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3B37F1" w14:paraId="3F0BBCD5" w14:textId="77777777" w:rsidTr="00A503A1">
        <w:trPr>
          <w:trHeight w:val="1266"/>
        </w:trPr>
        <w:tc>
          <w:tcPr>
            <w:tcW w:w="1985" w:type="dxa"/>
            <w:tcBorders>
              <w:bottom w:val="single" w:sz="4" w:space="0" w:color="auto"/>
              <w:right w:val="single" w:sz="4" w:space="0" w:color="auto"/>
            </w:tcBorders>
            <w:vAlign w:val="center"/>
          </w:tcPr>
          <w:bookmarkStart w:id="0" w:name="_GoBack"/>
          <w:bookmarkEnd w:id="0"/>
          <w:p w14:paraId="7759D774" w14:textId="77777777" w:rsidR="003B37F1" w:rsidRDefault="003B37F1" w:rsidP="00A503A1">
            <w:pPr>
              <w:pStyle w:val="berschrift2"/>
              <w:snapToGrid w:val="0"/>
              <w:jc w:val="center"/>
              <w:rPr>
                <w:rFonts w:ascii="Futura LSA Condensed" w:hAnsi="Futura LSA Condensed"/>
                <w:sz w:val="24"/>
                <w:szCs w:val="24"/>
              </w:rPr>
            </w:pPr>
            <w:r w:rsidRPr="00CD461B">
              <w:rPr>
                <w:rFonts w:ascii="Futura LSA Condensed" w:hAnsi="Futura LSA Condensed"/>
                <w:sz w:val="24"/>
                <w:szCs w:val="24"/>
              </w:rPr>
              <w:object w:dxaOrig="2370" w:dyaOrig="2805" w14:anchorId="422A0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PBrush" ShapeID="_x0000_i1025" DrawAspect="Content" ObjectID="_1686578682" r:id="rId9"/>
              </w:object>
            </w:r>
          </w:p>
          <w:p w14:paraId="4CAB788C" w14:textId="77777777" w:rsidR="003B37F1" w:rsidRPr="00A3090F" w:rsidRDefault="003B37F1" w:rsidP="00A3090F">
            <w:pPr>
              <w:jc w:val="center"/>
              <w:rPr>
                <w:rFonts w:ascii="Arial" w:hAnsi="Arial" w:cs="Arial"/>
                <w:b/>
              </w:rPr>
            </w:pPr>
            <w:r w:rsidRPr="00A3090F">
              <w:rPr>
                <w:rFonts w:ascii="Arial" w:hAnsi="Arial" w:cs="Arial"/>
                <w:b/>
              </w:rPr>
              <w:t>Sachsen-Anhalt</w:t>
            </w:r>
          </w:p>
        </w:tc>
        <w:tc>
          <w:tcPr>
            <w:tcW w:w="7938" w:type="dxa"/>
            <w:tcBorders>
              <w:bottom w:val="single" w:sz="4" w:space="0" w:color="auto"/>
              <w:right w:val="single" w:sz="4" w:space="0" w:color="auto"/>
            </w:tcBorders>
          </w:tcPr>
          <w:p w14:paraId="693C72FD" w14:textId="77777777" w:rsidR="003B37F1" w:rsidRPr="00D622AC" w:rsidRDefault="003B37F1" w:rsidP="00A503A1">
            <w:pPr>
              <w:tabs>
                <w:tab w:val="left" w:pos="1134"/>
              </w:tabs>
              <w:jc w:val="center"/>
              <w:rPr>
                <w:rFonts w:ascii="Arial" w:hAnsi="Arial" w:cs="Arial"/>
                <w:b/>
                <w:bCs/>
                <w:sz w:val="22"/>
                <w:szCs w:val="22"/>
              </w:rPr>
            </w:pPr>
            <w:r w:rsidRPr="00D622AC">
              <w:rPr>
                <w:rFonts w:ascii="Arial" w:hAnsi="Arial" w:cs="Arial"/>
                <w:b/>
                <w:bCs/>
                <w:sz w:val="22"/>
                <w:szCs w:val="22"/>
              </w:rPr>
              <w:t xml:space="preserve">Antrag auf Gewährung einer Zuwendung </w:t>
            </w:r>
          </w:p>
          <w:p w14:paraId="4F1455D6" w14:textId="77777777" w:rsidR="00A8601B" w:rsidRPr="00A8601B" w:rsidRDefault="003B37F1" w:rsidP="00A8601B">
            <w:pPr>
              <w:tabs>
                <w:tab w:val="left" w:pos="1134"/>
              </w:tabs>
              <w:jc w:val="center"/>
              <w:rPr>
                <w:rFonts w:ascii="Arial" w:hAnsi="Arial" w:cs="Arial"/>
                <w:bCs/>
                <w:sz w:val="22"/>
                <w:szCs w:val="22"/>
              </w:rPr>
            </w:pPr>
            <w:r w:rsidRPr="00D622AC">
              <w:rPr>
                <w:rFonts w:ascii="Arial" w:hAnsi="Arial" w:cs="Arial"/>
                <w:bCs/>
                <w:sz w:val="22"/>
                <w:szCs w:val="22"/>
              </w:rPr>
              <w:t xml:space="preserve">nach der Richtlinie </w:t>
            </w:r>
            <w:r w:rsidR="00A8601B" w:rsidRPr="00A8601B">
              <w:rPr>
                <w:rFonts w:ascii="Arial" w:hAnsi="Arial" w:cs="Arial"/>
                <w:bCs/>
                <w:sz w:val="22"/>
                <w:szCs w:val="22"/>
              </w:rPr>
              <w:t xml:space="preserve">über die Gewährung von Zuwendungen zur Förderung der Europäischen Innovationspartnerschaft „Landwirtschaftliche Produktivität und Nachhaltigkeit“ </w:t>
            </w:r>
          </w:p>
          <w:p w14:paraId="5A2DCB3B" w14:textId="77777777" w:rsidR="003B37F1" w:rsidRPr="00D622AC" w:rsidRDefault="00A8601B" w:rsidP="00A8601B">
            <w:pPr>
              <w:tabs>
                <w:tab w:val="left" w:pos="1134"/>
              </w:tabs>
              <w:jc w:val="center"/>
              <w:rPr>
                <w:rFonts w:ascii="Arial" w:hAnsi="Arial" w:cs="Arial"/>
                <w:bCs/>
                <w:sz w:val="22"/>
                <w:szCs w:val="22"/>
              </w:rPr>
            </w:pPr>
            <w:r w:rsidRPr="00A8601B">
              <w:rPr>
                <w:rFonts w:ascii="Arial" w:hAnsi="Arial" w:cs="Arial"/>
                <w:bCs/>
                <w:sz w:val="22"/>
                <w:szCs w:val="22"/>
              </w:rPr>
              <w:t>(EIP AGRI -</w:t>
            </w:r>
            <w:r w:rsidR="00D80A1F">
              <w:rPr>
                <w:rFonts w:ascii="Arial" w:hAnsi="Arial" w:cs="Arial"/>
                <w:bCs/>
                <w:sz w:val="22"/>
                <w:szCs w:val="22"/>
              </w:rPr>
              <w:t xml:space="preserve"> </w:t>
            </w:r>
            <w:r w:rsidRPr="00A8601B">
              <w:rPr>
                <w:rFonts w:ascii="Arial" w:hAnsi="Arial" w:cs="Arial"/>
                <w:bCs/>
                <w:sz w:val="22"/>
                <w:szCs w:val="22"/>
              </w:rPr>
              <w:t>Richtlinie)</w:t>
            </w:r>
          </w:p>
          <w:p w14:paraId="29DA8421" w14:textId="72988228" w:rsidR="003B37F1" w:rsidRPr="003B37F1" w:rsidRDefault="00A8601B" w:rsidP="000035F1">
            <w:pPr>
              <w:tabs>
                <w:tab w:val="left" w:pos="1134"/>
              </w:tabs>
              <w:jc w:val="center"/>
              <w:rPr>
                <w:rFonts w:ascii="Arial" w:hAnsi="Arial" w:cs="Arial"/>
                <w:bCs/>
                <w:sz w:val="24"/>
                <w:szCs w:val="24"/>
              </w:rPr>
            </w:pPr>
            <w:r w:rsidRPr="00D622AC" w:rsidDel="00A8601B">
              <w:rPr>
                <w:rFonts w:ascii="Arial" w:hAnsi="Arial" w:cs="Arial"/>
                <w:bCs/>
                <w:sz w:val="22"/>
                <w:szCs w:val="22"/>
              </w:rPr>
              <w:t xml:space="preserve"> </w:t>
            </w:r>
            <w:r w:rsidR="003B37F1" w:rsidRPr="00D622AC">
              <w:rPr>
                <w:rFonts w:ascii="Arial" w:hAnsi="Arial" w:cs="Arial"/>
                <w:bCs/>
                <w:sz w:val="22"/>
                <w:szCs w:val="22"/>
              </w:rPr>
              <w:t xml:space="preserve">(FP </w:t>
            </w:r>
            <w:r w:rsidR="000035F1">
              <w:rPr>
                <w:rFonts w:ascii="Arial" w:hAnsi="Arial" w:cs="Arial"/>
                <w:bCs/>
                <w:sz w:val="22"/>
                <w:szCs w:val="22"/>
              </w:rPr>
              <w:t>7001</w:t>
            </w:r>
            <w:r w:rsidR="005B070A">
              <w:rPr>
                <w:rFonts w:ascii="Arial" w:hAnsi="Arial" w:cs="Arial"/>
                <w:bCs/>
                <w:sz w:val="22"/>
                <w:szCs w:val="22"/>
              </w:rPr>
              <w:t>/7002/7003</w:t>
            </w:r>
            <w:r w:rsidR="003B37F1" w:rsidRPr="00D622AC">
              <w:rPr>
                <w:rFonts w:ascii="Arial" w:hAnsi="Arial" w:cs="Arial"/>
                <w:bCs/>
                <w:sz w:val="22"/>
                <w:szCs w:val="22"/>
              </w:rPr>
              <w:t>)</w:t>
            </w:r>
          </w:p>
        </w:tc>
      </w:tr>
    </w:tbl>
    <w:p w14:paraId="4057FEDC" w14:textId="77777777" w:rsidR="006A44FE" w:rsidRPr="00C0649C" w:rsidRDefault="006A44FE" w:rsidP="00FA38A9">
      <w:pPr>
        <w:tabs>
          <w:tab w:val="left" w:pos="9922"/>
          <w:tab w:val="right" w:pos="10065"/>
        </w:tabs>
        <w:autoSpaceDE/>
        <w:autoSpaceDN/>
        <w:ind w:right="-1"/>
        <w:rPr>
          <w:rFonts w:ascii="Arial" w:hAnsi="Arial" w:cs="Arial"/>
          <w:b/>
          <w:bCs/>
        </w:rPr>
      </w:pPr>
    </w:p>
    <w:p w14:paraId="0AD922B4" w14:textId="77777777" w:rsidR="00C0649C" w:rsidRDefault="006A44FE" w:rsidP="006A44FE">
      <w:pPr>
        <w:jc w:val="center"/>
        <w:rPr>
          <w:rFonts w:ascii="Arial" w:hAnsi="Arial" w:cs="Arial"/>
          <w:b/>
          <w:bCs/>
        </w:rPr>
      </w:pPr>
      <w:r w:rsidRPr="00C0649C">
        <w:rPr>
          <w:rFonts w:ascii="Arial" w:hAnsi="Arial"/>
          <w:sz w:val="18"/>
          <w:szCs w:val="18"/>
        </w:rPr>
        <w:t xml:space="preserve">Zutreffendes bitte ankreuzen </w:t>
      </w:r>
      <w:r w:rsidRPr="00C0649C">
        <w:rPr>
          <w:rFonts w:ascii="Arial" w:hAnsi="Arial"/>
          <w:sz w:val="18"/>
          <w:szCs w:val="18"/>
        </w:rPr>
        <w:sym w:font="Wingdings" w:char="F078"/>
      </w:r>
    </w:p>
    <w:p w14:paraId="471512A1" w14:textId="77777777" w:rsidR="003B37F1" w:rsidRDefault="003B37F1" w:rsidP="00FA38A9">
      <w:pPr>
        <w:rPr>
          <w:rFonts w:ascii="Arial" w:hAnsi="Arial" w:cs="Arial"/>
          <w:b/>
          <w:bCs/>
        </w:rPr>
      </w:pPr>
    </w:p>
    <w:tbl>
      <w:tblPr>
        <w:tblW w:w="9923" w:type="dxa"/>
        <w:tblInd w:w="70" w:type="dxa"/>
        <w:tblLayout w:type="fixed"/>
        <w:tblCellMar>
          <w:left w:w="70" w:type="dxa"/>
          <w:right w:w="70" w:type="dxa"/>
        </w:tblCellMar>
        <w:tblLook w:val="0000" w:firstRow="0" w:lastRow="0" w:firstColumn="0" w:lastColumn="0" w:noHBand="0" w:noVBand="0"/>
      </w:tblPr>
      <w:tblGrid>
        <w:gridCol w:w="6521"/>
        <w:gridCol w:w="992"/>
        <w:gridCol w:w="2410"/>
      </w:tblGrid>
      <w:tr w:rsidR="003B37F1" w:rsidRPr="00F57F88" w14:paraId="1636544E" w14:textId="77777777" w:rsidTr="00D622AC">
        <w:trPr>
          <w:trHeight w:val="1373"/>
        </w:trPr>
        <w:tc>
          <w:tcPr>
            <w:tcW w:w="6521" w:type="dxa"/>
            <w:tcBorders>
              <w:top w:val="single" w:sz="4" w:space="0" w:color="auto"/>
              <w:left w:val="single" w:sz="4" w:space="0" w:color="auto"/>
            </w:tcBorders>
            <w:shd w:val="clear" w:color="auto" w:fill="auto"/>
          </w:tcPr>
          <w:p w14:paraId="0E789005" w14:textId="77777777" w:rsidR="003B37F1" w:rsidRPr="00F57F88" w:rsidRDefault="003B37F1" w:rsidP="00A503A1">
            <w:pPr>
              <w:tabs>
                <w:tab w:val="left" w:pos="2835"/>
                <w:tab w:val="left" w:pos="5387"/>
              </w:tabs>
              <w:spacing w:before="240"/>
              <w:rPr>
                <w:rFonts w:ascii="Arial" w:hAnsi="Arial" w:cs="Arial"/>
                <w:sz w:val="22"/>
                <w:szCs w:val="22"/>
              </w:rPr>
            </w:pPr>
            <w:r w:rsidRPr="00F57F88">
              <w:rPr>
                <w:rFonts w:ascii="Arial" w:hAnsi="Arial" w:cs="Arial"/>
                <w:sz w:val="22"/>
                <w:szCs w:val="22"/>
                <w:u w:val="single"/>
              </w:rPr>
              <w:t xml:space="preserve">I </w:t>
            </w:r>
            <w:r w:rsidR="000162B1" w:rsidRPr="000162B1">
              <w:rPr>
                <w:rFonts w:ascii="Arial" w:hAnsi="Arial" w:cs="Arial"/>
                <w:sz w:val="22"/>
                <w:szCs w:val="22"/>
                <w:u w:val="single"/>
              </w:rPr>
              <w:fldChar w:fldCharType="begin">
                <w:ffData>
                  <w:name w:val="Text1"/>
                  <w:enabled/>
                  <w:calcOnExit w:val="0"/>
                  <w:textInput/>
                </w:ffData>
              </w:fldChar>
            </w:r>
            <w:r w:rsidR="000162B1" w:rsidRPr="000162B1">
              <w:rPr>
                <w:rFonts w:ascii="Arial" w:hAnsi="Arial" w:cs="Arial"/>
                <w:sz w:val="22"/>
                <w:szCs w:val="22"/>
                <w:u w:val="single"/>
              </w:rPr>
              <w:instrText xml:space="preserve"> FORMTEXT </w:instrText>
            </w:r>
            <w:r w:rsidR="000162B1" w:rsidRPr="000162B1">
              <w:rPr>
                <w:rFonts w:ascii="Arial" w:hAnsi="Arial" w:cs="Arial"/>
                <w:sz w:val="22"/>
                <w:szCs w:val="22"/>
                <w:u w:val="single"/>
              </w:rPr>
            </w:r>
            <w:r w:rsidR="000162B1" w:rsidRPr="000162B1">
              <w:rPr>
                <w:rFonts w:ascii="Arial" w:hAnsi="Arial" w:cs="Arial"/>
                <w:sz w:val="22"/>
                <w:szCs w:val="22"/>
                <w:u w:val="single"/>
              </w:rPr>
              <w:fldChar w:fldCharType="separate"/>
            </w:r>
            <w:r w:rsidR="000162B1" w:rsidRPr="000162B1">
              <w:rPr>
                <w:rFonts w:ascii="Arial" w:hAnsi="Arial" w:cs="Arial"/>
                <w:sz w:val="22"/>
                <w:szCs w:val="22"/>
                <w:u w:val="single"/>
              </w:rPr>
              <w:t> </w:t>
            </w:r>
            <w:r w:rsidR="000162B1" w:rsidRPr="000162B1">
              <w:rPr>
                <w:rFonts w:ascii="Arial" w:hAnsi="Arial" w:cs="Arial"/>
                <w:sz w:val="22"/>
                <w:szCs w:val="22"/>
                <w:u w:val="single"/>
              </w:rPr>
              <w:t> </w:t>
            </w:r>
            <w:r w:rsidR="000162B1" w:rsidRPr="000162B1">
              <w:rPr>
                <w:rFonts w:ascii="Arial" w:hAnsi="Arial" w:cs="Arial"/>
                <w:sz w:val="22"/>
                <w:szCs w:val="22"/>
                <w:u w:val="single"/>
              </w:rPr>
              <w:t> </w:t>
            </w:r>
            <w:r w:rsidR="000162B1" w:rsidRPr="000162B1">
              <w:rPr>
                <w:rFonts w:ascii="Arial" w:hAnsi="Arial" w:cs="Arial"/>
                <w:sz w:val="22"/>
                <w:szCs w:val="22"/>
                <w:u w:val="single"/>
              </w:rPr>
              <w:t> </w:t>
            </w:r>
            <w:r w:rsidR="000162B1" w:rsidRPr="000162B1">
              <w:rPr>
                <w:rFonts w:ascii="Arial" w:hAnsi="Arial" w:cs="Arial"/>
                <w:sz w:val="22"/>
                <w:szCs w:val="22"/>
                <w:u w:val="single"/>
              </w:rPr>
              <w:t> </w:t>
            </w:r>
            <w:r w:rsidR="000162B1" w:rsidRPr="000162B1">
              <w:rPr>
                <w:rFonts w:ascii="Arial" w:hAnsi="Arial" w:cs="Arial"/>
                <w:sz w:val="22"/>
                <w:szCs w:val="22"/>
                <w:u w:val="single"/>
              </w:rPr>
              <w:fldChar w:fldCharType="end"/>
            </w:r>
            <w:r w:rsidRPr="00F57F88">
              <w:rPr>
                <w:rFonts w:ascii="Arial" w:hAnsi="Arial" w:cs="Arial"/>
                <w:sz w:val="22"/>
                <w:szCs w:val="22"/>
                <w:u w:val="single"/>
              </w:rPr>
              <w:t xml:space="preserve">  </w:t>
            </w:r>
            <w:proofErr w:type="spellStart"/>
            <w:r w:rsidRPr="00F57F88">
              <w:rPr>
                <w:rFonts w:ascii="Arial" w:hAnsi="Arial" w:cs="Arial"/>
                <w:sz w:val="22"/>
                <w:szCs w:val="22"/>
                <w:u w:val="single"/>
              </w:rPr>
              <w:t>I</w:t>
            </w:r>
            <w:proofErr w:type="spellEnd"/>
          </w:p>
          <w:p w14:paraId="4239C803" w14:textId="77777777" w:rsidR="003B37F1" w:rsidRPr="00F57F88" w:rsidRDefault="003B37F1" w:rsidP="00A503A1">
            <w:pPr>
              <w:tabs>
                <w:tab w:val="left" w:pos="2835"/>
                <w:tab w:val="left" w:pos="5529"/>
              </w:tabs>
              <w:rPr>
                <w:rFonts w:ascii="Arial" w:hAnsi="Arial" w:cs="Arial"/>
                <w:sz w:val="16"/>
                <w:szCs w:val="16"/>
              </w:rPr>
            </w:pPr>
            <w:r w:rsidRPr="00F57F88">
              <w:rPr>
                <w:rFonts w:ascii="Arial" w:hAnsi="Arial" w:cs="Arial"/>
                <w:b/>
                <w:bCs/>
                <w:sz w:val="16"/>
                <w:szCs w:val="16"/>
              </w:rPr>
              <w:t>EU-Betriebsnummer (BNRZD,12stellig)</w:t>
            </w:r>
          </w:p>
          <w:p w14:paraId="3DBAFDC5" w14:textId="77777777" w:rsidR="003B37F1" w:rsidRPr="00F57F88" w:rsidRDefault="003B37F1" w:rsidP="00A503A1">
            <w:pPr>
              <w:tabs>
                <w:tab w:val="left" w:pos="4962"/>
              </w:tabs>
              <w:rPr>
                <w:rFonts w:ascii="Futura LSA" w:hAnsi="Futura LSA" w:cs="Futura LSA"/>
                <w:b/>
                <w:bCs/>
                <w:i/>
                <w:iCs/>
                <w:sz w:val="24"/>
                <w:szCs w:val="24"/>
              </w:rPr>
            </w:pPr>
          </w:p>
          <w:p w14:paraId="49A650DF" w14:textId="77777777" w:rsidR="003B37F1" w:rsidRPr="00F57F88" w:rsidRDefault="006B3903" w:rsidP="00A503A1">
            <w:pPr>
              <w:tabs>
                <w:tab w:val="left" w:pos="2835"/>
                <w:tab w:val="left" w:pos="5387"/>
              </w:tabs>
              <w:rPr>
                <w:rFonts w:ascii="Arial" w:hAnsi="Arial" w:cs="Arial"/>
                <w:sz w:val="16"/>
                <w:szCs w:val="16"/>
              </w:rPr>
            </w:pPr>
            <w:r w:rsidRPr="006B3903">
              <w:rPr>
                <w:rFonts w:ascii="Arial" w:hAnsi="Arial" w:cs="Arial"/>
                <w:sz w:val="22"/>
                <w:szCs w:val="22"/>
              </w:rPr>
              <w:fldChar w:fldCharType="begin">
                <w:ffData>
                  <w:name w:val="Text1"/>
                  <w:enabled/>
                  <w:calcOnExit w:val="0"/>
                  <w:textInput/>
                </w:ffData>
              </w:fldChar>
            </w:r>
            <w:r w:rsidRPr="006B3903">
              <w:rPr>
                <w:rFonts w:ascii="Arial" w:hAnsi="Arial" w:cs="Arial"/>
                <w:sz w:val="22"/>
                <w:szCs w:val="22"/>
              </w:rPr>
              <w:instrText xml:space="preserve"> FORMTEXT </w:instrText>
            </w:r>
            <w:r w:rsidRPr="006B3903">
              <w:rPr>
                <w:rFonts w:ascii="Arial" w:hAnsi="Arial" w:cs="Arial"/>
                <w:sz w:val="22"/>
                <w:szCs w:val="22"/>
              </w:rPr>
            </w:r>
            <w:r w:rsidRPr="006B3903">
              <w:rPr>
                <w:rFonts w:ascii="Arial" w:hAnsi="Arial" w:cs="Arial"/>
                <w:sz w:val="22"/>
                <w:szCs w:val="22"/>
              </w:rPr>
              <w:fldChar w:fldCharType="separate"/>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Pr="006B3903">
              <w:rPr>
                <w:rFonts w:ascii="Arial" w:hAnsi="Arial" w:cs="Arial"/>
                <w:sz w:val="22"/>
                <w:szCs w:val="22"/>
              </w:rPr>
              <w:fldChar w:fldCharType="end"/>
            </w:r>
            <w:r w:rsidR="00587352">
              <w:rPr>
                <w:rFonts w:ascii="Arial" w:hAnsi="Arial" w:cs="Arial"/>
                <w:sz w:val="22"/>
                <w:szCs w:val="22"/>
              </w:rPr>
              <w:t xml:space="preserve">/ </w:t>
            </w:r>
            <w:r w:rsidR="000162B1" w:rsidRPr="000162B1">
              <w:rPr>
                <w:rFonts w:ascii="Arial" w:hAnsi="Arial" w:cs="Arial"/>
                <w:sz w:val="22"/>
                <w:szCs w:val="22"/>
              </w:rPr>
              <w:fldChar w:fldCharType="begin">
                <w:ffData>
                  <w:name w:val="Text1"/>
                  <w:enabled/>
                  <w:calcOnExit w:val="0"/>
                  <w:textInput/>
                </w:ffData>
              </w:fldChar>
            </w:r>
            <w:r w:rsidR="000162B1" w:rsidRPr="000162B1">
              <w:rPr>
                <w:rFonts w:ascii="Arial" w:hAnsi="Arial" w:cs="Arial"/>
                <w:sz w:val="22"/>
                <w:szCs w:val="22"/>
              </w:rPr>
              <w:instrText xml:space="preserve"> FORMTEXT </w:instrText>
            </w:r>
            <w:r w:rsidR="000162B1" w:rsidRPr="000162B1">
              <w:rPr>
                <w:rFonts w:ascii="Arial" w:hAnsi="Arial" w:cs="Arial"/>
                <w:sz w:val="22"/>
                <w:szCs w:val="22"/>
              </w:rPr>
            </w:r>
            <w:r w:rsidR="000162B1" w:rsidRPr="000162B1">
              <w:rPr>
                <w:rFonts w:ascii="Arial" w:hAnsi="Arial" w:cs="Arial"/>
                <w:sz w:val="22"/>
                <w:szCs w:val="22"/>
              </w:rPr>
              <w:fldChar w:fldCharType="separate"/>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4D7D42">
              <w:rPr>
                <w:rFonts w:ascii="Arial" w:hAnsi="Arial" w:cs="Arial"/>
                <w:sz w:val="22"/>
                <w:szCs w:val="22"/>
              </w:rPr>
              <w:t> </w:t>
            </w:r>
            <w:r w:rsidR="000162B1" w:rsidRPr="000162B1">
              <w:rPr>
                <w:rFonts w:ascii="Arial" w:hAnsi="Arial" w:cs="Arial"/>
                <w:sz w:val="22"/>
                <w:szCs w:val="22"/>
              </w:rPr>
              <w:fldChar w:fldCharType="end"/>
            </w:r>
          </w:p>
          <w:p w14:paraId="0C7960D8" w14:textId="77777777" w:rsidR="003B37F1" w:rsidRPr="00F57F88" w:rsidRDefault="00621CD3" w:rsidP="00A503A1">
            <w:pPr>
              <w:tabs>
                <w:tab w:val="left" w:pos="4962"/>
              </w:tabs>
              <w:rPr>
                <w:rFonts w:ascii="Futura LSA" w:hAnsi="Futura LSA" w:cs="Futura LSA"/>
                <w:b/>
                <w:bCs/>
                <w:i/>
                <w:iCs/>
                <w:sz w:val="24"/>
                <w:szCs w:val="24"/>
              </w:rPr>
            </w:pPr>
            <w:r>
              <w:rPr>
                <w:rFonts w:ascii="Arial" w:hAnsi="Arial" w:cs="Arial"/>
                <w:sz w:val="16"/>
                <w:szCs w:val="16"/>
              </w:rPr>
              <w:t xml:space="preserve">Name der OG / </w:t>
            </w:r>
            <w:r w:rsidR="003B37F1" w:rsidRPr="00F57F88">
              <w:rPr>
                <w:rFonts w:ascii="Arial" w:hAnsi="Arial" w:cs="Arial"/>
                <w:sz w:val="16"/>
                <w:szCs w:val="16"/>
              </w:rPr>
              <w:t>Name, Vorname</w:t>
            </w:r>
            <w:r>
              <w:rPr>
                <w:rFonts w:ascii="Arial" w:hAnsi="Arial" w:cs="Arial"/>
                <w:sz w:val="16"/>
                <w:szCs w:val="16"/>
              </w:rPr>
              <w:t xml:space="preserve"> </w:t>
            </w:r>
            <w:r w:rsidR="003B37F1" w:rsidRPr="00F57F88">
              <w:rPr>
                <w:rFonts w:ascii="Arial" w:hAnsi="Arial" w:cs="Arial"/>
                <w:sz w:val="16"/>
                <w:szCs w:val="16"/>
              </w:rPr>
              <w:t>/ Betriebsbezeichnung; Ort</w:t>
            </w:r>
          </w:p>
        </w:tc>
        <w:tc>
          <w:tcPr>
            <w:tcW w:w="992" w:type="dxa"/>
            <w:tcBorders>
              <w:top w:val="single" w:sz="4" w:space="0" w:color="auto"/>
              <w:right w:val="single" w:sz="4" w:space="0" w:color="auto"/>
            </w:tcBorders>
            <w:shd w:val="clear" w:color="auto" w:fill="auto"/>
          </w:tcPr>
          <w:p w14:paraId="2784EC2D" w14:textId="77777777" w:rsidR="003B37F1" w:rsidRPr="00F57F88" w:rsidRDefault="003B37F1" w:rsidP="00A503A1">
            <w:pPr>
              <w:tabs>
                <w:tab w:val="left" w:pos="4962"/>
              </w:tabs>
              <w:jc w:val="center"/>
              <w:rPr>
                <w:rFonts w:ascii="Futura LSA" w:hAnsi="Futura LSA" w:cs="Futura LS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31654C8C" w14:textId="77777777" w:rsidR="003B37F1" w:rsidRPr="003B37F1" w:rsidRDefault="003B37F1" w:rsidP="00A503A1">
            <w:pPr>
              <w:tabs>
                <w:tab w:val="left" w:pos="4962"/>
              </w:tabs>
              <w:rPr>
                <w:rFonts w:ascii="Arial" w:hAnsi="Arial" w:cs="Arial"/>
                <w:bCs/>
                <w:sz w:val="16"/>
                <w:szCs w:val="16"/>
              </w:rPr>
            </w:pPr>
            <w:r w:rsidRPr="003B37F1">
              <w:rPr>
                <w:rFonts w:ascii="Arial" w:hAnsi="Arial" w:cs="Arial"/>
                <w:bCs/>
                <w:sz w:val="16"/>
                <w:szCs w:val="16"/>
              </w:rPr>
              <w:t>Posteingangsstempel::</w:t>
            </w:r>
          </w:p>
        </w:tc>
      </w:tr>
      <w:tr w:rsidR="003B37F1" w:rsidRPr="00F57F88" w14:paraId="7C34A7EC" w14:textId="77777777" w:rsidTr="00D622AC">
        <w:trPr>
          <w:trHeight w:val="546"/>
        </w:trPr>
        <w:tc>
          <w:tcPr>
            <w:tcW w:w="6521" w:type="dxa"/>
            <w:vMerge w:val="restart"/>
            <w:tcBorders>
              <w:left w:val="single" w:sz="4" w:space="0" w:color="auto"/>
              <w:bottom w:val="single" w:sz="4" w:space="0" w:color="auto"/>
            </w:tcBorders>
            <w:shd w:val="clear" w:color="auto" w:fill="auto"/>
          </w:tcPr>
          <w:p w14:paraId="3D4CE5B7" w14:textId="77777777" w:rsidR="003B37F1" w:rsidRPr="00F57F88" w:rsidRDefault="003B37F1" w:rsidP="00A503A1">
            <w:pPr>
              <w:tabs>
                <w:tab w:val="left" w:pos="2835"/>
                <w:tab w:val="left" w:pos="5387"/>
              </w:tabs>
              <w:rPr>
                <w:rFonts w:ascii="Arial" w:hAnsi="Arial" w:cs="Arial"/>
                <w:sz w:val="16"/>
                <w:szCs w:val="16"/>
              </w:rPr>
            </w:pPr>
          </w:p>
          <w:p w14:paraId="4A156BDB" w14:textId="77777777" w:rsidR="003B37F1" w:rsidRDefault="003B37F1" w:rsidP="00A503A1">
            <w:pPr>
              <w:tabs>
                <w:tab w:val="left" w:pos="2835"/>
                <w:tab w:val="left" w:pos="5387"/>
              </w:tabs>
              <w:rPr>
                <w:rFonts w:ascii="Arial" w:hAnsi="Arial" w:cs="Arial"/>
                <w:sz w:val="16"/>
                <w:szCs w:val="16"/>
              </w:rPr>
            </w:pPr>
          </w:p>
          <w:p w14:paraId="32D78A40" w14:textId="77777777" w:rsidR="00D622AC" w:rsidRDefault="00A8601B" w:rsidP="00A503A1">
            <w:pPr>
              <w:tabs>
                <w:tab w:val="left" w:pos="2835"/>
                <w:tab w:val="left" w:pos="5387"/>
              </w:tabs>
              <w:rPr>
                <w:rFonts w:ascii="Arial" w:hAnsi="Arial" w:cs="Arial"/>
                <w:sz w:val="16"/>
                <w:szCs w:val="16"/>
              </w:rPr>
            </w:pPr>
            <w:r>
              <w:rPr>
                <w:rFonts w:ascii="Arial" w:hAnsi="Arial" w:cs="Arial"/>
                <w:sz w:val="16"/>
                <w:szCs w:val="16"/>
              </w:rPr>
              <w:t>Landesverwaltungsamt</w:t>
            </w:r>
          </w:p>
          <w:p w14:paraId="11DF7CFD" w14:textId="77777777" w:rsidR="00A8601B" w:rsidRDefault="00A8601B" w:rsidP="00A503A1">
            <w:pPr>
              <w:tabs>
                <w:tab w:val="left" w:pos="2835"/>
                <w:tab w:val="left" w:pos="5387"/>
              </w:tabs>
              <w:rPr>
                <w:rFonts w:ascii="Arial" w:hAnsi="Arial" w:cs="Arial"/>
                <w:sz w:val="16"/>
                <w:szCs w:val="16"/>
              </w:rPr>
            </w:pPr>
            <w:r>
              <w:rPr>
                <w:rFonts w:ascii="Arial" w:hAnsi="Arial" w:cs="Arial"/>
                <w:sz w:val="16"/>
                <w:szCs w:val="16"/>
              </w:rPr>
              <w:t>Dessauerstr. 70</w:t>
            </w:r>
          </w:p>
          <w:p w14:paraId="45CAB12E" w14:textId="77777777" w:rsidR="00A8601B" w:rsidRDefault="00A8601B" w:rsidP="00A503A1">
            <w:pPr>
              <w:tabs>
                <w:tab w:val="left" w:pos="2835"/>
                <w:tab w:val="left" w:pos="5387"/>
              </w:tabs>
              <w:rPr>
                <w:rFonts w:ascii="Arial" w:hAnsi="Arial" w:cs="Arial"/>
                <w:sz w:val="16"/>
                <w:szCs w:val="16"/>
              </w:rPr>
            </w:pPr>
            <w:r>
              <w:rPr>
                <w:rFonts w:ascii="Arial" w:hAnsi="Arial" w:cs="Arial"/>
                <w:sz w:val="16"/>
                <w:szCs w:val="16"/>
              </w:rPr>
              <w:t>06118 Halle</w:t>
            </w:r>
          </w:p>
          <w:p w14:paraId="0BFBFF31" w14:textId="77777777" w:rsidR="003B37F1" w:rsidRPr="00F57F88" w:rsidRDefault="003B37F1" w:rsidP="00A503A1">
            <w:pPr>
              <w:tabs>
                <w:tab w:val="left" w:pos="2835"/>
                <w:tab w:val="left" w:pos="5387"/>
              </w:tabs>
              <w:rPr>
                <w:rFonts w:ascii="Arial" w:hAnsi="Arial" w:cs="Arial"/>
                <w:sz w:val="16"/>
                <w:szCs w:val="16"/>
              </w:rPr>
            </w:pPr>
            <w:r w:rsidRPr="00F57F88">
              <w:rPr>
                <w:rFonts w:ascii="Arial" w:hAnsi="Arial" w:cs="Arial"/>
                <w:sz w:val="16"/>
                <w:szCs w:val="16"/>
              </w:rPr>
              <w:t>______________________________________________________________</w:t>
            </w:r>
          </w:p>
          <w:p w14:paraId="5D79A73B" w14:textId="77777777" w:rsidR="003B37F1" w:rsidRPr="00F57F88" w:rsidRDefault="003B37F1" w:rsidP="00A503A1">
            <w:pPr>
              <w:tabs>
                <w:tab w:val="left" w:pos="2835"/>
                <w:tab w:val="left" w:pos="5387"/>
              </w:tabs>
              <w:rPr>
                <w:rFonts w:ascii="Arial" w:hAnsi="Arial" w:cs="Arial"/>
                <w:sz w:val="16"/>
                <w:szCs w:val="16"/>
              </w:rPr>
            </w:pPr>
            <w:r w:rsidRPr="000939E9">
              <w:rPr>
                <w:rFonts w:ascii="Arial" w:hAnsi="Arial" w:cs="Arial"/>
                <w:sz w:val="16"/>
                <w:szCs w:val="16"/>
              </w:rPr>
              <w:t>Empfänger (zuständige Behörde)</w:t>
            </w:r>
          </w:p>
        </w:tc>
        <w:tc>
          <w:tcPr>
            <w:tcW w:w="992" w:type="dxa"/>
            <w:vMerge w:val="restart"/>
            <w:tcBorders>
              <w:bottom w:val="single" w:sz="4" w:space="0" w:color="auto"/>
              <w:right w:val="single" w:sz="4" w:space="0" w:color="auto"/>
            </w:tcBorders>
            <w:shd w:val="clear" w:color="auto" w:fill="auto"/>
          </w:tcPr>
          <w:p w14:paraId="1F1177A0" w14:textId="77777777" w:rsidR="003B37F1" w:rsidRPr="00F57F88" w:rsidRDefault="003B37F1" w:rsidP="00A503A1">
            <w:pPr>
              <w:tabs>
                <w:tab w:val="left" w:pos="4962"/>
              </w:tabs>
              <w:jc w:val="center"/>
              <w:rPr>
                <w:rFonts w:ascii="Futura LSA" w:hAnsi="Futura LSA" w:cs="Futura LS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7C26EBE5" w14:textId="77777777" w:rsidR="003B37F1" w:rsidRPr="003B37F1" w:rsidRDefault="003B37F1" w:rsidP="00A503A1">
            <w:pPr>
              <w:tabs>
                <w:tab w:val="left" w:pos="4962"/>
              </w:tabs>
              <w:rPr>
                <w:rFonts w:ascii="Arial" w:hAnsi="Arial" w:cs="Arial"/>
                <w:bCs/>
                <w:sz w:val="16"/>
                <w:szCs w:val="16"/>
              </w:rPr>
            </w:pPr>
            <w:r w:rsidRPr="003B37F1">
              <w:rPr>
                <w:rFonts w:ascii="Arial" w:hAnsi="Arial" w:cs="Arial"/>
                <w:bCs/>
                <w:sz w:val="16"/>
                <w:szCs w:val="16"/>
              </w:rPr>
              <w:t>Anzahl Anlagen:</w:t>
            </w:r>
          </w:p>
        </w:tc>
      </w:tr>
      <w:tr w:rsidR="003B37F1" w:rsidRPr="00F57F88" w14:paraId="371F895C" w14:textId="77777777" w:rsidTr="00D622AC">
        <w:trPr>
          <w:trHeight w:val="802"/>
        </w:trPr>
        <w:tc>
          <w:tcPr>
            <w:tcW w:w="6521" w:type="dxa"/>
            <w:vMerge/>
            <w:tcBorders>
              <w:top w:val="single" w:sz="4" w:space="0" w:color="auto"/>
              <w:left w:val="single" w:sz="4" w:space="0" w:color="auto"/>
              <w:bottom w:val="single" w:sz="4" w:space="0" w:color="auto"/>
            </w:tcBorders>
            <w:shd w:val="clear" w:color="auto" w:fill="auto"/>
          </w:tcPr>
          <w:p w14:paraId="0B1B1321" w14:textId="77777777" w:rsidR="003B37F1" w:rsidRPr="00F57F88" w:rsidRDefault="003B37F1" w:rsidP="00A503A1">
            <w:pPr>
              <w:tabs>
                <w:tab w:val="left" w:pos="2835"/>
                <w:tab w:val="left" w:pos="5387"/>
              </w:tabs>
              <w:rPr>
                <w:rFonts w:ascii="Arial" w:hAnsi="Arial" w:cs="Arial"/>
                <w:sz w:val="16"/>
                <w:szCs w:val="16"/>
              </w:rPr>
            </w:pPr>
          </w:p>
        </w:tc>
        <w:tc>
          <w:tcPr>
            <w:tcW w:w="992" w:type="dxa"/>
            <w:vMerge/>
            <w:tcBorders>
              <w:top w:val="single" w:sz="4" w:space="0" w:color="auto"/>
              <w:bottom w:val="single" w:sz="4" w:space="0" w:color="auto"/>
              <w:right w:val="single" w:sz="4" w:space="0" w:color="auto"/>
            </w:tcBorders>
            <w:shd w:val="clear" w:color="auto" w:fill="auto"/>
          </w:tcPr>
          <w:p w14:paraId="28B99F59" w14:textId="77777777" w:rsidR="003B37F1" w:rsidRPr="00F57F88" w:rsidRDefault="003B37F1" w:rsidP="00A503A1">
            <w:pPr>
              <w:tabs>
                <w:tab w:val="left" w:pos="4962"/>
              </w:tabs>
              <w:jc w:val="center"/>
              <w:rPr>
                <w:rFonts w:ascii="Futura LSA" w:hAnsi="Futura LSA" w:cs="Futura LSA"/>
                <w:b/>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7422E24F" w14:textId="77777777" w:rsidR="003B37F1" w:rsidRPr="003B37F1" w:rsidRDefault="003B37F1" w:rsidP="00A503A1">
            <w:pPr>
              <w:tabs>
                <w:tab w:val="left" w:pos="4962"/>
              </w:tabs>
              <w:rPr>
                <w:rFonts w:ascii="Arial" w:hAnsi="Arial" w:cs="Arial"/>
                <w:bCs/>
                <w:sz w:val="16"/>
                <w:szCs w:val="16"/>
              </w:rPr>
            </w:pPr>
            <w:r w:rsidRPr="003B37F1">
              <w:rPr>
                <w:rFonts w:ascii="Arial" w:hAnsi="Arial" w:cs="Arial"/>
                <w:bCs/>
                <w:sz w:val="16"/>
                <w:szCs w:val="16"/>
              </w:rPr>
              <w:t>Eingang im PEB registriert:</w:t>
            </w:r>
          </w:p>
          <w:p w14:paraId="7950EDC0" w14:textId="77777777" w:rsidR="003B37F1" w:rsidRDefault="003B37F1" w:rsidP="00A503A1">
            <w:pPr>
              <w:tabs>
                <w:tab w:val="left" w:pos="4962"/>
              </w:tabs>
              <w:rPr>
                <w:rFonts w:ascii="Arial" w:hAnsi="Arial" w:cs="Arial"/>
                <w:bCs/>
                <w:i/>
                <w:color w:val="262626"/>
                <w:sz w:val="16"/>
                <w:szCs w:val="16"/>
              </w:rPr>
            </w:pPr>
            <w:r w:rsidRPr="00E15839">
              <w:rPr>
                <w:rFonts w:ascii="Arial" w:hAnsi="Arial" w:cs="Arial"/>
                <w:bCs/>
                <w:i/>
                <w:color w:val="262626"/>
                <w:sz w:val="16"/>
                <w:szCs w:val="16"/>
              </w:rPr>
              <w:t>500=Antrag</w:t>
            </w:r>
          </w:p>
          <w:p w14:paraId="30BDE519" w14:textId="77777777" w:rsidR="00DB4D7A" w:rsidRPr="00E15839" w:rsidRDefault="00627921" w:rsidP="00A503A1">
            <w:pPr>
              <w:tabs>
                <w:tab w:val="left" w:pos="4962"/>
              </w:tabs>
              <w:rPr>
                <w:rFonts w:ascii="Arial" w:hAnsi="Arial" w:cs="Arial"/>
                <w:bCs/>
                <w:i/>
                <w:color w:val="262626"/>
                <w:sz w:val="16"/>
                <w:szCs w:val="16"/>
              </w:rPr>
            </w:pPr>
            <w:r>
              <w:rPr>
                <w:rFonts w:ascii="Arial" w:hAnsi="Arial" w:cs="Arial"/>
                <w:bCs/>
                <w:i/>
                <w:color w:val="262626"/>
                <w:sz w:val="16"/>
                <w:szCs w:val="16"/>
              </w:rPr>
              <w:t>511=Änderungsantrag</w:t>
            </w:r>
          </w:p>
          <w:p w14:paraId="000ABDC9" w14:textId="77777777" w:rsidR="003B37F1" w:rsidRPr="003B37F1" w:rsidRDefault="003B37F1" w:rsidP="00A503A1">
            <w:pPr>
              <w:tabs>
                <w:tab w:val="left" w:pos="4962"/>
              </w:tabs>
              <w:rPr>
                <w:rFonts w:ascii="Arial" w:hAnsi="Arial" w:cs="Arial"/>
                <w:bCs/>
                <w:sz w:val="16"/>
                <w:szCs w:val="16"/>
              </w:rPr>
            </w:pPr>
          </w:p>
        </w:tc>
      </w:tr>
    </w:tbl>
    <w:p w14:paraId="4FE550E2" w14:textId="77777777" w:rsidR="00FA38A9" w:rsidRDefault="00FA38A9" w:rsidP="00FA38A9">
      <w:pPr>
        <w:rPr>
          <w:rFonts w:ascii="Arial" w:hAnsi="Arial" w:cs="Arial"/>
          <w:b/>
          <w:bCs/>
          <w:sz w:val="18"/>
          <w:szCs w:val="18"/>
        </w:rPr>
      </w:pPr>
    </w:p>
    <w:p w14:paraId="2B5CDA00" w14:textId="77777777" w:rsidR="007B1E88" w:rsidRPr="006020BB" w:rsidRDefault="007B1E88" w:rsidP="00FA38A9">
      <w:pPr>
        <w:rPr>
          <w:rFonts w:ascii="Arial" w:hAnsi="Arial" w:cs="Arial"/>
          <w:b/>
          <w:bCs/>
          <w:sz w:val="18"/>
          <w:szCs w:val="18"/>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7088"/>
      </w:tblGrid>
      <w:tr w:rsidR="00FA38A9" w:rsidRPr="00F57F88" w14:paraId="5DABEC2C" w14:textId="77777777" w:rsidTr="007B1E88">
        <w:tc>
          <w:tcPr>
            <w:tcW w:w="2835" w:type="dxa"/>
            <w:tcBorders>
              <w:top w:val="single" w:sz="4" w:space="0" w:color="auto"/>
              <w:left w:val="single" w:sz="4" w:space="0" w:color="auto"/>
              <w:bottom w:val="single" w:sz="4" w:space="0" w:color="auto"/>
              <w:right w:val="single" w:sz="4" w:space="0" w:color="auto"/>
            </w:tcBorders>
            <w:vAlign w:val="center"/>
          </w:tcPr>
          <w:p w14:paraId="2423FB0F" w14:textId="77777777" w:rsidR="00FA38A9" w:rsidRPr="00F57F88" w:rsidRDefault="00FA38A9" w:rsidP="00A503A1">
            <w:pPr>
              <w:rPr>
                <w:rFonts w:ascii="Arial" w:hAnsi="Arial" w:cs="Arial"/>
                <w:b/>
                <w:bCs/>
              </w:rPr>
            </w:pPr>
            <w:r w:rsidRPr="00F57F88">
              <w:rPr>
                <w:rFonts w:ascii="Arial" w:hAnsi="Arial" w:cs="Arial"/>
                <w:b/>
                <w:bCs/>
              </w:rPr>
              <w:t xml:space="preserve">Antragstellerstammdaten </w:t>
            </w:r>
          </w:p>
        </w:tc>
        <w:tc>
          <w:tcPr>
            <w:tcW w:w="7088" w:type="dxa"/>
            <w:tcBorders>
              <w:top w:val="single" w:sz="4" w:space="0" w:color="auto"/>
              <w:left w:val="single" w:sz="4" w:space="0" w:color="auto"/>
              <w:bottom w:val="single" w:sz="4" w:space="0" w:color="auto"/>
              <w:right w:val="single" w:sz="4" w:space="0" w:color="auto"/>
            </w:tcBorders>
            <w:vAlign w:val="center"/>
          </w:tcPr>
          <w:p w14:paraId="136325C0" w14:textId="77777777" w:rsidR="00FA38A9" w:rsidRPr="00F57F88" w:rsidRDefault="00FA38A9" w:rsidP="00930D78">
            <w:pPr>
              <w:rPr>
                <w:rFonts w:ascii="Arial" w:hAnsi="Arial" w:cs="Arial"/>
              </w:rPr>
            </w:pPr>
            <w:r w:rsidRPr="00F57F88">
              <w:rPr>
                <w:rFonts w:ascii="Arial" w:hAnsi="Arial" w:cs="Arial"/>
                <w:sz w:val="16"/>
                <w:szCs w:val="16"/>
              </w:rPr>
              <w:t xml:space="preserve">Der Stammdatenbogen ist nur einmalig mit dem ersten Antrag für Fördermaßnahmen des EGFL oder </w:t>
            </w:r>
            <w:r w:rsidRPr="0028254B">
              <w:rPr>
                <w:rFonts w:ascii="Arial" w:hAnsi="Arial" w:cs="Arial"/>
                <w:sz w:val="16"/>
                <w:szCs w:val="16"/>
              </w:rPr>
              <w:t xml:space="preserve">ELER </w:t>
            </w:r>
            <w:r w:rsidR="00842F96" w:rsidRPr="0028254B">
              <w:rPr>
                <w:rFonts w:ascii="Arial" w:hAnsi="Arial" w:cs="Arial"/>
                <w:sz w:val="16"/>
                <w:szCs w:val="16"/>
              </w:rPr>
              <w:t>im Kalenderjahr</w:t>
            </w:r>
            <w:r w:rsidR="0028254B">
              <w:rPr>
                <w:rFonts w:ascii="Arial" w:hAnsi="Arial" w:cs="Arial"/>
                <w:sz w:val="16"/>
                <w:szCs w:val="16"/>
              </w:rPr>
              <w:t xml:space="preserve"> </w:t>
            </w:r>
            <w:r w:rsidRPr="00F57F88">
              <w:rPr>
                <w:rFonts w:ascii="Arial" w:hAnsi="Arial" w:cs="Arial"/>
                <w:sz w:val="16"/>
                <w:szCs w:val="16"/>
              </w:rPr>
              <w:t>einzureichen</w:t>
            </w:r>
            <w:r w:rsidR="00D622AC">
              <w:rPr>
                <w:rFonts w:ascii="Arial" w:hAnsi="Arial" w:cs="Arial"/>
                <w:sz w:val="16"/>
                <w:szCs w:val="16"/>
              </w:rPr>
              <w:t xml:space="preserve">. </w:t>
            </w:r>
          </w:p>
        </w:tc>
      </w:tr>
      <w:tr w:rsidR="00FA38A9" w:rsidRPr="00F57F88" w14:paraId="64290791" w14:textId="77777777" w:rsidTr="00FA38A9">
        <w:trPr>
          <w:trHeight w:val="37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7904162" w14:textId="77777777" w:rsidR="00FA38A9" w:rsidRPr="00F57F88" w:rsidRDefault="00FA38A9" w:rsidP="00A503A1">
            <w:pPr>
              <w:rPr>
                <w:rFonts w:ascii="Arial" w:hAnsi="Arial" w:cs="Arial"/>
              </w:rPr>
            </w:pPr>
            <w:r w:rsidRPr="00F57F88">
              <w:rPr>
                <w:rFonts w:ascii="Arial" w:hAnsi="Arial" w:cs="Arial"/>
              </w:rPr>
              <w:fldChar w:fldCharType="begin">
                <w:ffData>
                  <w:name w:val="Kontrollkästchen1"/>
                  <w:enabled/>
                  <w:calcOnExit w:val="0"/>
                  <w:checkBox>
                    <w:sizeAuto/>
                    <w:default w:val="0"/>
                    <w:checked w:val="0"/>
                  </w:checkBox>
                </w:ffData>
              </w:fldChar>
            </w:r>
            <w:r w:rsidRPr="00F57F88">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F57F88">
              <w:rPr>
                <w:rFonts w:ascii="Arial" w:hAnsi="Arial" w:cs="Arial"/>
              </w:rPr>
              <w:fldChar w:fldCharType="end"/>
            </w:r>
            <w:r w:rsidRPr="00F57F88">
              <w:rPr>
                <w:rFonts w:ascii="Arial" w:hAnsi="Arial" w:cs="Arial"/>
              </w:rPr>
              <w:t xml:space="preserve"> Der aktuell gültige Stammdatenbogen </w:t>
            </w:r>
            <w:r w:rsidR="00621CD3">
              <w:rPr>
                <w:rFonts w:ascii="Arial" w:hAnsi="Arial" w:cs="Arial"/>
              </w:rPr>
              <w:t xml:space="preserve">inkl. Anlagen </w:t>
            </w:r>
            <w:r w:rsidRPr="00F57F88">
              <w:rPr>
                <w:rFonts w:ascii="Arial" w:hAnsi="Arial" w:cs="Arial"/>
              </w:rPr>
              <w:t>ist beigefügt.</w:t>
            </w:r>
          </w:p>
        </w:tc>
      </w:tr>
      <w:tr w:rsidR="00FA38A9" w:rsidRPr="00F57F88" w14:paraId="1D553045" w14:textId="77777777" w:rsidTr="00FA38A9">
        <w:trPr>
          <w:trHeight w:val="41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15144402" w14:textId="77777777" w:rsidR="00FA38A9" w:rsidRPr="00F57F88" w:rsidRDefault="00FA38A9" w:rsidP="00A503A1">
            <w:pPr>
              <w:rPr>
                <w:rFonts w:ascii="Arial" w:hAnsi="Arial" w:cs="Arial"/>
                <w:sz w:val="8"/>
                <w:szCs w:val="8"/>
              </w:rPr>
            </w:pPr>
          </w:p>
          <w:p w14:paraId="4581BDA5" w14:textId="77777777" w:rsidR="00FA38A9" w:rsidRPr="00F57F88" w:rsidRDefault="00FA38A9" w:rsidP="00A503A1">
            <w:pPr>
              <w:rPr>
                <w:rFonts w:ascii="Arial" w:hAnsi="Arial" w:cs="Arial"/>
              </w:rPr>
            </w:pPr>
            <w:r w:rsidRPr="00F57F88">
              <w:rPr>
                <w:rFonts w:ascii="Arial" w:hAnsi="Arial" w:cs="Arial"/>
              </w:rPr>
              <w:fldChar w:fldCharType="begin">
                <w:ffData>
                  <w:name w:val="Kontrollkästchen2"/>
                  <w:enabled/>
                  <w:calcOnExit w:val="0"/>
                  <w:checkBox>
                    <w:sizeAuto/>
                    <w:default w:val="0"/>
                  </w:checkBox>
                </w:ffData>
              </w:fldChar>
            </w:r>
            <w:r w:rsidRPr="00F57F88">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F57F88">
              <w:rPr>
                <w:rFonts w:ascii="Arial" w:hAnsi="Arial" w:cs="Arial"/>
              </w:rPr>
              <w:fldChar w:fldCharType="end"/>
            </w:r>
            <w:r w:rsidRPr="00F57F88">
              <w:rPr>
                <w:rFonts w:ascii="Arial" w:hAnsi="Arial" w:cs="Arial"/>
              </w:rPr>
              <w:t xml:space="preserve"> Ich/Wir habe/n den aktuell gültigen Stammdatenbogen bereits eingereicht</w:t>
            </w:r>
            <w:r>
              <w:rPr>
                <w:rFonts w:ascii="Arial" w:hAnsi="Arial" w:cs="Arial"/>
              </w:rPr>
              <w:t>.</w:t>
            </w:r>
          </w:p>
        </w:tc>
      </w:tr>
    </w:tbl>
    <w:p w14:paraId="68298BEC" w14:textId="77777777" w:rsidR="00311EFA" w:rsidRDefault="00311EFA" w:rsidP="00C0649C">
      <w:pPr>
        <w:autoSpaceDE/>
        <w:autoSpaceDN/>
        <w:rPr>
          <w:rFonts w:ascii="Arial" w:hAnsi="Arial"/>
          <w:b/>
        </w:rPr>
      </w:pPr>
    </w:p>
    <w:p w14:paraId="1CE9DA2B" w14:textId="77777777" w:rsidR="007B1E88" w:rsidRDefault="007B1E88" w:rsidP="00C0649C">
      <w:pPr>
        <w:autoSpaceDE/>
        <w:autoSpaceDN/>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11EFA" w:rsidRPr="0083078C" w14:paraId="27AA5DDB" w14:textId="77777777" w:rsidTr="000532C8">
        <w:trPr>
          <w:trHeight w:val="6281"/>
        </w:trPr>
        <w:tc>
          <w:tcPr>
            <w:tcW w:w="9923" w:type="dxa"/>
            <w:shd w:val="clear" w:color="auto" w:fill="auto"/>
          </w:tcPr>
          <w:p w14:paraId="526359A5" w14:textId="77777777" w:rsidR="00C5722B" w:rsidRDefault="00C5722B" w:rsidP="0083078C">
            <w:pPr>
              <w:pStyle w:val="Unterpunkt"/>
              <w:spacing w:after="0"/>
              <w:ind w:left="0"/>
            </w:pPr>
          </w:p>
          <w:p w14:paraId="4872E75B" w14:textId="77777777" w:rsidR="00311EFA" w:rsidRPr="009D1391" w:rsidRDefault="00311EFA" w:rsidP="0083078C">
            <w:pPr>
              <w:pStyle w:val="Unterpunkt"/>
              <w:spacing w:after="0"/>
              <w:ind w:left="0"/>
            </w:pPr>
            <w:r w:rsidRPr="009D1391">
              <w:t xml:space="preserve">1. </w:t>
            </w:r>
            <w:r w:rsidR="004D77E0" w:rsidRPr="009D1391">
              <w:t xml:space="preserve"> </w:t>
            </w:r>
            <w:r w:rsidRPr="009D1391">
              <w:t>Antrag</w:t>
            </w:r>
            <w:r w:rsidR="007B1E88" w:rsidRPr="009D1391">
              <w:t xml:space="preserve"> auf Projektförderung</w:t>
            </w:r>
          </w:p>
          <w:p w14:paraId="7B2274C8" w14:textId="77777777" w:rsidR="00311EFA" w:rsidRPr="009D1391" w:rsidRDefault="00311EFA" w:rsidP="0083078C">
            <w:pPr>
              <w:autoSpaceDE/>
              <w:autoSpaceDN/>
              <w:rPr>
                <w:rFonts w:ascii="Arial" w:hAnsi="Arial" w:cs="Futura LSA"/>
              </w:rPr>
            </w:pPr>
          </w:p>
          <w:p w14:paraId="73E71DFB" w14:textId="77777777" w:rsidR="00311EFA" w:rsidRPr="009D1391" w:rsidRDefault="00311EFA" w:rsidP="0083078C">
            <w:pPr>
              <w:tabs>
                <w:tab w:val="left" w:pos="1134"/>
              </w:tabs>
              <w:rPr>
                <w:rFonts w:ascii="Arial" w:hAnsi="Arial" w:cs="Arial"/>
                <w:bCs/>
              </w:rPr>
            </w:pPr>
            <w:r w:rsidRPr="009D1391">
              <w:rPr>
                <w:rFonts w:ascii="Arial" w:hAnsi="Arial" w:cs="Arial"/>
                <w:bCs/>
              </w:rPr>
              <w:t>Dieser Antrag betrifft</w:t>
            </w:r>
          </w:p>
          <w:p w14:paraId="047613CF" w14:textId="77777777" w:rsidR="00311EFA" w:rsidRPr="009D1391" w:rsidRDefault="00311EFA" w:rsidP="0083078C">
            <w:pPr>
              <w:tabs>
                <w:tab w:val="left" w:pos="1134"/>
              </w:tabs>
              <w:rPr>
                <w:rFonts w:ascii="Arial" w:hAnsi="Arial" w:cs="Arial"/>
                <w:b/>
                <w:bCs/>
              </w:rPr>
            </w:pPr>
          </w:p>
          <w:p w14:paraId="40E295C9" w14:textId="77777777" w:rsidR="00311EFA" w:rsidRPr="009D1391" w:rsidRDefault="00311EFA" w:rsidP="0083078C">
            <w:pPr>
              <w:tabs>
                <w:tab w:val="left" w:pos="1134"/>
              </w:tabs>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9D1391">
              <w:rPr>
                <w:rFonts w:ascii="Arial" w:hAnsi="Arial" w:cs="Arial"/>
              </w:rPr>
              <w:fldChar w:fldCharType="end"/>
            </w:r>
            <w:r w:rsidRPr="009D1391">
              <w:rPr>
                <w:rFonts w:ascii="Arial" w:hAnsi="Arial" w:cs="Arial"/>
              </w:rPr>
              <w:t xml:space="preserve">  die erstmalige Antragstellung für das Vorhaben</w:t>
            </w:r>
          </w:p>
          <w:p w14:paraId="4F991297" w14:textId="77777777" w:rsidR="00311EFA" w:rsidRPr="009D1391" w:rsidRDefault="00311EFA" w:rsidP="0083078C">
            <w:pPr>
              <w:tabs>
                <w:tab w:val="left" w:pos="1134"/>
              </w:tabs>
              <w:rPr>
                <w:rFonts w:ascii="Arial" w:hAnsi="Arial" w:cs="Arial"/>
              </w:rPr>
            </w:pPr>
          </w:p>
          <w:p w14:paraId="3E6B0B24" w14:textId="77777777" w:rsidR="00311EFA" w:rsidRPr="009D1391" w:rsidRDefault="00311EFA" w:rsidP="0083078C">
            <w:pPr>
              <w:tabs>
                <w:tab w:val="left" w:pos="1134"/>
              </w:tabs>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9D1391">
              <w:rPr>
                <w:rFonts w:ascii="Arial" w:hAnsi="Arial" w:cs="Arial"/>
              </w:rPr>
              <w:fldChar w:fldCharType="end"/>
            </w:r>
            <w:r w:rsidRPr="009D1391">
              <w:rPr>
                <w:rFonts w:ascii="Arial" w:hAnsi="Arial" w:cs="Arial"/>
              </w:rPr>
              <w:t xml:space="preserve">  die Änderung eines bislang nicht bewilligten Antrages</w:t>
            </w:r>
          </w:p>
          <w:p w14:paraId="2B972737" w14:textId="77777777" w:rsidR="00311EFA" w:rsidRPr="009D1391" w:rsidRDefault="00311EFA" w:rsidP="0083078C">
            <w:pPr>
              <w:tabs>
                <w:tab w:val="left" w:pos="1134"/>
              </w:tabs>
              <w:rPr>
                <w:rFonts w:ascii="Arial" w:hAnsi="Arial" w:cs="Arial"/>
              </w:rPr>
            </w:pPr>
          </w:p>
          <w:p w14:paraId="60C8393A" w14:textId="77777777" w:rsidR="001C7C6F" w:rsidRDefault="00311EFA" w:rsidP="0083078C">
            <w:pPr>
              <w:autoSpaceDE/>
              <w:autoSpaceDN/>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9D1391">
              <w:rPr>
                <w:rFonts w:ascii="Arial" w:hAnsi="Arial" w:cs="Arial"/>
              </w:rPr>
              <w:fldChar w:fldCharType="end"/>
            </w:r>
            <w:r w:rsidRPr="009D1391">
              <w:rPr>
                <w:rFonts w:ascii="Arial" w:hAnsi="Arial" w:cs="Arial"/>
              </w:rPr>
              <w:t xml:space="preserve">  die Änderung eines </w:t>
            </w:r>
            <w:r w:rsidR="001C7C6F">
              <w:rPr>
                <w:rFonts w:ascii="Arial" w:hAnsi="Arial" w:cs="Arial"/>
              </w:rPr>
              <w:t>durch</w:t>
            </w:r>
            <w:r w:rsidRPr="009D1391">
              <w:rPr>
                <w:rFonts w:ascii="Arial" w:hAnsi="Arial" w:cs="Arial"/>
              </w:rPr>
              <w:t xml:space="preserve"> Zuwendungsbescheid</w:t>
            </w:r>
            <w:r w:rsidR="001C7C6F">
              <w:rPr>
                <w:rFonts w:ascii="Arial" w:hAnsi="Arial" w:cs="Arial"/>
              </w:rPr>
              <w:t xml:space="preserve"> bewilligten Antrages</w:t>
            </w:r>
          </w:p>
          <w:p w14:paraId="7C485483" w14:textId="77777777" w:rsidR="00311EFA" w:rsidRPr="009D1391" w:rsidRDefault="001C7C6F" w:rsidP="001C7C6F">
            <w:pPr>
              <w:autoSpaceDE/>
              <w:autoSpaceDN/>
              <w:spacing w:before="120"/>
              <w:rPr>
                <w:rFonts w:ascii="Arial" w:hAnsi="Arial" w:cs="Futura LSA"/>
              </w:rPr>
            </w:pPr>
            <w:r>
              <w:rPr>
                <w:rFonts w:ascii="Arial" w:hAnsi="Arial" w:cs="Arial"/>
              </w:rPr>
              <w:t xml:space="preserve">     </w:t>
            </w:r>
            <w:r w:rsidR="00127A96">
              <w:rPr>
                <w:rFonts w:ascii="Arial" w:hAnsi="Arial" w:cs="Arial"/>
              </w:rPr>
              <w:t xml:space="preserve"> Aktenzeichen:</w:t>
            </w:r>
            <w:r w:rsidR="00587352">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sidR="00341592">
              <w:rPr>
                <w:rFonts w:ascii="Arial" w:hAnsi="Arial" w:cs="Arial"/>
              </w:rPr>
              <w:t xml:space="preserve">                        </w:t>
            </w:r>
            <w:r w:rsidR="00AE55DE">
              <w:rPr>
                <w:rFonts w:ascii="Arial" w:hAnsi="Arial" w:cs="Arial"/>
              </w:rPr>
              <w:t xml:space="preserve">Änderung in Nr.: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p>
          <w:p w14:paraId="7DDF1BC0" w14:textId="77777777" w:rsidR="00197AFF" w:rsidRDefault="00197AFF" w:rsidP="0083078C">
            <w:pPr>
              <w:autoSpaceDE/>
              <w:autoSpaceDN/>
              <w:rPr>
                <w:rFonts w:ascii="Arial" w:hAnsi="Arial" w:cs="Futura LSA"/>
              </w:rPr>
            </w:pPr>
          </w:p>
          <w:p w14:paraId="73387FD2" w14:textId="77777777" w:rsidR="00C5722B" w:rsidRDefault="00C5722B" w:rsidP="0083078C">
            <w:pPr>
              <w:autoSpaceDE/>
              <w:autoSpaceDN/>
              <w:rPr>
                <w:rFonts w:ascii="Arial" w:hAnsi="Arial" w:cs="Futura LSA"/>
              </w:rPr>
            </w:pPr>
          </w:p>
          <w:p w14:paraId="598C8ADB" w14:textId="77777777" w:rsidR="00AF6AC9" w:rsidRPr="009D1391" w:rsidRDefault="00AF6AC9" w:rsidP="0083078C">
            <w:pPr>
              <w:autoSpaceDE/>
              <w:autoSpaceDN/>
              <w:rPr>
                <w:rFonts w:ascii="Arial" w:hAnsi="Arial" w:cs="Futura LSA"/>
              </w:rPr>
            </w:pPr>
          </w:p>
          <w:p w14:paraId="7FB7DF3A" w14:textId="77777777" w:rsidR="003829F0" w:rsidRPr="009D1391" w:rsidRDefault="003829F0" w:rsidP="0083078C">
            <w:pPr>
              <w:autoSpaceDE/>
              <w:autoSpaceDN/>
              <w:rPr>
                <w:rFonts w:ascii="Arial" w:hAnsi="Arial" w:cs="Futura LSA"/>
              </w:rPr>
            </w:pPr>
            <w:r w:rsidRPr="009D1391">
              <w:rPr>
                <w:rFonts w:ascii="Arial" w:hAnsi="Arial" w:cs="Futura LSA"/>
              </w:rPr>
              <w:t>Ich/Wir beantrage</w:t>
            </w:r>
            <w:r w:rsidR="00127A96">
              <w:rPr>
                <w:rFonts w:ascii="Arial" w:hAnsi="Arial" w:cs="Futura LSA"/>
              </w:rPr>
              <w:t>/</w:t>
            </w:r>
            <w:r w:rsidRPr="009D1391">
              <w:rPr>
                <w:rFonts w:ascii="Arial" w:hAnsi="Arial" w:cs="Futura LSA"/>
              </w:rPr>
              <w:t xml:space="preserve">n </w:t>
            </w:r>
            <w:r w:rsidR="0095436F" w:rsidRPr="009D1391">
              <w:rPr>
                <w:rFonts w:ascii="Arial" w:hAnsi="Arial" w:cs="Futura LSA"/>
              </w:rPr>
              <w:t>eine Projektförderung für</w:t>
            </w:r>
          </w:p>
          <w:p w14:paraId="4BFBB4F2" w14:textId="77777777" w:rsidR="00311EFA" w:rsidRPr="009D1391" w:rsidRDefault="00311EFA" w:rsidP="0083078C">
            <w:pPr>
              <w:autoSpaceDE/>
              <w:autoSpaceDN/>
              <w:ind w:left="284" w:hanging="284"/>
              <w:rPr>
                <w:rFonts w:ascii="Arial" w:hAnsi="Arial" w:cs="Futura LSA"/>
                <w:b/>
              </w:rPr>
            </w:pPr>
          </w:p>
          <w:p w14:paraId="125991F1" w14:textId="77777777" w:rsidR="00AF6AC9" w:rsidRDefault="00311EFA" w:rsidP="0083078C">
            <w:pPr>
              <w:autoSpaceDE/>
              <w:autoSpaceDN/>
              <w:ind w:left="284" w:hanging="284"/>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9D1391">
              <w:rPr>
                <w:rFonts w:ascii="Arial" w:hAnsi="Arial" w:cs="Arial"/>
              </w:rPr>
              <w:fldChar w:fldCharType="end"/>
            </w:r>
            <w:r w:rsidRPr="009D1391">
              <w:rPr>
                <w:rFonts w:ascii="Arial" w:hAnsi="Arial" w:cs="Arial"/>
              </w:rPr>
              <w:tab/>
            </w:r>
            <w:r w:rsidR="00AF6AC9">
              <w:rPr>
                <w:rFonts w:ascii="Arial" w:hAnsi="Arial" w:cs="Arial"/>
              </w:rPr>
              <w:t xml:space="preserve"> die Tätigkeit </w:t>
            </w:r>
            <w:r w:rsidR="00C5722B">
              <w:rPr>
                <w:rFonts w:ascii="Arial" w:hAnsi="Arial" w:cs="Arial"/>
              </w:rPr>
              <w:t xml:space="preserve">einer </w:t>
            </w:r>
            <w:r w:rsidR="00AF6AC9">
              <w:rPr>
                <w:rFonts w:ascii="Arial" w:hAnsi="Arial" w:cs="Arial"/>
              </w:rPr>
              <w:t>Operationellen Gruppe</w:t>
            </w:r>
          </w:p>
          <w:p w14:paraId="11407EDB" w14:textId="77777777" w:rsidR="00AF6AC9" w:rsidRDefault="00AF6AC9" w:rsidP="0083078C">
            <w:pPr>
              <w:autoSpaceDE/>
              <w:autoSpaceDN/>
              <w:ind w:left="284" w:hanging="284"/>
              <w:rPr>
                <w:rFonts w:ascii="Arial" w:hAnsi="Arial" w:cs="Arial"/>
              </w:rPr>
            </w:pPr>
          </w:p>
          <w:p w14:paraId="724F42CA" w14:textId="77777777" w:rsidR="007647B5" w:rsidRDefault="00311EFA" w:rsidP="0083078C">
            <w:pPr>
              <w:autoSpaceDE/>
              <w:autoSpaceDN/>
              <w:ind w:left="284" w:hanging="284"/>
              <w:rPr>
                <w:rFonts w:ascii="Arial" w:hAnsi="Arial" w:cs="Arial"/>
              </w:rPr>
            </w:pPr>
            <w:r w:rsidRPr="009D1391">
              <w:rPr>
                <w:rFonts w:ascii="Arial" w:hAnsi="Arial" w:cs="Arial"/>
              </w:rPr>
              <w:fldChar w:fldCharType="begin">
                <w:ffData>
                  <w:name w:val="Kontrollkästchen13"/>
                  <w:enabled/>
                  <w:calcOnExit w:val="0"/>
                  <w:checkBox>
                    <w:sizeAuto/>
                    <w:default w:val="0"/>
                  </w:checkBox>
                </w:ffData>
              </w:fldChar>
            </w:r>
            <w:r w:rsidRPr="009D1391">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9D1391">
              <w:rPr>
                <w:rFonts w:ascii="Arial" w:hAnsi="Arial" w:cs="Arial"/>
              </w:rPr>
              <w:fldChar w:fldCharType="end"/>
            </w:r>
            <w:r w:rsidRPr="009D1391">
              <w:rPr>
                <w:rFonts w:ascii="Arial" w:hAnsi="Arial" w:cs="Arial"/>
              </w:rPr>
              <w:tab/>
            </w:r>
            <w:r w:rsidR="00AF6AC9">
              <w:rPr>
                <w:rFonts w:ascii="Arial" w:hAnsi="Arial" w:cs="Arial"/>
              </w:rPr>
              <w:t xml:space="preserve"> </w:t>
            </w:r>
            <w:r w:rsidR="00AF6AC9" w:rsidRPr="00AF6AC9">
              <w:rPr>
                <w:rFonts w:ascii="Arial" w:hAnsi="Arial" w:cs="Arial"/>
              </w:rPr>
              <w:t xml:space="preserve">die Durchführung </w:t>
            </w:r>
            <w:r w:rsidR="00C5722B">
              <w:rPr>
                <w:rFonts w:ascii="Arial" w:hAnsi="Arial" w:cs="Arial"/>
              </w:rPr>
              <w:t>eines</w:t>
            </w:r>
            <w:r w:rsidR="00AF6AC9" w:rsidRPr="00AF6AC9">
              <w:rPr>
                <w:rFonts w:ascii="Arial" w:hAnsi="Arial" w:cs="Arial"/>
              </w:rPr>
              <w:t xml:space="preserve"> Innovationsprojekte</w:t>
            </w:r>
            <w:r w:rsidR="00C5722B">
              <w:rPr>
                <w:rFonts w:ascii="Arial" w:hAnsi="Arial" w:cs="Arial"/>
              </w:rPr>
              <w:t>s</w:t>
            </w:r>
          </w:p>
          <w:p w14:paraId="65C2382A" w14:textId="77777777" w:rsidR="007647B5" w:rsidRDefault="007647B5" w:rsidP="0083078C">
            <w:pPr>
              <w:autoSpaceDE/>
              <w:autoSpaceDN/>
              <w:ind w:left="284" w:hanging="284"/>
              <w:rPr>
                <w:rFonts w:ascii="Arial" w:hAnsi="Arial" w:cs="Arial"/>
              </w:rPr>
            </w:pPr>
          </w:p>
          <w:p w14:paraId="66F19BF7" w14:textId="77777777" w:rsidR="00AF6AC9" w:rsidRDefault="007647B5" w:rsidP="00DA36D0">
            <w:pPr>
              <w:autoSpaceDE/>
              <w:autoSpaceDN/>
              <w:ind w:left="284" w:hanging="284"/>
              <w:rPr>
                <w:rFonts w:ascii="Arial" w:hAnsi="Arial" w:cs="Arial"/>
              </w:rPr>
            </w:pPr>
            <w:r w:rsidRPr="007647B5">
              <w:rPr>
                <w:rFonts w:ascii="Arial" w:hAnsi="Arial" w:cs="Arial"/>
              </w:rPr>
              <w:fldChar w:fldCharType="begin">
                <w:ffData>
                  <w:name w:val="Kontrollkästchen13"/>
                  <w:enabled/>
                  <w:calcOnExit w:val="0"/>
                  <w:checkBox>
                    <w:sizeAuto/>
                    <w:default w:val="0"/>
                  </w:checkBox>
                </w:ffData>
              </w:fldChar>
            </w:r>
            <w:r w:rsidRPr="007647B5">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7647B5">
              <w:rPr>
                <w:rFonts w:ascii="Arial" w:hAnsi="Arial" w:cs="Arial"/>
              </w:rPr>
              <w:fldChar w:fldCharType="end"/>
            </w:r>
            <w:r w:rsidRPr="007647B5">
              <w:rPr>
                <w:rFonts w:ascii="Arial" w:hAnsi="Arial" w:cs="Arial"/>
              </w:rPr>
              <w:tab/>
              <w:t xml:space="preserve"> </w:t>
            </w:r>
            <w:r>
              <w:rPr>
                <w:rFonts w:ascii="Arial" w:hAnsi="Arial" w:cs="Arial"/>
              </w:rPr>
              <w:t>Investitionen im Rahmen des</w:t>
            </w:r>
            <w:r w:rsidRPr="007647B5">
              <w:rPr>
                <w:rFonts w:ascii="Arial" w:hAnsi="Arial" w:cs="Arial"/>
              </w:rPr>
              <w:t xml:space="preserve"> Innovationsprojekte</w:t>
            </w:r>
            <w:r>
              <w:rPr>
                <w:rFonts w:ascii="Arial" w:hAnsi="Arial" w:cs="Arial"/>
              </w:rPr>
              <w:t>s</w:t>
            </w:r>
          </w:p>
          <w:p w14:paraId="5DF94478" w14:textId="77777777" w:rsidR="00341592" w:rsidRDefault="00341592" w:rsidP="00DA36D0">
            <w:pPr>
              <w:autoSpaceDE/>
              <w:autoSpaceDN/>
              <w:ind w:left="284" w:hanging="284"/>
              <w:rPr>
                <w:rFonts w:ascii="Arial" w:hAnsi="Arial" w:cs="Arial"/>
              </w:rPr>
            </w:pPr>
          </w:p>
          <w:p w14:paraId="3EC4A575" w14:textId="77777777" w:rsidR="00341592" w:rsidRDefault="00341592" w:rsidP="00DA36D0">
            <w:pPr>
              <w:autoSpaceDE/>
              <w:autoSpaceDN/>
              <w:ind w:left="284" w:hanging="284"/>
              <w:rPr>
                <w:rFonts w:ascii="Arial" w:hAnsi="Arial" w:cs="Arial"/>
              </w:rPr>
            </w:pPr>
          </w:p>
          <w:p w14:paraId="190C48A2" w14:textId="77777777" w:rsidR="00341592" w:rsidRDefault="00341592" w:rsidP="00DA36D0">
            <w:pPr>
              <w:autoSpaceDE/>
              <w:autoSpaceDN/>
              <w:ind w:left="284" w:hanging="284"/>
              <w:rPr>
                <w:rFonts w:ascii="Arial" w:hAnsi="Arial" w:cs="Arial"/>
              </w:rPr>
            </w:pPr>
          </w:p>
          <w:p w14:paraId="074B1B23" w14:textId="77777777" w:rsidR="00341592" w:rsidRDefault="00341592" w:rsidP="00DA36D0">
            <w:pPr>
              <w:autoSpaceDE/>
              <w:autoSpaceDN/>
              <w:ind w:left="284" w:hanging="284"/>
              <w:rPr>
                <w:rFonts w:ascii="Arial" w:hAnsi="Arial" w:cs="Arial"/>
              </w:rPr>
            </w:pPr>
          </w:p>
          <w:p w14:paraId="675CCE9A" w14:textId="77777777" w:rsidR="00341592" w:rsidRDefault="00341592" w:rsidP="00DA36D0">
            <w:pPr>
              <w:autoSpaceDE/>
              <w:autoSpaceDN/>
              <w:ind w:left="284" w:hanging="284"/>
              <w:rPr>
                <w:rFonts w:ascii="Arial" w:hAnsi="Arial" w:cs="Arial"/>
              </w:rPr>
            </w:pPr>
          </w:p>
          <w:p w14:paraId="6E6ECF52" w14:textId="77777777" w:rsidR="00341592" w:rsidRDefault="00341592" w:rsidP="00DA36D0">
            <w:pPr>
              <w:autoSpaceDE/>
              <w:autoSpaceDN/>
              <w:ind w:left="284" w:hanging="284"/>
              <w:rPr>
                <w:rFonts w:ascii="Arial" w:hAnsi="Arial" w:cs="Arial"/>
              </w:rPr>
            </w:pPr>
          </w:p>
          <w:p w14:paraId="2C1473C7" w14:textId="77777777" w:rsidR="00341592" w:rsidRPr="00580CFF" w:rsidRDefault="00341592" w:rsidP="00DA36D0">
            <w:pPr>
              <w:autoSpaceDE/>
              <w:autoSpaceDN/>
              <w:ind w:left="284" w:hanging="284"/>
              <w:rPr>
                <w:rFonts w:ascii="Arial" w:hAnsi="Arial" w:cs="Futura LSA"/>
              </w:rPr>
            </w:pPr>
          </w:p>
        </w:tc>
      </w:tr>
    </w:tbl>
    <w:p w14:paraId="4DDF55C0" w14:textId="77777777" w:rsidR="00311EFA" w:rsidRDefault="00311EFA" w:rsidP="00C0649C">
      <w:pPr>
        <w:autoSpaceDE/>
        <w:autoSpaceDN/>
        <w:rPr>
          <w:rFonts w:ascii="Arial" w:hAnsi="Arial"/>
          <w:b/>
        </w:rPr>
      </w:pPr>
    </w:p>
    <w:p w14:paraId="0BE993A0" w14:textId="77777777" w:rsidR="00C5722B" w:rsidRDefault="00C5722B" w:rsidP="00C0649C">
      <w:pPr>
        <w:autoSpaceDE/>
        <w:autoSpaceDN/>
        <w:rPr>
          <w:rFonts w:ascii="Arial" w:hAnsi="Arial"/>
          <w:b/>
        </w:rPr>
      </w:pPr>
    </w:p>
    <w:p w14:paraId="1AD111AE" w14:textId="77777777" w:rsidR="00C5722B" w:rsidRDefault="00C5722B" w:rsidP="00C0649C">
      <w:pPr>
        <w:autoSpaceDE/>
        <w:autoSpaceDN/>
        <w:rPr>
          <w:rFonts w:ascii="Arial" w:hAnsi="Arial"/>
          <w:b/>
        </w:rPr>
      </w:pPr>
    </w:p>
    <w:p w14:paraId="61A00EA9" w14:textId="77777777" w:rsidR="00311EFA" w:rsidRDefault="00311EFA" w:rsidP="00C0649C">
      <w:pPr>
        <w:autoSpaceDE/>
        <w:autoSpaceDN/>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B1E88" w:rsidRPr="0083078C" w14:paraId="1BF04D22" w14:textId="77777777" w:rsidTr="009365F5">
        <w:tc>
          <w:tcPr>
            <w:tcW w:w="9923" w:type="dxa"/>
            <w:shd w:val="clear" w:color="auto" w:fill="auto"/>
          </w:tcPr>
          <w:p w14:paraId="545F4A0D" w14:textId="77777777" w:rsidR="003F4C88" w:rsidRDefault="003F4C88" w:rsidP="0083078C">
            <w:pPr>
              <w:pStyle w:val="Unterpunkt"/>
              <w:spacing w:before="0" w:after="0"/>
              <w:ind w:left="0"/>
              <w:rPr>
                <w:snapToGrid w:val="0"/>
              </w:rPr>
            </w:pPr>
          </w:p>
          <w:p w14:paraId="66A8BAB3" w14:textId="77777777" w:rsidR="007B1E88" w:rsidRPr="0083078C" w:rsidRDefault="007B1E88" w:rsidP="0083078C">
            <w:pPr>
              <w:pStyle w:val="Unterpunkt"/>
              <w:spacing w:before="0" w:after="0"/>
              <w:ind w:left="0"/>
              <w:rPr>
                <w:snapToGrid w:val="0"/>
              </w:rPr>
            </w:pPr>
            <w:r w:rsidRPr="0083078C">
              <w:rPr>
                <w:snapToGrid w:val="0"/>
              </w:rPr>
              <w:t xml:space="preserve">2. </w:t>
            </w:r>
            <w:r w:rsidR="004D77E0" w:rsidRPr="0083078C">
              <w:rPr>
                <w:snapToGrid w:val="0"/>
              </w:rPr>
              <w:t xml:space="preserve">  </w:t>
            </w:r>
            <w:r w:rsidRPr="0083078C">
              <w:rPr>
                <w:snapToGrid w:val="0"/>
              </w:rPr>
              <w:t>Angaben zum Vorhaben</w:t>
            </w:r>
          </w:p>
          <w:p w14:paraId="720F4708" w14:textId="77777777" w:rsidR="007B1E88" w:rsidRPr="0083078C" w:rsidRDefault="007B1E88" w:rsidP="0083078C">
            <w:pPr>
              <w:autoSpaceDE/>
              <w:autoSpaceDN/>
              <w:rPr>
                <w:rFonts w:ascii="Arial" w:hAnsi="Arial" w:cs="Futura LSA"/>
                <w:b/>
              </w:rPr>
            </w:pPr>
          </w:p>
          <w:p w14:paraId="4F24EE39" w14:textId="77777777" w:rsidR="00BB61BE" w:rsidRPr="0083078C" w:rsidRDefault="00BB61BE" w:rsidP="0083078C">
            <w:pPr>
              <w:autoSpaceDE/>
              <w:autoSpaceDN/>
              <w:rPr>
                <w:rFonts w:ascii="Arial" w:hAnsi="Arial" w:cs="Futura LS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61"/>
            </w:tblGrid>
            <w:tr w:rsidR="00412736" w:rsidRPr="0083078C" w14:paraId="3C94110D" w14:textId="77777777" w:rsidTr="009365F5">
              <w:tc>
                <w:tcPr>
                  <w:tcW w:w="3431" w:type="dxa"/>
                  <w:shd w:val="clear" w:color="auto" w:fill="auto"/>
                </w:tcPr>
                <w:p w14:paraId="56D3E556" w14:textId="77777777" w:rsidR="00412736" w:rsidRPr="003D58BF" w:rsidRDefault="00BB61BE" w:rsidP="0083078C">
                  <w:pPr>
                    <w:autoSpaceDE/>
                    <w:autoSpaceDN/>
                    <w:spacing w:before="120" w:after="120"/>
                    <w:rPr>
                      <w:rFonts w:ascii="Arial" w:hAnsi="Arial" w:cs="Futura LSA"/>
                    </w:rPr>
                  </w:pPr>
                  <w:r w:rsidRPr="003D58BF">
                    <w:rPr>
                      <w:rFonts w:ascii="Arial" w:hAnsi="Arial" w:cs="Futura LSA"/>
                    </w:rPr>
                    <w:t>Kurzbezeichnung des Vorhabens:</w:t>
                  </w:r>
                </w:p>
              </w:tc>
              <w:tc>
                <w:tcPr>
                  <w:tcW w:w="6261" w:type="dxa"/>
                  <w:shd w:val="clear" w:color="auto" w:fill="auto"/>
                </w:tcPr>
                <w:p w14:paraId="1A11EBE9" w14:textId="77777777" w:rsidR="00412736" w:rsidRPr="0083078C" w:rsidRDefault="006B3903" w:rsidP="0083078C">
                  <w:pPr>
                    <w:autoSpaceDE/>
                    <w:autoSpaceDN/>
                    <w:spacing w:before="120" w:after="120"/>
                    <w:rPr>
                      <w:rFonts w:ascii="Arial" w:hAnsi="Arial" w:cs="Futura LSA"/>
                      <w:b/>
                    </w:rPr>
                  </w:pPr>
                  <w:r w:rsidRPr="006B3903">
                    <w:rPr>
                      <w:rFonts w:ascii="Arial" w:hAnsi="Arial" w:cs="Futura LSA"/>
                      <w:b/>
                    </w:rPr>
                    <w:fldChar w:fldCharType="begin">
                      <w:ffData>
                        <w:name w:val="Text1"/>
                        <w:enabled/>
                        <w:calcOnExit w:val="0"/>
                        <w:textInput/>
                      </w:ffData>
                    </w:fldChar>
                  </w:r>
                  <w:r w:rsidRPr="006B3903">
                    <w:rPr>
                      <w:rFonts w:ascii="Arial" w:hAnsi="Arial" w:cs="Futura LSA"/>
                      <w:b/>
                    </w:rPr>
                    <w:instrText xml:space="preserve"> FORMTEXT </w:instrText>
                  </w:r>
                  <w:r w:rsidRPr="006B3903">
                    <w:rPr>
                      <w:rFonts w:ascii="Arial" w:hAnsi="Arial" w:cs="Futura LSA"/>
                      <w:b/>
                    </w:rPr>
                  </w:r>
                  <w:r w:rsidRPr="006B3903">
                    <w:rPr>
                      <w:rFonts w:ascii="Arial" w:hAnsi="Arial" w:cs="Futura LSA"/>
                      <w:b/>
                    </w:rPr>
                    <w:fldChar w:fldCharType="separate"/>
                  </w:r>
                  <w:r w:rsidRPr="006B3903">
                    <w:rPr>
                      <w:rFonts w:ascii="Arial" w:hAnsi="Arial" w:cs="Futura LSA"/>
                      <w:b/>
                    </w:rPr>
                    <w:t> </w:t>
                  </w:r>
                  <w:r w:rsidRPr="006B3903">
                    <w:rPr>
                      <w:rFonts w:ascii="Arial" w:hAnsi="Arial" w:cs="Futura LSA"/>
                      <w:b/>
                    </w:rPr>
                    <w:t> </w:t>
                  </w:r>
                  <w:r w:rsidRPr="006B3903">
                    <w:rPr>
                      <w:rFonts w:ascii="Arial" w:hAnsi="Arial" w:cs="Futura LSA"/>
                      <w:b/>
                    </w:rPr>
                    <w:t> </w:t>
                  </w:r>
                  <w:r w:rsidRPr="006B3903">
                    <w:rPr>
                      <w:rFonts w:ascii="Arial" w:hAnsi="Arial" w:cs="Futura LSA"/>
                      <w:b/>
                    </w:rPr>
                    <w:t> </w:t>
                  </w:r>
                  <w:r w:rsidRPr="006B3903">
                    <w:rPr>
                      <w:rFonts w:ascii="Arial" w:hAnsi="Arial" w:cs="Futura LSA"/>
                      <w:b/>
                    </w:rPr>
                    <w:t> </w:t>
                  </w:r>
                  <w:r w:rsidRPr="006B3903">
                    <w:rPr>
                      <w:rFonts w:ascii="Arial" w:hAnsi="Arial" w:cs="Futura LSA"/>
                      <w:b/>
                    </w:rPr>
                    <w:fldChar w:fldCharType="end"/>
                  </w:r>
                </w:p>
              </w:tc>
            </w:tr>
          </w:tbl>
          <w:p w14:paraId="175EFD89" w14:textId="77777777" w:rsidR="00842F96" w:rsidRPr="0083078C" w:rsidRDefault="00842F96" w:rsidP="0083078C">
            <w:pPr>
              <w:autoSpaceDE/>
              <w:autoSpaceDN/>
              <w:rPr>
                <w:rFonts w:ascii="Arial" w:hAnsi="Arial" w:cs="Futura LSA"/>
                <w:b/>
              </w:rPr>
            </w:pPr>
          </w:p>
          <w:p w14:paraId="32313422" w14:textId="77777777" w:rsidR="00BB61BE" w:rsidRPr="0083078C" w:rsidRDefault="00BB61BE" w:rsidP="0083078C">
            <w:pPr>
              <w:autoSpaceDE/>
              <w:autoSpaceDN/>
              <w:rPr>
                <w:rFonts w:ascii="Arial" w:hAnsi="Arial" w:cs="Futura LSA"/>
                <w:b/>
              </w:rPr>
            </w:pPr>
          </w:p>
          <w:p w14:paraId="24A9BB25" w14:textId="77777777" w:rsidR="00BB61BE" w:rsidRPr="0083078C" w:rsidRDefault="003648A4" w:rsidP="0083078C">
            <w:pPr>
              <w:numPr>
                <w:ilvl w:val="1"/>
                <w:numId w:val="19"/>
              </w:numPr>
              <w:autoSpaceDE/>
              <w:autoSpaceDN/>
              <w:rPr>
                <w:rFonts w:ascii="Arial" w:hAnsi="Arial" w:cs="Futura LSA"/>
              </w:rPr>
            </w:pPr>
            <w:proofErr w:type="spellStart"/>
            <w:r>
              <w:rPr>
                <w:rFonts w:ascii="Arial" w:hAnsi="Arial" w:cs="Futura LSA"/>
                <w:b/>
              </w:rPr>
              <w:t>Vorhaben</w:t>
            </w:r>
            <w:r w:rsidR="007D28DF">
              <w:rPr>
                <w:rFonts w:ascii="Arial" w:hAnsi="Arial" w:cs="Futura LSA"/>
                <w:b/>
              </w:rPr>
              <w:t>s</w:t>
            </w:r>
            <w:r w:rsidR="001F628A" w:rsidRPr="0083078C">
              <w:rPr>
                <w:rFonts w:ascii="Arial" w:hAnsi="Arial" w:cs="Futura LSA"/>
                <w:b/>
              </w:rPr>
              <w:t>ort</w:t>
            </w:r>
            <w:proofErr w:type="spellEnd"/>
          </w:p>
          <w:p w14:paraId="1E7D3629" w14:textId="77777777" w:rsidR="00BB61BE" w:rsidRDefault="00BB61BE" w:rsidP="0083078C">
            <w:pPr>
              <w:autoSpaceDE/>
              <w:autoSpaceDN/>
              <w:rPr>
                <w:rFonts w:ascii="Arial" w:hAnsi="Arial" w:cs="Futura L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3231"/>
              <w:gridCol w:w="3231"/>
            </w:tblGrid>
            <w:tr w:rsidR="003648A4" w:rsidRPr="00640721" w14:paraId="75FCE34A" w14:textId="77777777" w:rsidTr="009365F5">
              <w:tc>
                <w:tcPr>
                  <w:tcW w:w="3230" w:type="dxa"/>
                  <w:shd w:val="clear" w:color="auto" w:fill="auto"/>
                </w:tcPr>
                <w:p w14:paraId="449393D1" w14:textId="77777777" w:rsidR="003648A4" w:rsidRPr="00640721" w:rsidRDefault="003648A4" w:rsidP="000532C8">
                  <w:pPr>
                    <w:autoSpaceDE/>
                    <w:autoSpaceDN/>
                    <w:rPr>
                      <w:rFonts w:ascii="Arial" w:hAnsi="Arial" w:cs="Futura LSA"/>
                    </w:rPr>
                  </w:pPr>
                  <w:r w:rsidRPr="00640721">
                    <w:rPr>
                      <w:rFonts w:ascii="Arial" w:hAnsi="Arial" w:cs="Arial"/>
                      <w:snapToGrid w:val="0"/>
                      <w:sz w:val="18"/>
                      <w:szCs w:val="18"/>
                    </w:rPr>
                    <w:t>Stadt/Einheits-/Verbandsgemeinde</w:t>
                  </w:r>
                </w:p>
              </w:tc>
              <w:tc>
                <w:tcPr>
                  <w:tcW w:w="3231" w:type="dxa"/>
                  <w:shd w:val="clear" w:color="auto" w:fill="auto"/>
                </w:tcPr>
                <w:p w14:paraId="6C9A995B" w14:textId="77777777" w:rsidR="003648A4" w:rsidRPr="00640721" w:rsidRDefault="00127A96" w:rsidP="000532C8">
                  <w:pPr>
                    <w:autoSpaceDE/>
                    <w:autoSpaceDN/>
                    <w:rPr>
                      <w:rFonts w:ascii="Arial" w:hAnsi="Arial" w:cs="Futura LSA"/>
                    </w:rPr>
                  </w:pPr>
                  <w:r>
                    <w:rPr>
                      <w:rFonts w:ascii="Arial" w:hAnsi="Arial" w:cs="Arial"/>
                      <w:snapToGrid w:val="0"/>
                      <w:sz w:val="18"/>
                      <w:szCs w:val="18"/>
                    </w:rPr>
                    <w:t>PLZ/</w:t>
                  </w:r>
                  <w:r w:rsidR="003648A4" w:rsidRPr="00580CFF">
                    <w:rPr>
                      <w:rFonts w:ascii="Arial" w:hAnsi="Arial" w:cs="Arial"/>
                      <w:snapToGrid w:val="0"/>
                      <w:sz w:val="18"/>
                      <w:szCs w:val="18"/>
                    </w:rPr>
                    <w:t>Gemeinde</w:t>
                  </w:r>
                  <w:r w:rsidR="003648A4" w:rsidRPr="00640721">
                    <w:rPr>
                      <w:rFonts w:ascii="Arial" w:hAnsi="Arial" w:cs="Arial"/>
                      <w:snapToGrid w:val="0"/>
                      <w:sz w:val="18"/>
                      <w:szCs w:val="18"/>
                    </w:rPr>
                    <w:t>/Ortsteil</w:t>
                  </w:r>
                </w:p>
              </w:tc>
              <w:tc>
                <w:tcPr>
                  <w:tcW w:w="3231" w:type="dxa"/>
                  <w:shd w:val="clear" w:color="auto" w:fill="auto"/>
                </w:tcPr>
                <w:p w14:paraId="01FA2F80" w14:textId="77777777" w:rsidR="003648A4" w:rsidRPr="00640721" w:rsidRDefault="003648A4" w:rsidP="000532C8">
                  <w:pPr>
                    <w:autoSpaceDE/>
                    <w:autoSpaceDN/>
                    <w:rPr>
                      <w:rFonts w:ascii="Arial" w:hAnsi="Arial" w:cs="Futura LSA"/>
                    </w:rPr>
                  </w:pPr>
                  <w:r w:rsidRPr="00640721">
                    <w:rPr>
                      <w:rFonts w:ascii="Arial" w:hAnsi="Arial" w:cs="Arial"/>
                      <w:snapToGrid w:val="0"/>
                      <w:sz w:val="18"/>
                      <w:szCs w:val="18"/>
                    </w:rPr>
                    <w:t>Straße</w:t>
                  </w:r>
                </w:p>
              </w:tc>
            </w:tr>
            <w:tr w:rsidR="003648A4" w:rsidRPr="00640721" w14:paraId="5719CB81" w14:textId="77777777" w:rsidTr="009365F5">
              <w:trPr>
                <w:trHeight w:val="569"/>
              </w:trPr>
              <w:tc>
                <w:tcPr>
                  <w:tcW w:w="3230" w:type="dxa"/>
                  <w:shd w:val="clear" w:color="auto" w:fill="auto"/>
                </w:tcPr>
                <w:p w14:paraId="01A88B05" w14:textId="77777777" w:rsidR="003648A4" w:rsidRPr="00640721" w:rsidRDefault="006B3903" w:rsidP="00FA59D8">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14:paraId="39E9F00C" w14:textId="77777777" w:rsidR="003648A4" w:rsidRPr="00640721" w:rsidRDefault="006B3903" w:rsidP="00D80A1F">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14:paraId="5EAABCCC" w14:textId="77777777" w:rsidR="003648A4" w:rsidRPr="00640721" w:rsidRDefault="006B3903" w:rsidP="00516E5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r>
            <w:tr w:rsidR="00AF6AC9" w:rsidRPr="00640721" w14:paraId="1731D465" w14:textId="77777777" w:rsidTr="009365F5">
              <w:trPr>
                <w:trHeight w:val="183"/>
              </w:trPr>
              <w:tc>
                <w:tcPr>
                  <w:tcW w:w="3230" w:type="dxa"/>
                  <w:shd w:val="clear" w:color="auto" w:fill="auto"/>
                </w:tcPr>
                <w:p w14:paraId="13A0F533" w14:textId="77777777" w:rsidR="00AF6AC9" w:rsidRPr="000532C8" w:rsidRDefault="00AF6AC9" w:rsidP="00FA59D8">
                  <w:pPr>
                    <w:autoSpaceDE/>
                    <w:autoSpaceDN/>
                    <w:rPr>
                      <w:rFonts w:ascii="Arial" w:hAnsi="Arial" w:cs="Futura LSA"/>
                      <w:sz w:val="18"/>
                    </w:rPr>
                  </w:pPr>
                  <w:r w:rsidRPr="000532C8">
                    <w:rPr>
                      <w:rFonts w:ascii="Arial" w:hAnsi="Arial" w:cs="Futura LSA"/>
                      <w:sz w:val="18"/>
                    </w:rPr>
                    <w:t>Gemarkung</w:t>
                  </w:r>
                  <w:r w:rsidR="002140D4">
                    <w:rPr>
                      <w:rFonts w:ascii="Arial" w:hAnsi="Arial" w:cs="Futura LSA"/>
                      <w:sz w:val="18"/>
                    </w:rPr>
                    <w:t>*</w:t>
                  </w:r>
                </w:p>
              </w:tc>
              <w:tc>
                <w:tcPr>
                  <w:tcW w:w="3231" w:type="dxa"/>
                  <w:shd w:val="clear" w:color="auto" w:fill="auto"/>
                </w:tcPr>
                <w:p w14:paraId="20EB5722" w14:textId="77777777" w:rsidR="00AF6AC9" w:rsidRPr="000532C8" w:rsidRDefault="00AF6AC9" w:rsidP="00D80A1F">
                  <w:pPr>
                    <w:autoSpaceDE/>
                    <w:autoSpaceDN/>
                    <w:rPr>
                      <w:rFonts w:ascii="Arial" w:hAnsi="Arial" w:cs="Futura LSA"/>
                      <w:sz w:val="18"/>
                    </w:rPr>
                  </w:pPr>
                  <w:r w:rsidRPr="000532C8">
                    <w:rPr>
                      <w:rFonts w:ascii="Arial" w:hAnsi="Arial" w:cs="Futura LSA"/>
                      <w:sz w:val="18"/>
                    </w:rPr>
                    <w:t>Flur-Nummer</w:t>
                  </w:r>
                  <w:r w:rsidR="002140D4">
                    <w:rPr>
                      <w:rFonts w:ascii="Arial" w:hAnsi="Arial" w:cs="Futura LSA"/>
                      <w:sz w:val="18"/>
                    </w:rPr>
                    <w:t>*</w:t>
                  </w:r>
                </w:p>
              </w:tc>
              <w:tc>
                <w:tcPr>
                  <w:tcW w:w="3231" w:type="dxa"/>
                  <w:shd w:val="clear" w:color="auto" w:fill="auto"/>
                </w:tcPr>
                <w:p w14:paraId="7F7A7044" w14:textId="77777777" w:rsidR="00AF6AC9" w:rsidRPr="000532C8" w:rsidRDefault="00193661" w:rsidP="00516E51">
                  <w:pPr>
                    <w:autoSpaceDE/>
                    <w:autoSpaceDN/>
                    <w:rPr>
                      <w:rFonts w:ascii="Arial" w:hAnsi="Arial" w:cs="Futura LSA"/>
                      <w:sz w:val="18"/>
                    </w:rPr>
                  </w:pPr>
                  <w:r w:rsidRPr="000532C8">
                    <w:rPr>
                      <w:rFonts w:ascii="Arial" w:hAnsi="Arial" w:cs="Futura LSA"/>
                      <w:sz w:val="18"/>
                    </w:rPr>
                    <w:t>Flurstücks-Nummer</w:t>
                  </w:r>
                  <w:r w:rsidR="002140D4">
                    <w:rPr>
                      <w:rFonts w:ascii="Arial" w:hAnsi="Arial" w:cs="Futura LSA"/>
                      <w:sz w:val="18"/>
                    </w:rPr>
                    <w:t>*</w:t>
                  </w:r>
                </w:p>
              </w:tc>
            </w:tr>
            <w:tr w:rsidR="00AF6AC9" w:rsidRPr="00640721" w14:paraId="1FA3853A" w14:textId="77777777" w:rsidTr="009365F5">
              <w:trPr>
                <w:trHeight w:val="569"/>
              </w:trPr>
              <w:tc>
                <w:tcPr>
                  <w:tcW w:w="3230" w:type="dxa"/>
                  <w:shd w:val="clear" w:color="auto" w:fill="auto"/>
                </w:tcPr>
                <w:p w14:paraId="6DADEB8C" w14:textId="77777777" w:rsidR="00AF6AC9" w:rsidRPr="00640721" w:rsidRDefault="006B3903" w:rsidP="0064072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14:paraId="4432574A" w14:textId="77777777" w:rsidR="00AF6AC9" w:rsidRPr="00640721" w:rsidRDefault="006B3903" w:rsidP="0064072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c>
                <w:tcPr>
                  <w:tcW w:w="3231" w:type="dxa"/>
                  <w:shd w:val="clear" w:color="auto" w:fill="auto"/>
                </w:tcPr>
                <w:p w14:paraId="5A4B8E6B" w14:textId="77777777" w:rsidR="00AF6AC9" w:rsidRPr="00640721" w:rsidRDefault="006B3903" w:rsidP="00640721">
                  <w:pPr>
                    <w:autoSpaceDE/>
                    <w:autoSpaceDN/>
                    <w:rPr>
                      <w:rFonts w:ascii="Arial" w:hAnsi="Arial" w:cs="Futura LSA"/>
                    </w:rPr>
                  </w:pPr>
                  <w:r w:rsidRPr="006B3903">
                    <w:rPr>
                      <w:rFonts w:ascii="Arial" w:hAnsi="Arial" w:cs="Futura LSA"/>
                    </w:rPr>
                    <w:fldChar w:fldCharType="begin">
                      <w:ffData>
                        <w:name w:val="Text1"/>
                        <w:enabled/>
                        <w:calcOnExit w:val="0"/>
                        <w:textInput/>
                      </w:ffData>
                    </w:fldChar>
                  </w:r>
                  <w:r w:rsidRPr="006B3903">
                    <w:rPr>
                      <w:rFonts w:ascii="Arial" w:hAnsi="Arial" w:cs="Futura LSA"/>
                    </w:rPr>
                    <w:instrText xml:space="preserve"> FORMTEXT </w:instrText>
                  </w:r>
                  <w:r w:rsidRPr="006B3903">
                    <w:rPr>
                      <w:rFonts w:ascii="Arial" w:hAnsi="Arial" w:cs="Futura LSA"/>
                    </w:rPr>
                  </w:r>
                  <w:r w:rsidRPr="006B3903">
                    <w:rPr>
                      <w:rFonts w:ascii="Arial" w:hAnsi="Arial" w:cs="Futura LSA"/>
                    </w:rPr>
                    <w:fldChar w:fldCharType="separate"/>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t> </w:t>
                  </w:r>
                  <w:r w:rsidRPr="006B3903">
                    <w:rPr>
                      <w:rFonts w:ascii="Arial" w:hAnsi="Arial" w:cs="Futura LSA"/>
                    </w:rPr>
                    <w:fldChar w:fldCharType="end"/>
                  </w:r>
                </w:p>
              </w:tc>
            </w:tr>
          </w:tbl>
          <w:p w14:paraId="5F3ABA31" w14:textId="77777777" w:rsidR="009D1391" w:rsidRDefault="002140D4" w:rsidP="0083078C">
            <w:pPr>
              <w:autoSpaceDE/>
              <w:autoSpaceDN/>
              <w:rPr>
                <w:rFonts w:ascii="Arial" w:hAnsi="Arial" w:cs="Futura LSA"/>
              </w:rPr>
            </w:pPr>
            <w:r>
              <w:rPr>
                <w:rFonts w:ascii="Arial" w:hAnsi="Arial" w:cs="Futura LSA"/>
              </w:rPr>
              <w:t xml:space="preserve">*bei </w:t>
            </w:r>
            <w:r w:rsidR="00F330AA">
              <w:rPr>
                <w:rFonts w:ascii="Arial" w:hAnsi="Arial" w:cs="Futura LSA"/>
              </w:rPr>
              <w:t>f</w:t>
            </w:r>
            <w:r>
              <w:rPr>
                <w:rFonts w:ascii="Arial" w:hAnsi="Arial" w:cs="Futura LSA"/>
              </w:rPr>
              <w:t>lächenbezogenen Maßnahmen</w:t>
            </w:r>
          </w:p>
          <w:p w14:paraId="6B05C583" w14:textId="77777777" w:rsidR="00842F96" w:rsidRDefault="00842F96" w:rsidP="000532C8">
            <w:pPr>
              <w:tabs>
                <w:tab w:val="left" w:pos="3756"/>
              </w:tabs>
              <w:autoSpaceDE/>
              <w:autoSpaceDN/>
              <w:rPr>
                <w:rFonts w:ascii="Arial" w:hAnsi="Arial" w:cs="Arial"/>
              </w:rPr>
            </w:pPr>
          </w:p>
          <w:p w14:paraId="57771904" w14:textId="77777777" w:rsidR="003648A4" w:rsidRPr="0083078C" w:rsidRDefault="003648A4" w:rsidP="0083078C">
            <w:pPr>
              <w:autoSpaceDE/>
              <w:autoSpaceDN/>
              <w:rPr>
                <w:rFonts w:ascii="Arial" w:hAnsi="Arial" w:cs="Arial"/>
              </w:rPr>
            </w:pPr>
          </w:p>
          <w:p w14:paraId="0F0793FC" w14:textId="77777777" w:rsidR="00BB61BE" w:rsidRPr="0083078C" w:rsidRDefault="001F628A" w:rsidP="0083078C">
            <w:pPr>
              <w:pStyle w:val="Unterpunkt"/>
              <w:numPr>
                <w:ilvl w:val="1"/>
                <w:numId w:val="19"/>
              </w:numPr>
              <w:spacing w:before="0" w:after="0"/>
              <w:rPr>
                <w:snapToGrid w:val="0"/>
              </w:rPr>
            </w:pPr>
            <w:r w:rsidRPr="0083078C">
              <w:rPr>
                <w:snapToGrid w:val="0"/>
              </w:rPr>
              <w:t>geplanter Durchführungszeitraum</w:t>
            </w:r>
            <w:r w:rsidR="00BB61BE" w:rsidRPr="0083078C">
              <w:rPr>
                <w:snapToGrid w:val="0"/>
              </w:rPr>
              <w:t xml:space="preserve"> (Monat/Jahr)</w:t>
            </w:r>
          </w:p>
          <w:p w14:paraId="30C4E2BF" w14:textId="77777777" w:rsidR="00BB61BE" w:rsidRPr="0083078C" w:rsidRDefault="00BB61BE" w:rsidP="0083078C">
            <w:pPr>
              <w:pStyle w:val="Unterpunkt"/>
              <w:spacing w:before="0" w:after="0"/>
              <w:ind w:left="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843"/>
            </w:tblGrid>
            <w:tr w:rsidR="00BB61BE" w:rsidRPr="0083078C" w14:paraId="2E33FE7E" w14:textId="77777777" w:rsidTr="009365F5">
              <w:tc>
                <w:tcPr>
                  <w:tcW w:w="4849" w:type="dxa"/>
                  <w:shd w:val="clear" w:color="auto" w:fill="auto"/>
                </w:tcPr>
                <w:p w14:paraId="0C3B75B5" w14:textId="77777777" w:rsidR="00BB61BE" w:rsidRPr="0083078C" w:rsidRDefault="003D58BF" w:rsidP="0083078C">
                  <w:pPr>
                    <w:autoSpaceDE/>
                    <w:autoSpaceDN/>
                    <w:spacing w:before="120" w:after="120"/>
                    <w:rPr>
                      <w:rFonts w:ascii="Arial" w:hAnsi="Arial" w:cs="Futura LSA"/>
                      <w:b/>
                    </w:rPr>
                  </w:pPr>
                  <w:r>
                    <w:rPr>
                      <w:rFonts w:ascii="Arial" w:hAnsi="Arial" w:cs="Futura LSA"/>
                      <w:b/>
                    </w:rPr>
                    <w:t>v</w:t>
                  </w:r>
                  <w:r w:rsidR="00BB61BE" w:rsidRPr="0083078C">
                    <w:rPr>
                      <w:rFonts w:ascii="Arial" w:hAnsi="Arial" w:cs="Futura LSA"/>
                      <w:b/>
                    </w:rPr>
                    <w:t xml:space="preserve">on </w:t>
                  </w:r>
                  <w:r w:rsidR="006B3903" w:rsidRPr="006B3903">
                    <w:rPr>
                      <w:rFonts w:ascii="Arial" w:hAnsi="Arial" w:cs="Futura LSA"/>
                      <w:b/>
                    </w:rPr>
                    <w:fldChar w:fldCharType="begin">
                      <w:ffData>
                        <w:name w:val="Text1"/>
                        <w:enabled/>
                        <w:calcOnExit w:val="0"/>
                        <w:textInput/>
                      </w:ffData>
                    </w:fldChar>
                  </w:r>
                  <w:r w:rsidR="006B3903" w:rsidRPr="006B3903">
                    <w:rPr>
                      <w:rFonts w:ascii="Arial" w:hAnsi="Arial" w:cs="Futura LSA"/>
                      <w:b/>
                    </w:rPr>
                    <w:instrText xml:space="preserve"> FORMTEXT </w:instrText>
                  </w:r>
                  <w:r w:rsidR="006B3903" w:rsidRPr="006B3903">
                    <w:rPr>
                      <w:rFonts w:ascii="Arial" w:hAnsi="Arial" w:cs="Futura LSA"/>
                      <w:b/>
                    </w:rPr>
                  </w:r>
                  <w:r w:rsidR="006B3903" w:rsidRPr="006B3903">
                    <w:rPr>
                      <w:rFonts w:ascii="Arial" w:hAnsi="Arial" w:cs="Futura LSA"/>
                      <w:b/>
                    </w:rPr>
                    <w:fldChar w:fldCharType="separate"/>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fldChar w:fldCharType="end"/>
                  </w:r>
                </w:p>
              </w:tc>
              <w:tc>
                <w:tcPr>
                  <w:tcW w:w="4843" w:type="dxa"/>
                  <w:shd w:val="clear" w:color="auto" w:fill="auto"/>
                </w:tcPr>
                <w:p w14:paraId="601F5CB2" w14:textId="77777777" w:rsidR="00BB61BE" w:rsidRPr="0083078C" w:rsidRDefault="00587352" w:rsidP="0083078C">
                  <w:pPr>
                    <w:autoSpaceDE/>
                    <w:autoSpaceDN/>
                    <w:spacing w:before="120" w:after="120"/>
                    <w:rPr>
                      <w:rFonts w:ascii="Arial" w:hAnsi="Arial" w:cs="Futura LSA"/>
                      <w:b/>
                    </w:rPr>
                  </w:pPr>
                  <w:r>
                    <w:rPr>
                      <w:rFonts w:ascii="Arial" w:hAnsi="Arial" w:cs="Futura LSA"/>
                      <w:b/>
                    </w:rPr>
                    <w:t>b</w:t>
                  </w:r>
                  <w:r w:rsidR="00BB61BE" w:rsidRPr="0083078C">
                    <w:rPr>
                      <w:rFonts w:ascii="Arial" w:hAnsi="Arial" w:cs="Futura LSA"/>
                      <w:b/>
                    </w:rPr>
                    <w:t>is</w:t>
                  </w:r>
                  <w:r>
                    <w:rPr>
                      <w:rFonts w:ascii="Arial" w:hAnsi="Arial" w:cs="Futura LSA"/>
                      <w:b/>
                    </w:rPr>
                    <w:t xml:space="preserve"> </w:t>
                  </w:r>
                  <w:r w:rsidR="006B3903" w:rsidRPr="006B3903">
                    <w:rPr>
                      <w:rFonts w:ascii="Arial" w:hAnsi="Arial" w:cs="Futura LSA"/>
                      <w:b/>
                    </w:rPr>
                    <w:fldChar w:fldCharType="begin">
                      <w:ffData>
                        <w:name w:val="Text1"/>
                        <w:enabled/>
                        <w:calcOnExit w:val="0"/>
                        <w:textInput/>
                      </w:ffData>
                    </w:fldChar>
                  </w:r>
                  <w:r w:rsidR="006B3903" w:rsidRPr="006B3903">
                    <w:rPr>
                      <w:rFonts w:ascii="Arial" w:hAnsi="Arial" w:cs="Futura LSA"/>
                      <w:b/>
                    </w:rPr>
                    <w:instrText xml:space="preserve"> FORMTEXT </w:instrText>
                  </w:r>
                  <w:r w:rsidR="006B3903" w:rsidRPr="006B3903">
                    <w:rPr>
                      <w:rFonts w:ascii="Arial" w:hAnsi="Arial" w:cs="Futura LSA"/>
                      <w:b/>
                    </w:rPr>
                  </w:r>
                  <w:r w:rsidR="006B3903" w:rsidRPr="006B3903">
                    <w:rPr>
                      <w:rFonts w:ascii="Arial" w:hAnsi="Arial" w:cs="Futura LSA"/>
                      <w:b/>
                    </w:rPr>
                    <w:fldChar w:fldCharType="separate"/>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t> </w:t>
                  </w:r>
                  <w:r w:rsidR="006B3903" w:rsidRPr="006B3903">
                    <w:rPr>
                      <w:rFonts w:ascii="Arial" w:hAnsi="Arial" w:cs="Futura LSA"/>
                      <w:b/>
                    </w:rPr>
                    <w:fldChar w:fldCharType="end"/>
                  </w:r>
                </w:p>
              </w:tc>
            </w:tr>
          </w:tbl>
          <w:p w14:paraId="1BB6FBD8" w14:textId="77777777" w:rsidR="00BB61BE" w:rsidRPr="0083078C" w:rsidRDefault="00BB61BE" w:rsidP="0083078C">
            <w:pPr>
              <w:pStyle w:val="Unterpunkt"/>
              <w:spacing w:before="0" w:after="0"/>
              <w:ind w:left="0"/>
              <w:rPr>
                <w:snapToGrid w:val="0"/>
              </w:rPr>
            </w:pPr>
          </w:p>
          <w:p w14:paraId="55E85FAA" w14:textId="77777777" w:rsidR="00842F96" w:rsidRPr="0083078C" w:rsidRDefault="00842F96" w:rsidP="0083078C">
            <w:pPr>
              <w:autoSpaceDE/>
              <w:autoSpaceDN/>
              <w:rPr>
                <w:rFonts w:ascii="Arial" w:hAnsi="Arial" w:cs="Futura LSA"/>
              </w:rPr>
            </w:pPr>
          </w:p>
          <w:p w14:paraId="4EAAE090" w14:textId="77777777" w:rsidR="002140D4" w:rsidRPr="000532C8" w:rsidRDefault="001F628A" w:rsidP="000532C8">
            <w:pPr>
              <w:pStyle w:val="Unterpunkt"/>
              <w:numPr>
                <w:ilvl w:val="1"/>
                <w:numId w:val="19"/>
              </w:numPr>
              <w:spacing w:before="0" w:after="0"/>
              <w:rPr>
                <w:snapToGrid w:val="0"/>
              </w:rPr>
            </w:pPr>
            <w:r w:rsidRPr="000532C8">
              <w:rPr>
                <w:snapToGrid w:val="0"/>
              </w:rPr>
              <w:t>Beschreibung</w:t>
            </w:r>
            <w:r w:rsidRPr="0083078C">
              <w:rPr>
                <w:snapToGrid w:val="0"/>
              </w:rPr>
              <w:t xml:space="preserve"> </w:t>
            </w:r>
            <w:r w:rsidRPr="00DA36D0">
              <w:rPr>
                <w:snapToGrid w:val="0"/>
              </w:rPr>
              <w:t xml:space="preserve">des Vorhabens und Darstellung der Notwendigkeit </w:t>
            </w:r>
            <w:r w:rsidR="001557B5" w:rsidRPr="00DA36D0">
              <w:rPr>
                <w:snapToGrid w:val="0"/>
              </w:rPr>
              <w:t>der Förderung</w:t>
            </w:r>
          </w:p>
          <w:p w14:paraId="0C75CC0F" w14:textId="77777777" w:rsidR="002140D4" w:rsidRDefault="001F628A" w:rsidP="000532C8">
            <w:pPr>
              <w:autoSpaceDE/>
              <w:autoSpaceDN/>
              <w:ind w:left="459"/>
              <w:rPr>
                <w:rFonts w:ascii="Arial" w:hAnsi="Arial" w:cs="Arial"/>
                <w:snapToGrid w:val="0"/>
                <w:sz w:val="16"/>
                <w:szCs w:val="16"/>
              </w:rPr>
            </w:pPr>
            <w:r w:rsidRPr="0083078C">
              <w:rPr>
                <w:rFonts w:ascii="Arial" w:hAnsi="Arial" w:cs="Arial"/>
                <w:snapToGrid w:val="0"/>
                <w:sz w:val="16"/>
                <w:szCs w:val="16"/>
              </w:rPr>
              <w:t>(</w:t>
            </w:r>
            <w:r w:rsidR="0028254B">
              <w:rPr>
                <w:rFonts w:ascii="Arial" w:hAnsi="Arial" w:cs="Arial"/>
                <w:snapToGrid w:val="0"/>
                <w:sz w:val="16"/>
                <w:szCs w:val="16"/>
              </w:rPr>
              <w:t>z</w:t>
            </w:r>
            <w:r w:rsidR="00842F96" w:rsidRPr="0083078C">
              <w:rPr>
                <w:rFonts w:ascii="Arial" w:hAnsi="Arial" w:cs="Arial"/>
                <w:snapToGrid w:val="0"/>
                <w:sz w:val="16"/>
                <w:szCs w:val="16"/>
              </w:rPr>
              <w:t>. B. Beschreibung des</w:t>
            </w:r>
            <w:r w:rsidRPr="0083078C">
              <w:rPr>
                <w:rFonts w:ascii="Arial" w:hAnsi="Arial" w:cs="Arial"/>
                <w:snapToGrid w:val="0"/>
                <w:sz w:val="16"/>
                <w:szCs w:val="16"/>
              </w:rPr>
              <w:t xml:space="preserve"> Ist-Zustand</w:t>
            </w:r>
            <w:r w:rsidR="00842F96" w:rsidRPr="0083078C">
              <w:rPr>
                <w:rFonts w:ascii="Arial" w:hAnsi="Arial" w:cs="Arial"/>
                <w:snapToGrid w:val="0"/>
                <w:sz w:val="16"/>
                <w:szCs w:val="16"/>
              </w:rPr>
              <w:t>es</w:t>
            </w:r>
            <w:r w:rsidRPr="0083078C">
              <w:rPr>
                <w:rFonts w:ascii="Arial" w:hAnsi="Arial" w:cs="Arial"/>
                <w:snapToGrid w:val="0"/>
                <w:sz w:val="16"/>
                <w:szCs w:val="16"/>
              </w:rPr>
              <w:t>, welche Ziele sollen erreicht werden, welche Wirkungen sind zu erwarten</w:t>
            </w:r>
            <w:r w:rsidR="006B275E" w:rsidRPr="0083078C">
              <w:rPr>
                <w:rFonts w:ascii="Arial" w:hAnsi="Arial" w:cs="Arial"/>
                <w:snapToGrid w:val="0"/>
                <w:sz w:val="16"/>
                <w:szCs w:val="16"/>
              </w:rPr>
              <w:t>, Angaben zum</w:t>
            </w:r>
            <w:r w:rsidR="002140D4">
              <w:rPr>
                <w:rFonts w:ascii="Arial" w:hAnsi="Arial" w:cs="Arial"/>
                <w:snapToGrid w:val="0"/>
                <w:sz w:val="16"/>
                <w:szCs w:val="16"/>
              </w:rPr>
              <w:t xml:space="preserve"> </w:t>
            </w:r>
            <w:r w:rsidR="006B275E" w:rsidRPr="0083078C">
              <w:rPr>
                <w:rFonts w:ascii="Arial" w:hAnsi="Arial" w:cs="Arial"/>
                <w:snapToGrid w:val="0"/>
                <w:sz w:val="16"/>
                <w:szCs w:val="16"/>
              </w:rPr>
              <w:t>Zeitplan, Dringlichkeit, Konzeption, ggf. Verbindung zu anderen Vorhaben</w:t>
            </w:r>
            <w:r w:rsidR="00842F96" w:rsidRPr="0083078C">
              <w:rPr>
                <w:rFonts w:ascii="Arial" w:hAnsi="Arial" w:cs="Arial"/>
                <w:snapToGrid w:val="0"/>
                <w:sz w:val="16"/>
                <w:szCs w:val="16"/>
              </w:rPr>
              <w:t xml:space="preserve">. Sofern der Platz nicht ausreicht, fügen Sie </w:t>
            </w:r>
            <w:r w:rsidR="00116275" w:rsidRPr="0083078C">
              <w:rPr>
                <w:rFonts w:ascii="Arial" w:hAnsi="Arial" w:cs="Arial"/>
                <w:snapToGrid w:val="0"/>
                <w:sz w:val="16"/>
                <w:szCs w:val="16"/>
              </w:rPr>
              <w:t>dem Antrag</w:t>
            </w:r>
            <w:r w:rsidR="002140D4">
              <w:rPr>
                <w:rFonts w:ascii="Arial" w:hAnsi="Arial" w:cs="Arial"/>
                <w:snapToGrid w:val="0"/>
                <w:sz w:val="16"/>
                <w:szCs w:val="16"/>
              </w:rPr>
              <w:t xml:space="preserve"> </w:t>
            </w:r>
            <w:r w:rsidR="00842F96" w:rsidRPr="0083078C">
              <w:rPr>
                <w:rFonts w:ascii="Arial" w:hAnsi="Arial" w:cs="Arial"/>
                <w:snapToGrid w:val="0"/>
                <w:sz w:val="16"/>
                <w:szCs w:val="16"/>
              </w:rPr>
              <w:t>eine gesonderte Anlage bei.)</w:t>
            </w:r>
            <w:r w:rsidR="002140D4">
              <w:rPr>
                <w:rFonts w:ascii="Arial" w:hAnsi="Arial" w:cs="Arial"/>
                <w:snapToGrid w:val="0"/>
                <w:sz w:val="16"/>
                <w:szCs w:val="16"/>
              </w:rPr>
              <w:t xml:space="preserve"> </w:t>
            </w:r>
            <w:r w:rsidR="002140D4" w:rsidRPr="000532C8">
              <w:rPr>
                <w:rFonts w:ascii="Arial" w:hAnsi="Arial" w:cs="Arial"/>
                <w:snapToGrid w:val="0"/>
                <w:sz w:val="16"/>
                <w:szCs w:val="16"/>
              </w:rPr>
              <w:t xml:space="preserve">Hier </w:t>
            </w:r>
            <w:r w:rsidR="002140D4">
              <w:rPr>
                <w:rFonts w:ascii="Arial" w:hAnsi="Arial" w:cs="Arial"/>
                <w:snapToGrid w:val="0"/>
                <w:sz w:val="16"/>
                <w:szCs w:val="16"/>
              </w:rPr>
              <w:t xml:space="preserve">bitte nur eine </w:t>
            </w:r>
            <w:r w:rsidR="002140D4" w:rsidRPr="000532C8">
              <w:rPr>
                <w:rFonts w:ascii="Arial" w:hAnsi="Arial" w:cs="Arial"/>
                <w:snapToGrid w:val="0"/>
                <w:sz w:val="16"/>
                <w:szCs w:val="16"/>
              </w:rPr>
              <w:t xml:space="preserve">Kurzbeschreibung des Vorhabens aufnehmen, ausführliche Beschreibung erfolgt </w:t>
            </w:r>
            <w:r w:rsidR="00DA36D0">
              <w:rPr>
                <w:rFonts w:ascii="Arial" w:hAnsi="Arial" w:cs="Arial"/>
                <w:snapToGrid w:val="0"/>
                <w:sz w:val="16"/>
                <w:szCs w:val="16"/>
              </w:rPr>
              <w:t>in der Anlage „</w:t>
            </w:r>
            <w:r w:rsidR="002140D4" w:rsidRPr="000532C8">
              <w:rPr>
                <w:rFonts w:ascii="Arial" w:hAnsi="Arial" w:cs="Arial"/>
                <w:snapToGrid w:val="0"/>
                <w:sz w:val="16"/>
                <w:szCs w:val="16"/>
              </w:rPr>
              <w:t>Aktion</w:t>
            </w:r>
            <w:r w:rsidR="000162B1">
              <w:rPr>
                <w:rFonts w:ascii="Arial" w:hAnsi="Arial" w:cs="Arial"/>
                <w:snapToGrid w:val="0"/>
                <w:sz w:val="16"/>
                <w:szCs w:val="16"/>
              </w:rPr>
              <w:t>s</w:t>
            </w:r>
            <w:r w:rsidR="002140D4" w:rsidRPr="000532C8">
              <w:rPr>
                <w:rFonts w:ascii="Arial" w:hAnsi="Arial" w:cs="Arial"/>
                <w:snapToGrid w:val="0"/>
                <w:sz w:val="16"/>
                <w:szCs w:val="16"/>
              </w:rPr>
              <w:t>plan</w:t>
            </w:r>
            <w:r w:rsidR="00DA36D0">
              <w:rPr>
                <w:rFonts w:ascii="Arial" w:hAnsi="Arial" w:cs="Arial"/>
                <w:snapToGrid w:val="0"/>
                <w:sz w:val="16"/>
                <w:szCs w:val="16"/>
              </w:rPr>
              <w:t>“</w:t>
            </w:r>
            <w:r w:rsidR="002140D4" w:rsidRPr="000532C8">
              <w:rPr>
                <w:rFonts w:ascii="Arial" w:hAnsi="Arial" w:cs="Arial"/>
                <w:snapToGrid w:val="0"/>
                <w:sz w:val="16"/>
                <w:szCs w:val="16"/>
              </w:rPr>
              <w:t>.</w:t>
            </w:r>
          </w:p>
          <w:p w14:paraId="1E220377" w14:textId="77777777" w:rsidR="00F330AA" w:rsidRPr="000532C8" w:rsidRDefault="00F330AA" w:rsidP="000532C8">
            <w:pPr>
              <w:autoSpaceDE/>
              <w:autoSpaceDN/>
              <w:ind w:left="459"/>
              <w:rPr>
                <w:rFonts w:ascii="Arial" w:hAnsi="Arial" w:cs="Arial"/>
                <w:snapToGrid w:val="0"/>
                <w:sz w:val="16"/>
                <w:szCs w:val="16"/>
              </w:rPr>
            </w:pPr>
          </w:p>
          <w:p w14:paraId="19EB9F8F" w14:textId="77777777" w:rsidR="001F628A" w:rsidRPr="0083078C" w:rsidRDefault="00587352" w:rsidP="0083078C">
            <w:pPr>
              <w:autoSpaceDE/>
              <w:autoSpaceDN/>
              <w:rPr>
                <w:rFonts w:ascii="Arial" w:hAnsi="Arial" w:cs="Futura LSA"/>
              </w:rPr>
            </w:pPr>
            <w:r>
              <w:rPr>
                <w:rFonts w:ascii="Arial" w:hAnsi="Arial" w:cs="Futura LSA"/>
              </w:rPr>
              <w:t xml:space="preserve">        </w:t>
            </w:r>
            <w:r w:rsidR="006B3903" w:rsidRPr="006B3903">
              <w:rPr>
                <w:rFonts w:ascii="Arial" w:hAnsi="Arial" w:cs="Futura LSA"/>
              </w:rPr>
              <w:fldChar w:fldCharType="begin">
                <w:ffData>
                  <w:name w:val="Text1"/>
                  <w:enabled/>
                  <w:calcOnExit w:val="0"/>
                  <w:textInput/>
                </w:ffData>
              </w:fldChar>
            </w:r>
            <w:r w:rsidR="006B3903" w:rsidRPr="006B3903">
              <w:rPr>
                <w:rFonts w:ascii="Arial" w:hAnsi="Arial" w:cs="Futura LSA"/>
              </w:rPr>
              <w:instrText xml:space="preserve"> FORMTEXT </w:instrText>
            </w:r>
            <w:r w:rsidR="006B3903" w:rsidRPr="006B3903">
              <w:rPr>
                <w:rFonts w:ascii="Arial" w:hAnsi="Arial" w:cs="Futura LSA"/>
              </w:rPr>
            </w:r>
            <w:r w:rsidR="006B3903" w:rsidRPr="006B3903">
              <w:rPr>
                <w:rFonts w:ascii="Arial" w:hAnsi="Arial" w:cs="Futura LSA"/>
              </w:rPr>
              <w:fldChar w:fldCharType="separate"/>
            </w:r>
            <w:r w:rsidR="00AE4A9F">
              <w:rPr>
                <w:rFonts w:ascii="Arial" w:hAnsi="Arial" w:cs="Futura LSA"/>
              </w:rPr>
              <w:t> </w:t>
            </w:r>
            <w:r w:rsidR="00AE4A9F">
              <w:rPr>
                <w:rFonts w:ascii="Arial" w:hAnsi="Arial" w:cs="Futura LSA"/>
              </w:rPr>
              <w:t> </w:t>
            </w:r>
            <w:r w:rsidR="00AE4A9F">
              <w:rPr>
                <w:rFonts w:ascii="Arial" w:hAnsi="Arial" w:cs="Futura LSA"/>
              </w:rPr>
              <w:t> </w:t>
            </w:r>
            <w:r w:rsidR="00AE4A9F">
              <w:rPr>
                <w:rFonts w:ascii="Arial" w:hAnsi="Arial" w:cs="Futura LSA"/>
              </w:rPr>
              <w:t> </w:t>
            </w:r>
            <w:r w:rsidR="00AE4A9F">
              <w:rPr>
                <w:rFonts w:ascii="Arial" w:hAnsi="Arial" w:cs="Futura LSA"/>
              </w:rPr>
              <w:t> </w:t>
            </w:r>
            <w:r w:rsidR="006B3903" w:rsidRPr="006B3903">
              <w:rPr>
                <w:rFonts w:ascii="Arial" w:hAnsi="Arial" w:cs="Futura LSA"/>
              </w:rPr>
              <w:fldChar w:fldCharType="end"/>
            </w:r>
          </w:p>
          <w:p w14:paraId="7F54F4AE" w14:textId="77777777" w:rsidR="001F628A" w:rsidRPr="0083078C" w:rsidRDefault="001F628A" w:rsidP="0083078C">
            <w:pPr>
              <w:autoSpaceDE/>
              <w:autoSpaceDN/>
              <w:rPr>
                <w:rFonts w:ascii="Arial" w:hAnsi="Arial" w:cs="Futura LSA"/>
              </w:rPr>
            </w:pPr>
          </w:p>
          <w:p w14:paraId="793BBF34" w14:textId="77777777" w:rsidR="001F628A" w:rsidRPr="0083078C" w:rsidRDefault="001F628A" w:rsidP="0083078C">
            <w:pPr>
              <w:autoSpaceDE/>
              <w:autoSpaceDN/>
              <w:rPr>
                <w:rFonts w:ascii="Arial" w:hAnsi="Arial" w:cs="Futura LSA"/>
              </w:rPr>
            </w:pPr>
          </w:p>
          <w:p w14:paraId="042321CF" w14:textId="77777777" w:rsidR="001F628A" w:rsidRPr="0083078C" w:rsidRDefault="001F628A" w:rsidP="0083078C">
            <w:pPr>
              <w:autoSpaceDE/>
              <w:autoSpaceDN/>
              <w:rPr>
                <w:rFonts w:ascii="Arial" w:hAnsi="Arial" w:cs="Futura LSA"/>
              </w:rPr>
            </w:pPr>
          </w:p>
          <w:p w14:paraId="52D4B5AD" w14:textId="77777777" w:rsidR="001F628A" w:rsidRPr="0083078C" w:rsidRDefault="001F628A" w:rsidP="0083078C">
            <w:pPr>
              <w:autoSpaceDE/>
              <w:autoSpaceDN/>
              <w:rPr>
                <w:rFonts w:ascii="Arial" w:hAnsi="Arial" w:cs="Futura LSA"/>
              </w:rPr>
            </w:pPr>
          </w:p>
          <w:p w14:paraId="454A7F85" w14:textId="77777777" w:rsidR="001F628A" w:rsidRPr="0083078C" w:rsidRDefault="001F628A" w:rsidP="0083078C">
            <w:pPr>
              <w:autoSpaceDE/>
              <w:autoSpaceDN/>
              <w:rPr>
                <w:rFonts w:ascii="Arial" w:hAnsi="Arial" w:cs="Futura LSA"/>
              </w:rPr>
            </w:pPr>
          </w:p>
          <w:p w14:paraId="560AEAB4" w14:textId="77777777" w:rsidR="001F628A" w:rsidRPr="0083078C" w:rsidRDefault="001F628A" w:rsidP="0083078C">
            <w:pPr>
              <w:autoSpaceDE/>
              <w:autoSpaceDN/>
              <w:rPr>
                <w:rFonts w:ascii="Arial" w:hAnsi="Arial" w:cs="Futura LSA"/>
              </w:rPr>
            </w:pPr>
          </w:p>
          <w:p w14:paraId="7BDAEFFA" w14:textId="77777777" w:rsidR="001F628A" w:rsidRPr="0083078C" w:rsidRDefault="001F628A" w:rsidP="0083078C">
            <w:pPr>
              <w:autoSpaceDE/>
              <w:autoSpaceDN/>
              <w:rPr>
                <w:rFonts w:ascii="Arial" w:hAnsi="Arial" w:cs="Futura LSA"/>
              </w:rPr>
            </w:pPr>
          </w:p>
          <w:p w14:paraId="19353BF0" w14:textId="77777777" w:rsidR="00BB61BE" w:rsidRPr="0083078C" w:rsidRDefault="00BB61BE" w:rsidP="0083078C">
            <w:pPr>
              <w:autoSpaceDE/>
              <w:autoSpaceDN/>
              <w:rPr>
                <w:rFonts w:ascii="Arial" w:hAnsi="Arial" w:cs="Futura LSA"/>
              </w:rPr>
            </w:pPr>
          </w:p>
          <w:p w14:paraId="2A49323E" w14:textId="77777777" w:rsidR="00BB61BE" w:rsidRPr="0083078C" w:rsidRDefault="00BB61BE" w:rsidP="0083078C">
            <w:pPr>
              <w:autoSpaceDE/>
              <w:autoSpaceDN/>
              <w:rPr>
                <w:rFonts w:ascii="Arial" w:hAnsi="Arial" w:cs="Futura LSA"/>
              </w:rPr>
            </w:pPr>
          </w:p>
          <w:p w14:paraId="55193603" w14:textId="77777777" w:rsidR="00BB61BE" w:rsidRPr="0083078C" w:rsidRDefault="00BB61BE" w:rsidP="0083078C">
            <w:pPr>
              <w:autoSpaceDE/>
              <w:autoSpaceDN/>
              <w:rPr>
                <w:rFonts w:ascii="Arial" w:hAnsi="Arial" w:cs="Futura LSA"/>
              </w:rPr>
            </w:pPr>
          </w:p>
          <w:p w14:paraId="4339E17D" w14:textId="77777777" w:rsidR="004F563E" w:rsidRDefault="004F563E" w:rsidP="000532C8">
            <w:pPr>
              <w:tabs>
                <w:tab w:val="left" w:pos="3576"/>
              </w:tabs>
              <w:autoSpaceDE/>
              <w:autoSpaceDN/>
              <w:rPr>
                <w:rFonts w:ascii="Arial" w:hAnsi="Arial" w:cs="Futura LSA"/>
              </w:rPr>
            </w:pPr>
          </w:p>
          <w:p w14:paraId="1E8C4E6E" w14:textId="77777777" w:rsidR="004F563E" w:rsidRDefault="004F563E" w:rsidP="0083078C">
            <w:pPr>
              <w:autoSpaceDE/>
              <w:autoSpaceDN/>
              <w:rPr>
                <w:rFonts w:ascii="Arial" w:hAnsi="Arial" w:cs="Futura LSA"/>
              </w:rPr>
            </w:pPr>
          </w:p>
          <w:p w14:paraId="07A99985" w14:textId="77777777" w:rsidR="004F563E" w:rsidRPr="0083078C" w:rsidRDefault="004F563E" w:rsidP="0083078C">
            <w:pPr>
              <w:autoSpaceDE/>
              <w:autoSpaceDN/>
              <w:rPr>
                <w:rFonts w:ascii="Arial" w:hAnsi="Arial" w:cs="Futura LSA"/>
              </w:rPr>
            </w:pPr>
          </w:p>
          <w:p w14:paraId="107348B4" w14:textId="77777777" w:rsidR="001F628A" w:rsidRDefault="001F628A" w:rsidP="0083078C">
            <w:pPr>
              <w:autoSpaceDE/>
              <w:autoSpaceDN/>
              <w:rPr>
                <w:rFonts w:ascii="Arial" w:hAnsi="Arial" w:cs="Futura LSA"/>
                <w:b/>
              </w:rPr>
            </w:pPr>
          </w:p>
          <w:p w14:paraId="31B8DC83" w14:textId="77777777" w:rsidR="00193661" w:rsidRPr="0083078C" w:rsidRDefault="00193661" w:rsidP="0083078C">
            <w:pPr>
              <w:autoSpaceDE/>
              <w:autoSpaceDN/>
              <w:rPr>
                <w:rFonts w:ascii="Arial" w:hAnsi="Arial" w:cs="Futura LSA"/>
                <w:b/>
              </w:rPr>
            </w:pPr>
          </w:p>
        </w:tc>
      </w:tr>
      <w:tr w:rsidR="00AB70A1" w:rsidRPr="0083078C" w14:paraId="43899571" w14:textId="77777777" w:rsidTr="009365F5">
        <w:tc>
          <w:tcPr>
            <w:tcW w:w="9923" w:type="dxa"/>
            <w:tcBorders>
              <w:bottom w:val="single" w:sz="4" w:space="0" w:color="auto"/>
            </w:tcBorders>
            <w:shd w:val="clear" w:color="auto" w:fill="auto"/>
          </w:tcPr>
          <w:p w14:paraId="6CCBC606" w14:textId="77777777" w:rsidR="005A44F7" w:rsidRPr="0083078C" w:rsidRDefault="005A44F7" w:rsidP="0083078C">
            <w:pPr>
              <w:pStyle w:val="Unterpunkt"/>
              <w:spacing w:before="0" w:after="0"/>
              <w:ind w:left="0"/>
              <w:rPr>
                <w:snapToGrid w:val="0"/>
              </w:rPr>
            </w:pPr>
          </w:p>
          <w:p w14:paraId="6078C89E" w14:textId="77777777" w:rsidR="002C521C" w:rsidRPr="0083078C" w:rsidRDefault="00AB70A1" w:rsidP="0083078C">
            <w:pPr>
              <w:pStyle w:val="Unterpunkt"/>
              <w:spacing w:before="0" w:after="0"/>
              <w:ind w:left="0"/>
              <w:rPr>
                <w:snapToGrid w:val="0"/>
              </w:rPr>
            </w:pPr>
            <w:r w:rsidRPr="0083078C">
              <w:rPr>
                <w:snapToGrid w:val="0"/>
              </w:rPr>
              <w:t>2</w:t>
            </w:r>
            <w:r w:rsidR="00FA59D8">
              <w:rPr>
                <w:snapToGrid w:val="0"/>
              </w:rPr>
              <w:t>.4</w:t>
            </w:r>
            <w:r w:rsidR="004D77E0" w:rsidRPr="0083078C">
              <w:rPr>
                <w:snapToGrid w:val="0"/>
              </w:rPr>
              <w:t xml:space="preserve"> </w:t>
            </w:r>
            <w:r w:rsidRPr="0083078C">
              <w:rPr>
                <w:snapToGrid w:val="0"/>
              </w:rPr>
              <w:t xml:space="preserve">Für </w:t>
            </w:r>
            <w:r w:rsidR="00116275" w:rsidRPr="0083078C">
              <w:rPr>
                <w:snapToGrid w:val="0"/>
                <w:u w:val="single"/>
              </w:rPr>
              <w:t>dieses</w:t>
            </w:r>
            <w:r w:rsidRPr="0083078C">
              <w:rPr>
                <w:snapToGrid w:val="0"/>
              </w:rPr>
              <w:t xml:space="preserve"> Vorhaben </w:t>
            </w:r>
            <w:r w:rsidR="002C521C" w:rsidRPr="0083078C">
              <w:rPr>
                <w:snapToGrid w:val="0"/>
              </w:rPr>
              <w:t>wird/</w:t>
            </w:r>
            <w:r w:rsidRPr="0083078C">
              <w:rPr>
                <w:snapToGrid w:val="0"/>
              </w:rPr>
              <w:t xml:space="preserve">wurde </w:t>
            </w:r>
            <w:r w:rsidR="0095436F" w:rsidRPr="0083078C">
              <w:rPr>
                <w:snapToGrid w:val="0"/>
              </w:rPr>
              <w:t>andere</w:t>
            </w:r>
            <w:r w:rsidRPr="0083078C">
              <w:rPr>
                <w:snapToGrid w:val="0"/>
              </w:rPr>
              <w:t xml:space="preserve"> öffentliche Förderung </w:t>
            </w:r>
            <w:r w:rsidR="00127A96">
              <w:rPr>
                <w:snapToGrid w:val="0"/>
              </w:rPr>
              <w:t>b</w:t>
            </w:r>
            <w:r w:rsidRPr="0083078C">
              <w:rPr>
                <w:snapToGrid w:val="0"/>
              </w:rPr>
              <w:t>eantragt</w:t>
            </w:r>
            <w:r w:rsidR="006033F6">
              <w:rPr>
                <w:snapToGrid w:val="0"/>
              </w:rPr>
              <w:t>/gewährt</w:t>
            </w:r>
          </w:p>
          <w:p w14:paraId="14B539BB" w14:textId="77777777" w:rsidR="002C521C" w:rsidRPr="0083078C" w:rsidRDefault="002C521C" w:rsidP="0083078C">
            <w:pPr>
              <w:pStyle w:val="Unterpunkt"/>
              <w:spacing w:before="0" w:after="0"/>
              <w:ind w:left="0"/>
              <w:rPr>
                <w:snapToGrid w:val="0"/>
              </w:rPr>
            </w:pPr>
          </w:p>
          <w:p w14:paraId="077476BB" w14:textId="77777777" w:rsidR="002C521C" w:rsidRPr="0083078C" w:rsidRDefault="002C521C" w:rsidP="0083078C">
            <w:pPr>
              <w:pStyle w:val="Unterpunkt"/>
              <w:spacing w:before="0" w:after="0"/>
              <w:ind w:left="0"/>
              <w:rPr>
                <w:b w:val="0"/>
              </w:rPr>
            </w:pPr>
            <w:r w:rsidRPr="0083078C">
              <w:rPr>
                <w:snapToGrid w:val="0"/>
              </w:rPr>
              <w:t xml:space="preserve">    </w:t>
            </w:r>
            <w:r w:rsidR="004D77E0" w:rsidRPr="0083078C">
              <w:rPr>
                <w:snapToGrid w:val="0"/>
              </w:rPr>
              <w:t xml:space="preserve">  </w:t>
            </w:r>
            <w:r w:rsidRPr="0083078C">
              <w:rPr>
                <w:snapToGrid w:val="0"/>
              </w:rPr>
              <w:t xml:space="preserve">  </w:t>
            </w:r>
            <w:r w:rsidRPr="0083078C">
              <w:rPr>
                <w:b w:val="0"/>
              </w:rPr>
              <w:fldChar w:fldCharType="begin">
                <w:ffData>
                  <w:name w:val="Kontrollkästchen13"/>
                  <w:enabled/>
                  <w:calcOnExit w:val="0"/>
                  <w:checkBox>
                    <w:sizeAuto/>
                    <w:default w:val="0"/>
                  </w:checkBox>
                </w:ffData>
              </w:fldChar>
            </w:r>
            <w:r w:rsidRPr="0083078C">
              <w:rPr>
                <w:b w:val="0"/>
              </w:rPr>
              <w:instrText xml:space="preserve"> FORMCHECKBOX </w:instrText>
            </w:r>
            <w:r w:rsidR="006D0E95">
              <w:rPr>
                <w:b w:val="0"/>
              </w:rPr>
            </w:r>
            <w:r w:rsidR="006D0E95">
              <w:rPr>
                <w:b w:val="0"/>
              </w:rPr>
              <w:fldChar w:fldCharType="separate"/>
            </w:r>
            <w:r w:rsidRPr="0083078C">
              <w:rPr>
                <w:b w:val="0"/>
              </w:rPr>
              <w:fldChar w:fldCharType="end"/>
            </w:r>
            <w:r w:rsidRPr="0083078C">
              <w:rPr>
                <w:b w:val="0"/>
              </w:rPr>
              <w:t xml:space="preserve">   nein</w:t>
            </w:r>
            <w:r w:rsidR="0095436F" w:rsidRPr="0083078C">
              <w:rPr>
                <w:b w:val="0"/>
              </w:rPr>
              <w:t xml:space="preserve">        </w:t>
            </w:r>
            <w:r w:rsidR="00412736" w:rsidRPr="0083078C">
              <w:rPr>
                <w:b w:val="0"/>
              </w:rPr>
              <w:t xml:space="preserve">   </w:t>
            </w:r>
            <w:r w:rsidR="0095436F" w:rsidRPr="0083078C">
              <w:rPr>
                <w:b w:val="0"/>
              </w:rPr>
              <w:t xml:space="preserve">      </w:t>
            </w:r>
            <w:r w:rsidR="0095436F" w:rsidRPr="0083078C">
              <w:rPr>
                <w:b w:val="0"/>
              </w:rPr>
              <w:fldChar w:fldCharType="begin">
                <w:ffData>
                  <w:name w:val="Kontrollkästchen13"/>
                  <w:enabled/>
                  <w:calcOnExit w:val="0"/>
                  <w:checkBox>
                    <w:sizeAuto/>
                    <w:default w:val="0"/>
                  </w:checkBox>
                </w:ffData>
              </w:fldChar>
            </w:r>
            <w:r w:rsidR="0095436F" w:rsidRPr="0083078C">
              <w:rPr>
                <w:b w:val="0"/>
              </w:rPr>
              <w:instrText xml:space="preserve"> FORMCHECKBOX </w:instrText>
            </w:r>
            <w:r w:rsidR="006D0E95">
              <w:rPr>
                <w:b w:val="0"/>
              </w:rPr>
            </w:r>
            <w:r w:rsidR="006D0E95">
              <w:rPr>
                <w:b w:val="0"/>
              </w:rPr>
              <w:fldChar w:fldCharType="separate"/>
            </w:r>
            <w:r w:rsidR="0095436F" w:rsidRPr="0083078C">
              <w:rPr>
                <w:b w:val="0"/>
              </w:rPr>
              <w:fldChar w:fldCharType="end"/>
            </w:r>
            <w:r w:rsidR="0095436F" w:rsidRPr="0083078C">
              <w:rPr>
                <w:b w:val="0"/>
              </w:rPr>
              <w:t xml:space="preserve">  ja, beantragt              </w:t>
            </w:r>
            <w:r w:rsidR="0095436F" w:rsidRPr="0083078C">
              <w:rPr>
                <w:b w:val="0"/>
              </w:rPr>
              <w:fldChar w:fldCharType="begin">
                <w:ffData>
                  <w:name w:val="Kontrollkästchen13"/>
                  <w:enabled/>
                  <w:calcOnExit w:val="0"/>
                  <w:checkBox>
                    <w:sizeAuto/>
                    <w:default w:val="0"/>
                  </w:checkBox>
                </w:ffData>
              </w:fldChar>
            </w:r>
            <w:r w:rsidR="0095436F" w:rsidRPr="0083078C">
              <w:rPr>
                <w:b w:val="0"/>
              </w:rPr>
              <w:instrText xml:space="preserve"> FORMCHECKBOX </w:instrText>
            </w:r>
            <w:r w:rsidR="006D0E95">
              <w:rPr>
                <w:b w:val="0"/>
              </w:rPr>
            </w:r>
            <w:r w:rsidR="006D0E95">
              <w:rPr>
                <w:b w:val="0"/>
              </w:rPr>
              <w:fldChar w:fldCharType="separate"/>
            </w:r>
            <w:r w:rsidR="0095436F" w:rsidRPr="0083078C">
              <w:rPr>
                <w:b w:val="0"/>
              </w:rPr>
              <w:fldChar w:fldCharType="end"/>
            </w:r>
            <w:r w:rsidR="0095436F" w:rsidRPr="0083078C">
              <w:rPr>
                <w:b w:val="0"/>
              </w:rPr>
              <w:t xml:space="preserve">  ja, erhalten</w:t>
            </w:r>
          </w:p>
          <w:p w14:paraId="19FB9577" w14:textId="77777777" w:rsidR="002C521C" w:rsidRPr="0083078C" w:rsidRDefault="002C521C" w:rsidP="0083078C">
            <w:pPr>
              <w:pStyle w:val="Unterpunkt"/>
              <w:spacing w:before="0" w:after="0"/>
              <w:ind w:left="0"/>
              <w:rPr>
                <w:b w:val="0"/>
              </w:rPr>
            </w:pPr>
          </w:p>
          <w:p w14:paraId="63A1AC2D" w14:textId="77777777" w:rsidR="0095436F" w:rsidRPr="0083078C" w:rsidRDefault="0095436F" w:rsidP="0083078C">
            <w:pPr>
              <w:pStyle w:val="Unterpunkt"/>
              <w:spacing w:before="0" w:after="0"/>
              <w:ind w:left="0"/>
              <w:rPr>
                <w:b w:val="0"/>
              </w:rPr>
            </w:pPr>
            <w:r w:rsidRPr="0083078C">
              <w:rPr>
                <w:b w:val="0"/>
              </w:rPr>
              <w:t>Wenn ja:</w:t>
            </w:r>
          </w:p>
          <w:p w14:paraId="4C573228" w14:textId="77777777" w:rsidR="0095436F" w:rsidRPr="0083078C" w:rsidRDefault="0095436F" w:rsidP="0083078C">
            <w:pPr>
              <w:pStyle w:val="Unterpunkt"/>
              <w:spacing w:before="0" w:after="0"/>
              <w:ind w:left="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409"/>
              <w:gridCol w:w="2127"/>
              <w:gridCol w:w="2008"/>
            </w:tblGrid>
            <w:tr w:rsidR="00D53205" w:rsidRPr="0083078C" w14:paraId="75DB9D7B" w14:textId="77777777" w:rsidTr="009365F5">
              <w:tc>
                <w:tcPr>
                  <w:tcW w:w="3148" w:type="dxa"/>
                  <w:shd w:val="clear" w:color="auto" w:fill="auto"/>
                </w:tcPr>
                <w:p w14:paraId="482C1361" w14:textId="77777777" w:rsidR="00D53205" w:rsidRPr="0083078C" w:rsidRDefault="00D53205" w:rsidP="0083078C">
                  <w:pPr>
                    <w:pStyle w:val="Unterpunkt"/>
                    <w:spacing w:before="0" w:after="0"/>
                    <w:ind w:left="0"/>
                    <w:rPr>
                      <w:b w:val="0"/>
                    </w:rPr>
                  </w:pPr>
                </w:p>
              </w:tc>
              <w:tc>
                <w:tcPr>
                  <w:tcW w:w="6544" w:type="dxa"/>
                  <w:gridSpan w:val="3"/>
                  <w:shd w:val="clear" w:color="auto" w:fill="auto"/>
                </w:tcPr>
                <w:p w14:paraId="5DF04AD3" w14:textId="77777777" w:rsidR="00D53205" w:rsidRDefault="002954D4" w:rsidP="0083078C">
                  <w:pPr>
                    <w:pStyle w:val="Unterpunkt"/>
                    <w:spacing w:before="0" w:after="0"/>
                    <w:ind w:left="0"/>
                    <w:jc w:val="center"/>
                    <w:rPr>
                      <w:b w:val="0"/>
                    </w:rPr>
                  </w:pPr>
                  <w:r>
                    <w:rPr>
                      <w:b w:val="0"/>
                    </w:rPr>
                    <w:t xml:space="preserve">andere öffentliche </w:t>
                  </w:r>
                  <w:r w:rsidR="00D53205" w:rsidRPr="0083078C">
                    <w:rPr>
                      <w:b w:val="0"/>
                    </w:rPr>
                    <w:t xml:space="preserve">Förderung </w:t>
                  </w:r>
                </w:p>
                <w:p w14:paraId="667371A4" w14:textId="77777777" w:rsidR="002954D4" w:rsidRPr="0083078C" w:rsidRDefault="002954D4" w:rsidP="0083078C">
                  <w:pPr>
                    <w:pStyle w:val="Unterpunkt"/>
                    <w:spacing w:before="0" w:after="0"/>
                    <w:ind w:left="0"/>
                    <w:jc w:val="center"/>
                    <w:rPr>
                      <w:b w:val="0"/>
                    </w:rPr>
                  </w:pPr>
                  <w:r>
                    <w:rPr>
                      <w:b w:val="0"/>
                    </w:rPr>
                    <w:t>Datum und Betrag in Euro</w:t>
                  </w:r>
                </w:p>
              </w:tc>
            </w:tr>
            <w:tr w:rsidR="002954D4" w:rsidRPr="0083078C" w14:paraId="4B0DB780" w14:textId="77777777" w:rsidTr="009365F5">
              <w:tc>
                <w:tcPr>
                  <w:tcW w:w="3148" w:type="dxa"/>
                  <w:shd w:val="clear" w:color="auto" w:fill="auto"/>
                </w:tcPr>
                <w:p w14:paraId="05357006" w14:textId="77777777" w:rsidR="002954D4" w:rsidRDefault="002954D4" w:rsidP="0083078C">
                  <w:pPr>
                    <w:pStyle w:val="Unterpunkt"/>
                    <w:spacing w:before="0" w:after="0"/>
                    <w:ind w:left="0"/>
                    <w:rPr>
                      <w:b w:val="0"/>
                      <w:snapToGrid w:val="0"/>
                    </w:rPr>
                  </w:pPr>
                  <w:r w:rsidRPr="0083078C">
                    <w:rPr>
                      <w:b w:val="0"/>
                      <w:snapToGrid w:val="0"/>
                    </w:rPr>
                    <w:t>Bewilligungsbehörde/</w:t>
                  </w:r>
                </w:p>
                <w:p w14:paraId="6E173EDD" w14:textId="77777777" w:rsidR="002954D4" w:rsidRPr="0083078C" w:rsidRDefault="002954D4" w:rsidP="0083078C">
                  <w:pPr>
                    <w:pStyle w:val="Unterpunkt"/>
                    <w:spacing w:before="0" w:after="0"/>
                    <w:ind w:left="0"/>
                    <w:rPr>
                      <w:b w:val="0"/>
                    </w:rPr>
                  </w:pPr>
                  <w:r w:rsidRPr="0083078C">
                    <w:rPr>
                      <w:b w:val="0"/>
                    </w:rPr>
                    <w:t>Aktenzeichen</w:t>
                  </w:r>
                </w:p>
              </w:tc>
              <w:tc>
                <w:tcPr>
                  <w:tcW w:w="2409" w:type="dxa"/>
                  <w:shd w:val="clear" w:color="auto" w:fill="auto"/>
                </w:tcPr>
                <w:p w14:paraId="0CD39654" w14:textId="77777777" w:rsidR="002954D4" w:rsidRPr="0083078C" w:rsidRDefault="002954D4" w:rsidP="002954D4">
                  <w:pPr>
                    <w:pStyle w:val="Unterpunkt"/>
                    <w:spacing w:before="0" w:after="0"/>
                    <w:ind w:left="0"/>
                    <w:jc w:val="center"/>
                    <w:rPr>
                      <w:b w:val="0"/>
                    </w:rPr>
                  </w:pPr>
                  <w:r>
                    <w:rPr>
                      <w:b w:val="0"/>
                    </w:rPr>
                    <w:t>b</w:t>
                  </w:r>
                  <w:r w:rsidRPr="0083078C">
                    <w:rPr>
                      <w:b w:val="0"/>
                    </w:rPr>
                    <w:t>eantragt</w:t>
                  </w:r>
                  <w:r>
                    <w:rPr>
                      <w:b w:val="0"/>
                    </w:rPr>
                    <w:t xml:space="preserve">e Zuwendung aber </w:t>
                  </w:r>
                  <w:r w:rsidRPr="0083078C">
                    <w:rPr>
                      <w:b w:val="0"/>
                    </w:rPr>
                    <w:t>nicht entschieden</w:t>
                  </w:r>
                </w:p>
              </w:tc>
              <w:tc>
                <w:tcPr>
                  <w:tcW w:w="2127" w:type="dxa"/>
                  <w:shd w:val="clear" w:color="auto" w:fill="auto"/>
                </w:tcPr>
                <w:p w14:paraId="2C3AD9AD" w14:textId="77777777" w:rsidR="002954D4" w:rsidRPr="0083078C" w:rsidRDefault="002954D4" w:rsidP="00930EE4">
                  <w:pPr>
                    <w:pStyle w:val="Unterpunkt"/>
                    <w:spacing w:before="0" w:after="0"/>
                    <w:ind w:left="0"/>
                    <w:rPr>
                      <w:b w:val="0"/>
                    </w:rPr>
                  </w:pPr>
                  <w:r>
                    <w:rPr>
                      <w:b w:val="0"/>
                    </w:rPr>
                    <w:t>b</w:t>
                  </w:r>
                  <w:r w:rsidRPr="0083078C">
                    <w:rPr>
                      <w:b w:val="0"/>
                    </w:rPr>
                    <w:t>ewilligt</w:t>
                  </w:r>
                  <w:r>
                    <w:rPr>
                      <w:b w:val="0"/>
                    </w:rPr>
                    <w:t>e</w:t>
                  </w:r>
                  <w:r w:rsidRPr="0083078C">
                    <w:rPr>
                      <w:b w:val="0"/>
                    </w:rPr>
                    <w:t xml:space="preserve"> </w:t>
                  </w:r>
                  <w:r>
                    <w:rPr>
                      <w:b w:val="0"/>
                    </w:rPr>
                    <w:t>Zuwendung</w:t>
                  </w:r>
                </w:p>
              </w:tc>
              <w:tc>
                <w:tcPr>
                  <w:tcW w:w="2008" w:type="dxa"/>
                  <w:shd w:val="clear" w:color="auto" w:fill="auto"/>
                </w:tcPr>
                <w:p w14:paraId="68BD8E6C" w14:textId="77777777" w:rsidR="002954D4" w:rsidRPr="0083078C" w:rsidRDefault="002954D4" w:rsidP="0083078C">
                  <w:pPr>
                    <w:pStyle w:val="Unterpunkt"/>
                    <w:spacing w:before="0" w:after="0"/>
                    <w:ind w:left="0"/>
                    <w:jc w:val="center"/>
                    <w:rPr>
                      <w:b w:val="0"/>
                    </w:rPr>
                  </w:pPr>
                  <w:r>
                    <w:rPr>
                      <w:b w:val="0"/>
                    </w:rPr>
                    <w:t>ausgezahlte Zuwendung</w:t>
                  </w:r>
                </w:p>
              </w:tc>
            </w:tr>
            <w:tr w:rsidR="002954D4" w:rsidRPr="0083078C" w14:paraId="7DED6117" w14:textId="77777777" w:rsidTr="009365F5">
              <w:tc>
                <w:tcPr>
                  <w:tcW w:w="3148" w:type="dxa"/>
                  <w:shd w:val="clear" w:color="auto" w:fill="auto"/>
                </w:tcPr>
                <w:p w14:paraId="68458369" w14:textId="77777777" w:rsidR="002954D4" w:rsidRPr="0083078C" w:rsidRDefault="006B3903" w:rsidP="00127A96">
                  <w:pPr>
                    <w:pStyle w:val="Unterpunkt"/>
                    <w:spacing w:before="120"/>
                    <w:ind w:left="0"/>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409" w:type="dxa"/>
                  <w:shd w:val="clear" w:color="auto" w:fill="auto"/>
                </w:tcPr>
                <w:p w14:paraId="4DCF5226" w14:textId="77777777"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127" w:type="dxa"/>
                  <w:shd w:val="clear" w:color="auto" w:fill="auto"/>
                </w:tcPr>
                <w:p w14:paraId="258F5113" w14:textId="77777777"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008" w:type="dxa"/>
                  <w:shd w:val="clear" w:color="auto" w:fill="auto"/>
                </w:tcPr>
                <w:p w14:paraId="06261482" w14:textId="77777777"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r>
            <w:tr w:rsidR="002954D4" w:rsidRPr="0083078C" w14:paraId="0A303AD7" w14:textId="77777777" w:rsidTr="009365F5">
              <w:tc>
                <w:tcPr>
                  <w:tcW w:w="3148" w:type="dxa"/>
                  <w:shd w:val="clear" w:color="auto" w:fill="auto"/>
                </w:tcPr>
                <w:p w14:paraId="16B2B375" w14:textId="77777777" w:rsidR="002954D4" w:rsidRPr="0083078C" w:rsidRDefault="006B3903" w:rsidP="00127A96">
                  <w:pPr>
                    <w:pStyle w:val="Unterpunkt"/>
                    <w:spacing w:before="120"/>
                    <w:ind w:left="0"/>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409" w:type="dxa"/>
                  <w:shd w:val="clear" w:color="auto" w:fill="auto"/>
                </w:tcPr>
                <w:p w14:paraId="609B4BF8" w14:textId="77777777"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127" w:type="dxa"/>
                  <w:shd w:val="clear" w:color="auto" w:fill="auto"/>
                </w:tcPr>
                <w:p w14:paraId="40BE5956" w14:textId="77777777"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c>
                <w:tcPr>
                  <w:tcW w:w="2008" w:type="dxa"/>
                  <w:shd w:val="clear" w:color="auto" w:fill="auto"/>
                </w:tcPr>
                <w:p w14:paraId="617615D3" w14:textId="77777777" w:rsidR="002954D4" w:rsidRPr="0083078C" w:rsidRDefault="006B3903" w:rsidP="00127A96">
                  <w:pPr>
                    <w:pStyle w:val="Unterpunkt"/>
                    <w:spacing w:before="120"/>
                    <w:ind w:left="0"/>
                    <w:jc w:val="center"/>
                    <w:rPr>
                      <w:b w:val="0"/>
                    </w:rPr>
                  </w:pPr>
                  <w:r w:rsidRPr="006B3903">
                    <w:rPr>
                      <w:b w:val="0"/>
                    </w:rPr>
                    <w:fldChar w:fldCharType="begin">
                      <w:ffData>
                        <w:name w:val="Text1"/>
                        <w:enabled/>
                        <w:calcOnExit w:val="0"/>
                        <w:textInput/>
                      </w:ffData>
                    </w:fldChar>
                  </w:r>
                  <w:r w:rsidRPr="006B3903">
                    <w:rPr>
                      <w:b w:val="0"/>
                    </w:rPr>
                    <w:instrText xml:space="preserve"> FORMTEXT </w:instrText>
                  </w:r>
                  <w:r w:rsidRPr="006B3903">
                    <w:rPr>
                      <w:b w:val="0"/>
                    </w:rPr>
                  </w:r>
                  <w:r w:rsidRPr="006B3903">
                    <w:rPr>
                      <w:b w:val="0"/>
                    </w:rPr>
                    <w:fldChar w:fldCharType="separate"/>
                  </w:r>
                  <w:r w:rsidRPr="006B3903">
                    <w:rPr>
                      <w:b w:val="0"/>
                    </w:rPr>
                    <w:t> </w:t>
                  </w:r>
                  <w:r w:rsidRPr="006B3903">
                    <w:rPr>
                      <w:b w:val="0"/>
                    </w:rPr>
                    <w:t> </w:t>
                  </w:r>
                  <w:r w:rsidRPr="006B3903">
                    <w:rPr>
                      <w:b w:val="0"/>
                    </w:rPr>
                    <w:t> </w:t>
                  </w:r>
                  <w:r w:rsidRPr="006B3903">
                    <w:rPr>
                      <w:b w:val="0"/>
                    </w:rPr>
                    <w:t> </w:t>
                  </w:r>
                  <w:r w:rsidRPr="006B3903">
                    <w:rPr>
                      <w:b w:val="0"/>
                    </w:rPr>
                    <w:t> </w:t>
                  </w:r>
                  <w:r w:rsidRPr="006B3903">
                    <w:rPr>
                      <w:b w:val="0"/>
                    </w:rPr>
                    <w:fldChar w:fldCharType="end"/>
                  </w:r>
                </w:p>
              </w:tc>
            </w:tr>
          </w:tbl>
          <w:p w14:paraId="774DEEE4" w14:textId="77777777" w:rsidR="0095436F" w:rsidRDefault="0095436F" w:rsidP="0083078C">
            <w:pPr>
              <w:pStyle w:val="Unterpunkt"/>
              <w:spacing w:before="0" w:after="0"/>
              <w:ind w:left="0"/>
              <w:rPr>
                <w:b w:val="0"/>
              </w:rPr>
            </w:pPr>
          </w:p>
          <w:p w14:paraId="03D2A827" w14:textId="77777777" w:rsidR="003F4C88" w:rsidRPr="0083078C" w:rsidRDefault="003F4C88" w:rsidP="00D80A1F">
            <w:pPr>
              <w:pStyle w:val="Unterpunkt"/>
              <w:spacing w:before="0" w:after="0"/>
              <w:ind w:left="0"/>
              <w:rPr>
                <w:snapToGrid w:val="0"/>
              </w:rPr>
            </w:pPr>
          </w:p>
        </w:tc>
      </w:tr>
      <w:tr w:rsidR="006204B2" w:rsidRPr="0083078C" w14:paraId="5D67CFEC" w14:textId="77777777" w:rsidTr="0093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036EF83" w14:textId="77777777" w:rsidR="003F4C88" w:rsidRDefault="00116275" w:rsidP="0083078C">
            <w:pPr>
              <w:pStyle w:val="Unterpunkt"/>
              <w:spacing w:before="0" w:after="0"/>
              <w:ind w:left="0"/>
              <w:rPr>
                <w:snapToGrid w:val="0"/>
              </w:rPr>
            </w:pPr>
            <w:r w:rsidRPr="0083078C">
              <w:rPr>
                <w:snapToGrid w:val="0"/>
              </w:rPr>
              <w:lastRenderedPageBreak/>
              <w:br w:type="page"/>
            </w:r>
          </w:p>
          <w:p w14:paraId="268F37CD" w14:textId="77777777" w:rsidR="006204B2" w:rsidRPr="0083078C" w:rsidRDefault="006204B2" w:rsidP="0083078C">
            <w:pPr>
              <w:pStyle w:val="Unterpunkt"/>
              <w:spacing w:before="0" w:after="0"/>
              <w:ind w:left="0"/>
              <w:rPr>
                <w:snapToGrid w:val="0"/>
              </w:rPr>
            </w:pPr>
            <w:r w:rsidRPr="0083078C">
              <w:rPr>
                <w:snapToGrid w:val="0"/>
              </w:rPr>
              <w:t xml:space="preserve">3.   </w:t>
            </w:r>
            <w:r w:rsidR="00C667E8">
              <w:rPr>
                <w:snapToGrid w:val="0"/>
              </w:rPr>
              <w:t>Finanzierungsplan</w:t>
            </w:r>
          </w:p>
          <w:p w14:paraId="5F5C8AB0" w14:textId="77777777" w:rsidR="006204B2" w:rsidRPr="0083078C" w:rsidRDefault="006204B2" w:rsidP="009365F5">
            <w:pPr>
              <w:pStyle w:val="Unterpunkt"/>
              <w:spacing w:before="0" w:after="0"/>
              <w:ind w:left="0" w:right="-108"/>
              <w:rPr>
                <w:b w:val="0"/>
                <w:snapToGrid w:val="0"/>
              </w:rPr>
            </w:pPr>
          </w:p>
          <w:p w14:paraId="74E31683" w14:textId="088BB994" w:rsidR="00E67364" w:rsidRPr="00AF3BB9" w:rsidRDefault="00F22D69" w:rsidP="000532C8">
            <w:pPr>
              <w:pStyle w:val="Unterpunkt"/>
              <w:spacing w:before="0"/>
              <w:ind w:left="0"/>
            </w:pPr>
            <w:r>
              <w:t xml:space="preserve">3.1 Gesamtausgaben </w:t>
            </w:r>
            <w:r w:rsidR="00C667E8" w:rsidRPr="00AF3BB9">
              <w:t>des Vorhabens</w:t>
            </w:r>
          </w:p>
          <w:tbl>
            <w:tblPr>
              <w:tblW w:w="9803" w:type="dxa"/>
              <w:tblLayout w:type="fixed"/>
              <w:tblCellMar>
                <w:left w:w="70" w:type="dxa"/>
                <w:right w:w="70" w:type="dxa"/>
              </w:tblCellMar>
              <w:tblLook w:val="0000" w:firstRow="0" w:lastRow="0" w:firstColumn="0" w:lastColumn="0" w:noHBand="0" w:noVBand="0"/>
            </w:tblPr>
            <w:tblGrid>
              <w:gridCol w:w="7422"/>
              <w:gridCol w:w="286"/>
              <w:gridCol w:w="2095"/>
            </w:tblGrid>
            <w:tr w:rsidR="00C667E8" w:rsidRPr="00AF3BB9" w14:paraId="70C615FE" w14:textId="77777777" w:rsidTr="009365F5">
              <w:trPr>
                <w:cantSplit/>
                <w:trHeight w:hRule="exact" w:val="289"/>
              </w:trPr>
              <w:tc>
                <w:tcPr>
                  <w:tcW w:w="7422" w:type="dxa"/>
                  <w:tcBorders>
                    <w:top w:val="single" w:sz="4" w:space="0" w:color="auto"/>
                    <w:left w:val="single" w:sz="4" w:space="0" w:color="auto"/>
                    <w:bottom w:val="single" w:sz="4" w:space="0" w:color="auto"/>
                    <w:right w:val="single" w:sz="4" w:space="0" w:color="auto"/>
                  </w:tcBorders>
                  <w:vAlign w:val="bottom"/>
                </w:tcPr>
                <w:p w14:paraId="46E38737" w14:textId="77777777" w:rsidR="00C667E8" w:rsidRPr="00AF3BB9" w:rsidRDefault="00C667E8" w:rsidP="000532C8">
                  <w:pPr>
                    <w:spacing w:before="100" w:beforeAutospacing="1" w:after="100" w:afterAutospacing="1"/>
                    <w:ind w:left="-183"/>
                    <w:jc w:val="center"/>
                    <w:rPr>
                      <w:rFonts w:ascii="Arial" w:hAnsi="Arial" w:cs="Arial"/>
                    </w:rPr>
                  </w:pPr>
                  <w:r w:rsidRPr="00AF3BB9">
                    <w:rPr>
                      <w:rFonts w:ascii="Arial" w:hAnsi="Arial" w:cs="Arial"/>
                    </w:rPr>
                    <w:t xml:space="preserve">Art </w:t>
                  </w:r>
                </w:p>
              </w:tc>
              <w:tc>
                <w:tcPr>
                  <w:tcW w:w="2381" w:type="dxa"/>
                  <w:gridSpan w:val="2"/>
                  <w:tcBorders>
                    <w:top w:val="single" w:sz="4" w:space="0" w:color="auto"/>
                    <w:left w:val="single" w:sz="4" w:space="0" w:color="auto"/>
                    <w:right w:val="single" w:sz="4" w:space="0" w:color="auto"/>
                  </w:tcBorders>
                  <w:vAlign w:val="bottom"/>
                </w:tcPr>
                <w:p w14:paraId="21C72AEA" w14:textId="77777777" w:rsidR="00C667E8" w:rsidRPr="00AF3BB9" w:rsidRDefault="00C667E8" w:rsidP="008C7EDA">
                  <w:pPr>
                    <w:spacing w:before="100" w:beforeAutospacing="1" w:after="100" w:afterAutospacing="1"/>
                    <w:jc w:val="center"/>
                    <w:rPr>
                      <w:rFonts w:ascii="Arial" w:hAnsi="Arial" w:cs="Arial"/>
                    </w:rPr>
                  </w:pPr>
                </w:p>
              </w:tc>
            </w:tr>
            <w:tr w:rsidR="00C667E8" w:rsidRPr="00AF3BB9" w14:paraId="5672ED13" w14:textId="77777777" w:rsidTr="009365F5">
              <w:trPr>
                <w:cantSplit/>
                <w:trHeight w:hRule="exact" w:val="309"/>
              </w:trPr>
              <w:tc>
                <w:tcPr>
                  <w:tcW w:w="7422" w:type="dxa"/>
                  <w:tcBorders>
                    <w:top w:val="single" w:sz="4" w:space="0" w:color="auto"/>
                    <w:left w:val="single" w:sz="4" w:space="0" w:color="auto"/>
                    <w:bottom w:val="single" w:sz="4" w:space="0" w:color="auto"/>
                    <w:right w:val="single" w:sz="4" w:space="0" w:color="auto"/>
                  </w:tcBorders>
                  <w:vAlign w:val="center"/>
                </w:tcPr>
                <w:p w14:paraId="7A4699F2" w14:textId="77777777" w:rsidR="00C667E8" w:rsidRPr="00AF3BB9" w:rsidRDefault="00E17475" w:rsidP="008C7EDA">
                  <w:pPr>
                    <w:rPr>
                      <w:rFonts w:ascii="Arial" w:hAnsi="Arial" w:cs="Arial"/>
                      <w:sz w:val="16"/>
                      <w:szCs w:val="16"/>
                    </w:rPr>
                  </w:pPr>
                  <w:r>
                    <w:rPr>
                      <w:rFonts w:ascii="Arial" w:hAnsi="Arial" w:cs="Arial"/>
                    </w:rPr>
                    <w:t xml:space="preserve">Ausgaben </w:t>
                  </w:r>
                  <w:r w:rsidR="00C667E8" w:rsidRPr="00AF3BB9">
                    <w:rPr>
                      <w:rFonts w:ascii="Arial" w:hAnsi="Arial" w:cs="Arial"/>
                    </w:rPr>
                    <w:t xml:space="preserve">der Maßnahme ohne Umsatzsteuer </w:t>
                  </w:r>
                  <w:r w:rsidR="00C667E8" w:rsidRPr="000142C3">
                    <w:rPr>
                      <w:rFonts w:ascii="Arial" w:hAnsi="Arial" w:cs="Arial"/>
                      <w:sz w:val="16"/>
                      <w:szCs w:val="16"/>
                    </w:rPr>
                    <w:t>(Netto</w:t>
                  </w:r>
                  <w:r w:rsidR="00C667E8" w:rsidRPr="000142C3">
                    <w:rPr>
                      <w:rFonts w:ascii="Arial" w:hAnsi="Arial" w:cs="Arial"/>
                      <w:bCs/>
                      <w:sz w:val="16"/>
                      <w:szCs w:val="16"/>
                    </w:rPr>
                    <w:t>)</w:t>
                  </w:r>
                  <w:r w:rsidR="00C667E8">
                    <w:rPr>
                      <w:rFonts w:ascii="Arial" w:hAnsi="Arial" w:cs="Arial"/>
                      <w:bCs/>
                      <w:sz w:val="16"/>
                      <w:szCs w:val="16"/>
                    </w:rPr>
                    <w:t xml:space="preserve"> </w:t>
                  </w:r>
                </w:p>
              </w:tc>
              <w:tc>
                <w:tcPr>
                  <w:tcW w:w="286" w:type="dxa"/>
                  <w:tcBorders>
                    <w:top w:val="single" w:sz="4" w:space="0" w:color="auto"/>
                    <w:left w:val="single" w:sz="4" w:space="0" w:color="auto"/>
                    <w:bottom w:val="single" w:sz="4" w:space="0" w:color="auto"/>
                  </w:tcBorders>
                  <w:vAlign w:val="center"/>
                </w:tcPr>
                <w:p w14:paraId="018CCFAE" w14:textId="77777777" w:rsidR="00C667E8" w:rsidRPr="00AF3BB9" w:rsidRDefault="00C667E8" w:rsidP="008C7EDA">
                  <w:pPr>
                    <w:spacing w:before="100" w:beforeAutospacing="1" w:after="100" w:afterAutospacing="1"/>
                    <w:jc w:val="right"/>
                    <w:rPr>
                      <w:rFonts w:ascii="Arial" w:hAnsi="Arial" w:cs="Arial"/>
                    </w:rPr>
                  </w:pPr>
                </w:p>
              </w:tc>
              <w:tc>
                <w:tcPr>
                  <w:tcW w:w="2095" w:type="dxa"/>
                  <w:tcBorders>
                    <w:top w:val="single" w:sz="4" w:space="0" w:color="auto"/>
                    <w:left w:val="nil"/>
                    <w:bottom w:val="single" w:sz="4" w:space="0" w:color="auto"/>
                    <w:right w:val="single" w:sz="4" w:space="0" w:color="auto"/>
                  </w:tcBorders>
                  <w:vAlign w:val="center"/>
                </w:tcPr>
                <w:p w14:paraId="1207F5F2" w14:textId="77777777" w:rsidR="00C667E8" w:rsidRPr="008C7EDA" w:rsidRDefault="008C7EDA" w:rsidP="006B3903">
                  <w:pPr>
                    <w:spacing w:before="100" w:beforeAutospacing="1" w:after="100" w:afterAutospacing="1"/>
                    <w:rPr>
                      <w:rFonts w:ascii="Arial" w:hAnsi="Arial" w:cs="Arial"/>
                      <w:b/>
                    </w:rPr>
                  </w:pPr>
                  <w:r>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Pr>
                      <w:rFonts w:ascii="Arial" w:hAnsi="Arial" w:cs="Arial"/>
                    </w:rPr>
                    <w:t xml:space="preserve"> </w:t>
                  </w:r>
                  <w:r w:rsidRPr="008C7EDA">
                    <w:rPr>
                      <w:rFonts w:ascii="Arial" w:hAnsi="Arial" w:cs="Arial"/>
                      <w:b/>
                    </w:rPr>
                    <w:t>Euro</w:t>
                  </w:r>
                </w:p>
              </w:tc>
            </w:tr>
            <w:tr w:rsidR="008C7EDA" w:rsidRPr="00AF3BB9" w14:paraId="1D2797B1" w14:textId="77777777" w:rsidTr="009365F5">
              <w:trPr>
                <w:cantSplit/>
                <w:trHeight w:hRule="exact" w:val="286"/>
              </w:trPr>
              <w:tc>
                <w:tcPr>
                  <w:tcW w:w="7422" w:type="dxa"/>
                  <w:tcBorders>
                    <w:top w:val="single" w:sz="4" w:space="0" w:color="auto"/>
                    <w:left w:val="single" w:sz="4" w:space="0" w:color="auto"/>
                    <w:bottom w:val="single" w:sz="4" w:space="0" w:color="auto"/>
                    <w:right w:val="single" w:sz="4" w:space="0" w:color="auto"/>
                  </w:tcBorders>
                  <w:vAlign w:val="center"/>
                </w:tcPr>
                <w:p w14:paraId="11FDE508" w14:textId="77777777" w:rsidR="008C7EDA" w:rsidRPr="00AF3BB9" w:rsidRDefault="008C7EDA" w:rsidP="008C7EDA">
                  <w:pPr>
                    <w:rPr>
                      <w:rFonts w:ascii="Arial" w:hAnsi="Arial" w:cs="Arial"/>
                      <w:sz w:val="16"/>
                      <w:szCs w:val="16"/>
                    </w:rPr>
                  </w:pPr>
                  <w:r w:rsidRPr="00AF3BB9">
                    <w:rPr>
                      <w:rFonts w:ascii="Arial" w:hAnsi="Arial" w:cs="Arial"/>
                    </w:rPr>
                    <w:t xml:space="preserve">Umsatzsteuer </w:t>
                  </w:r>
                </w:p>
              </w:tc>
              <w:tc>
                <w:tcPr>
                  <w:tcW w:w="286" w:type="dxa"/>
                  <w:tcBorders>
                    <w:top w:val="single" w:sz="4" w:space="0" w:color="auto"/>
                    <w:left w:val="single" w:sz="4" w:space="0" w:color="auto"/>
                    <w:bottom w:val="single" w:sz="4" w:space="0" w:color="auto"/>
                  </w:tcBorders>
                  <w:vAlign w:val="center"/>
                </w:tcPr>
                <w:p w14:paraId="54482E16" w14:textId="77777777" w:rsidR="008C7EDA" w:rsidRPr="00AF3BB9" w:rsidRDefault="008C7EDA" w:rsidP="008C7EDA">
                  <w:pPr>
                    <w:spacing w:before="100" w:beforeAutospacing="1" w:after="100" w:afterAutospacing="1"/>
                    <w:jc w:val="right"/>
                    <w:rPr>
                      <w:rFonts w:ascii="Arial" w:hAnsi="Arial" w:cs="Arial"/>
                      <w:b/>
                      <w:bCs/>
                      <w:sz w:val="24"/>
                      <w:szCs w:val="24"/>
                    </w:rPr>
                  </w:pPr>
                  <w:r>
                    <w:rPr>
                      <w:rFonts w:ascii="Arial" w:hAnsi="Arial" w:cs="Arial"/>
                      <w:b/>
                      <w:bCs/>
                      <w:sz w:val="24"/>
                      <w:szCs w:val="24"/>
                    </w:rPr>
                    <w:t>+</w:t>
                  </w:r>
                </w:p>
              </w:tc>
              <w:tc>
                <w:tcPr>
                  <w:tcW w:w="2095" w:type="dxa"/>
                  <w:tcBorders>
                    <w:top w:val="single" w:sz="4" w:space="0" w:color="auto"/>
                    <w:left w:val="nil"/>
                    <w:bottom w:val="single" w:sz="4" w:space="0" w:color="auto"/>
                    <w:right w:val="single" w:sz="4" w:space="0" w:color="auto"/>
                  </w:tcBorders>
                  <w:vAlign w:val="center"/>
                </w:tcPr>
                <w:p w14:paraId="701CD516" w14:textId="77777777" w:rsidR="008C7EDA" w:rsidRPr="008C7EDA" w:rsidRDefault="008C7EDA" w:rsidP="006B3903">
                  <w:pPr>
                    <w:spacing w:before="100" w:beforeAutospacing="1" w:after="100" w:afterAutospacing="1"/>
                    <w:rPr>
                      <w:rFonts w:ascii="Arial" w:hAnsi="Arial" w:cs="Arial"/>
                      <w:b/>
                    </w:rPr>
                  </w:pPr>
                  <w:r>
                    <w:rPr>
                      <w:rFonts w:ascii="Arial" w:hAnsi="Arial" w:cs="Arial"/>
                    </w:rPr>
                    <w:t xml:space="preserve">     </w:t>
                  </w:r>
                  <w:r w:rsidR="006B3903">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sidR="006B3903">
                    <w:rPr>
                      <w:rFonts w:ascii="Arial" w:hAnsi="Arial" w:cs="Arial"/>
                    </w:rPr>
                    <w:t xml:space="preserve"> </w:t>
                  </w:r>
                  <w:r w:rsidRPr="008C7EDA">
                    <w:rPr>
                      <w:rFonts w:ascii="Arial" w:hAnsi="Arial" w:cs="Arial"/>
                      <w:b/>
                    </w:rPr>
                    <w:t>Euro</w:t>
                  </w:r>
                </w:p>
              </w:tc>
            </w:tr>
            <w:tr w:rsidR="008C7EDA" w:rsidRPr="00AF3BB9" w14:paraId="65565F9D" w14:textId="77777777" w:rsidTr="009365F5">
              <w:trPr>
                <w:cantSplit/>
                <w:trHeight w:hRule="exact" w:val="290"/>
              </w:trPr>
              <w:tc>
                <w:tcPr>
                  <w:tcW w:w="7422" w:type="dxa"/>
                  <w:tcBorders>
                    <w:top w:val="single" w:sz="4" w:space="0" w:color="auto"/>
                    <w:left w:val="single" w:sz="4" w:space="0" w:color="auto"/>
                    <w:bottom w:val="single" w:sz="4" w:space="0" w:color="auto"/>
                    <w:right w:val="single" w:sz="4" w:space="0" w:color="auto"/>
                  </w:tcBorders>
                  <w:vAlign w:val="center"/>
                </w:tcPr>
                <w:p w14:paraId="12F32DF5" w14:textId="77777777" w:rsidR="008C7EDA" w:rsidRPr="00AF3BB9" w:rsidRDefault="008C7EDA" w:rsidP="008C7EDA">
                  <w:pPr>
                    <w:rPr>
                      <w:rFonts w:ascii="Arial" w:hAnsi="Arial" w:cs="Arial"/>
                      <w:sz w:val="16"/>
                      <w:szCs w:val="16"/>
                    </w:rPr>
                  </w:pPr>
                  <w:r w:rsidRPr="00AF3BB9">
                    <w:rPr>
                      <w:rFonts w:ascii="Arial" w:hAnsi="Arial" w:cs="Arial"/>
                    </w:rPr>
                    <w:t>Gesamt</w:t>
                  </w:r>
                  <w:r>
                    <w:rPr>
                      <w:rFonts w:ascii="Arial" w:hAnsi="Arial" w:cs="Arial"/>
                    </w:rPr>
                    <w:t>ausgaben</w:t>
                  </w:r>
                  <w:r w:rsidRPr="00AF3BB9">
                    <w:rPr>
                      <w:rFonts w:ascii="Arial" w:hAnsi="Arial" w:cs="Arial"/>
                      <w:sz w:val="16"/>
                      <w:szCs w:val="16"/>
                    </w:rPr>
                    <w:t xml:space="preserve"> (</w:t>
                  </w:r>
                  <w:r>
                    <w:rPr>
                      <w:rFonts w:ascii="Arial" w:hAnsi="Arial" w:cs="Arial"/>
                      <w:sz w:val="16"/>
                      <w:szCs w:val="16"/>
                    </w:rPr>
                    <w:t>Brutto)</w:t>
                  </w:r>
                </w:p>
              </w:tc>
              <w:tc>
                <w:tcPr>
                  <w:tcW w:w="286" w:type="dxa"/>
                  <w:tcBorders>
                    <w:top w:val="single" w:sz="4" w:space="0" w:color="auto"/>
                    <w:left w:val="single" w:sz="4" w:space="0" w:color="auto"/>
                    <w:bottom w:val="single" w:sz="4" w:space="0" w:color="auto"/>
                  </w:tcBorders>
                  <w:vAlign w:val="center"/>
                </w:tcPr>
                <w:p w14:paraId="1636BC84" w14:textId="77777777" w:rsidR="008C7EDA" w:rsidRPr="00AF3BB9" w:rsidRDefault="008C7EDA" w:rsidP="008C7EDA">
                  <w:pPr>
                    <w:spacing w:before="100" w:beforeAutospacing="1" w:after="100" w:afterAutospacing="1"/>
                    <w:jc w:val="right"/>
                    <w:rPr>
                      <w:rFonts w:ascii="Arial" w:hAnsi="Arial" w:cs="Arial"/>
                    </w:rPr>
                  </w:pPr>
                </w:p>
              </w:tc>
              <w:tc>
                <w:tcPr>
                  <w:tcW w:w="2095" w:type="dxa"/>
                  <w:tcBorders>
                    <w:top w:val="single" w:sz="4" w:space="0" w:color="auto"/>
                    <w:left w:val="nil"/>
                    <w:bottom w:val="single" w:sz="4" w:space="0" w:color="auto"/>
                    <w:right w:val="single" w:sz="4" w:space="0" w:color="auto"/>
                  </w:tcBorders>
                  <w:vAlign w:val="center"/>
                </w:tcPr>
                <w:p w14:paraId="4CEAC362" w14:textId="77777777" w:rsidR="008C7EDA" w:rsidRPr="008C7EDA" w:rsidRDefault="008C7EDA" w:rsidP="006B3903">
                  <w:pPr>
                    <w:spacing w:before="100" w:beforeAutospacing="1" w:after="100" w:afterAutospacing="1"/>
                    <w:rPr>
                      <w:rFonts w:ascii="Arial" w:hAnsi="Arial" w:cs="Arial"/>
                      <w:b/>
                    </w:rPr>
                  </w:pPr>
                  <w:r>
                    <w:rPr>
                      <w:rFonts w:ascii="Arial" w:hAnsi="Arial" w:cs="Arial"/>
                    </w:rPr>
                    <w:t xml:space="preserve">     </w:t>
                  </w:r>
                  <w:r w:rsidR="006B3903">
                    <w:rPr>
                      <w:rFonts w:ascii="Arial" w:hAnsi="Arial" w:cs="Arial"/>
                    </w:rPr>
                    <w:t xml:space="preserve">  </w:t>
                  </w:r>
                  <w:r>
                    <w:rPr>
                      <w:rFonts w:ascii="Arial" w:hAnsi="Arial" w:cs="Arial"/>
                    </w:rPr>
                    <w:t xml:space="preserve"> </w:t>
                  </w:r>
                  <w:r w:rsidR="006B3903" w:rsidRPr="006B3903">
                    <w:rPr>
                      <w:rFonts w:ascii="Arial" w:hAnsi="Arial" w:cs="Arial"/>
                    </w:rPr>
                    <w:fldChar w:fldCharType="begin">
                      <w:ffData>
                        <w:name w:val="Text1"/>
                        <w:enabled/>
                        <w:calcOnExit w:val="0"/>
                        <w:textInput/>
                      </w:ffData>
                    </w:fldChar>
                  </w:r>
                  <w:r w:rsidR="006B3903" w:rsidRPr="006B3903">
                    <w:rPr>
                      <w:rFonts w:ascii="Arial" w:hAnsi="Arial" w:cs="Arial"/>
                    </w:rPr>
                    <w:instrText xml:space="preserve"> FORMTEXT </w:instrText>
                  </w:r>
                  <w:r w:rsidR="006B3903" w:rsidRPr="006B3903">
                    <w:rPr>
                      <w:rFonts w:ascii="Arial" w:hAnsi="Arial" w:cs="Arial"/>
                    </w:rPr>
                  </w:r>
                  <w:r w:rsidR="006B3903" w:rsidRPr="006B3903">
                    <w:rPr>
                      <w:rFonts w:ascii="Arial" w:hAnsi="Arial" w:cs="Arial"/>
                    </w:rPr>
                    <w:fldChar w:fldCharType="separate"/>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t> </w:t>
                  </w:r>
                  <w:r w:rsidR="006B3903" w:rsidRPr="006B3903">
                    <w:rPr>
                      <w:rFonts w:ascii="Arial" w:hAnsi="Arial" w:cs="Arial"/>
                    </w:rPr>
                    <w:fldChar w:fldCharType="end"/>
                  </w:r>
                  <w:r>
                    <w:rPr>
                      <w:rFonts w:ascii="Arial" w:hAnsi="Arial" w:cs="Arial"/>
                    </w:rPr>
                    <w:t xml:space="preserve"> </w:t>
                  </w:r>
                  <w:r w:rsidRPr="008C7EDA">
                    <w:rPr>
                      <w:rFonts w:ascii="Arial" w:hAnsi="Arial" w:cs="Arial"/>
                      <w:b/>
                    </w:rPr>
                    <w:t>Euro</w:t>
                  </w:r>
                </w:p>
              </w:tc>
            </w:tr>
          </w:tbl>
          <w:p w14:paraId="3D9F0225" w14:textId="77777777" w:rsidR="00C667E8" w:rsidRDefault="00C667E8" w:rsidP="0083078C">
            <w:pPr>
              <w:pStyle w:val="Unterpunkt"/>
              <w:spacing w:before="0" w:after="0"/>
              <w:ind w:left="0"/>
              <w:rPr>
                <w:snapToGrid w:val="0"/>
              </w:rPr>
            </w:pPr>
          </w:p>
          <w:p w14:paraId="182225CD" w14:textId="77777777" w:rsidR="00C667E8" w:rsidRDefault="00C667E8" w:rsidP="000532C8">
            <w:pPr>
              <w:pStyle w:val="Unterpunkt"/>
              <w:tabs>
                <w:tab w:val="left" w:pos="1134"/>
                <w:tab w:val="left" w:pos="6946"/>
                <w:tab w:val="left" w:pos="7938"/>
              </w:tabs>
              <w:spacing w:before="0" w:after="0"/>
              <w:ind w:left="0"/>
            </w:pPr>
            <w:r w:rsidRPr="00AF3BB9">
              <w:t>3.</w:t>
            </w:r>
            <w:r w:rsidR="0065511A">
              <w:t>2</w:t>
            </w:r>
            <w:r w:rsidRPr="00AF3BB9">
              <w:t xml:space="preserve"> Finanzierung</w:t>
            </w:r>
          </w:p>
          <w:p w14:paraId="7110F393" w14:textId="77777777" w:rsidR="00E67364" w:rsidRDefault="00E67364" w:rsidP="000532C8">
            <w:pPr>
              <w:pStyle w:val="Unterpunkt"/>
              <w:tabs>
                <w:tab w:val="left" w:pos="1134"/>
                <w:tab w:val="left" w:pos="6946"/>
                <w:tab w:val="left" w:pos="7938"/>
              </w:tabs>
              <w:spacing w:before="0" w:after="0"/>
              <w:ind w:left="0"/>
            </w:pPr>
          </w:p>
          <w:p w14:paraId="325D40E5" w14:textId="77777777" w:rsidR="00D60026" w:rsidRDefault="00D60026" w:rsidP="000532C8">
            <w:pPr>
              <w:pStyle w:val="Unterpunkt"/>
              <w:tabs>
                <w:tab w:val="left" w:pos="1134"/>
                <w:tab w:val="left" w:pos="6946"/>
                <w:tab w:val="left" w:pos="7938"/>
              </w:tabs>
              <w:spacing w:before="0" w:after="0"/>
              <w:ind w:left="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77"/>
              <w:gridCol w:w="2250"/>
              <w:gridCol w:w="2423"/>
            </w:tblGrid>
            <w:tr w:rsidR="00F52F6F" w:rsidRPr="00E17475" w14:paraId="699C8785" w14:textId="77777777" w:rsidTr="00FF0990">
              <w:tc>
                <w:tcPr>
                  <w:tcW w:w="7353" w:type="dxa"/>
                  <w:gridSpan w:val="3"/>
                  <w:shd w:val="clear" w:color="auto" w:fill="D6E3BC"/>
                  <w:vAlign w:val="center"/>
                </w:tcPr>
                <w:p w14:paraId="3E8F59A6" w14:textId="77777777" w:rsidR="00F52F6F" w:rsidRPr="005529E0" w:rsidRDefault="00F52F6F" w:rsidP="00F52F6F">
                  <w:pPr>
                    <w:rPr>
                      <w:rFonts w:ascii="Arial" w:hAnsi="Arial" w:cs="Futura LSA"/>
                    </w:rPr>
                  </w:pPr>
                  <w:r w:rsidRPr="00FF0990">
                    <w:rPr>
                      <w:rFonts w:ascii="Arial" w:hAnsi="Arial" w:cs="Arial"/>
                      <w:b/>
                    </w:rPr>
                    <w:t xml:space="preserve">I. Ausgaben der Maßnahme ohne Umsatzsteuer </w:t>
                  </w:r>
                  <w:r w:rsidRPr="00FF0990">
                    <w:rPr>
                      <w:rFonts w:ascii="Arial" w:hAnsi="Arial" w:cs="Arial"/>
                      <w:b/>
                      <w:sz w:val="16"/>
                      <w:szCs w:val="16"/>
                    </w:rPr>
                    <w:t>(Netto</w:t>
                  </w:r>
                  <w:r w:rsidRPr="00FF0990">
                    <w:rPr>
                      <w:rFonts w:ascii="Arial" w:hAnsi="Arial" w:cs="Arial"/>
                      <w:b/>
                      <w:bCs/>
                      <w:sz w:val="16"/>
                      <w:szCs w:val="16"/>
                    </w:rPr>
                    <w:t>)</w:t>
                  </w:r>
                </w:p>
              </w:tc>
              <w:tc>
                <w:tcPr>
                  <w:tcW w:w="2423" w:type="dxa"/>
                  <w:shd w:val="clear" w:color="auto" w:fill="FFFFFF"/>
                </w:tcPr>
                <w:p w14:paraId="1C6F0196" w14:textId="77777777" w:rsidR="00F52F6F" w:rsidRPr="00E17475"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tc>
            </w:tr>
            <w:tr w:rsidR="00F52F6F" w:rsidRPr="00E17475" w14:paraId="3F24D831" w14:textId="77777777" w:rsidTr="009365F5">
              <w:tc>
                <w:tcPr>
                  <w:tcW w:w="7353" w:type="dxa"/>
                  <w:gridSpan w:val="3"/>
                  <w:shd w:val="clear" w:color="auto" w:fill="D6E3BC"/>
                  <w:vAlign w:val="center"/>
                </w:tcPr>
                <w:p w14:paraId="3507E3B7" w14:textId="77777777" w:rsidR="00F52F6F" w:rsidRPr="00E82484" w:rsidRDefault="00F52F6F" w:rsidP="00F52F6F">
                  <w:pPr>
                    <w:pStyle w:val="Unterpunkt"/>
                    <w:tabs>
                      <w:tab w:val="left" w:pos="1134"/>
                      <w:tab w:val="left" w:pos="6946"/>
                      <w:tab w:val="left" w:pos="7938"/>
                    </w:tabs>
                    <w:spacing w:before="0" w:after="0"/>
                    <w:ind w:left="0"/>
                  </w:pPr>
                  <w:r>
                    <w:rPr>
                      <w:rFonts w:cs="Futura LSA"/>
                    </w:rPr>
                    <w:t xml:space="preserve">II. </w:t>
                  </w:r>
                  <w:r>
                    <w:t xml:space="preserve">von I. </w:t>
                  </w:r>
                  <w:r w:rsidRPr="00E82484">
                    <w:t>nicht zuwendungsfähige Ausgaben</w:t>
                  </w:r>
                  <w:r w:rsidR="00FA6C3D">
                    <w:rPr>
                      <w:rStyle w:val="Funotenzeichen"/>
                    </w:rPr>
                    <w:footnoteReference w:id="1"/>
                  </w:r>
                </w:p>
                <w:p w14:paraId="0AB7BAA0" w14:textId="77777777" w:rsidR="00F52F6F" w:rsidRPr="00E17475" w:rsidRDefault="00F52F6F" w:rsidP="00F52F6F">
                  <w:pPr>
                    <w:pStyle w:val="Unterpunkt"/>
                    <w:tabs>
                      <w:tab w:val="left" w:pos="1134"/>
                      <w:tab w:val="left" w:pos="6946"/>
                      <w:tab w:val="left" w:pos="7938"/>
                    </w:tabs>
                    <w:spacing w:before="0" w:after="0"/>
                    <w:ind w:left="0"/>
                    <w:jc w:val="right"/>
                  </w:pPr>
                </w:p>
              </w:tc>
              <w:tc>
                <w:tcPr>
                  <w:tcW w:w="2423" w:type="dxa"/>
                  <w:shd w:val="clear" w:color="auto" w:fill="auto"/>
                </w:tcPr>
                <w:p w14:paraId="457F491E" w14:textId="77777777" w:rsidR="00F52F6F" w:rsidRPr="00E82484" w:rsidRDefault="00F52F6F" w:rsidP="00F52F6F">
                  <w:pPr>
                    <w:pStyle w:val="Unterpunkt"/>
                    <w:tabs>
                      <w:tab w:val="left" w:pos="1134"/>
                      <w:tab w:val="left" w:pos="6946"/>
                      <w:tab w:val="left" w:pos="7938"/>
                    </w:tabs>
                    <w:spacing w:before="0" w:after="0"/>
                    <w:ind w:left="0"/>
                  </w:pPr>
                  <w:r>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Eu</w:t>
                  </w:r>
                  <w:r w:rsidRPr="00E82484">
                    <w:t>ro</w:t>
                  </w:r>
                </w:p>
              </w:tc>
            </w:tr>
            <w:tr w:rsidR="00F52F6F" w:rsidRPr="00E17475" w14:paraId="05C7B447" w14:textId="77777777" w:rsidTr="009365F5">
              <w:tc>
                <w:tcPr>
                  <w:tcW w:w="2126" w:type="dxa"/>
                  <w:vMerge w:val="restart"/>
                  <w:shd w:val="clear" w:color="auto" w:fill="D6E3BC"/>
                  <w:vAlign w:val="center"/>
                </w:tcPr>
                <w:p w14:paraId="0386B6E8" w14:textId="77777777" w:rsidR="00F52F6F" w:rsidRPr="00E17475" w:rsidRDefault="00F52F6F" w:rsidP="00F52F6F">
                  <w:pPr>
                    <w:pStyle w:val="Unterpunkt"/>
                    <w:tabs>
                      <w:tab w:val="left" w:pos="1134"/>
                      <w:tab w:val="left" w:pos="6946"/>
                      <w:tab w:val="left" w:pos="7938"/>
                    </w:tabs>
                    <w:spacing w:before="0" w:after="0"/>
                    <w:ind w:left="0"/>
                  </w:pPr>
                  <w:r w:rsidRPr="00E17475">
                    <w:rPr>
                      <w:rFonts w:cs="Futura LSA"/>
                    </w:rPr>
                    <w:t>II</w:t>
                  </w:r>
                  <w:r>
                    <w:rPr>
                      <w:rFonts w:cs="Futura LSA"/>
                    </w:rPr>
                    <w:t>I.</w:t>
                  </w:r>
                  <w:r w:rsidRPr="00E17475">
                    <w:rPr>
                      <w:rFonts w:cs="Futura LSA"/>
                    </w:rPr>
                    <w:t xml:space="preserve"> Fremdmittel</w:t>
                  </w:r>
                  <w:r w:rsidRPr="00E17475">
                    <w:rPr>
                      <w:rStyle w:val="Funotenzeichen"/>
                      <w:rFonts w:cs="Futura LSA"/>
                    </w:rPr>
                    <w:footnoteReference w:id="2"/>
                  </w:r>
                </w:p>
              </w:tc>
              <w:tc>
                <w:tcPr>
                  <w:tcW w:w="2977" w:type="dxa"/>
                  <w:shd w:val="clear" w:color="auto" w:fill="D6E3BC"/>
                </w:tcPr>
                <w:p w14:paraId="6223935C" w14:textId="77777777" w:rsidR="00F52F6F" w:rsidRDefault="00F52F6F" w:rsidP="00F52F6F">
                  <w:pPr>
                    <w:pStyle w:val="Unterpunkt"/>
                    <w:tabs>
                      <w:tab w:val="left" w:pos="1134"/>
                      <w:tab w:val="left" w:pos="6946"/>
                      <w:tab w:val="left" w:pos="7938"/>
                    </w:tabs>
                    <w:spacing w:before="0" w:after="0"/>
                    <w:ind w:left="0"/>
                    <w:rPr>
                      <w:rFonts w:cs="Futura LSA"/>
                      <w:b w:val="0"/>
                    </w:rPr>
                  </w:pPr>
                  <w:r w:rsidRPr="00E17475">
                    <w:rPr>
                      <w:rFonts w:cs="Futura LSA"/>
                      <w:b w:val="0"/>
                      <w:bCs w:val="0"/>
                    </w:rPr>
                    <w:t>a)</w:t>
                  </w:r>
                  <w:r w:rsidRPr="00E17475">
                    <w:rPr>
                      <w:rFonts w:cs="Futura LSA"/>
                      <w:b w:val="0"/>
                    </w:rPr>
                    <w:t xml:space="preserve"> Leistungen Dritter /Spenden</w:t>
                  </w:r>
                </w:p>
                <w:p w14:paraId="09D9094A" w14:textId="77777777" w:rsidR="00F52F6F" w:rsidRPr="00E17475" w:rsidRDefault="00F52F6F" w:rsidP="00F52F6F">
                  <w:pPr>
                    <w:pStyle w:val="Unterpunkt"/>
                    <w:tabs>
                      <w:tab w:val="left" w:pos="1134"/>
                      <w:tab w:val="left" w:pos="6946"/>
                      <w:tab w:val="left" w:pos="7938"/>
                    </w:tabs>
                    <w:spacing w:before="0" w:after="0"/>
                    <w:ind w:left="0"/>
                    <w:rPr>
                      <w:rFonts w:cs="Futura LSA"/>
                      <w:b w:val="0"/>
                    </w:rPr>
                  </w:pPr>
                </w:p>
              </w:tc>
              <w:tc>
                <w:tcPr>
                  <w:tcW w:w="2250" w:type="dxa"/>
                  <w:shd w:val="clear" w:color="auto" w:fill="FFFFFF"/>
                </w:tcPr>
                <w:p w14:paraId="66461FB1" w14:textId="77777777" w:rsidR="00F52F6F" w:rsidRPr="00E17475"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tc>
              <w:tc>
                <w:tcPr>
                  <w:tcW w:w="2423" w:type="dxa"/>
                  <w:shd w:val="clear" w:color="auto" w:fill="A6A6A6"/>
                </w:tcPr>
                <w:p w14:paraId="2B3AB1E7" w14:textId="77777777" w:rsidR="00F52F6F" w:rsidRPr="00E17475" w:rsidRDefault="00F52F6F" w:rsidP="00F52F6F">
                  <w:pPr>
                    <w:pStyle w:val="Unterpunkt"/>
                    <w:tabs>
                      <w:tab w:val="left" w:pos="1134"/>
                      <w:tab w:val="left" w:pos="6946"/>
                      <w:tab w:val="left" w:pos="7938"/>
                    </w:tabs>
                    <w:spacing w:before="0" w:after="0"/>
                    <w:ind w:left="0"/>
                  </w:pPr>
                </w:p>
              </w:tc>
            </w:tr>
            <w:tr w:rsidR="00F52F6F" w:rsidRPr="00E17475" w14:paraId="58D8FE20" w14:textId="77777777" w:rsidTr="009365F5">
              <w:trPr>
                <w:trHeight w:val="475"/>
              </w:trPr>
              <w:tc>
                <w:tcPr>
                  <w:tcW w:w="2126" w:type="dxa"/>
                  <w:vMerge/>
                  <w:shd w:val="clear" w:color="auto" w:fill="D6E3BC"/>
                </w:tcPr>
                <w:p w14:paraId="595BB499" w14:textId="77777777" w:rsidR="00F52F6F" w:rsidRPr="00E17475" w:rsidRDefault="00F52F6F" w:rsidP="00F52F6F">
                  <w:pPr>
                    <w:pStyle w:val="Unterpunkt"/>
                    <w:tabs>
                      <w:tab w:val="left" w:pos="1134"/>
                      <w:tab w:val="left" w:pos="6946"/>
                      <w:tab w:val="left" w:pos="7938"/>
                    </w:tabs>
                    <w:spacing w:before="0" w:after="0"/>
                    <w:ind w:left="0"/>
                  </w:pPr>
                </w:p>
              </w:tc>
              <w:tc>
                <w:tcPr>
                  <w:tcW w:w="2977" w:type="dxa"/>
                  <w:shd w:val="clear" w:color="auto" w:fill="D6E3BC"/>
                </w:tcPr>
                <w:p w14:paraId="2E2C4340" w14:textId="77777777" w:rsidR="00F52F6F" w:rsidRDefault="00F52F6F" w:rsidP="00F52F6F">
                  <w:pPr>
                    <w:pStyle w:val="Unterpunkt"/>
                    <w:tabs>
                      <w:tab w:val="left" w:pos="1134"/>
                      <w:tab w:val="left" w:pos="6946"/>
                      <w:tab w:val="left" w:pos="7938"/>
                    </w:tabs>
                    <w:spacing w:before="0" w:after="0"/>
                    <w:ind w:left="0"/>
                    <w:rPr>
                      <w:rFonts w:cs="Futura LSA"/>
                      <w:b w:val="0"/>
                    </w:rPr>
                  </w:pPr>
                  <w:r w:rsidRPr="00E17475">
                    <w:rPr>
                      <w:rFonts w:cs="Futura LSA"/>
                      <w:b w:val="0"/>
                      <w:bCs w:val="0"/>
                    </w:rPr>
                    <w:t>b)</w:t>
                  </w:r>
                  <w:r w:rsidRPr="00E17475">
                    <w:rPr>
                      <w:rFonts w:cs="Futura LSA"/>
                      <w:b w:val="0"/>
                    </w:rPr>
                    <w:t xml:space="preserve"> andere öffentliche </w:t>
                  </w:r>
                </w:p>
                <w:p w14:paraId="731CB6C7" w14:textId="77777777" w:rsidR="00F52F6F" w:rsidRPr="00E17475" w:rsidRDefault="00F52F6F" w:rsidP="00F52F6F">
                  <w:pPr>
                    <w:pStyle w:val="Unterpunkt"/>
                    <w:tabs>
                      <w:tab w:val="left" w:pos="1134"/>
                      <w:tab w:val="left" w:pos="6946"/>
                      <w:tab w:val="left" w:pos="7938"/>
                    </w:tabs>
                    <w:spacing w:before="0" w:after="0"/>
                    <w:ind w:left="0"/>
                    <w:rPr>
                      <w:b w:val="0"/>
                    </w:rPr>
                  </w:pPr>
                  <w:r>
                    <w:rPr>
                      <w:rFonts w:cs="Futura LSA"/>
                      <w:b w:val="0"/>
                    </w:rPr>
                    <w:t xml:space="preserve">    Z</w:t>
                  </w:r>
                  <w:r w:rsidRPr="00E17475">
                    <w:rPr>
                      <w:rFonts w:cs="Futura LSA"/>
                      <w:b w:val="0"/>
                    </w:rPr>
                    <w:t>uschüsse</w:t>
                  </w:r>
                  <w:r w:rsidRPr="00E17475">
                    <w:rPr>
                      <w:rStyle w:val="Funotenzeichen"/>
                      <w:rFonts w:cs="Futura LSA"/>
                      <w:b w:val="0"/>
                    </w:rPr>
                    <w:footnoteReference w:id="3"/>
                  </w:r>
                  <w:r w:rsidRPr="004205B4">
                    <w:rPr>
                      <w:rFonts w:cs="Futura LSA"/>
                      <w:b w:val="0"/>
                      <w:vertAlign w:val="superscript"/>
                    </w:rPr>
                    <w:t>,</w:t>
                  </w:r>
                  <w:r w:rsidRPr="00E17475">
                    <w:rPr>
                      <w:rStyle w:val="Funotenzeichen"/>
                      <w:rFonts w:cs="Futura LSA"/>
                      <w:b w:val="0"/>
                    </w:rPr>
                    <w:footnoteReference w:id="4"/>
                  </w:r>
                </w:p>
              </w:tc>
              <w:tc>
                <w:tcPr>
                  <w:tcW w:w="2250" w:type="dxa"/>
                  <w:shd w:val="clear" w:color="auto" w:fill="FFFFFF"/>
                </w:tcPr>
                <w:p w14:paraId="2F9CE9E7" w14:textId="77777777" w:rsidR="00F52F6F" w:rsidRPr="00E17475"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p w14:paraId="31C61544" w14:textId="77777777" w:rsidR="00F52F6F" w:rsidRPr="00E17475" w:rsidRDefault="00F52F6F" w:rsidP="00F52F6F">
                  <w:pPr>
                    <w:pStyle w:val="Unterpunkt"/>
                    <w:tabs>
                      <w:tab w:val="left" w:pos="1134"/>
                      <w:tab w:val="left" w:pos="6946"/>
                      <w:tab w:val="left" w:pos="7938"/>
                    </w:tabs>
                    <w:spacing w:before="0" w:after="0"/>
                    <w:ind w:left="0"/>
                    <w:jc w:val="right"/>
                  </w:pPr>
                </w:p>
              </w:tc>
              <w:tc>
                <w:tcPr>
                  <w:tcW w:w="2423" w:type="dxa"/>
                  <w:shd w:val="clear" w:color="auto" w:fill="A6A6A6"/>
                </w:tcPr>
                <w:p w14:paraId="172A9D15" w14:textId="77777777" w:rsidR="00F52F6F" w:rsidRPr="00E17475" w:rsidRDefault="00F52F6F" w:rsidP="00F52F6F">
                  <w:pPr>
                    <w:pStyle w:val="Unterpunkt"/>
                    <w:tabs>
                      <w:tab w:val="left" w:pos="1134"/>
                      <w:tab w:val="left" w:pos="6946"/>
                      <w:tab w:val="left" w:pos="7938"/>
                    </w:tabs>
                    <w:spacing w:before="0" w:after="0"/>
                    <w:ind w:left="0"/>
                  </w:pPr>
                </w:p>
              </w:tc>
            </w:tr>
            <w:tr w:rsidR="00F52F6F" w:rsidRPr="00E17475" w14:paraId="5D11A698" w14:textId="77777777" w:rsidTr="009365F5">
              <w:tc>
                <w:tcPr>
                  <w:tcW w:w="2126" w:type="dxa"/>
                  <w:vMerge/>
                  <w:shd w:val="clear" w:color="auto" w:fill="D6E3BC"/>
                </w:tcPr>
                <w:p w14:paraId="179A071E" w14:textId="77777777" w:rsidR="00F52F6F" w:rsidRPr="00E17475" w:rsidRDefault="00F52F6F" w:rsidP="00F52F6F">
                  <w:pPr>
                    <w:pStyle w:val="Unterpunkt"/>
                    <w:tabs>
                      <w:tab w:val="left" w:pos="1134"/>
                      <w:tab w:val="left" w:pos="6946"/>
                      <w:tab w:val="left" w:pos="7938"/>
                    </w:tabs>
                    <w:spacing w:before="0" w:after="0"/>
                    <w:ind w:left="0"/>
                  </w:pPr>
                </w:p>
              </w:tc>
              <w:tc>
                <w:tcPr>
                  <w:tcW w:w="5227" w:type="dxa"/>
                  <w:gridSpan w:val="2"/>
                  <w:shd w:val="clear" w:color="auto" w:fill="D6E3BC"/>
                </w:tcPr>
                <w:p w14:paraId="0B0FB62F" w14:textId="77777777" w:rsidR="00F52F6F" w:rsidRDefault="00F52F6F" w:rsidP="00F52F6F">
                  <w:pPr>
                    <w:pStyle w:val="Unterpunkt"/>
                    <w:tabs>
                      <w:tab w:val="left" w:pos="1134"/>
                      <w:tab w:val="left" w:pos="6946"/>
                      <w:tab w:val="left" w:pos="7938"/>
                    </w:tabs>
                    <w:spacing w:before="0" w:after="0"/>
                    <w:ind w:left="0"/>
                  </w:pPr>
                </w:p>
                <w:p w14:paraId="74CCE9F6" w14:textId="77777777" w:rsidR="00F52F6F" w:rsidRPr="00E17475" w:rsidRDefault="00F52F6F" w:rsidP="00F52F6F">
                  <w:pPr>
                    <w:pStyle w:val="Unterpunkt"/>
                    <w:tabs>
                      <w:tab w:val="left" w:pos="1134"/>
                      <w:tab w:val="left" w:pos="6946"/>
                      <w:tab w:val="left" w:pos="7938"/>
                    </w:tabs>
                    <w:spacing w:before="0" w:after="0"/>
                    <w:ind w:left="0"/>
                  </w:pPr>
                  <w:r w:rsidRPr="00E17475">
                    <w:t>Fremdmittel gesamt</w:t>
                  </w:r>
                  <w:r>
                    <w:t xml:space="preserve"> (Summe a+b)</w:t>
                  </w:r>
                </w:p>
              </w:tc>
              <w:tc>
                <w:tcPr>
                  <w:tcW w:w="2423" w:type="dxa"/>
                  <w:shd w:val="clear" w:color="auto" w:fill="FFFFFF"/>
                </w:tcPr>
                <w:p w14:paraId="743867BE" w14:textId="77777777" w:rsidR="00F52F6F" w:rsidRDefault="00F52F6F" w:rsidP="00F52F6F">
                  <w:pPr>
                    <w:pStyle w:val="Unterpunkt"/>
                    <w:tabs>
                      <w:tab w:val="left" w:pos="1134"/>
                      <w:tab w:val="left" w:pos="6946"/>
                      <w:tab w:val="left" w:pos="7938"/>
                    </w:tabs>
                    <w:spacing w:before="0" w:after="0"/>
                    <w:ind w:left="0"/>
                    <w:jc w:val="both"/>
                    <w:rPr>
                      <w:b w:val="0"/>
                      <w:bCs w:val="0"/>
                    </w:rPr>
                  </w:pPr>
                </w:p>
                <w:p w14:paraId="32F0DB16" w14:textId="77777777" w:rsidR="00F52F6F" w:rsidRPr="00E17475" w:rsidRDefault="00F52F6F" w:rsidP="00F52F6F">
                  <w:pPr>
                    <w:pStyle w:val="Unterpunkt"/>
                    <w:tabs>
                      <w:tab w:val="left" w:pos="1134"/>
                      <w:tab w:val="left" w:pos="6946"/>
                      <w:tab w:val="left" w:pos="7938"/>
                    </w:tabs>
                    <w:spacing w:before="0" w:after="0"/>
                    <w:ind w:left="0"/>
                    <w:jc w:val="both"/>
                  </w:pPr>
                  <w:r w:rsidRPr="00E17475">
                    <w:rPr>
                      <w:b w:val="0"/>
                      <w:bCs w:val="0"/>
                    </w:rPr>
                    <w:t>-</w:t>
                  </w:r>
                  <w:r>
                    <w:rPr>
                      <w:b w:val="0"/>
                      <w:bCs w:val="0"/>
                    </w:rPr>
                    <w:t xml:space="preserve"> </w:t>
                  </w:r>
                  <w:r w:rsidRPr="00E17475">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rsidRPr="00E17475">
                    <w:t xml:space="preserve">        Euro</w:t>
                  </w:r>
                </w:p>
              </w:tc>
            </w:tr>
            <w:tr w:rsidR="00F52F6F" w:rsidRPr="00E17475" w14:paraId="4D4ACB7C" w14:textId="77777777" w:rsidTr="009365F5">
              <w:tc>
                <w:tcPr>
                  <w:tcW w:w="7353" w:type="dxa"/>
                  <w:gridSpan w:val="3"/>
                  <w:shd w:val="clear" w:color="auto" w:fill="D6E3BC"/>
                </w:tcPr>
                <w:p w14:paraId="0930F9A0" w14:textId="77777777" w:rsidR="00F52F6F" w:rsidRPr="00E17475" w:rsidRDefault="00F52F6F" w:rsidP="00F52F6F">
                  <w:pPr>
                    <w:pStyle w:val="Unterpunkt"/>
                    <w:tabs>
                      <w:tab w:val="left" w:pos="1134"/>
                      <w:tab w:val="left" w:pos="6946"/>
                      <w:tab w:val="left" w:pos="7938"/>
                    </w:tabs>
                    <w:spacing w:before="0" w:after="0"/>
                    <w:ind w:left="0"/>
                  </w:pPr>
                  <w:r w:rsidRPr="00E17475">
                    <w:t>I</w:t>
                  </w:r>
                  <w:r>
                    <w:t>V.</w:t>
                  </w:r>
                  <w:r w:rsidRPr="00E17475">
                    <w:t xml:space="preserve"> Zwischensumme </w:t>
                  </w:r>
                  <w:r>
                    <w:t>z</w:t>
                  </w:r>
                  <w:r w:rsidRPr="00E17475">
                    <w:t>uwendungsfähige Gesamtausgaben</w:t>
                  </w:r>
                  <w:r>
                    <w:t xml:space="preserve"> (=I.-II.-III.)</w:t>
                  </w:r>
                </w:p>
              </w:tc>
              <w:tc>
                <w:tcPr>
                  <w:tcW w:w="2423" w:type="dxa"/>
                  <w:shd w:val="clear" w:color="auto" w:fill="FFFFFF"/>
                </w:tcPr>
                <w:p w14:paraId="36E531E3" w14:textId="77777777" w:rsidR="00F52F6F" w:rsidRDefault="00F52F6F" w:rsidP="00F52F6F">
                  <w:pPr>
                    <w:pStyle w:val="Unterpunkt"/>
                    <w:tabs>
                      <w:tab w:val="left" w:pos="1134"/>
                      <w:tab w:val="left" w:pos="6946"/>
                      <w:tab w:val="left" w:pos="7938"/>
                    </w:tabs>
                    <w:spacing w:before="0" w:after="0"/>
                    <w:ind w:left="0"/>
                    <w:rPr>
                      <w:rFonts w:cs="Futura LSA"/>
                    </w:rPr>
                  </w:pPr>
                </w:p>
                <w:p w14:paraId="11B7A53D" w14:textId="77777777" w:rsidR="00F52F6F" w:rsidRPr="00E17475" w:rsidRDefault="00F52F6F" w:rsidP="00F52F6F">
                  <w:pPr>
                    <w:pStyle w:val="Unterpunkt"/>
                    <w:tabs>
                      <w:tab w:val="left" w:pos="1134"/>
                      <w:tab w:val="left" w:pos="6946"/>
                      <w:tab w:val="left" w:pos="7938"/>
                    </w:tabs>
                    <w:spacing w:before="0" w:after="0"/>
                    <w:ind w:left="0"/>
                  </w:pPr>
                  <w:r w:rsidRPr="00E17475">
                    <w:rPr>
                      <w:rFonts w:cs="Futura LSA"/>
                    </w:rPr>
                    <w:t>=</w:t>
                  </w:r>
                  <w:r>
                    <w:rPr>
                      <w:rFonts w:cs="Futura LSA"/>
                    </w:rPr>
                    <w:t xml:space="preserve">          </w:t>
                  </w:r>
                  <w:r w:rsidRPr="00E17475">
                    <w:rPr>
                      <w:rFonts w:cs="Futura LSA"/>
                    </w:rPr>
                    <w:t xml:space="preserve"> </w:t>
                  </w:r>
                  <w:r w:rsidRPr="006B3903">
                    <w:rPr>
                      <w:rFonts w:cs="Futura LSA"/>
                    </w:rPr>
                    <w:fldChar w:fldCharType="begin">
                      <w:ffData>
                        <w:name w:val="Text1"/>
                        <w:enabled/>
                        <w:calcOnExit w:val="0"/>
                        <w:textInput/>
                      </w:ffData>
                    </w:fldChar>
                  </w:r>
                  <w:r w:rsidRPr="006B3903">
                    <w:rPr>
                      <w:rFonts w:cs="Futura LSA"/>
                    </w:rPr>
                    <w:instrText xml:space="preserve"> FORMTEXT </w:instrText>
                  </w:r>
                  <w:r w:rsidRPr="006B3903">
                    <w:rPr>
                      <w:rFonts w:cs="Futura LSA"/>
                    </w:rPr>
                  </w:r>
                  <w:r w:rsidRPr="006B3903">
                    <w:rPr>
                      <w:rFonts w:cs="Futura LSA"/>
                    </w:rPr>
                    <w:fldChar w:fldCharType="separate"/>
                  </w:r>
                  <w:r w:rsidRPr="006B3903">
                    <w:rPr>
                      <w:rFonts w:cs="Futura LSA"/>
                    </w:rPr>
                    <w:t> </w:t>
                  </w:r>
                  <w:r w:rsidRPr="006B3903">
                    <w:rPr>
                      <w:rFonts w:cs="Futura LSA"/>
                    </w:rPr>
                    <w:t> </w:t>
                  </w:r>
                  <w:r w:rsidRPr="006B3903">
                    <w:rPr>
                      <w:rFonts w:cs="Futura LSA"/>
                    </w:rPr>
                    <w:t> </w:t>
                  </w:r>
                  <w:r w:rsidRPr="006B3903">
                    <w:rPr>
                      <w:rFonts w:cs="Futura LSA"/>
                    </w:rPr>
                    <w:t> </w:t>
                  </w:r>
                  <w:r w:rsidRPr="006B3903">
                    <w:rPr>
                      <w:rFonts w:cs="Futura LSA"/>
                    </w:rPr>
                    <w:t> </w:t>
                  </w:r>
                  <w:r w:rsidRPr="006B3903">
                    <w:rPr>
                      <w:rFonts w:cs="Futura LSA"/>
                    </w:rPr>
                    <w:fldChar w:fldCharType="end"/>
                  </w:r>
                  <w:r w:rsidRPr="00E17475">
                    <w:rPr>
                      <w:rFonts w:cs="Futura LSA"/>
                    </w:rPr>
                    <w:t xml:space="preserve">   </w:t>
                  </w:r>
                  <w:r>
                    <w:rPr>
                      <w:rFonts w:cs="Futura LSA"/>
                    </w:rPr>
                    <w:t xml:space="preserve">  </w:t>
                  </w:r>
                  <w:r w:rsidRPr="00E17475">
                    <w:rPr>
                      <w:rFonts w:cs="Futura LSA"/>
                    </w:rPr>
                    <w:t xml:space="preserve">   Euro</w:t>
                  </w:r>
                </w:p>
              </w:tc>
            </w:tr>
            <w:tr w:rsidR="00F52F6F" w:rsidRPr="00E17475" w14:paraId="6EC92D9F" w14:textId="77777777" w:rsidTr="009365F5">
              <w:tc>
                <w:tcPr>
                  <w:tcW w:w="2126" w:type="dxa"/>
                  <w:vMerge w:val="restart"/>
                  <w:shd w:val="clear" w:color="auto" w:fill="D6E3BC"/>
                </w:tcPr>
                <w:p w14:paraId="496D21F9" w14:textId="77777777" w:rsidR="00F52F6F" w:rsidRPr="00E17475" w:rsidRDefault="00F52F6F" w:rsidP="00F52F6F">
                  <w:pPr>
                    <w:pStyle w:val="Unterpunkt"/>
                    <w:tabs>
                      <w:tab w:val="left" w:pos="1134"/>
                      <w:tab w:val="left" w:pos="6946"/>
                      <w:tab w:val="left" w:pos="7938"/>
                    </w:tabs>
                    <w:spacing w:before="0" w:after="0"/>
                    <w:ind w:left="0"/>
                  </w:pPr>
                  <w:r w:rsidRPr="00E17475">
                    <w:t>V</w:t>
                  </w:r>
                  <w:r>
                    <w:t>.</w:t>
                  </w:r>
                  <w:r w:rsidRPr="00E17475">
                    <w:t xml:space="preserve"> Eigenmittel </w:t>
                  </w:r>
                </w:p>
                <w:p w14:paraId="7ABD23B2" w14:textId="77777777" w:rsidR="00F52F6F" w:rsidRPr="00E17475" w:rsidRDefault="00F52F6F" w:rsidP="00F52F6F">
                  <w:pPr>
                    <w:pStyle w:val="Unterpunkt"/>
                    <w:tabs>
                      <w:tab w:val="left" w:pos="1134"/>
                      <w:tab w:val="left" w:pos="6946"/>
                      <w:tab w:val="left" w:pos="7938"/>
                    </w:tabs>
                    <w:spacing w:before="0" w:after="0"/>
                    <w:ind w:left="0"/>
                  </w:pPr>
                </w:p>
                <w:p w14:paraId="450F667D" w14:textId="77777777" w:rsidR="00F52F6F" w:rsidRDefault="00F52F6F" w:rsidP="00F52F6F">
                  <w:pPr>
                    <w:pStyle w:val="Unterpunkt"/>
                    <w:tabs>
                      <w:tab w:val="left" w:pos="1134"/>
                      <w:tab w:val="left" w:pos="6946"/>
                      <w:tab w:val="left" w:pos="7938"/>
                    </w:tabs>
                    <w:spacing w:before="0" w:after="0"/>
                    <w:ind w:left="0"/>
                    <w:rPr>
                      <w:b w:val="0"/>
                    </w:rPr>
                  </w:pPr>
                  <w:r w:rsidRPr="00C915B3">
                    <w:rPr>
                      <w:b w:val="0"/>
                    </w:rPr>
                    <w:t xml:space="preserve">     auf zuwendungs</w:t>
                  </w:r>
                  <w:r>
                    <w:rPr>
                      <w:b w:val="0"/>
                    </w:rPr>
                    <w:t>-</w:t>
                  </w:r>
                </w:p>
                <w:p w14:paraId="7ADBA8F1" w14:textId="77777777" w:rsidR="00F52F6F" w:rsidRDefault="00F52F6F" w:rsidP="00F52F6F">
                  <w:pPr>
                    <w:pStyle w:val="Unterpunkt"/>
                    <w:tabs>
                      <w:tab w:val="left" w:pos="1134"/>
                      <w:tab w:val="left" w:pos="6946"/>
                      <w:tab w:val="left" w:pos="7938"/>
                    </w:tabs>
                    <w:spacing w:before="0" w:after="0"/>
                    <w:ind w:left="0"/>
                    <w:rPr>
                      <w:b w:val="0"/>
                    </w:rPr>
                  </w:pPr>
                  <w:r>
                    <w:rPr>
                      <w:b w:val="0"/>
                    </w:rPr>
                    <w:t xml:space="preserve">     </w:t>
                  </w:r>
                  <w:r w:rsidRPr="00C915B3">
                    <w:rPr>
                      <w:b w:val="0"/>
                    </w:rPr>
                    <w:t>fähige Gesamt</w:t>
                  </w:r>
                  <w:r>
                    <w:rPr>
                      <w:b w:val="0"/>
                    </w:rPr>
                    <w:t>-</w:t>
                  </w:r>
                </w:p>
                <w:p w14:paraId="57ED1618" w14:textId="77777777" w:rsidR="00F52F6F" w:rsidRPr="00C915B3" w:rsidRDefault="00F52F6F" w:rsidP="00F52F6F">
                  <w:pPr>
                    <w:pStyle w:val="Unterpunkt"/>
                    <w:tabs>
                      <w:tab w:val="left" w:pos="1134"/>
                      <w:tab w:val="left" w:pos="6946"/>
                      <w:tab w:val="left" w:pos="7938"/>
                    </w:tabs>
                    <w:spacing w:before="0" w:after="0"/>
                    <w:ind w:left="0"/>
                    <w:rPr>
                      <w:b w:val="0"/>
                    </w:rPr>
                  </w:pPr>
                  <w:r>
                    <w:rPr>
                      <w:b w:val="0"/>
                    </w:rPr>
                    <w:t xml:space="preserve">     </w:t>
                  </w:r>
                  <w:r w:rsidRPr="00C915B3">
                    <w:rPr>
                      <w:b w:val="0"/>
                    </w:rPr>
                    <w:t xml:space="preserve">ausgaben </w:t>
                  </w:r>
                </w:p>
                <w:p w14:paraId="3D7569F7" w14:textId="77777777" w:rsidR="00F52F6F" w:rsidRPr="00E17475" w:rsidRDefault="00F52F6F" w:rsidP="00F52F6F">
                  <w:pPr>
                    <w:pStyle w:val="Unterpunkt"/>
                    <w:tabs>
                      <w:tab w:val="left" w:pos="1134"/>
                      <w:tab w:val="left" w:pos="6946"/>
                      <w:tab w:val="left" w:pos="7938"/>
                    </w:tabs>
                    <w:spacing w:before="0" w:after="0"/>
                    <w:ind w:left="0"/>
                    <w:jc w:val="right"/>
                  </w:pPr>
                </w:p>
              </w:tc>
              <w:tc>
                <w:tcPr>
                  <w:tcW w:w="2977" w:type="dxa"/>
                  <w:shd w:val="clear" w:color="auto" w:fill="D6E3BC"/>
                </w:tcPr>
                <w:p w14:paraId="5C6EFB00" w14:textId="77777777" w:rsidR="00F52F6F" w:rsidRPr="00FF0990" w:rsidRDefault="00F52F6F" w:rsidP="00F52F6F">
                  <w:pPr>
                    <w:autoSpaceDE/>
                    <w:autoSpaceDN/>
                    <w:rPr>
                      <w:rFonts w:ascii="Arial" w:hAnsi="Arial" w:cs="Futura LSA"/>
                    </w:rPr>
                  </w:pPr>
                  <w:r w:rsidRPr="00F52F6F">
                    <w:rPr>
                      <w:rFonts w:ascii="Arial" w:hAnsi="Arial" w:cs="Futura LSA"/>
                    </w:rPr>
                    <w:t>a)</w:t>
                  </w:r>
                  <w:r>
                    <w:rPr>
                      <w:rFonts w:ascii="Arial" w:hAnsi="Arial" w:cs="Futura LSA"/>
                    </w:rPr>
                    <w:t xml:space="preserve"> </w:t>
                  </w:r>
                  <w:r w:rsidRPr="00FF0990">
                    <w:rPr>
                      <w:rFonts w:ascii="Arial" w:hAnsi="Arial" w:cs="Futura LSA"/>
                    </w:rPr>
                    <w:t>Bare Eigenmittel, Kredite</w:t>
                  </w:r>
                </w:p>
              </w:tc>
              <w:tc>
                <w:tcPr>
                  <w:tcW w:w="2250" w:type="dxa"/>
                  <w:shd w:val="clear" w:color="auto" w:fill="FFFFFF"/>
                </w:tcPr>
                <w:p w14:paraId="28A019C6" w14:textId="77777777" w:rsidR="00F52F6F" w:rsidRDefault="00F52F6F" w:rsidP="00F52F6F">
                  <w:pPr>
                    <w:pStyle w:val="Unterpunkt"/>
                    <w:tabs>
                      <w:tab w:val="left" w:pos="1134"/>
                      <w:tab w:val="left" w:pos="6946"/>
                      <w:tab w:val="left" w:pos="7938"/>
                    </w:tabs>
                    <w:spacing w:before="0" w:after="0"/>
                    <w:ind w:left="0"/>
                    <w:jc w:val="right"/>
                  </w:pPr>
                </w:p>
                <w:p w14:paraId="2109948D" w14:textId="77777777" w:rsidR="00F52F6F" w:rsidRPr="00E17475" w:rsidRDefault="00F52F6F" w:rsidP="00F52F6F">
                  <w:pPr>
                    <w:pStyle w:val="Unterpunkt"/>
                    <w:tabs>
                      <w:tab w:val="left" w:pos="1134"/>
                      <w:tab w:val="left" w:pos="6946"/>
                      <w:tab w:val="left" w:pos="7938"/>
                    </w:tabs>
                    <w:spacing w:before="0" w:after="0"/>
                    <w:ind w:left="0"/>
                    <w:jc w:val="right"/>
                  </w:pPr>
                  <w:r w:rsidRPr="00E17475">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rsidRPr="00E17475">
                    <w:t xml:space="preserve"> Euro</w:t>
                  </w:r>
                </w:p>
              </w:tc>
              <w:tc>
                <w:tcPr>
                  <w:tcW w:w="2423" w:type="dxa"/>
                  <w:shd w:val="clear" w:color="auto" w:fill="A6A6A6"/>
                </w:tcPr>
                <w:p w14:paraId="0794B3FA" w14:textId="77777777" w:rsidR="00F52F6F" w:rsidRPr="00E17475" w:rsidRDefault="00F52F6F" w:rsidP="00F52F6F">
                  <w:pPr>
                    <w:pStyle w:val="Unterpunkt"/>
                    <w:tabs>
                      <w:tab w:val="left" w:pos="1134"/>
                      <w:tab w:val="left" w:pos="6946"/>
                      <w:tab w:val="left" w:pos="7938"/>
                    </w:tabs>
                    <w:spacing w:before="0" w:after="0"/>
                    <w:ind w:left="0"/>
                  </w:pPr>
                </w:p>
              </w:tc>
            </w:tr>
            <w:tr w:rsidR="00F52F6F" w:rsidRPr="00E17475" w14:paraId="19AAA878" w14:textId="77777777" w:rsidTr="009365F5">
              <w:tc>
                <w:tcPr>
                  <w:tcW w:w="2126" w:type="dxa"/>
                  <w:vMerge/>
                  <w:shd w:val="clear" w:color="auto" w:fill="D6E3BC"/>
                </w:tcPr>
                <w:p w14:paraId="36E8289E" w14:textId="77777777" w:rsidR="00F52F6F" w:rsidRPr="00E17475" w:rsidRDefault="00F52F6F" w:rsidP="00F52F6F">
                  <w:pPr>
                    <w:pStyle w:val="Unterpunkt"/>
                    <w:tabs>
                      <w:tab w:val="left" w:pos="1134"/>
                      <w:tab w:val="left" w:pos="6946"/>
                      <w:tab w:val="left" w:pos="7938"/>
                    </w:tabs>
                    <w:spacing w:before="0" w:after="0"/>
                    <w:ind w:left="0"/>
                    <w:jc w:val="right"/>
                  </w:pPr>
                </w:p>
              </w:tc>
              <w:tc>
                <w:tcPr>
                  <w:tcW w:w="2977" w:type="dxa"/>
                  <w:shd w:val="clear" w:color="auto" w:fill="D6E3BC"/>
                </w:tcPr>
                <w:p w14:paraId="036B18FB" w14:textId="77777777" w:rsidR="00F52F6F" w:rsidRPr="00E17475" w:rsidRDefault="00F52F6F" w:rsidP="00F52F6F">
                  <w:pPr>
                    <w:autoSpaceDE/>
                    <w:autoSpaceDN/>
                    <w:rPr>
                      <w:rFonts w:ascii="Arial" w:hAnsi="Arial" w:cs="Futura LSA"/>
                    </w:rPr>
                  </w:pPr>
                  <w:r>
                    <w:rPr>
                      <w:rFonts w:ascii="Arial" w:hAnsi="Arial" w:cs="Futura LSA"/>
                    </w:rPr>
                    <w:t xml:space="preserve">b) </w:t>
                  </w:r>
                  <w:r w:rsidRPr="00E17475">
                    <w:rPr>
                      <w:rFonts w:ascii="Arial" w:hAnsi="Arial" w:cs="Futura LSA"/>
                    </w:rPr>
                    <w:t>anrechenbare private Spenden / Leistungen Dritter</w:t>
                  </w:r>
                  <w:r w:rsidRPr="00E17475">
                    <w:rPr>
                      <w:rStyle w:val="Funotenzeichen"/>
                      <w:rFonts w:ascii="Arial" w:hAnsi="Arial" w:cs="Futura LSA"/>
                    </w:rPr>
                    <w:footnoteReference w:id="5"/>
                  </w:r>
                  <w:r w:rsidRPr="004205B4">
                    <w:rPr>
                      <w:rFonts w:ascii="Arial" w:hAnsi="Arial" w:cs="Futura LSA"/>
                      <w:vertAlign w:val="superscript"/>
                    </w:rPr>
                    <w:t>,</w:t>
                  </w:r>
                  <w:r w:rsidRPr="00E17475">
                    <w:rPr>
                      <w:rStyle w:val="Funotenzeichen"/>
                      <w:rFonts w:ascii="Arial" w:hAnsi="Arial" w:cs="Futura LSA"/>
                    </w:rPr>
                    <w:footnoteReference w:id="6"/>
                  </w:r>
                </w:p>
              </w:tc>
              <w:tc>
                <w:tcPr>
                  <w:tcW w:w="2250" w:type="dxa"/>
                  <w:shd w:val="clear" w:color="auto" w:fill="FFFFFF"/>
                </w:tcPr>
                <w:p w14:paraId="3EAA1805" w14:textId="77777777" w:rsidR="00F52F6F" w:rsidRDefault="00F52F6F" w:rsidP="00F52F6F">
                  <w:pPr>
                    <w:pStyle w:val="Unterpunkt"/>
                    <w:tabs>
                      <w:tab w:val="left" w:pos="1134"/>
                      <w:tab w:val="left" w:pos="6946"/>
                      <w:tab w:val="left" w:pos="7938"/>
                    </w:tabs>
                    <w:spacing w:before="0" w:after="0"/>
                    <w:ind w:left="0"/>
                    <w:jc w:val="right"/>
                  </w:pPr>
                </w:p>
                <w:p w14:paraId="1E68528F" w14:textId="77777777" w:rsidR="00F52F6F" w:rsidRDefault="00F52F6F" w:rsidP="00F52F6F">
                  <w:pPr>
                    <w:pStyle w:val="Unterpunkt"/>
                    <w:tabs>
                      <w:tab w:val="left" w:pos="1134"/>
                      <w:tab w:val="left" w:pos="6946"/>
                      <w:tab w:val="left" w:pos="7938"/>
                    </w:tabs>
                    <w:spacing w:before="0" w:after="0"/>
                    <w:ind w:left="0"/>
                    <w:jc w:val="right"/>
                  </w:pP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E17475">
                    <w:t>Euro</w:t>
                  </w:r>
                </w:p>
              </w:tc>
              <w:tc>
                <w:tcPr>
                  <w:tcW w:w="2423" w:type="dxa"/>
                  <w:shd w:val="clear" w:color="auto" w:fill="A6A6A6"/>
                </w:tcPr>
                <w:p w14:paraId="2333EA27" w14:textId="77777777" w:rsidR="00F52F6F" w:rsidRPr="00E17475" w:rsidRDefault="00F52F6F" w:rsidP="00F52F6F">
                  <w:pPr>
                    <w:pStyle w:val="Unterpunkt"/>
                    <w:tabs>
                      <w:tab w:val="left" w:pos="1134"/>
                      <w:tab w:val="left" w:pos="6946"/>
                      <w:tab w:val="left" w:pos="7938"/>
                    </w:tabs>
                    <w:spacing w:before="0" w:after="0"/>
                    <w:ind w:left="0"/>
                  </w:pPr>
                </w:p>
              </w:tc>
            </w:tr>
            <w:tr w:rsidR="00F52F6F" w:rsidRPr="00E17475" w14:paraId="724EA4A7" w14:textId="77777777" w:rsidTr="009365F5">
              <w:tc>
                <w:tcPr>
                  <w:tcW w:w="2126" w:type="dxa"/>
                  <w:vMerge/>
                  <w:shd w:val="clear" w:color="auto" w:fill="D6E3BC"/>
                </w:tcPr>
                <w:p w14:paraId="430DD651" w14:textId="77777777" w:rsidR="00F52F6F" w:rsidRPr="00E17475" w:rsidRDefault="00F52F6F" w:rsidP="00F52F6F">
                  <w:pPr>
                    <w:pStyle w:val="Unterpunkt"/>
                    <w:tabs>
                      <w:tab w:val="left" w:pos="1134"/>
                      <w:tab w:val="left" w:pos="6946"/>
                      <w:tab w:val="left" w:pos="7938"/>
                    </w:tabs>
                    <w:spacing w:before="0" w:after="0"/>
                    <w:ind w:left="0"/>
                    <w:rPr>
                      <w:rFonts w:cs="Futura LSA"/>
                    </w:rPr>
                  </w:pPr>
                </w:p>
              </w:tc>
              <w:tc>
                <w:tcPr>
                  <w:tcW w:w="5227" w:type="dxa"/>
                  <w:gridSpan w:val="2"/>
                  <w:shd w:val="clear" w:color="auto" w:fill="D6E3BC"/>
                </w:tcPr>
                <w:p w14:paraId="04E3A949" w14:textId="77777777" w:rsidR="00F52F6F" w:rsidRDefault="00F52F6F" w:rsidP="00F52F6F">
                  <w:pPr>
                    <w:pStyle w:val="Unterpunkt"/>
                    <w:tabs>
                      <w:tab w:val="left" w:pos="1134"/>
                      <w:tab w:val="left" w:pos="6946"/>
                      <w:tab w:val="left" w:pos="7938"/>
                    </w:tabs>
                    <w:spacing w:before="0" w:after="0"/>
                    <w:ind w:left="0"/>
                    <w:rPr>
                      <w:rFonts w:cs="Futura LSA"/>
                    </w:rPr>
                  </w:pPr>
                </w:p>
                <w:p w14:paraId="2CE2106A" w14:textId="77777777" w:rsidR="00F52F6F" w:rsidRPr="00BC1B09" w:rsidRDefault="00F52F6F" w:rsidP="00F52F6F">
                  <w:pPr>
                    <w:pStyle w:val="Unterpunkt"/>
                    <w:tabs>
                      <w:tab w:val="left" w:pos="1134"/>
                      <w:tab w:val="left" w:pos="6946"/>
                      <w:tab w:val="left" w:pos="7938"/>
                    </w:tabs>
                    <w:spacing w:before="0" w:after="0"/>
                    <w:ind w:left="0"/>
                    <w:rPr>
                      <w:rFonts w:cs="Futura LSA"/>
                    </w:rPr>
                  </w:pPr>
                  <w:r w:rsidRPr="00BC1B09">
                    <w:rPr>
                      <w:rFonts w:cs="Futura LSA"/>
                    </w:rPr>
                    <w:t>Eigenmittel gesamt</w:t>
                  </w:r>
                  <w:r>
                    <w:rPr>
                      <w:rFonts w:cs="Futura LSA"/>
                    </w:rPr>
                    <w:t xml:space="preserve"> (Summe a+b)</w:t>
                  </w:r>
                </w:p>
              </w:tc>
              <w:tc>
                <w:tcPr>
                  <w:tcW w:w="2423" w:type="dxa"/>
                  <w:shd w:val="clear" w:color="auto" w:fill="auto"/>
                </w:tcPr>
                <w:p w14:paraId="779C8381" w14:textId="77777777" w:rsidR="00F52F6F" w:rsidRDefault="00F52F6F" w:rsidP="00F52F6F">
                  <w:pPr>
                    <w:pStyle w:val="Unterpunkt"/>
                    <w:tabs>
                      <w:tab w:val="left" w:pos="1134"/>
                      <w:tab w:val="left" w:pos="6946"/>
                      <w:tab w:val="left" w:pos="7938"/>
                    </w:tabs>
                    <w:spacing w:before="0" w:after="0"/>
                    <w:ind w:left="0"/>
                  </w:pPr>
                </w:p>
                <w:p w14:paraId="4A6DD344" w14:textId="77777777" w:rsidR="00F52F6F" w:rsidRPr="00BC1B09" w:rsidRDefault="00F52F6F" w:rsidP="00F52F6F">
                  <w:pPr>
                    <w:pStyle w:val="Unterpunkt"/>
                    <w:tabs>
                      <w:tab w:val="left" w:pos="1134"/>
                      <w:tab w:val="left" w:pos="6946"/>
                      <w:tab w:val="left" w:pos="7938"/>
                    </w:tabs>
                    <w:spacing w:before="0" w:after="0"/>
                    <w:ind w:left="0"/>
                  </w:pPr>
                  <w:r w:rsidRPr="00BC1B09">
                    <w:t>-</w:t>
                  </w:r>
                  <w:r>
                    <w:t xml:space="preserve"> </w:t>
                  </w:r>
                  <w:r w:rsidRPr="00BC1B09">
                    <w:t xml:space="preserve">            </w:t>
                  </w:r>
                  <w:r w:rsidRPr="006B3903">
                    <w:fldChar w:fldCharType="begin">
                      <w:ffData>
                        <w:name w:val="Text1"/>
                        <w:enabled/>
                        <w:calcOnExit w:val="0"/>
                        <w:textInput/>
                      </w:ffData>
                    </w:fldChar>
                  </w:r>
                  <w:r w:rsidRPr="006B3903">
                    <w:instrText xml:space="preserve"> FORMTEXT </w:instrText>
                  </w:r>
                  <w:r w:rsidRPr="006B3903">
                    <w:fldChar w:fldCharType="separate"/>
                  </w:r>
                  <w:r w:rsidRPr="006B3903">
                    <w:t> </w:t>
                  </w:r>
                  <w:r w:rsidRPr="006B3903">
                    <w:t> </w:t>
                  </w:r>
                  <w:r w:rsidRPr="006B3903">
                    <w:t> </w:t>
                  </w:r>
                  <w:r w:rsidRPr="006B3903">
                    <w:t> </w:t>
                  </w:r>
                  <w:r w:rsidRPr="006B3903">
                    <w:t> </w:t>
                  </w:r>
                  <w:r w:rsidRPr="006B3903">
                    <w:fldChar w:fldCharType="end"/>
                  </w:r>
                  <w:r>
                    <w:t xml:space="preserve">  </w:t>
                  </w:r>
                  <w:r w:rsidRPr="00BC1B09">
                    <w:t xml:space="preserve">    Euro</w:t>
                  </w:r>
                </w:p>
              </w:tc>
            </w:tr>
            <w:tr w:rsidR="00F52F6F" w:rsidRPr="00E17475" w14:paraId="224AE2FE" w14:textId="77777777" w:rsidTr="009365F5">
              <w:trPr>
                <w:trHeight w:val="720"/>
              </w:trPr>
              <w:tc>
                <w:tcPr>
                  <w:tcW w:w="2126" w:type="dxa"/>
                  <w:shd w:val="clear" w:color="auto" w:fill="D6E3BC"/>
                </w:tcPr>
                <w:p w14:paraId="4E0F8969" w14:textId="77777777" w:rsidR="00F52F6F" w:rsidRPr="00E17475" w:rsidRDefault="00F52F6F" w:rsidP="00F52F6F">
                  <w:pPr>
                    <w:pStyle w:val="Unterpunkt"/>
                    <w:tabs>
                      <w:tab w:val="left" w:pos="1134"/>
                      <w:tab w:val="left" w:pos="6946"/>
                      <w:tab w:val="left" w:pos="7938"/>
                    </w:tabs>
                    <w:spacing w:before="0" w:after="0"/>
                    <w:ind w:left="346" w:hanging="375"/>
                  </w:pPr>
                  <w:r w:rsidRPr="00E17475">
                    <w:rPr>
                      <w:rFonts w:cs="Futura LSA"/>
                    </w:rPr>
                    <w:t>V</w:t>
                  </w:r>
                  <w:r>
                    <w:rPr>
                      <w:rFonts w:cs="Futura LSA"/>
                    </w:rPr>
                    <w:t>I.</w:t>
                  </w:r>
                  <w:r w:rsidRPr="00E17475">
                    <w:rPr>
                      <w:rFonts w:cs="Futura LSA"/>
                    </w:rPr>
                    <w:t xml:space="preserve"> beantragte Zu</w:t>
                  </w:r>
                  <w:r>
                    <w:rPr>
                      <w:rFonts w:cs="Futura LSA"/>
                    </w:rPr>
                    <w:t>-</w:t>
                  </w:r>
                  <w:r w:rsidRPr="00E17475">
                    <w:rPr>
                      <w:rFonts w:cs="Futura LSA"/>
                    </w:rPr>
                    <w:t>wendung</w:t>
                  </w:r>
                  <w:r>
                    <w:rPr>
                      <w:rStyle w:val="Funotenzeichen"/>
                      <w:rFonts w:cs="Futura LSA"/>
                    </w:rPr>
                    <w:footnoteReference w:id="7"/>
                  </w:r>
                </w:p>
              </w:tc>
              <w:tc>
                <w:tcPr>
                  <w:tcW w:w="5227" w:type="dxa"/>
                  <w:gridSpan w:val="2"/>
                  <w:shd w:val="clear" w:color="auto" w:fill="D6E3BC"/>
                </w:tcPr>
                <w:p w14:paraId="45176CF7" w14:textId="77777777" w:rsidR="00F52F6F" w:rsidRDefault="00F52F6F" w:rsidP="00F52F6F">
                  <w:pPr>
                    <w:pStyle w:val="Unterpunkt"/>
                    <w:tabs>
                      <w:tab w:val="left" w:pos="1134"/>
                      <w:tab w:val="left" w:pos="6946"/>
                      <w:tab w:val="left" w:pos="7938"/>
                    </w:tabs>
                    <w:spacing w:before="0" w:after="0"/>
                    <w:ind w:left="0"/>
                    <w:rPr>
                      <w:rFonts w:cs="Futura LSA"/>
                      <w:bCs w:val="0"/>
                      <w:noProof w:val="0"/>
                    </w:rPr>
                  </w:pPr>
                </w:p>
                <w:p w14:paraId="2EBC282F" w14:textId="77777777" w:rsidR="00F52F6F" w:rsidRPr="000532C8" w:rsidRDefault="00F52F6F" w:rsidP="00F52F6F">
                  <w:pPr>
                    <w:pStyle w:val="Unterpunkt"/>
                    <w:tabs>
                      <w:tab w:val="left" w:pos="1134"/>
                      <w:tab w:val="left" w:pos="6946"/>
                      <w:tab w:val="left" w:pos="7938"/>
                    </w:tabs>
                    <w:spacing w:before="0" w:after="0"/>
                    <w:ind w:left="0"/>
                    <w:rPr>
                      <w:strike/>
                    </w:rPr>
                  </w:pPr>
                  <w:r w:rsidRPr="000532C8">
                    <w:rPr>
                      <w:rFonts w:cs="Futura LSA"/>
                    </w:rPr>
                    <w:t xml:space="preserve">Maximaler Betrag </w:t>
                  </w:r>
                </w:p>
              </w:tc>
              <w:tc>
                <w:tcPr>
                  <w:tcW w:w="2423" w:type="dxa"/>
                  <w:shd w:val="clear" w:color="auto" w:fill="FFFFFF" w:themeFill="background1"/>
                </w:tcPr>
                <w:p w14:paraId="035E4E7F" w14:textId="77777777" w:rsidR="00F52F6F" w:rsidRDefault="00F52F6F" w:rsidP="00F52F6F">
                  <w:pPr>
                    <w:pStyle w:val="Unterpunkt"/>
                    <w:tabs>
                      <w:tab w:val="left" w:pos="1134"/>
                      <w:tab w:val="left" w:pos="6946"/>
                      <w:tab w:val="left" w:pos="7938"/>
                    </w:tabs>
                    <w:spacing w:before="0" w:after="0"/>
                    <w:ind w:left="0"/>
                    <w:rPr>
                      <w:b w:val="0"/>
                      <w:bCs w:val="0"/>
                    </w:rPr>
                  </w:pPr>
                  <w:r>
                    <w:rPr>
                      <w:b w:val="0"/>
                      <w:bCs w:val="0"/>
                    </w:rPr>
                    <w:t xml:space="preserve">            </w:t>
                  </w:r>
                </w:p>
                <w:p w14:paraId="53F6132F" w14:textId="77777777" w:rsidR="00F52F6F" w:rsidRPr="00E17475" w:rsidRDefault="00F52F6F" w:rsidP="00F52F6F">
                  <w:pPr>
                    <w:pStyle w:val="Unterpunkt"/>
                    <w:tabs>
                      <w:tab w:val="left" w:pos="1134"/>
                      <w:tab w:val="left" w:pos="6946"/>
                      <w:tab w:val="left" w:pos="7938"/>
                    </w:tabs>
                    <w:spacing w:before="0" w:after="0"/>
                    <w:ind w:left="0"/>
                  </w:pPr>
                  <w:r>
                    <w:rPr>
                      <w:b w:val="0"/>
                      <w:bCs w:val="0"/>
                    </w:rPr>
                    <w:t xml:space="preserve">              </w:t>
                  </w:r>
                  <w:r w:rsidRPr="007F31E8">
                    <w:rPr>
                      <w:b w:val="0"/>
                      <w:bCs w:val="0"/>
                    </w:rPr>
                    <w:fldChar w:fldCharType="begin">
                      <w:ffData>
                        <w:name w:val="Text1"/>
                        <w:enabled/>
                        <w:calcOnExit w:val="0"/>
                        <w:textInput/>
                      </w:ffData>
                    </w:fldChar>
                  </w:r>
                  <w:r w:rsidRPr="007F31E8">
                    <w:rPr>
                      <w:b w:val="0"/>
                      <w:bCs w:val="0"/>
                    </w:rPr>
                    <w:instrText xml:space="preserve"> FORMTEXT </w:instrText>
                  </w:r>
                  <w:r w:rsidRPr="007F31E8">
                    <w:rPr>
                      <w:b w:val="0"/>
                      <w:bCs w:val="0"/>
                    </w:rPr>
                  </w:r>
                  <w:r w:rsidRPr="007F31E8">
                    <w:rPr>
                      <w:b w:val="0"/>
                      <w:bCs w:val="0"/>
                    </w:rPr>
                    <w:fldChar w:fldCharType="separate"/>
                  </w:r>
                  <w:r w:rsidRPr="007F31E8">
                    <w:rPr>
                      <w:b w:val="0"/>
                      <w:bCs w:val="0"/>
                    </w:rPr>
                    <w:t> </w:t>
                  </w:r>
                  <w:r w:rsidRPr="007F31E8">
                    <w:rPr>
                      <w:b w:val="0"/>
                      <w:bCs w:val="0"/>
                    </w:rPr>
                    <w:t> </w:t>
                  </w:r>
                  <w:r w:rsidRPr="007F31E8">
                    <w:rPr>
                      <w:b w:val="0"/>
                      <w:bCs w:val="0"/>
                    </w:rPr>
                    <w:t> </w:t>
                  </w:r>
                  <w:r w:rsidRPr="007F31E8">
                    <w:rPr>
                      <w:b w:val="0"/>
                      <w:bCs w:val="0"/>
                    </w:rPr>
                    <w:t> </w:t>
                  </w:r>
                  <w:r w:rsidRPr="007F31E8">
                    <w:rPr>
                      <w:b w:val="0"/>
                      <w:bCs w:val="0"/>
                    </w:rPr>
                    <w:t> </w:t>
                  </w:r>
                  <w:r w:rsidRPr="007F31E8">
                    <w:rPr>
                      <w:b w:val="0"/>
                      <w:bCs w:val="0"/>
                    </w:rPr>
                    <w:fldChar w:fldCharType="end"/>
                  </w:r>
                  <w:r w:rsidRPr="00E17475">
                    <w:t xml:space="preserve">      Euro</w:t>
                  </w:r>
                </w:p>
              </w:tc>
            </w:tr>
          </w:tbl>
          <w:p w14:paraId="2DF2F9D9" w14:textId="77777777" w:rsidR="00C667E8" w:rsidRPr="0083078C" w:rsidRDefault="00C667E8" w:rsidP="00412B19">
            <w:pPr>
              <w:pStyle w:val="Unterpunkt"/>
              <w:tabs>
                <w:tab w:val="left" w:pos="1134"/>
                <w:tab w:val="left" w:pos="6946"/>
                <w:tab w:val="left" w:pos="7938"/>
              </w:tabs>
              <w:spacing w:before="0" w:after="0"/>
              <w:rPr>
                <w:snapToGrid w:val="0"/>
              </w:rPr>
            </w:pPr>
          </w:p>
        </w:tc>
      </w:tr>
      <w:tr w:rsidR="003F77C9" w:rsidRPr="0083078C" w14:paraId="286F13E6" w14:textId="77777777" w:rsidTr="0093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9923" w:type="dxa"/>
            <w:tcBorders>
              <w:top w:val="single" w:sz="4" w:space="0" w:color="auto"/>
            </w:tcBorders>
            <w:shd w:val="clear" w:color="auto" w:fill="auto"/>
          </w:tcPr>
          <w:p w14:paraId="72A0859F" w14:textId="77777777" w:rsidR="003F77C9" w:rsidRDefault="003F77C9" w:rsidP="0083078C">
            <w:pPr>
              <w:pStyle w:val="Unterpunkt"/>
              <w:spacing w:before="0" w:after="0"/>
              <w:ind w:left="0"/>
              <w:rPr>
                <w:snapToGrid w:val="0"/>
              </w:rPr>
            </w:pPr>
          </w:p>
          <w:p w14:paraId="13330C64" w14:textId="77777777" w:rsidR="007F31E8" w:rsidRPr="0083078C" w:rsidRDefault="007F31E8" w:rsidP="0083078C">
            <w:pPr>
              <w:pStyle w:val="Unterpunkt"/>
              <w:spacing w:before="0" w:after="0"/>
              <w:ind w:left="0"/>
              <w:rPr>
                <w:snapToGrid w:val="0"/>
              </w:rPr>
            </w:pPr>
          </w:p>
        </w:tc>
      </w:tr>
      <w:tr w:rsidR="007160D0" w:rsidRPr="0083078C" w14:paraId="1012E27D" w14:textId="77777777" w:rsidTr="009365F5">
        <w:tc>
          <w:tcPr>
            <w:tcW w:w="9923" w:type="dxa"/>
            <w:shd w:val="clear" w:color="auto" w:fill="auto"/>
          </w:tcPr>
          <w:p w14:paraId="485B218A" w14:textId="77777777" w:rsidR="003F4C88" w:rsidRDefault="003F4C88" w:rsidP="001B0DF9">
            <w:pPr>
              <w:rPr>
                <w:rFonts w:ascii="Arial" w:hAnsi="Arial" w:cs="Futura LSA"/>
                <w:b/>
              </w:rPr>
            </w:pPr>
          </w:p>
          <w:p w14:paraId="6B2293CE" w14:textId="77777777" w:rsidR="0046105B" w:rsidRPr="000532C8" w:rsidRDefault="0046105B" w:rsidP="001B0DF9">
            <w:pPr>
              <w:rPr>
                <w:rFonts w:ascii="Arial" w:hAnsi="Arial" w:cs="Futura LSA"/>
                <w:b/>
              </w:rPr>
            </w:pPr>
            <w:r w:rsidRPr="00AA169B">
              <w:rPr>
                <w:rFonts w:ascii="Arial" w:hAnsi="Arial" w:cs="Futura LSA"/>
                <w:b/>
              </w:rPr>
              <w:t>4.</w:t>
            </w:r>
            <w:r w:rsidR="001B0DF9" w:rsidRPr="00873BCE">
              <w:rPr>
                <w:rFonts w:ascii="Arial" w:hAnsi="Arial" w:cs="Futura LSA"/>
                <w:b/>
              </w:rPr>
              <w:t xml:space="preserve">   </w:t>
            </w:r>
            <w:r w:rsidR="006B641D" w:rsidRPr="00873BCE">
              <w:rPr>
                <w:rFonts w:ascii="Arial" w:hAnsi="Arial" w:cs="Futura LSA"/>
                <w:b/>
              </w:rPr>
              <w:t>B</w:t>
            </w:r>
            <w:r w:rsidR="00324211" w:rsidRPr="00AC145C">
              <w:rPr>
                <w:rFonts w:ascii="Arial" w:hAnsi="Arial" w:cs="Futura LSA"/>
                <w:b/>
              </w:rPr>
              <w:t>ereitstellung</w:t>
            </w:r>
            <w:r w:rsidR="00A530D1" w:rsidRPr="000532C8">
              <w:rPr>
                <w:rFonts w:ascii="Arial" w:hAnsi="Arial" w:cs="Futura LSA"/>
                <w:b/>
              </w:rPr>
              <w:t xml:space="preserve"> </w:t>
            </w:r>
            <w:r w:rsidR="006B641D" w:rsidRPr="000532C8">
              <w:rPr>
                <w:rFonts w:ascii="Arial" w:hAnsi="Arial" w:cs="Futura LSA"/>
                <w:b/>
              </w:rPr>
              <w:t>der Zuwendung</w:t>
            </w:r>
            <w:r w:rsidR="00A530D1" w:rsidRPr="000532C8">
              <w:rPr>
                <w:rFonts w:ascii="Arial" w:hAnsi="Arial" w:cs="Futura LSA"/>
                <w:b/>
              </w:rPr>
              <w:t xml:space="preserve">  </w:t>
            </w:r>
          </w:p>
          <w:p w14:paraId="288D3C86" w14:textId="77777777" w:rsidR="00F77244" w:rsidRPr="00F95A35" w:rsidRDefault="00F77244" w:rsidP="001B0DF9">
            <w:pPr>
              <w:rPr>
                <w:rFonts w:ascii="Arial" w:hAnsi="Arial" w:cs="Futura LSA"/>
                <w:i/>
              </w:rPr>
            </w:pPr>
          </w:p>
          <w:p w14:paraId="4D57AFBB" w14:textId="77777777" w:rsidR="005A44F7" w:rsidRDefault="005A44F7" w:rsidP="001B0DF9">
            <w:pPr>
              <w:rPr>
                <w:rFonts w:ascii="Arial" w:hAnsi="Arial" w:cs="Futura LSA"/>
              </w:rPr>
            </w:pPr>
            <w:r w:rsidRPr="003F77C9">
              <w:rPr>
                <w:rFonts w:ascii="Arial" w:hAnsi="Arial" w:cs="Futura LSA"/>
              </w:rPr>
              <w:t>Die Zuwendung soll wie folgt bereitgestellt werden:</w:t>
            </w:r>
          </w:p>
          <w:p w14:paraId="37FD649D" w14:textId="77777777" w:rsidR="005A44F7" w:rsidRPr="003F77C9" w:rsidRDefault="005A44F7" w:rsidP="001B0DF9">
            <w:pPr>
              <w:rPr>
                <w:rFonts w:ascii="Arial" w:hAnsi="Arial" w:cs="Futura LSA"/>
              </w:rPr>
            </w:pPr>
          </w:p>
          <w:tbl>
            <w:tblPr>
              <w:tblW w:w="957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885"/>
              <w:gridCol w:w="1885"/>
              <w:gridCol w:w="1886"/>
              <w:gridCol w:w="1886"/>
            </w:tblGrid>
            <w:tr w:rsidR="00877729" w:rsidRPr="000532C8" w14:paraId="61A5F325" w14:textId="44042758" w:rsidTr="00622C25">
              <w:trPr>
                <w:trHeight w:val="270"/>
              </w:trPr>
              <w:tc>
                <w:tcPr>
                  <w:tcW w:w="2036" w:type="dxa"/>
                  <w:shd w:val="clear" w:color="auto" w:fill="auto"/>
                </w:tcPr>
                <w:p w14:paraId="0F09A00C" w14:textId="77777777" w:rsidR="00877729" w:rsidRPr="00441F61" w:rsidRDefault="00877729" w:rsidP="006D0E95">
                  <w:pPr>
                    <w:jc w:val="center"/>
                    <w:rPr>
                      <w:rFonts w:ascii="Arial" w:hAnsi="Arial" w:cs="Futura LSA"/>
                    </w:rPr>
                  </w:pPr>
                  <w:r w:rsidRPr="000D6E6C">
                    <w:rPr>
                      <w:rFonts w:ascii="Arial" w:hAnsi="Arial" w:cs="Futura LSA"/>
                    </w:rPr>
                    <w:t>Zuwendung insg</w:t>
                  </w:r>
                  <w:r w:rsidRPr="00441F61">
                    <w:rPr>
                      <w:rFonts w:ascii="Arial" w:hAnsi="Arial" w:cs="Futura LSA"/>
                    </w:rPr>
                    <w:t>esamt</w:t>
                  </w:r>
                </w:p>
              </w:tc>
              <w:tc>
                <w:tcPr>
                  <w:tcW w:w="7542" w:type="dxa"/>
                  <w:gridSpan w:val="4"/>
                  <w:shd w:val="clear" w:color="auto" w:fill="auto"/>
                </w:tcPr>
                <w:p w14:paraId="6E663E19" w14:textId="535895EE" w:rsidR="00877729" w:rsidRPr="00EE0980" w:rsidRDefault="00877729" w:rsidP="0083078C">
                  <w:pPr>
                    <w:jc w:val="center"/>
                    <w:rPr>
                      <w:rFonts w:ascii="Arial" w:hAnsi="Arial" w:cs="Futura LSA"/>
                    </w:rPr>
                  </w:pPr>
                  <w:r w:rsidRPr="00EE0980">
                    <w:rPr>
                      <w:rFonts w:ascii="Arial" w:hAnsi="Arial" w:cs="Futura LSA"/>
                    </w:rPr>
                    <w:t>davon zur Auszahlung im</w:t>
                  </w:r>
                </w:p>
              </w:tc>
            </w:tr>
            <w:tr w:rsidR="00877729" w:rsidRPr="000532C8" w14:paraId="0C81AF54" w14:textId="63692AD5" w:rsidTr="006D0E95">
              <w:trPr>
                <w:trHeight w:val="563"/>
              </w:trPr>
              <w:tc>
                <w:tcPr>
                  <w:tcW w:w="2036" w:type="dxa"/>
                  <w:shd w:val="clear" w:color="auto" w:fill="auto"/>
                </w:tcPr>
                <w:p w14:paraId="366DABAF" w14:textId="77777777" w:rsidR="00877729" w:rsidRPr="000532C8" w:rsidRDefault="00877729" w:rsidP="00E67364">
                  <w:pPr>
                    <w:jc w:val="center"/>
                    <w:rPr>
                      <w:rFonts w:ascii="Arial" w:hAnsi="Arial" w:cs="Futura LSA"/>
                    </w:rPr>
                  </w:pPr>
                </w:p>
                <w:p w14:paraId="286018DD" w14:textId="77777777" w:rsidR="00877729" w:rsidRPr="000532C8" w:rsidRDefault="00877729" w:rsidP="00E67364">
                  <w:pPr>
                    <w:jc w:val="center"/>
                    <w:rPr>
                      <w:rFonts w:ascii="Arial" w:hAnsi="Arial" w:cs="Futura LSA"/>
                    </w:rPr>
                  </w:pPr>
                  <w:r w:rsidRPr="000532C8">
                    <w:rPr>
                      <w:rFonts w:ascii="Arial" w:hAnsi="Arial" w:cs="Futura LSA"/>
                    </w:rPr>
                    <w:t>Euro</w:t>
                  </w:r>
                </w:p>
              </w:tc>
              <w:tc>
                <w:tcPr>
                  <w:tcW w:w="1885" w:type="dxa"/>
                  <w:shd w:val="clear" w:color="auto" w:fill="auto"/>
                </w:tcPr>
                <w:p w14:paraId="09A6AA49" w14:textId="42643396" w:rsidR="00877729" w:rsidRDefault="00877729" w:rsidP="00E67364">
                  <w:pPr>
                    <w:jc w:val="center"/>
                    <w:rPr>
                      <w:rFonts w:ascii="Arial" w:hAnsi="Arial" w:cs="Futura LSA"/>
                    </w:rPr>
                  </w:pPr>
                  <w:r w:rsidRPr="000532C8">
                    <w:rPr>
                      <w:rFonts w:ascii="Arial" w:hAnsi="Arial" w:cs="Futura LSA"/>
                    </w:rPr>
                    <w:t>Jahr 20</w:t>
                  </w:r>
                  <w:r>
                    <w:rPr>
                      <w:rFonts w:ascii="Arial" w:hAnsi="Arial" w:cs="Futura LSA"/>
                    </w:rPr>
                    <w:t>22</w:t>
                  </w:r>
                </w:p>
                <w:p w14:paraId="59DF5762" w14:textId="77777777" w:rsidR="00877729" w:rsidRPr="000532C8" w:rsidRDefault="00877729" w:rsidP="00E67364">
                  <w:pPr>
                    <w:jc w:val="center"/>
                    <w:rPr>
                      <w:rFonts w:ascii="Arial" w:hAnsi="Arial" w:cs="Futura LSA"/>
                    </w:rPr>
                  </w:pPr>
                  <w:r w:rsidRPr="000532C8">
                    <w:rPr>
                      <w:rFonts w:ascii="Arial" w:hAnsi="Arial" w:cs="Futura LSA"/>
                    </w:rPr>
                    <w:t>Euro</w:t>
                  </w:r>
                </w:p>
              </w:tc>
              <w:tc>
                <w:tcPr>
                  <w:tcW w:w="1885" w:type="dxa"/>
                  <w:shd w:val="clear" w:color="auto" w:fill="auto"/>
                </w:tcPr>
                <w:p w14:paraId="68283286" w14:textId="191BCB73" w:rsidR="00877729" w:rsidRPr="000532C8" w:rsidRDefault="00877729" w:rsidP="00E67364">
                  <w:pPr>
                    <w:jc w:val="center"/>
                    <w:rPr>
                      <w:rFonts w:ascii="Arial" w:hAnsi="Arial" w:cs="Futura LSA"/>
                    </w:rPr>
                  </w:pPr>
                  <w:r w:rsidRPr="000532C8">
                    <w:rPr>
                      <w:rFonts w:ascii="Arial" w:hAnsi="Arial" w:cs="Futura LSA"/>
                    </w:rPr>
                    <w:t>Jahr 20</w:t>
                  </w:r>
                  <w:r>
                    <w:rPr>
                      <w:rFonts w:ascii="Arial" w:hAnsi="Arial" w:cs="Futura LSA"/>
                    </w:rPr>
                    <w:t>23</w:t>
                  </w:r>
                </w:p>
                <w:p w14:paraId="69273C68" w14:textId="77777777" w:rsidR="00877729" w:rsidRPr="000532C8" w:rsidRDefault="00877729" w:rsidP="00E67364">
                  <w:pPr>
                    <w:jc w:val="center"/>
                    <w:rPr>
                      <w:rFonts w:ascii="Arial" w:hAnsi="Arial" w:cs="Futura LSA"/>
                    </w:rPr>
                  </w:pPr>
                  <w:r w:rsidRPr="000532C8">
                    <w:rPr>
                      <w:rFonts w:ascii="Arial" w:hAnsi="Arial" w:cs="Futura LSA"/>
                    </w:rPr>
                    <w:t>Euro</w:t>
                  </w:r>
                </w:p>
              </w:tc>
              <w:tc>
                <w:tcPr>
                  <w:tcW w:w="1886" w:type="dxa"/>
                  <w:shd w:val="clear" w:color="auto" w:fill="auto"/>
                </w:tcPr>
                <w:p w14:paraId="21455A0B" w14:textId="5A58B8F7" w:rsidR="00877729" w:rsidRPr="00FF5679" w:rsidRDefault="00877729" w:rsidP="00E67364">
                  <w:pPr>
                    <w:jc w:val="center"/>
                    <w:rPr>
                      <w:rFonts w:ascii="Arial" w:hAnsi="Arial" w:cs="Futura LSA"/>
                    </w:rPr>
                  </w:pPr>
                  <w:r w:rsidRPr="00FF5679">
                    <w:rPr>
                      <w:rFonts w:ascii="Arial" w:hAnsi="Arial" w:cs="Futura LSA"/>
                    </w:rPr>
                    <w:t>Jahr 20</w:t>
                  </w:r>
                  <w:r>
                    <w:rPr>
                      <w:rFonts w:ascii="Arial" w:hAnsi="Arial" w:cs="Futura LSA"/>
                    </w:rPr>
                    <w:t>24</w:t>
                  </w:r>
                </w:p>
                <w:p w14:paraId="7C9C1FED" w14:textId="77777777" w:rsidR="00877729" w:rsidRPr="00FF5679" w:rsidRDefault="00877729" w:rsidP="00E67364">
                  <w:pPr>
                    <w:jc w:val="center"/>
                    <w:rPr>
                      <w:rFonts w:ascii="Arial" w:hAnsi="Arial" w:cs="Futura LSA"/>
                    </w:rPr>
                  </w:pPr>
                  <w:r w:rsidRPr="00FF5679">
                    <w:rPr>
                      <w:rFonts w:ascii="Arial" w:hAnsi="Arial" w:cs="Futura LSA"/>
                    </w:rPr>
                    <w:t>Euro</w:t>
                  </w:r>
                </w:p>
              </w:tc>
              <w:tc>
                <w:tcPr>
                  <w:tcW w:w="1886" w:type="dxa"/>
                </w:tcPr>
                <w:p w14:paraId="5EACC92E" w14:textId="77777777" w:rsidR="00877729" w:rsidRDefault="00877729" w:rsidP="00E67364">
                  <w:pPr>
                    <w:jc w:val="center"/>
                    <w:rPr>
                      <w:rFonts w:ascii="Arial" w:hAnsi="Arial" w:cs="Futura LSA"/>
                    </w:rPr>
                  </w:pPr>
                  <w:r>
                    <w:rPr>
                      <w:rFonts w:ascii="Arial" w:hAnsi="Arial" w:cs="Futura LSA"/>
                    </w:rPr>
                    <w:t>Jahr 2025</w:t>
                  </w:r>
                </w:p>
                <w:p w14:paraId="549D20FE" w14:textId="25AECA72" w:rsidR="00877729" w:rsidRPr="00FF5679" w:rsidRDefault="00877729" w:rsidP="00E67364">
                  <w:pPr>
                    <w:jc w:val="center"/>
                    <w:rPr>
                      <w:rFonts w:ascii="Arial" w:hAnsi="Arial" w:cs="Futura LSA"/>
                    </w:rPr>
                  </w:pPr>
                  <w:r>
                    <w:rPr>
                      <w:rFonts w:ascii="Arial" w:hAnsi="Arial" w:cs="Futura LSA"/>
                    </w:rPr>
                    <w:t>Euro</w:t>
                  </w:r>
                </w:p>
              </w:tc>
            </w:tr>
            <w:tr w:rsidR="00877729" w:rsidRPr="000532C8" w14:paraId="4A013899" w14:textId="2B079487" w:rsidTr="006D0E95">
              <w:trPr>
                <w:trHeight w:val="563"/>
              </w:trPr>
              <w:tc>
                <w:tcPr>
                  <w:tcW w:w="2036" w:type="dxa"/>
                  <w:shd w:val="clear" w:color="auto" w:fill="auto"/>
                </w:tcPr>
                <w:p w14:paraId="662FD01A" w14:textId="77777777" w:rsidR="00877729" w:rsidRPr="000532C8" w:rsidRDefault="00877729"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885" w:type="dxa"/>
                  <w:shd w:val="clear" w:color="auto" w:fill="auto"/>
                </w:tcPr>
                <w:p w14:paraId="534F6430" w14:textId="77777777" w:rsidR="00877729" w:rsidRPr="000532C8" w:rsidRDefault="00877729"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885" w:type="dxa"/>
                  <w:shd w:val="clear" w:color="auto" w:fill="auto"/>
                </w:tcPr>
                <w:p w14:paraId="27C3711C" w14:textId="77777777" w:rsidR="00877729" w:rsidRPr="000532C8" w:rsidRDefault="00877729"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886" w:type="dxa"/>
                  <w:shd w:val="clear" w:color="auto" w:fill="auto"/>
                </w:tcPr>
                <w:p w14:paraId="0FD719B0" w14:textId="77777777" w:rsidR="00877729" w:rsidRPr="00FF5679" w:rsidRDefault="00877729"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c>
                <w:tcPr>
                  <w:tcW w:w="1886" w:type="dxa"/>
                </w:tcPr>
                <w:p w14:paraId="5CD9DA3B" w14:textId="34C0DFE6" w:rsidR="00877729" w:rsidRPr="007F31E8" w:rsidRDefault="00877729" w:rsidP="00E67364">
                  <w:pPr>
                    <w:jc w:val="center"/>
                    <w:rPr>
                      <w:rFonts w:ascii="Arial" w:hAnsi="Arial" w:cs="Futura LSA"/>
                    </w:rPr>
                  </w:pPr>
                  <w:r w:rsidRPr="007F31E8">
                    <w:rPr>
                      <w:rFonts w:ascii="Arial" w:hAnsi="Arial" w:cs="Futura LSA"/>
                    </w:rPr>
                    <w:fldChar w:fldCharType="begin">
                      <w:ffData>
                        <w:name w:val="Text1"/>
                        <w:enabled/>
                        <w:calcOnExit w:val="0"/>
                        <w:textInput/>
                      </w:ffData>
                    </w:fldChar>
                  </w:r>
                  <w:r w:rsidRPr="007F31E8">
                    <w:rPr>
                      <w:rFonts w:ascii="Arial" w:hAnsi="Arial" w:cs="Futura LSA"/>
                    </w:rPr>
                    <w:instrText xml:space="preserve"> FORMTEXT </w:instrText>
                  </w:r>
                  <w:r w:rsidRPr="007F31E8">
                    <w:rPr>
                      <w:rFonts w:ascii="Arial" w:hAnsi="Arial" w:cs="Futura LSA"/>
                    </w:rPr>
                  </w:r>
                  <w:r w:rsidRPr="007F31E8">
                    <w:rPr>
                      <w:rFonts w:ascii="Arial" w:hAnsi="Arial" w:cs="Futura LSA"/>
                    </w:rPr>
                    <w:fldChar w:fldCharType="separate"/>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t> </w:t>
                  </w:r>
                  <w:r w:rsidRPr="007F31E8">
                    <w:rPr>
                      <w:rFonts w:ascii="Arial" w:hAnsi="Arial" w:cs="Futura LSA"/>
                    </w:rPr>
                    <w:fldChar w:fldCharType="end"/>
                  </w:r>
                </w:p>
              </w:tc>
            </w:tr>
          </w:tbl>
          <w:p w14:paraId="2BE5203F" w14:textId="77777777" w:rsidR="004F344C" w:rsidRPr="000532C8" w:rsidRDefault="004F344C" w:rsidP="0083078C">
            <w:pPr>
              <w:pStyle w:val="Unterpunkt"/>
              <w:spacing w:before="0" w:after="0"/>
              <w:ind w:left="0"/>
              <w:rPr>
                <w:b w:val="0"/>
                <w:snapToGrid w:val="0"/>
              </w:rPr>
            </w:pPr>
          </w:p>
        </w:tc>
      </w:tr>
      <w:tr w:rsidR="00E67364" w:rsidRPr="0083078C" w14:paraId="641A836B" w14:textId="77777777" w:rsidTr="009365F5">
        <w:tc>
          <w:tcPr>
            <w:tcW w:w="9923" w:type="dxa"/>
            <w:shd w:val="clear" w:color="auto" w:fill="auto"/>
          </w:tcPr>
          <w:p w14:paraId="3F878178" w14:textId="77777777" w:rsidR="00E67364" w:rsidRDefault="00E67364" w:rsidP="001B0DF9">
            <w:pPr>
              <w:rPr>
                <w:rFonts w:ascii="Arial" w:hAnsi="Arial" w:cs="Futura LSA"/>
                <w:b/>
              </w:rPr>
            </w:pPr>
          </w:p>
          <w:p w14:paraId="4C7EAAF1" w14:textId="77777777" w:rsidR="00E67364" w:rsidRDefault="00E67364" w:rsidP="001B0DF9">
            <w:pPr>
              <w:rPr>
                <w:rFonts w:ascii="Arial" w:hAnsi="Arial" w:cs="Futura LSA"/>
                <w:b/>
              </w:rPr>
            </w:pPr>
          </w:p>
          <w:p w14:paraId="4BBB1B7E" w14:textId="77777777" w:rsidR="00E67364" w:rsidRDefault="00E67364" w:rsidP="001B0DF9">
            <w:pPr>
              <w:rPr>
                <w:rFonts w:ascii="Arial" w:hAnsi="Arial" w:cs="Futura LSA"/>
                <w:b/>
              </w:rPr>
            </w:pPr>
          </w:p>
        </w:tc>
      </w:tr>
    </w:tbl>
    <w:p w14:paraId="6830871F" w14:textId="77777777" w:rsidR="006204B2" w:rsidRDefault="006204B2" w:rsidP="006D0E95">
      <w:pPr>
        <w:pStyle w:val="Unterpunkt"/>
        <w:spacing w:before="0" w:after="0"/>
        <w:ind w:left="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F344C" w:rsidRPr="00A350EC" w14:paraId="697B6467" w14:textId="77777777" w:rsidTr="0083078C">
        <w:tc>
          <w:tcPr>
            <w:tcW w:w="9923" w:type="dxa"/>
            <w:shd w:val="clear" w:color="auto" w:fill="auto"/>
          </w:tcPr>
          <w:p w14:paraId="28BC95A4" w14:textId="77777777" w:rsidR="00556FB5" w:rsidRDefault="00556FB5" w:rsidP="0083078C">
            <w:pPr>
              <w:tabs>
                <w:tab w:val="left" w:pos="709"/>
              </w:tabs>
              <w:rPr>
                <w:rFonts w:ascii="Arial" w:hAnsi="Arial" w:cs="Futura LSA"/>
                <w:b/>
              </w:rPr>
            </w:pPr>
          </w:p>
          <w:p w14:paraId="65C58533" w14:textId="77777777" w:rsidR="004F344C" w:rsidRPr="004205B4" w:rsidRDefault="005A44F7" w:rsidP="0083078C">
            <w:pPr>
              <w:tabs>
                <w:tab w:val="left" w:pos="709"/>
              </w:tabs>
              <w:rPr>
                <w:rFonts w:ascii="Arial" w:hAnsi="Arial" w:cs="Futura LSA"/>
                <w:b/>
              </w:rPr>
            </w:pPr>
            <w:r w:rsidRPr="004205B4">
              <w:rPr>
                <w:rFonts w:ascii="Arial" w:hAnsi="Arial" w:cs="Futura LSA"/>
                <w:b/>
              </w:rPr>
              <w:t>5</w:t>
            </w:r>
            <w:r w:rsidR="00074A10" w:rsidRPr="004205B4">
              <w:rPr>
                <w:rFonts w:ascii="Arial" w:hAnsi="Arial" w:cs="Futura LSA"/>
                <w:b/>
              </w:rPr>
              <w:t xml:space="preserve">.   </w:t>
            </w:r>
            <w:r w:rsidR="00270BF4">
              <w:rPr>
                <w:rFonts w:ascii="Arial" w:hAnsi="Arial" w:cs="Futura LSA"/>
                <w:b/>
              </w:rPr>
              <w:t>W</w:t>
            </w:r>
            <w:r w:rsidR="00074A10" w:rsidRPr="004205B4">
              <w:rPr>
                <w:rFonts w:ascii="Arial" w:hAnsi="Arial" w:cs="Futura LSA"/>
                <w:b/>
              </w:rPr>
              <w:t>eitere Angaben</w:t>
            </w:r>
          </w:p>
          <w:p w14:paraId="6593E073" w14:textId="77777777" w:rsidR="00074A10" w:rsidRPr="004205B4" w:rsidRDefault="00074A10" w:rsidP="0083078C">
            <w:pPr>
              <w:tabs>
                <w:tab w:val="left" w:pos="709"/>
              </w:tabs>
              <w:rPr>
                <w:rFonts w:ascii="Arial" w:hAnsi="Arial" w:cs="Futura LSA"/>
              </w:rPr>
            </w:pPr>
          </w:p>
          <w:p w14:paraId="75167D55" w14:textId="77777777" w:rsidR="00930EE4" w:rsidRPr="00C96091" w:rsidRDefault="00930EE4" w:rsidP="00C96091">
            <w:pPr>
              <w:pStyle w:val="CM9"/>
              <w:spacing w:after="105" w:line="246" w:lineRule="atLeast"/>
              <w:ind w:left="34" w:right="315"/>
              <w:rPr>
                <w:rFonts w:ascii="Arial" w:hAnsi="Arial" w:cs="Arial"/>
                <w:color w:val="000000"/>
                <w:sz w:val="20"/>
                <w:szCs w:val="20"/>
              </w:rPr>
            </w:pPr>
            <w:r w:rsidRPr="00C96091">
              <w:rPr>
                <w:rFonts w:ascii="Arial" w:hAnsi="Arial" w:cs="Arial"/>
                <w:color w:val="000000"/>
                <w:sz w:val="20"/>
                <w:szCs w:val="20"/>
              </w:rPr>
              <w:t>Wir als antragstellende</w:t>
            </w:r>
            <w:r w:rsidR="00541207">
              <w:rPr>
                <w:rFonts w:ascii="Arial" w:hAnsi="Arial" w:cs="Arial"/>
                <w:color w:val="000000"/>
                <w:sz w:val="20"/>
                <w:szCs w:val="20"/>
              </w:rPr>
              <w:t>/</w:t>
            </w:r>
            <w:r w:rsidRPr="00C96091">
              <w:rPr>
                <w:rFonts w:ascii="Arial" w:hAnsi="Arial" w:cs="Arial"/>
                <w:color w:val="000000"/>
                <w:sz w:val="20"/>
                <w:szCs w:val="20"/>
              </w:rPr>
              <w:t>s Unternehmen</w:t>
            </w:r>
            <w:r w:rsidR="00F52F6F">
              <w:rPr>
                <w:rFonts w:ascii="Arial" w:hAnsi="Arial" w:cs="Arial"/>
                <w:color w:val="000000"/>
                <w:sz w:val="20"/>
                <w:szCs w:val="20"/>
              </w:rPr>
              <w:t>/</w:t>
            </w:r>
            <w:r w:rsidR="00541207">
              <w:rPr>
                <w:rFonts w:ascii="Arial" w:hAnsi="Arial" w:cs="Arial"/>
                <w:color w:val="000000"/>
                <w:sz w:val="20"/>
                <w:szCs w:val="20"/>
              </w:rPr>
              <w:t xml:space="preserve"> </w:t>
            </w:r>
            <w:r w:rsidR="00F52F6F">
              <w:rPr>
                <w:rFonts w:ascii="Arial" w:hAnsi="Arial" w:cs="Arial"/>
                <w:color w:val="000000"/>
                <w:sz w:val="20"/>
                <w:szCs w:val="20"/>
              </w:rPr>
              <w:t>Operationelle Gruppe</w:t>
            </w:r>
            <w:r w:rsidRPr="00C96091">
              <w:rPr>
                <w:rFonts w:ascii="Arial" w:hAnsi="Arial" w:cs="Arial"/>
                <w:color w:val="000000"/>
                <w:sz w:val="20"/>
                <w:szCs w:val="20"/>
              </w:rPr>
              <w:t xml:space="preserve"> </w:t>
            </w:r>
            <w:r w:rsidR="00B36DAE">
              <w:rPr>
                <w:rFonts w:ascii="Arial" w:hAnsi="Arial" w:cs="Arial"/>
                <w:color w:val="000000"/>
                <w:sz w:val="20"/>
                <w:szCs w:val="20"/>
              </w:rPr>
              <w:t xml:space="preserve">sind in </w:t>
            </w:r>
            <w:r w:rsidRPr="00541207">
              <w:rPr>
                <w:rFonts w:ascii="Arial" w:hAnsi="Arial" w:cs="Arial"/>
                <w:bCs/>
                <w:color w:val="000000"/>
                <w:sz w:val="20"/>
                <w:szCs w:val="20"/>
              </w:rPr>
              <w:t>Schwierigkeiten</w:t>
            </w:r>
            <w:r w:rsidRPr="00C96091">
              <w:rPr>
                <w:rFonts w:ascii="Arial" w:hAnsi="Arial" w:cs="Arial"/>
                <w:b/>
                <w:bCs/>
                <w:color w:val="000000"/>
                <w:sz w:val="20"/>
                <w:szCs w:val="20"/>
              </w:rPr>
              <w:t xml:space="preserve"> </w:t>
            </w:r>
            <w:r w:rsidRPr="00C96091">
              <w:rPr>
                <w:rFonts w:ascii="Arial" w:hAnsi="Arial" w:cs="Arial"/>
                <w:color w:val="000000"/>
                <w:sz w:val="20"/>
                <w:szCs w:val="20"/>
              </w:rPr>
              <w:t>im Sinne der „Leitlinien für staatliche Beihilfen zur Rettung und Umstrukturierung nichtfinanzieller Unternehmen in Schwierigkeiten“ vom 31. Juli 2014 (</w:t>
            </w:r>
            <w:proofErr w:type="spellStart"/>
            <w:r w:rsidRPr="00C96091">
              <w:rPr>
                <w:rFonts w:ascii="Arial" w:hAnsi="Arial" w:cs="Arial"/>
                <w:color w:val="000000"/>
                <w:sz w:val="20"/>
                <w:szCs w:val="20"/>
              </w:rPr>
              <w:t>ABl.</w:t>
            </w:r>
            <w:proofErr w:type="spellEnd"/>
            <w:r w:rsidRPr="00C96091">
              <w:rPr>
                <w:rFonts w:ascii="Arial" w:hAnsi="Arial" w:cs="Arial"/>
                <w:color w:val="000000"/>
                <w:sz w:val="20"/>
                <w:szCs w:val="20"/>
              </w:rPr>
              <w:t xml:space="preserve"> EU 2014/C 249/01). </w:t>
            </w:r>
          </w:p>
          <w:p w14:paraId="7AD312BF" w14:textId="77777777" w:rsidR="00930EE4" w:rsidRPr="00CD4025" w:rsidRDefault="00930EE4" w:rsidP="00C96091">
            <w:pPr>
              <w:pStyle w:val="CM11"/>
              <w:spacing w:after="172" w:line="246" w:lineRule="atLeast"/>
              <w:ind w:left="34"/>
              <w:rPr>
                <w:rFonts w:cs="JFNHH O+ Arial MT"/>
                <w:color w:val="000000"/>
                <w:sz w:val="16"/>
                <w:szCs w:val="20"/>
              </w:rPr>
            </w:pPr>
            <w:r w:rsidRPr="00F87D84">
              <w:rPr>
                <w:rFonts w:ascii="Arial" w:hAnsi="Arial" w:cs="Arial"/>
                <w:sz w:val="20"/>
                <w:szCs w:val="20"/>
              </w:rPr>
              <w:fldChar w:fldCharType="begin">
                <w:ffData>
                  <w:name w:val="Kontrollkästchen13"/>
                  <w:enabled/>
                  <w:calcOnExit w:val="0"/>
                  <w:checkBox>
                    <w:sizeAuto/>
                    <w:default w:val="0"/>
                  </w:checkBox>
                </w:ffData>
              </w:fldChar>
            </w:r>
            <w:r w:rsidRPr="00F87D84">
              <w:rPr>
                <w:rFonts w:ascii="Arial" w:hAnsi="Arial" w:cs="Arial"/>
                <w:sz w:val="20"/>
                <w:szCs w:val="20"/>
              </w:rPr>
              <w:instrText xml:space="preserve"> FORMCHECKBOX </w:instrText>
            </w:r>
            <w:r w:rsidR="006D0E95">
              <w:rPr>
                <w:rFonts w:ascii="Arial" w:hAnsi="Arial" w:cs="Arial"/>
                <w:sz w:val="20"/>
                <w:szCs w:val="20"/>
              </w:rPr>
            </w:r>
            <w:r w:rsidR="006D0E95">
              <w:rPr>
                <w:rFonts w:ascii="Arial" w:hAnsi="Arial" w:cs="Arial"/>
                <w:sz w:val="20"/>
                <w:szCs w:val="20"/>
              </w:rPr>
              <w:fldChar w:fldCharType="separate"/>
            </w:r>
            <w:r w:rsidRPr="00F87D84">
              <w:rPr>
                <w:rFonts w:ascii="Arial" w:hAnsi="Arial" w:cs="Arial"/>
                <w:sz w:val="20"/>
                <w:szCs w:val="20"/>
              </w:rPr>
              <w:fldChar w:fldCharType="end"/>
            </w:r>
            <w:r w:rsidRPr="00F87D84">
              <w:rPr>
                <w:rFonts w:ascii="Arial" w:hAnsi="Arial" w:cs="Arial"/>
                <w:sz w:val="20"/>
                <w:szCs w:val="20"/>
              </w:rPr>
              <w:t xml:space="preserve"> </w:t>
            </w:r>
            <w:r w:rsidR="00541207" w:rsidRPr="00F87D84">
              <w:rPr>
                <w:rFonts w:ascii="Arial" w:hAnsi="Arial" w:cs="Arial"/>
                <w:color w:val="000000"/>
                <w:sz w:val="20"/>
                <w:szCs w:val="20"/>
              </w:rPr>
              <w:t>ja</w:t>
            </w:r>
            <w:r w:rsidRPr="00F87D84">
              <w:rPr>
                <w:rFonts w:ascii="Arial" w:hAnsi="Arial" w:cs="Arial"/>
                <w:color w:val="000000"/>
                <w:sz w:val="20"/>
                <w:szCs w:val="20"/>
              </w:rPr>
              <w:t xml:space="preserve">   </w:t>
            </w:r>
            <w:r w:rsidRPr="00F87D84">
              <w:rPr>
                <w:rFonts w:ascii="Arial" w:hAnsi="Arial" w:cs="Arial"/>
                <w:sz w:val="20"/>
                <w:szCs w:val="20"/>
              </w:rPr>
              <w:fldChar w:fldCharType="begin">
                <w:ffData>
                  <w:name w:val="Kontrollkästchen13"/>
                  <w:enabled/>
                  <w:calcOnExit w:val="0"/>
                  <w:checkBox>
                    <w:sizeAuto/>
                    <w:default w:val="0"/>
                  </w:checkBox>
                </w:ffData>
              </w:fldChar>
            </w:r>
            <w:r w:rsidRPr="00F87D84">
              <w:rPr>
                <w:rFonts w:ascii="Arial" w:hAnsi="Arial" w:cs="Arial"/>
                <w:sz w:val="20"/>
                <w:szCs w:val="20"/>
              </w:rPr>
              <w:instrText xml:space="preserve"> FORMCHECKBOX </w:instrText>
            </w:r>
            <w:r w:rsidR="006D0E95">
              <w:rPr>
                <w:rFonts w:ascii="Arial" w:hAnsi="Arial" w:cs="Arial"/>
                <w:sz w:val="20"/>
                <w:szCs w:val="20"/>
              </w:rPr>
            </w:r>
            <w:r w:rsidR="006D0E95">
              <w:rPr>
                <w:rFonts w:ascii="Arial" w:hAnsi="Arial" w:cs="Arial"/>
                <w:sz w:val="20"/>
                <w:szCs w:val="20"/>
              </w:rPr>
              <w:fldChar w:fldCharType="separate"/>
            </w:r>
            <w:r w:rsidRPr="00F87D84">
              <w:rPr>
                <w:rFonts w:ascii="Arial" w:hAnsi="Arial" w:cs="Arial"/>
                <w:sz w:val="20"/>
                <w:szCs w:val="20"/>
              </w:rPr>
              <w:fldChar w:fldCharType="end"/>
            </w:r>
            <w:r w:rsidRPr="00FF0990">
              <w:rPr>
                <w:rFonts w:ascii="Arial" w:hAnsi="Arial" w:cs="Arial"/>
              </w:rPr>
              <w:t xml:space="preserve">  </w:t>
            </w:r>
            <w:r w:rsidR="00541207">
              <w:rPr>
                <w:rFonts w:ascii="Arial" w:hAnsi="Arial" w:cs="Arial"/>
                <w:color w:val="000000"/>
                <w:sz w:val="20"/>
                <w:szCs w:val="20"/>
              </w:rPr>
              <w:t>nein</w:t>
            </w:r>
          </w:p>
          <w:p w14:paraId="0E8326BF" w14:textId="77777777" w:rsidR="00C96091" w:rsidRDefault="00930EE4" w:rsidP="00930EE4">
            <w:pPr>
              <w:tabs>
                <w:tab w:val="left" w:pos="709"/>
              </w:tabs>
              <w:rPr>
                <w:rFonts w:ascii="Arial" w:hAnsi="Arial" w:cs="Arial"/>
                <w:color w:val="000000"/>
              </w:rPr>
            </w:pPr>
            <w:r w:rsidRPr="00C96091">
              <w:rPr>
                <w:rFonts w:ascii="Arial" w:hAnsi="Arial" w:cs="Arial"/>
                <w:color w:val="000000"/>
              </w:rPr>
              <w:t>Wenn ja, ist</w:t>
            </w:r>
            <w:r w:rsidR="00C96091" w:rsidRPr="00C96091">
              <w:rPr>
                <w:rFonts w:ascii="Arial" w:hAnsi="Arial" w:cs="Arial"/>
                <w:color w:val="000000"/>
              </w:rPr>
              <w:t xml:space="preserve"> eine Förderung unzulässig.</w:t>
            </w:r>
          </w:p>
          <w:p w14:paraId="58721C84" w14:textId="77777777" w:rsidR="00CD4025" w:rsidRPr="00C96091" w:rsidRDefault="00CD4025" w:rsidP="00930EE4">
            <w:pPr>
              <w:tabs>
                <w:tab w:val="left" w:pos="709"/>
              </w:tabs>
              <w:rPr>
                <w:rFonts w:ascii="Arial" w:hAnsi="Arial" w:cs="Arial"/>
                <w:color w:val="000000"/>
              </w:rPr>
            </w:pPr>
          </w:p>
          <w:p w14:paraId="2CBCD776" w14:textId="77777777" w:rsidR="00376126" w:rsidRDefault="00C96091" w:rsidP="00930EE4">
            <w:pPr>
              <w:tabs>
                <w:tab w:val="left" w:pos="709"/>
              </w:tabs>
              <w:rPr>
                <w:rFonts w:ascii="Arial" w:hAnsi="Arial" w:cs="Arial"/>
                <w:color w:val="000000"/>
              </w:rPr>
            </w:pPr>
            <w:r w:rsidRPr="00C96091">
              <w:rPr>
                <w:rFonts w:ascii="Arial" w:hAnsi="Arial" w:cs="Arial"/>
                <w:color w:val="000000"/>
              </w:rPr>
              <w:t>Wenn nein,</w:t>
            </w:r>
            <w:r w:rsidR="00B36DAE">
              <w:rPr>
                <w:rFonts w:ascii="Arial" w:hAnsi="Arial" w:cs="Arial"/>
                <w:color w:val="000000"/>
              </w:rPr>
              <w:t xml:space="preserve"> </w:t>
            </w:r>
            <w:r w:rsidR="00376126">
              <w:rPr>
                <w:rFonts w:ascii="Arial" w:hAnsi="Arial" w:cs="Arial"/>
                <w:color w:val="000000"/>
              </w:rPr>
              <w:t>sind</w:t>
            </w:r>
            <w:r w:rsidR="00376126" w:rsidRPr="00C96091">
              <w:rPr>
                <w:rFonts w:ascii="Arial" w:hAnsi="Arial" w:cs="Arial"/>
                <w:color w:val="000000"/>
              </w:rPr>
              <w:t xml:space="preserve"> </w:t>
            </w:r>
            <w:r w:rsidRPr="00C96091">
              <w:rPr>
                <w:rFonts w:ascii="Arial" w:hAnsi="Arial" w:cs="Arial"/>
                <w:color w:val="000000"/>
              </w:rPr>
              <w:t>durch das Unternehmen</w:t>
            </w:r>
            <w:r w:rsidR="00376126">
              <w:rPr>
                <w:rFonts w:ascii="Arial" w:hAnsi="Arial" w:cs="Arial"/>
                <w:color w:val="000000"/>
              </w:rPr>
              <w:t xml:space="preserve">/ die Operationelle Gruppe die Eigenmittel / </w:t>
            </w:r>
            <w:r w:rsidR="00930EE4" w:rsidRPr="00C96091">
              <w:rPr>
                <w:rFonts w:ascii="Arial" w:hAnsi="Arial" w:cs="Arial"/>
                <w:color w:val="000000"/>
              </w:rPr>
              <w:t xml:space="preserve">die gesicherte Vorfinanzierung des Vorhabens </w:t>
            </w:r>
            <w:r w:rsidR="00376126">
              <w:rPr>
                <w:rFonts w:ascii="Arial" w:hAnsi="Arial" w:cs="Arial"/>
                <w:color w:val="000000"/>
              </w:rPr>
              <w:t xml:space="preserve">für einen Durchführungszeitraum von sechs Monaten </w:t>
            </w:r>
            <w:r w:rsidR="00930EE4" w:rsidRPr="00C96091">
              <w:rPr>
                <w:rFonts w:ascii="Arial" w:hAnsi="Arial" w:cs="Arial"/>
                <w:color w:val="000000"/>
              </w:rPr>
              <w:t xml:space="preserve">nachzuweisen. </w:t>
            </w:r>
          </w:p>
          <w:p w14:paraId="63A285BC" w14:textId="77777777" w:rsidR="00FA59D8" w:rsidRDefault="00376126" w:rsidP="00930EE4">
            <w:pPr>
              <w:tabs>
                <w:tab w:val="left" w:pos="709"/>
              </w:tabs>
              <w:rPr>
                <w:rFonts w:ascii="Arial" w:hAnsi="Arial" w:cs="Arial"/>
                <w:color w:val="000000"/>
              </w:rPr>
            </w:pPr>
            <w:r>
              <w:rPr>
                <w:rFonts w:ascii="Arial" w:hAnsi="Arial" w:cs="Arial"/>
                <w:color w:val="000000"/>
              </w:rPr>
              <w:t>Ein</w:t>
            </w:r>
            <w:r w:rsidRPr="00C96091">
              <w:rPr>
                <w:rFonts w:ascii="Arial" w:hAnsi="Arial" w:cs="Arial"/>
                <w:color w:val="000000"/>
              </w:rPr>
              <w:t xml:space="preserve"> </w:t>
            </w:r>
            <w:r w:rsidR="00930EE4" w:rsidRPr="00C96091">
              <w:rPr>
                <w:rFonts w:ascii="Arial" w:hAnsi="Arial" w:cs="Arial"/>
                <w:color w:val="000000"/>
              </w:rPr>
              <w:t xml:space="preserve">Nachweis </w:t>
            </w:r>
            <w:r>
              <w:rPr>
                <w:rFonts w:ascii="Arial" w:hAnsi="Arial" w:cs="Arial"/>
                <w:color w:val="000000"/>
              </w:rPr>
              <w:t xml:space="preserve">ist </w:t>
            </w:r>
            <w:r w:rsidR="00930EE4" w:rsidRPr="00C96091">
              <w:rPr>
                <w:rFonts w:ascii="Arial" w:hAnsi="Arial" w:cs="Arial"/>
                <w:color w:val="000000"/>
              </w:rPr>
              <w:t xml:space="preserve">dem Antrag </w:t>
            </w:r>
            <w:r>
              <w:rPr>
                <w:rFonts w:ascii="Arial" w:hAnsi="Arial" w:cs="Arial"/>
                <w:color w:val="000000"/>
              </w:rPr>
              <w:t xml:space="preserve">in Form </w:t>
            </w:r>
            <w:r w:rsidR="00930EE4" w:rsidRPr="00C96091">
              <w:rPr>
                <w:rFonts w:ascii="Arial" w:hAnsi="Arial" w:cs="Arial"/>
                <w:color w:val="000000"/>
              </w:rPr>
              <w:t>geeignete</w:t>
            </w:r>
            <w:r>
              <w:rPr>
                <w:rFonts w:ascii="Arial" w:hAnsi="Arial" w:cs="Arial"/>
                <w:color w:val="000000"/>
              </w:rPr>
              <w:t>r</w:t>
            </w:r>
            <w:r w:rsidR="00930EE4" w:rsidRPr="00C96091">
              <w:rPr>
                <w:rFonts w:ascii="Arial" w:hAnsi="Arial" w:cs="Arial"/>
                <w:color w:val="000000"/>
              </w:rPr>
              <w:t xml:space="preserve"> Unterlagen (Kontoauszüge, Kreditbereitschaftserklärungen und dgl.) als Anlage </w:t>
            </w:r>
            <w:r>
              <w:rPr>
                <w:rFonts w:ascii="Arial" w:hAnsi="Arial" w:cs="Arial"/>
                <w:color w:val="000000"/>
              </w:rPr>
              <w:t>beigefügt</w:t>
            </w:r>
            <w:r w:rsidR="00930EE4" w:rsidRPr="00C96091">
              <w:rPr>
                <w:rFonts w:ascii="Arial" w:hAnsi="Arial" w:cs="Arial"/>
                <w:color w:val="000000"/>
              </w:rPr>
              <w:t>.</w:t>
            </w:r>
          </w:p>
          <w:p w14:paraId="6CF15C27" w14:textId="77777777" w:rsidR="00376126" w:rsidRDefault="00376126" w:rsidP="00930EE4">
            <w:pPr>
              <w:tabs>
                <w:tab w:val="left" w:pos="709"/>
              </w:tabs>
              <w:rPr>
                <w:rFonts w:ascii="Arial" w:hAnsi="Arial" w:cs="Arial"/>
                <w:color w:val="000000"/>
              </w:rPr>
            </w:pPr>
          </w:p>
          <w:p w14:paraId="026942BA" w14:textId="77777777" w:rsidR="00714EEF" w:rsidRPr="00541207" w:rsidRDefault="00376126" w:rsidP="00930EE4">
            <w:pPr>
              <w:tabs>
                <w:tab w:val="left" w:pos="709"/>
              </w:tabs>
              <w:rPr>
                <w:rFonts w:ascii="Arial" w:hAnsi="Arial" w:cs="Arial"/>
                <w:color w:val="000000"/>
                <w:sz w:val="16"/>
              </w:rPr>
            </w:pPr>
            <w:r w:rsidRPr="00F87D84">
              <w:rPr>
                <w:rFonts w:ascii="Arial" w:hAnsi="Arial" w:cs="Arial"/>
                <w:color w:val="000000"/>
              </w:rPr>
              <w:fldChar w:fldCharType="begin">
                <w:ffData>
                  <w:name w:val="Kontrollkästchen13"/>
                  <w:enabled/>
                  <w:calcOnExit w:val="0"/>
                  <w:checkBox>
                    <w:sizeAuto/>
                    <w:default w:val="0"/>
                  </w:checkBox>
                </w:ffData>
              </w:fldChar>
            </w:r>
            <w:r w:rsidRPr="00F87D84">
              <w:rPr>
                <w:rFonts w:ascii="Arial" w:hAnsi="Arial" w:cs="Arial"/>
                <w:color w:val="000000"/>
              </w:rPr>
              <w:instrText xml:space="preserve"> FORMCHECKBOX </w:instrText>
            </w:r>
            <w:r w:rsidR="006D0E95">
              <w:rPr>
                <w:rFonts w:ascii="Arial" w:hAnsi="Arial" w:cs="Arial"/>
                <w:color w:val="000000"/>
              </w:rPr>
            </w:r>
            <w:r w:rsidR="006D0E95">
              <w:rPr>
                <w:rFonts w:ascii="Arial" w:hAnsi="Arial" w:cs="Arial"/>
                <w:color w:val="000000"/>
              </w:rPr>
              <w:fldChar w:fldCharType="separate"/>
            </w:r>
            <w:r w:rsidRPr="00F87D84">
              <w:rPr>
                <w:rFonts w:ascii="Arial" w:hAnsi="Arial" w:cs="Arial"/>
                <w:color w:val="000000"/>
              </w:rPr>
              <w:fldChar w:fldCharType="end"/>
            </w:r>
            <w:r w:rsidRPr="00F87D84">
              <w:rPr>
                <w:rFonts w:ascii="Arial" w:hAnsi="Arial" w:cs="Arial"/>
                <w:color w:val="000000"/>
              </w:rPr>
              <w:t xml:space="preserve"> ja  </w:t>
            </w:r>
            <w:r w:rsidRPr="00F87D84">
              <w:rPr>
                <w:rFonts w:ascii="Arial" w:hAnsi="Arial" w:cs="Arial"/>
                <w:color w:val="000000"/>
              </w:rPr>
              <w:fldChar w:fldCharType="begin">
                <w:ffData>
                  <w:name w:val="Kontrollkästchen13"/>
                  <w:enabled/>
                  <w:calcOnExit w:val="0"/>
                  <w:checkBox>
                    <w:sizeAuto/>
                    <w:default w:val="0"/>
                  </w:checkBox>
                </w:ffData>
              </w:fldChar>
            </w:r>
            <w:r w:rsidRPr="00F87D84">
              <w:rPr>
                <w:rFonts w:ascii="Arial" w:hAnsi="Arial" w:cs="Arial"/>
                <w:color w:val="000000"/>
              </w:rPr>
              <w:instrText xml:space="preserve"> FORMCHECKBOX </w:instrText>
            </w:r>
            <w:r w:rsidR="006D0E95">
              <w:rPr>
                <w:rFonts w:ascii="Arial" w:hAnsi="Arial" w:cs="Arial"/>
                <w:color w:val="000000"/>
              </w:rPr>
            </w:r>
            <w:r w:rsidR="006D0E95">
              <w:rPr>
                <w:rFonts w:ascii="Arial" w:hAnsi="Arial" w:cs="Arial"/>
                <w:color w:val="000000"/>
              </w:rPr>
              <w:fldChar w:fldCharType="separate"/>
            </w:r>
            <w:r w:rsidRPr="00F87D84">
              <w:rPr>
                <w:rFonts w:ascii="Arial" w:hAnsi="Arial" w:cs="Arial"/>
                <w:color w:val="000000"/>
              </w:rPr>
              <w:fldChar w:fldCharType="end"/>
            </w:r>
            <w:r w:rsidRPr="00F87D84">
              <w:rPr>
                <w:rFonts w:ascii="Arial" w:hAnsi="Arial" w:cs="Arial"/>
                <w:color w:val="000000"/>
                <w:sz w:val="22"/>
              </w:rPr>
              <w:t xml:space="preserve"> </w:t>
            </w:r>
            <w:r w:rsidRPr="00541207">
              <w:rPr>
                <w:rFonts w:ascii="Arial" w:hAnsi="Arial" w:cs="Arial"/>
                <w:color w:val="000000"/>
              </w:rPr>
              <w:t xml:space="preserve"> nein  </w:t>
            </w:r>
            <w:r w:rsidRPr="00541207">
              <w:rPr>
                <w:rFonts w:ascii="Arial" w:hAnsi="Arial" w:cs="Arial"/>
                <w:color w:val="000000"/>
                <w:sz w:val="16"/>
              </w:rPr>
              <w:t xml:space="preserve"> </w:t>
            </w:r>
          </w:p>
          <w:p w14:paraId="1B31851B" w14:textId="77777777" w:rsidR="00085E82" w:rsidRDefault="00085E82" w:rsidP="00930EE4">
            <w:pPr>
              <w:tabs>
                <w:tab w:val="left" w:pos="709"/>
              </w:tabs>
              <w:rPr>
                <w:rFonts w:ascii="Arial" w:hAnsi="Arial" w:cs="Arial"/>
                <w:color w:val="000000"/>
              </w:rPr>
            </w:pPr>
          </w:p>
          <w:p w14:paraId="55CC24BE" w14:textId="77777777" w:rsidR="00714EEF" w:rsidRDefault="00714EEF" w:rsidP="00930EE4">
            <w:pPr>
              <w:tabs>
                <w:tab w:val="left" w:pos="709"/>
              </w:tabs>
              <w:rPr>
                <w:rFonts w:ascii="Arial" w:hAnsi="Arial" w:cs="Arial"/>
                <w:color w:val="000000"/>
              </w:rPr>
            </w:pPr>
            <w:r>
              <w:rPr>
                <w:rFonts w:ascii="Arial" w:hAnsi="Arial" w:cs="Arial"/>
                <w:color w:val="000000"/>
              </w:rPr>
              <w:t xml:space="preserve">Bemerkungen: </w:t>
            </w:r>
            <w:r w:rsidR="000162B1" w:rsidRPr="000162B1">
              <w:rPr>
                <w:rFonts w:ascii="Arial" w:hAnsi="Arial" w:cs="Arial"/>
                <w:color w:val="000000"/>
              </w:rPr>
              <w:fldChar w:fldCharType="begin">
                <w:ffData>
                  <w:name w:val="Text1"/>
                  <w:enabled/>
                  <w:calcOnExit w:val="0"/>
                  <w:textInput/>
                </w:ffData>
              </w:fldChar>
            </w:r>
            <w:r w:rsidR="000162B1" w:rsidRPr="000162B1">
              <w:rPr>
                <w:rFonts w:ascii="Arial" w:hAnsi="Arial" w:cs="Arial"/>
                <w:color w:val="000000"/>
              </w:rPr>
              <w:instrText xml:space="preserve"> FORMTEXT </w:instrText>
            </w:r>
            <w:r w:rsidR="000162B1" w:rsidRPr="000162B1">
              <w:rPr>
                <w:rFonts w:ascii="Arial" w:hAnsi="Arial" w:cs="Arial"/>
                <w:color w:val="000000"/>
              </w:rPr>
            </w:r>
            <w:r w:rsidR="000162B1" w:rsidRPr="000162B1">
              <w:rPr>
                <w:rFonts w:ascii="Arial" w:hAnsi="Arial" w:cs="Arial"/>
                <w:color w:val="000000"/>
              </w:rPr>
              <w:fldChar w:fldCharType="separate"/>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t> </w:t>
            </w:r>
            <w:r w:rsidR="000162B1" w:rsidRPr="000162B1">
              <w:rPr>
                <w:rFonts w:ascii="Arial" w:hAnsi="Arial" w:cs="Arial"/>
                <w:color w:val="000000"/>
              </w:rPr>
              <w:fldChar w:fldCharType="end"/>
            </w:r>
          </w:p>
          <w:p w14:paraId="13AA65E4" w14:textId="77777777" w:rsidR="00541207" w:rsidRDefault="00541207" w:rsidP="00930EE4">
            <w:pPr>
              <w:tabs>
                <w:tab w:val="left" w:pos="709"/>
              </w:tabs>
              <w:rPr>
                <w:rFonts w:ascii="Arial" w:hAnsi="Arial" w:cs="Arial"/>
                <w:color w:val="000000"/>
              </w:rPr>
            </w:pPr>
          </w:p>
          <w:p w14:paraId="0B139FA4" w14:textId="77777777" w:rsidR="003F4C88" w:rsidRDefault="003F4C88" w:rsidP="00930EE4">
            <w:pPr>
              <w:tabs>
                <w:tab w:val="left" w:pos="709"/>
              </w:tabs>
              <w:rPr>
                <w:rFonts w:ascii="Arial" w:hAnsi="Arial" w:cs="Arial"/>
                <w:color w:val="000000"/>
              </w:rPr>
            </w:pPr>
          </w:p>
          <w:p w14:paraId="0AE018D1" w14:textId="77777777" w:rsidR="00541207" w:rsidRDefault="00541207" w:rsidP="00930EE4">
            <w:pPr>
              <w:tabs>
                <w:tab w:val="left" w:pos="709"/>
              </w:tabs>
              <w:rPr>
                <w:rFonts w:ascii="Arial" w:hAnsi="Arial" w:cs="Arial"/>
                <w:color w:val="000000"/>
              </w:rPr>
            </w:pPr>
            <w:r>
              <w:rPr>
                <w:rFonts w:ascii="Arial" w:hAnsi="Arial" w:cs="Arial"/>
                <w:color w:val="000000"/>
              </w:rPr>
              <w:t xml:space="preserve">Wir als antragstellende/s </w:t>
            </w:r>
            <w:r w:rsidR="001A3EF2">
              <w:rPr>
                <w:rFonts w:ascii="Arial" w:hAnsi="Arial" w:cs="Arial"/>
                <w:color w:val="000000"/>
              </w:rPr>
              <w:t xml:space="preserve">Operationelle Gruppe/ </w:t>
            </w:r>
            <w:r>
              <w:rPr>
                <w:rFonts w:ascii="Arial" w:hAnsi="Arial" w:cs="Arial"/>
                <w:color w:val="000000"/>
              </w:rPr>
              <w:t>Unternehmen oder ein</w:t>
            </w:r>
            <w:r w:rsidR="0016331A">
              <w:rPr>
                <w:rFonts w:ascii="Arial" w:hAnsi="Arial" w:cs="Arial"/>
                <w:color w:val="000000"/>
              </w:rPr>
              <w:t xml:space="preserve"> </w:t>
            </w:r>
            <w:r>
              <w:rPr>
                <w:rFonts w:ascii="Arial" w:hAnsi="Arial" w:cs="Arial"/>
                <w:color w:val="000000"/>
              </w:rPr>
              <w:t>Mitglied</w:t>
            </w:r>
            <w:r w:rsidR="0016331A">
              <w:rPr>
                <w:rFonts w:ascii="Arial" w:hAnsi="Arial" w:cs="Arial"/>
                <w:color w:val="000000"/>
              </w:rPr>
              <w:t xml:space="preserve"> </w:t>
            </w:r>
            <w:r>
              <w:rPr>
                <w:rFonts w:ascii="Arial" w:hAnsi="Arial" w:cs="Arial"/>
                <w:color w:val="000000"/>
              </w:rPr>
              <w:t>sind/ ist ein großes Unternehmen gemäß Randnummer 35 Nr. 14 der Rahmenregelung der Europäischen Union für staatliche Beihilfen im Agrar- und Forstsektor und in lä</w:t>
            </w:r>
            <w:r w:rsidR="00F87D84">
              <w:rPr>
                <w:rFonts w:ascii="Arial" w:hAnsi="Arial" w:cs="Arial"/>
                <w:color w:val="000000"/>
              </w:rPr>
              <w:t>ndlichen Gebieten 2014-2020 (</w:t>
            </w:r>
            <w:proofErr w:type="spellStart"/>
            <w:r w:rsidR="00F87D84">
              <w:rPr>
                <w:rFonts w:ascii="Arial" w:hAnsi="Arial" w:cs="Arial"/>
                <w:color w:val="000000"/>
              </w:rPr>
              <w:t>ABl.</w:t>
            </w:r>
            <w:proofErr w:type="spellEnd"/>
            <w:r w:rsidR="00F87D84">
              <w:rPr>
                <w:rFonts w:ascii="Arial" w:hAnsi="Arial" w:cs="Arial"/>
                <w:color w:val="000000"/>
              </w:rPr>
              <w:t xml:space="preserve"> C 204 vom 1.7.2014, S.1, geändert durch die Mitteilung der Kommission (Ab</w:t>
            </w:r>
            <w:r w:rsidR="00556FB5">
              <w:rPr>
                <w:rFonts w:ascii="Arial" w:hAnsi="Arial" w:cs="Arial"/>
                <w:color w:val="000000"/>
              </w:rPr>
              <w:t>l</w:t>
            </w:r>
            <w:r w:rsidR="00F87D84">
              <w:rPr>
                <w:rFonts w:ascii="Arial" w:hAnsi="Arial" w:cs="Arial"/>
                <w:color w:val="000000"/>
              </w:rPr>
              <w:t>. C 390 vom 2.11.2015, S. 4).</w:t>
            </w:r>
          </w:p>
          <w:p w14:paraId="5224D348" w14:textId="77777777" w:rsidR="00F87D84" w:rsidRDefault="00F87D84" w:rsidP="00930EE4">
            <w:pPr>
              <w:tabs>
                <w:tab w:val="left" w:pos="709"/>
              </w:tabs>
              <w:rPr>
                <w:rFonts w:ascii="Arial" w:hAnsi="Arial" w:cs="Arial"/>
                <w:color w:val="000000"/>
              </w:rPr>
            </w:pPr>
          </w:p>
          <w:p w14:paraId="69CA4453" w14:textId="77777777" w:rsidR="00F87D84" w:rsidRPr="00F87D84" w:rsidRDefault="00F87D84" w:rsidP="00F87D84">
            <w:pPr>
              <w:tabs>
                <w:tab w:val="left" w:pos="709"/>
              </w:tabs>
              <w:rPr>
                <w:rFonts w:ascii="Arial" w:hAnsi="Arial" w:cs="Arial"/>
              </w:rPr>
            </w:pPr>
            <w:r w:rsidRPr="00F87D84">
              <w:rPr>
                <w:rFonts w:ascii="Arial" w:hAnsi="Arial" w:cs="Arial"/>
              </w:rPr>
              <w:fldChar w:fldCharType="begin">
                <w:ffData>
                  <w:name w:val="Kontrollkästchen13"/>
                  <w:enabled/>
                  <w:calcOnExit w:val="0"/>
                  <w:checkBox>
                    <w:sizeAuto/>
                    <w:default w:val="0"/>
                  </w:checkBox>
                </w:ffData>
              </w:fldChar>
            </w:r>
            <w:r w:rsidRPr="00F87D84">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F87D84">
              <w:rPr>
                <w:rFonts w:ascii="Arial" w:hAnsi="Arial" w:cs="Arial"/>
              </w:rPr>
              <w:fldChar w:fldCharType="end"/>
            </w:r>
            <w:r w:rsidRPr="00F87D84">
              <w:rPr>
                <w:rFonts w:ascii="Arial" w:hAnsi="Arial" w:cs="Arial"/>
              </w:rPr>
              <w:t xml:space="preserve"> ja  </w:t>
            </w:r>
            <w:r w:rsidRPr="00F87D84">
              <w:rPr>
                <w:rFonts w:ascii="Arial" w:hAnsi="Arial" w:cs="Arial"/>
              </w:rPr>
              <w:fldChar w:fldCharType="begin">
                <w:ffData>
                  <w:name w:val="Kontrollkästchen13"/>
                  <w:enabled/>
                  <w:calcOnExit w:val="0"/>
                  <w:checkBox>
                    <w:sizeAuto/>
                    <w:default w:val="0"/>
                  </w:checkBox>
                </w:ffData>
              </w:fldChar>
            </w:r>
            <w:r w:rsidRPr="00F87D84">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F87D84">
              <w:rPr>
                <w:rFonts w:ascii="Arial" w:hAnsi="Arial" w:cs="Arial"/>
              </w:rPr>
              <w:fldChar w:fldCharType="end"/>
            </w:r>
            <w:r w:rsidRPr="00F87D84">
              <w:rPr>
                <w:rFonts w:ascii="Arial" w:hAnsi="Arial" w:cs="Arial"/>
              </w:rPr>
              <w:t xml:space="preserve">  nein   </w:t>
            </w:r>
          </w:p>
          <w:p w14:paraId="0FAC15D2" w14:textId="77777777" w:rsidR="00F87D84" w:rsidRDefault="00F87D84" w:rsidP="00930EE4">
            <w:pPr>
              <w:tabs>
                <w:tab w:val="left" w:pos="709"/>
              </w:tabs>
              <w:rPr>
                <w:rFonts w:ascii="Arial" w:hAnsi="Arial" w:cs="Arial"/>
              </w:rPr>
            </w:pPr>
          </w:p>
          <w:p w14:paraId="57CDE1D2" w14:textId="77777777" w:rsidR="00F87D84" w:rsidRDefault="00F87D84" w:rsidP="00556FB5">
            <w:pPr>
              <w:tabs>
                <w:tab w:val="left" w:pos="709"/>
              </w:tabs>
              <w:rPr>
                <w:rFonts w:ascii="Arial" w:hAnsi="Arial" w:cs="Arial"/>
              </w:rPr>
            </w:pPr>
            <w:r>
              <w:rPr>
                <w:rFonts w:ascii="Arial" w:hAnsi="Arial" w:cs="Arial"/>
              </w:rPr>
              <w:t xml:space="preserve">Wenn ja, wird der </w:t>
            </w:r>
            <w:r w:rsidR="00556FB5" w:rsidRPr="00556FB5">
              <w:rPr>
                <w:rFonts w:ascii="Arial" w:hAnsi="Arial" w:cs="Arial"/>
              </w:rPr>
              <w:t>Fördersatz gemäß</w:t>
            </w:r>
            <w:r w:rsidR="00556FB5">
              <w:rPr>
                <w:rFonts w:ascii="Arial" w:hAnsi="Arial" w:cs="Arial"/>
              </w:rPr>
              <w:t xml:space="preserve"> </w:t>
            </w:r>
            <w:r w:rsidR="00556FB5" w:rsidRPr="00556FB5">
              <w:rPr>
                <w:rFonts w:ascii="Arial" w:hAnsi="Arial" w:cs="Arial"/>
              </w:rPr>
              <w:t xml:space="preserve">den Nummern 6.4.1.1 bis 6.4.1.3 </w:t>
            </w:r>
            <w:r w:rsidR="00556FB5">
              <w:rPr>
                <w:rFonts w:ascii="Arial" w:hAnsi="Arial" w:cs="Arial"/>
              </w:rPr>
              <w:t xml:space="preserve">der EIP AGRI – Richtlinie </w:t>
            </w:r>
            <w:r w:rsidR="00556FB5" w:rsidRPr="00556FB5">
              <w:rPr>
                <w:rFonts w:ascii="Arial" w:hAnsi="Arial" w:cs="Arial"/>
              </w:rPr>
              <w:t>jeweils halbiert.</w:t>
            </w:r>
          </w:p>
          <w:p w14:paraId="105D088A" w14:textId="77777777" w:rsidR="00556FB5" w:rsidRPr="00C96091" w:rsidRDefault="00556FB5" w:rsidP="00556FB5">
            <w:pPr>
              <w:tabs>
                <w:tab w:val="left" w:pos="709"/>
              </w:tabs>
              <w:rPr>
                <w:rFonts w:ascii="Arial" w:hAnsi="Arial" w:cs="Arial"/>
              </w:rPr>
            </w:pPr>
            <w:r>
              <w:rPr>
                <w:rFonts w:ascii="Arial" w:hAnsi="Arial" w:cs="Arial"/>
              </w:rPr>
              <w:t>Wenn nein, ist von jedem Mitglied der Operationellen Gruppe eine KMU-Erklärung beizufügen.</w:t>
            </w:r>
          </w:p>
          <w:p w14:paraId="5C1D420A" w14:textId="77777777" w:rsidR="00074A10" w:rsidRPr="00A350EC" w:rsidRDefault="00074A10" w:rsidP="0083078C">
            <w:pPr>
              <w:tabs>
                <w:tab w:val="left" w:pos="709"/>
              </w:tabs>
              <w:rPr>
                <w:rFonts w:ascii="Arial" w:hAnsi="Arial" w:cs="Futura LSA"/>
                <w:sz w:val="22"/>
              </w:rPr>
            </w:pPr>
          </w:p>
        </w:tc>
      </w:tr>
      <w:tr w:rsidR="00B67AB4" w:rsidRPr="0083078C" w14:paraId="556B6BC3" w14:textId="77777777" w:rsidTr="0083078C">
        <w:tc>
          <w:tcPr>
            <w:tcW w:w="9923" w:type="dxa"/>
            <w:shd w:val="clear" w:color="auto" w:fill="auto"/>
          </w:tcPr>
          <w:p w14:paraId="3DC7BD67" w14:textId="77777777" w:rsidR="00B67AB4" w:rsidRPr="0083078C" w:rsidRDefault="00B67AB4" w:rsidP="0083078C">
            <w:pPr>
              <w:tabs>
                <w:tab w:val="left" w:pos="709"/>
              </w:tabs>
              <w:rPr>
                <w:rFonts w:ascii="Arial" w:hAnsi="Arial" w:cs="Futura LSA"/>
                <w:b/>
              </w:rPr>
            </w:pPr>
          </w:p>
          <w:p w14:paraId="32B9E72B" w14:textId="77777777" w:rsidR="00B67AB4" w:rsidRPr="0083078C" w:rsidRDefault="00B67AB4" w:rsidP="0083078C">
            <w:pPr>
              <w:tabs>
                <w:tab w:val="left" w:pos="709"/>
              </w:tabs>
              <w:rPr>
                <w:rFonts w:ascii="Arial" w:hAnsi="Arial" w:cs="Futura LSA"/>
                <w:b/>
              </w:rPr>
            </w:pPr>
            <w:r w:rsidRPr="0083078C">
              <w:rPr>
                <w:rFonts w:ascii="Arial" w:hAnsi="Arial" w:cs="Futura LSA"/>
                <w:b/>
              </w:rPr>
              <w:t xml:space="preserve">6. </w:t>
            </w:r>
            <w:r w:rsidR="00F0409E">
              <w:rPr>
                <w:rFonts w:ascii="Arial" w:hAnsi="Arial" w:cs="Futura LSA"/>
                <w:b/>
              </w:rPr>
              <w:t xml:space="preserve"> </w:t>
            </w:r>
            <w:r w:rsidRPr="0083078C">
              <w:rPr>
                <w:rFonts w:ascii="Arial" w:hAnsi="Arial" w:cs="Futura LSA"/>
                <w:b/>
              </w:rPr>
              <w:t xml:space="preserve"> Anlagen</w:t>
            </w:r>
          </w:p>
          <w:p w14:paraId="20E632CA" w14:textId="77777777" w:rsidR="003F4C88" w:rsidRDefault="003F4C88" w:rsidP="0083078C">
            <w:pPr>
              <w:tabs>
                <w:tab w:val="num" w:pos="709"/>
              </w:tabs>
              <w:autoSpaceDE/>
              <w:autoSpaceDN/>
              <w:ind w:left="142"/>
              <w:rPr>
                <w:rFonts w:ascii="Arial" w:hAnsi="Arial" w:cs="Futura LSA"/>
              </w:rPr>
            </w:pPr>
          </w:p>
          <w:p w14:paraId="3A3744E0" w14:textId="77777777" w:rsidR="00B67AB4" w:rsidRPr="0083078C" w:rsidRDefault="00B67AB4" w:rsidP="0083078C">
            <w:pPr>
              <w:tabs>
                <w:tab w:val="num" w:pos="709"/>
              </w:tabs>
              <w:autoSpaceDE/>
              <w:autoSpaceDN/>
              <w:ind w:left="142"/>
              <w:rPr>
                <w:rFonts w:ascii="Arial" w:hAnsi="Arial" w:cs="Arial"/>
                <w:bCs/>
              </w:rPr>
            </w:pPr>
            <w:r w:rsidRPr="0083078C">
              <w:rPr>
                <w:rFonts w:ascii="Arial" w:hAnsi="Arial" w:cs="Futura LSA"/>
              </w:rPr>
              <w:t>Diesem Antrag sind folgende Anlagen beigefügt:</w:t>
            </w:r>
          </w:p>
          <w:p w14:paraId="755A28E0" w14:textId="77777777" w:rsidR="00B67AB4" w:rsidRPr="0083078C" w:rsidRDefault="00B67AB4" w:rsidP="0083078C">
            <w:pPr>
              <w:tabs>
                <w:tab w:val="left" w:pos="709"/>
              </w:tabs>
              <w:rPr>
                <w:rFonts w:ascii="Arial" w:hAnsi="Arial" w:cs="Futura L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425"/>
            </w:tblGrid>
            <w:tr w:rsidR="00362F09" w:rsidRPr="0083078C" w14:paraId="011F19B5" w14:textId="77777777" w:rsidTr="003F4C88">
              <w:trPr>
                <w:trHeight w:hRule="exact" w:val="425"/>
              </w:trPr>
              <w:tc>
                <w:tcPr>
                  <w:tcW w:w="1153" w:type="dxa"/>
                  <w:shd w:val="clear" w:color="auto" w:fill="auto"/>
                </w:tcPr>
                <w:p w14:paraId="1EDF21F9" w14:textId="77777777" w:rsidR="00362F09" w:rsidRPr="0083078C" w:rsidRDefault="00362F09" w:rsidP="0083078C">
                  <w:pPr>
                    <w:tabs>
                      <w:tab w:val="num" w:pos="709"/>
                    </w:tabs>
                    <w:autoSpaceDE/>
                    <w:autoSpaceDN/>
                    <w:rPr>
                      <w:rFonts w:ascii="Arial" w:hAnsi="Arial" w:cs="Futura LSA"/>
                    </w:rPr>
                  </w:pPr>
                </w:p>
              </w:tc>
              <w:tc>
                <w:tcPr>
                  <w:tcW w:w="8425" w:type="dxa"/>
                  <w:shd w:val="clear" w:color="auto" w:fill="auto"/>
                </w:tcPr>
                <w:p w14:paraId="71270606" w14:textId="77777777" w:rsidR="00621CD3" w:rsidRPr="0083078C" w:rsidRDefault="00362F09" w:rsidP="0083078C">
                  <w:pPr>
                    <w:tabs>
                      <w:tab w:val="left" w:pos="709"/>
                    </w:tabs>
                    <w:rPr>
                      <w:rFonts w:ascii="Arial" w:hAnsi="Arial" w:cs="Futura LSA"/>
                    </w:rPr>
                  </w:pPr>
                  <w:r w:rsidRPr="0083078C">
                    <w:rPr>
                      <w:rFonts w:ascii="Arial" w:hAnsi="Arial" w:cs="Futura LSA"/>
                    </w:rPr>
                    <w:t>Anlage</w:t>
                  </w:r>
                </w:p>
              </w:tc>
            </w:tr>
            <w:tr w:rsidR="00362F09" w:rsidRPr="0083078C" w14:paraId="4F324F31" w14:textId="77777777" w:rsidTr="003F4C88">
              <w:trPr>
                <w:trHeight w:hRule="exact" w:val="425"/>
              </w:trPr>
              <w:tc>
                <w:tcPr>
                  <w:tcW w:w="1153" w:type="dxa"/>
                  <w:shd w:val="clear" w:color="auto" w:fill="auto"/>
                </w:tcPr>
                <w:p w14:paraId="2129DC3E" w14:textId="77777777" w:rsidR="00362F09" w:rsidRPr="0083078C" w:rsidRDefault="00362F09" w:rsidP="0083078C">
                  <w:pPr>
                    <w:tabs>
                      <w:tab w:val="num" w:pos="709"/>
                    </w:tabs>
                    <w:autoSpaceDE/>
                    <w:autoSpaceDN/>
                    <w:rPr>
                      <w:rFonts w:ascii="Arial" w:hAnsi="Arial"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5DF305CC" w14:textId="77777777" w:rsidR="00362F09" w:rsidRPr="003036F9" w:rsidRDefault="007F541F" w:rsidP="0083078C">
                  <w:pPr>
                    <w:tabs>
                      <w:tab w:val="left" w:pos="709"/>
                    </w:tabs>
                    <w:rPr>
                      <w:rFonts w:ascii="Arial" w:hAnsi="Arial" w:cs="Futura LSA"/>
                    </w:rPr>
                  </w:pPr>
                  <w:r>
                    <w:rPr>
                      <w:rFonts w:ascii="Arial" w:hAnsi="Arial" w:cs="Futura LSA"/>
                    </w:rPr>
                    <w:t>Stammdatenbogen</w:t>
                  </w:r>
                </w:p>
              </w:tc>
            </w:tr>
            <w:tr w:rsidR="00621CD3" w:rsidRPr="0083078C" w14:paraId="3DEF530A" w14:textId="77777777" w:rsidTr="003F4C88">
              <w:trPr>
                <w:trHeight w:hRule="exact" w:val="425"/>
              </w:trPr>
              <w:tc>
                <w:tcPr>
                  <w:tcW w:w="1153" w:type="dxa"/>
                  <w:shd w:val="clear" w:color="auto" w:fill="auto"/>
                </w:tcPr>
                <w:p w14:paraId="6E60D889" w14:textId="77777777" w:rsidR="00621CD3" w:rsidRPr="0083078C" w:rsidRDefault="00621CD3" w:rsidP="0083078C">
                  <w:pPr>
                    <w:tabs>
                      <w:tab w:val="num" w:pos="709"/>
                    </w:tabs>
                    <w:autoSpaceDE/>
                    <w:autoSpaceDN/>
                    <w:rPr>
                      <w:rFonts w:ascii="Arial" w:hAnsi="Arial" w:cs="Arial"/>
                    </w:rPr>
                  </w:pPr>
                  <w:r>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145FE560" w14:textId="77777777" w:rsidR="00621CD3" w:rsidRDefault="007F541F" w:rsidP="0083078C">
                  <w:pPr>
                    <w:tabs>
                      <w:tab w:val="left" w:pos="709"/>
                    </w:tabs>
                    <w:rPr>
                      <w:rFonts w:ascii="Arial" w:hAnsi="Arial" w:cs="Futura LSA"/>
                    </w:rPr>
                  </w:pPr>
                  <w:r w:rsidRPr="007F541F">
                    <w:rPr>
                      <w:rFonts w:ascii="Arial" w:hAnsi="Arial" w:cs="Futura LSA"/>
                    </w:rPr>
                    <w:t xml:space="preserve">Anlage </w:t>
                  </w:r>
                  <w:r>
                    <w:rPr>
                      <w:rFonts w:ascii="Arial" w:hAnsi="Arial" w:cs="Futura LSA"/>
                    </w:rPr>
                    <w:t>„</w:t>
                  </w:r>
                  <w:r w:rsidRPr="007F541F">
                    <w:rPr>
                      <w:rFonts w:ascii="Arial" w:hAnsi="Arial" w:cs="Futura LSA"/>
                    </w:rPr>
                    <w:t>Vollmacht</w:t>
                  </w:r>
                  <w:r>
                    <w:rPr>
                      <w:rFonts w:ascii="Arial" w:hAnsi="Arial" w:cs="Futura LSA"/>
                    </w:rPr>
                    <w:t>“</w:t>
                  </w:r>
                  <w:r w:rsidRPr="007F541F">
                    <w:rPr>
                      <w:rFonts w:ascii="Arial" w:hAnsi="Arial" w:cs="Futura LSA"/>
                    </w:rPr>
                    <w:t xml:space="preserve"> zum Stammdatenbogen</w:t>
                  </w:r>
                  <w:r>
                    <w:rPr>
                      <w:rFonts w:ascii="Arial" w:hAnsi="Arial" w:cs="Futura LSA"/>
                    </w:rPr>
                    <w:t xml:space="preserve"> (inkl. Unterschriften der Vollmachtgeber)</w:t>
                  </w:r>
                </w:p>
              </w:tc>
            </w:tr>
            <w:tr w:rsidR="00621CD3" w:rsidRPr="0083078C" w14:paraId="0546CFFE" w14:textId="77777777" w:rsidTr="003F4C88">
              <w:trPr>
                <w:trHeight w:hRule="exact" w:val="425"/>
              </w:trPr>
              <w:tc>
                <w:tcPr>
                  <w:tcW w:w="1153" w:type="dxa"/>
                  <w:shd w:val="clear" w:color="auto" w:fill="auto"/>
                </w:tcPr>
                <w:p w14:paraId="21518532" w14:textId="77777777" w:rsidR="00621CD3" w:rsidRPr="0083078C" w:rsidRDefault="00621CD3" w:rsidP="0083078C">
                  <w:pPr>
                    <w:tabs>
                      <w:tab w:val="num" w:pos="709"/>
                    </w:tabs>
                    <w:autoSpaceDE/>
                    <w:autoSpaceDN/>
                    <w:rPr>
                      <w:rFonts w:ascii="Arial" w:hAnsi="Arial" w:cs="Arial"/>
                    </w:rPr>
                  </w:pPr>
                  <w:r>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4F6F8B7B" w14:textId="77777777" w:rsidR="00621CD3" w:rsidRDefault="00C1790A" w:rsidP="0083078C">
                  <w:pPr>
                    <w:tabs>
                      <w:tab w:val="left" w:pos="709"/>
                    </w:tabs>
                    <w:rPr>
                      <w:rFonts w:ascii="Arial" w:hAnsi="Arial" w:cs="Futura LSA"/>
                    </w:rPr>
                  </w:pPr>
                  <w:r>
                    <w:rPr>
                      <w:rFonts w:ascii="Arial" w:hAnsi="Arial" w:cs="Futura LSA"/>
                    </w:rPr>
                    <w:t>Finanzierungsnachweis EIP AGRI (für 6 Monate)</w:t>
                  </w:r>
                </w:p>
              </w:tc>
            </w:tr>
            <w:tr w:rsidR="004F563E" w:rsidRPr="0083078C" w14:paraId="6C913821" w14:textId="77777777" w:rsidTr="003F4C88">
              <w:trPr>
                <w:trHeight w:hRule="exact" w:val="425"/>
              </w:trPr>
              <w:tc>
                <w:tcPr>
                  <w:tcW w:w="1153" w:type="dxa"/>
                  <w:shd w:val="clear" w:color="auto" w:fill="auto"/>
                </w:tcPr>
                <w:p w14:paraId="08A602BE" w14:textId="77777777" w:rsidR="004F563E" w:rsidRPr="0083078C" w:rsidRDefault="004F563E" w:rsidP="0083078C">
                  <w:pPr>
                    <w:tabs>
                      <w:tab w:val="num" w:pos="709"/>
                    </w:tabs>
                    <w:autoSpaceDE/>
                    <w:autoSpaceDN/>
                    <w:rPr>
                      <w:rFonts w:ascii="Arial" w:hAnsi="Arial"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63C3E0BA" w14:textId="77777777" w:rsidR="004F563E" w:rsidRPr="000532C8" w:rsidRDefault="004F563E" w:rsidP="003F4C88">
                  <w:pPr>
                    <w:tabs>
                      <w:tab w:val="left" w:pos="709"/>
                    </w:tabs>
                    <w:rPr>
                      <w:rFonts w:ascii="Arial" w:hAnsi="Arial" w:cs="Arial"/>
                    </w:rPr>
                  </w:pPr>
                  <w:r w:rsidRPr="003F4C88">
                    <w:rPr>
                      <w:rFonts w:ascii="Arial" w:hAnsi="Arial" w:cs="Futura LSA"/>
                    </w:rPr>
                    <w:t xml:space="preserve">KMU </w:t>
                  </w:r>
                  <w:r w:rsidR="00F0409E" w:rsidRPr="003F4C88">
                    <w:rPr>
                      <w:rFonts w:ascii="Arial" w:hAnsi="Arial" w:cs="Futura LSA"/>
                    </w:rPr>
                    <w:t>–</w:t>
                  </w:r>
                  <w:r w:rsidRPr="003F4C88">
                    <w:rPr>
                      <w:rFonts w:ascii="Arial" w:hAnsi="Arial" w:cs="Futura LSA"/>
                    </w:rPr>
                    <w:t xml:space="preserve"> Erklärung</w:t>
                  </w:r>
                  <w:r w:rsidR="00FF0990" w:rsidRPr="003F4C88">
                    <w:rPr>
                      <w:rFonts w:ascii="Arial" w:hAnsi="Arial" w:cs="Futura LSA"/>
                    </w:rPr>
                    <w:t>en</w:t>
                  </w:r>
                  <w:r w:rsidR="00F0409E" w:rsidRPr="003F4C88">
                    <w:rPr>
                      <w:rFonts w:ascii="Arial" w:hAnsi="Arial" w:cs="Futura LSA"/>
                    </w:rPr>
                    <w:t xml:space="preserve"> (sofern zutreffend)</w:t>
                  </w:r>
                </w:p>
              </w:tc>
            </w:tr>
            <w:tr w:rsidR="004F563E" w:rsidRPr="0083078C" w14:paraId="76A035C8" w14:textId="77777777" w:rsidTr="003F4C88">
              <w:trPr>
                <w:trHeight w:hRule="exact" w:val="425"/>
              </w:trPr>
              <w:tc>
                <w:tcPr>
                  <w:tcW w:w="1153" w:type="dxa"/>
                  <w:shd w:val="clear" w:color="auto" w:fill="auto"/>
                </w:tcPr>
                <w:p w14:paraId="1A232DCC" w14:textId="77777777"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52A09C7C" w14:textId="77777777" w:rsidR="004F563E" w:rsidRPr="00C5722B" w:rsidRDefault="004F563E" w:rsidP="003F4C88">
                  <w:pPr>
                    <w:tabs>
                      <w:tab w:val="left" w:pos="709"/>
                    </w:tabs>
                    <w:outlineLvl w:val="0"/>
                    <w:rPr>
                      <w:rFonts w:ascii="Arial" w:hAnsi="Arial" w:cs="Arial"/>
                    </w:rPr>
                  </w:pPr>
                  <w:r w:rsidRPr="000532C8">
                    <w:rPr>
                      <w:rFonts w:ascii="Arial" w:hAnsi="Arial" w:cs="Arial"/>
                    </w:rPr>
                    <w:t>De-</w:t>
                  </w:r>
                  <w:proofErr w:type="spellStart"/>
                  <w:r w:rsidRPr="000532C8">
                    <w:rPr>
                      <w:rFonts w:ascii="Arial" w:hAnsi="Arial" w:cs="Arial"/>
                    </w:rPr>
                    <w:t>minimis</w:t>
                  </w:r>
                  <w:proofErr w:type="spellEnd"/>
                  <w:r w:rsidRPr="000532C8">
                    <w:rPr>
                      <w:rFonts w:ascii="Arial" w:hAnsi="Arial" w:cs="Arial"/>
                    </w:rPr>
                    <w:t>-Erklärung</w:t>
                  </w:r>
                  <w:r w:rsidR="00FF0990">
                    <w:rPr>
                      <w:rFonts w:ascii="Arial" w:hAnsi="Arial" w:cs="Arial"/>
                    </w:rPr>
                    <w:t xml:space="preserve"> </w:t>
                  </w:r>
                  <w:r w:rsidR="00FF0990" w:rsidRPr="0083078C">
                    <w:rPr>
                      <w:rFonts w:ascii="Arial" w:hAnsi="Arial" w:cs="Futura LSA"/>
                    </w:rPr>
                    <w:t>(sofern zutreffend)</w:t>
                  </w:r>
                </w:p>
              </w:tc>
            </w:tr>
            <w:tr w:rsidR="004F563E" w:rsidRPr="0083078C" w14:paraId="296F72C6" w14:textId="77777777" w:rsidTr="003F4C88">
              <w:trPr>
                <w:trHeight w:hRule="exact" w:val="425"/>
              </w:trPr>
              <w:tc>
                <w:tcPr>
                  <w:tcW w:w="1153" w:type="dxa"/>
                  <w:shd w:val="clear" w:color="auto" w:fill="auto"/>
                </w:tcPr>
                <w:p w14:paraId="7B3C39B5" w14:textId="77777777"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507EBEED" w14:textId="77777777" w:rsidR="004F563E" w:rsidRPr="00C5722B" w:rsidRDefault="004F563E" w:rsidP="003F4C88">
                  <w:pPr>
                    <w:tabs>
                      <w:tab w:val="left" w:pos="709"/>
                    </w:tabs>
                    <w:outlineLvl w:val="0"/>
                    <w:rPr>
                      <w:rFonts w:ascii="Arial" w:hAnsi="Arial" w:cs="Arial"/>
                    </w:rPr>
                  </w:pPr>
                  <w:r w:rsidRPr="00C5722B">
                    <w:rPr>
                      <w:rFonts w:ascii="Arial" w:hAnsi="Arial" w:cs="Arial"/>
                    </w:rPr>
                    <w:t>A</w:t>
                  </w:r>
                  <w:r w:rsidRPr="00AA169B">
                    <w:rPr>
                      <w:rFonts w:ascii="Arial" w:hAnsi="Arial" w:cs="Arial"/>
                    </w:rPr>
                    <w:t>ktionsplan</w:t>
                  </w:r>
                  <w:r w:rsidR="007F4561">
                    <w:rPr>
                      <w:rFonts w:ascii="Arial" w:hAnsi="Arial" w:cs="Arial"/>
                    </w:rPr>
                    <w:t xml:space="preserve"> EIP AGRI</w:t>
                  </w:r>
                  <w:r w:rsidRPr="00AA169B">
                    <w:rPr>
                      <w:rFonts w:ascii="Arial" w:hAnsi="Arial" w:cs="Arial"/>
                    </w:rPr>
                    <w:t xml:space="preserve"> </w:t>
                  </w:r>
                  <w:r w:rsidR="0070187C">
                    <w:rPr>
                      <w:rFonts w:ascii="Arial" w:hAnsi="Arial" w:cs="Arial"/>
                    </w:rPr>
                    <w:t>und nachfolgende Anlagen</w:t>
                  </w:r>
                </w:p>
              </w:tc>
            </w:tr>
            <w:tr w:rsidR="004F563E" w:rsidRPr="0083078C" w14:paraId="5743B76F" w14:textId="77777777" w:rsidTr="003F4C88">
              <w:trPr>
                <w:trHeight w:hRule="exact" w:val="425"/>
              </w:trPr>
              <w:tc>
                <w:tcPr>
                  <w:tcW w:w="1153" w:type="dxa"/>
                  <w:shd w:val="clear" w:color="auto" w:fill="auto"/>
                </w:tcPr>
                <w:p w14:paraId="3392E641" w14:textId="77777777"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25981AAA" w14:textId="77777777" w:rsidR="004F563E" w:rsidRPr="00C5722B" w:rsidRDefault="004F563E" w:rsidP="003F4C88">
                  <w:pPr>
                    <w:tabs>
                      <w:tab w:val="left" w:pos="709"/>
                    </w:tabs>
                    <w:outlineLvl w:val="0"/>
                    <w:rPr>
                      <w:rFonts w:ascii="Arial" w:hAnsi="Arial" w:cs="Arial"/>
                    </w:rPr>
                  </w:pPr>
                  <w:r w:rsidRPr="000532C8">
                    <w:rPr>
                      <w:rFonts w:ascii="Arial" w:hAnsi="Arial" w:cs="Arial"/>
                    </w:rPr>
                    <w:t xml:space="preserve">Anlage 1 Kooperationsvertrag </w:t>
                  </w:r>
                </w:p>
              </w:tc>
            </w:tr>
            <w:tr w:rsidR="004F563E" w:rsidRPr="0083078C" w14:paraId="16A36945" w14:textId="77777777" w:rsidTr="003F4C88">
              <w:trPr>
                <w:trHeight w:hRule="exact" w:val="425"/>
              </w:trPr>
              <w:tc>
                <w:tcPr>
                  <w:tcW w:w="1153" w:type="dxa"/>
                  <w:shd w:val="clear" w:color="auto" w:fill="auto"/>
                </w:tcPr>
                <w:p w14:paraId="5BE108B2" w14:textId="77777777" w:rsidR="004F563E" w:rsidRPr="0083078C" w:rsidRDefault="004F563E">
                  <w:pPr>
                    <w:rPr>
                      <w:rFonts w:ascii="Futura LSA" w:hAnsi="Futura LSA" w:cs="Futura LSA"/>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631779AA" w14:textId="77777777" w:rsidR="004F563E" w:rsidRPr="00C5722B" w:rsidRDefault="004F563E" w:rsidP="003F4C88">
                  <w:pPr>
                    <w:tabs>
                      <w:tab w:val="left" w:pos="709"/>
                    </w:tabs>
                    <w:outlineLvl w:val="0"/>
                    <w:rPr>
                      <w:rFonts w:ascii="Arial" w:hAnsi="Arial" w:cs="Arial"/>
                    </w:rPr>
                  </w:pPr>
                  <w:r w:rsidRPr="000532C8">
                    <w:rPr>
                      <w:rFonts w:ascii="Arial" w:hAnsi="Arial" w:cs="Arial"/>
                    </w:rPr>
                    <w:t>Anlage 2 Erklärung des Mitglieds oder des assoziierten Partners</w:t>
                  </w:r>
                </w:p>
              </w:tc>
            </w:tr>
            <w:tr w:rsidR="004F563E" w:rsidRPr="0083078C" w14:paraId="7828C6FE" w14:textId="77777777" w:rsidTr="006D0E95">
              <w:trPr>
                <w:trHeight w:hRule="exact" w:val="585"/>
              </w:trPr>
              <w:tc>
                <w:tcPr>
                  <w:tcW w:w="1153" w:type="dxa"/>
                  <w:shd w:val="clear" w:color="auto" w:fill="auto"/>
                </w:tcPr>
                <w:p w14:paraId="160A2EDF" w14:textId="77777777"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2835C4">
                    <w:rPr>
                      <w:rFonts w:ascii="Arial" w:hAnsi="Arial" w:cs="Arial"/>
                    </w:rPr>
                    <w:fldChar w:fldCharType="end"/>
                  </w:r>
                </w:p>
              </w:tc>
              <w:tc>
                <w:tcPr>
                  <w:tcW w:w="8425" w:type="dxa"/>
                  <w:shd w:val="clear" w:color="auto" w:fill="auto"/>
                </w:tcPr>
                <w:p w14:paraId="1FB4DA56" w14:textId="18BCD2CB" w:rsidR="004F563E" w:rsidRPr="000532C8" w:rsidRDefault="004F563E" w:rsidP="003F4C88">
                  <w:pPr>
                    <w:tabs>
                      <w:tab w:val="left" w:pos="709"/>
                    </w:tabs>
                    <w:outlineLvl w:val="0"/>
                    <w:rPr>
                      <w:rFonts w:ascii="Arial" w:hAnsi="Arial" w:cs="Arial"/>
                    </w:rPr>
                  </w:pPr>
                  <w:r w:rsidRPr="000532C8">
                    <w:rPr>
                      <w:rFonts w:ascii="Arial" w:hAnsi="Arial" w:cs="Arial"/>
                    </w:rPr>
                    <w:t xml:space="preserve">Anlage </w:t>
                  </w:r>
                  <w:r w:rsidR="007B0F57">
                    <w:rPr>
                      <w:rFonts w:ascii="Arial" w:hAnsi="Arial" w:cs="Arial"/>
                    </w:rPr>
                    <w:t>3</w:t>
                  </w:r>
                  <w:r w:rsidRPr="000532C8">
                    <w:rPr>
                      <w:rFonts w:ascii="Arial" w:hAnsi="Arial" w:cs="Arial"/>
                    </w:rPr>
                    <w:t xml:space="preserve"> </w:t>
                  </w:r>
                  <w:r w:rsidR="00302385" w:rsidRPr="00302385">
                    <w:rPr>
                      <w:rFonts w:ascii="Arial" w:hAnsi="Arial" w:cs="Arial"/>
                    </w:rPr>
                    <w:t>Inhaltliche Auswahlkriterien nach Prioritäten der EU, des Landes Sachsen-Anhalt</w:t>
                  </w:r>
                  <w:r w:rsidR="00E32B39">
                    <w:rPr>
                      <w:rFonts w:ascii="Arial" w:hAnsi="Arial" w:cs="Arial"/>
                    </w:rPr>
                    <w:t xml:space="preserve"> </w:t>
                  </w:r>
                  <w:r w:rsidR="00302385" w:rsidRPr="00302385">
                    <w:rPr>
                      <w:rFonts w:ascii="Arial" w:hAnsi="Arial" w:cs="Arial"/>
                    </w:rPr>
                    <w:t>und der Richtlinie EIP-AGRI</w:t>
                  </w:r>
                </w:p>
              </w:tc>
            </w:tr>
            <w:tr w:rsidR="004F563E" w:rsidRPr="0083078C" w14:paraId="4F989266" w14:textId="77777777" w:rsidTr="006D0E95">
              <w:trPr>
                <w:trHeight w:hRule="exact" w:val="579"/>
              </w:trPr>
              <w:tc>
                <w:tcPr>
                  <w:tcW w:w="1153" w:type="dxa"/>
                  <w:shd w:val="clear" w:color="auto" w:fill="auto"/>
                </w:tcPr>
                <w:p w14:paraId="4F66EF7D" w14:textId="77777777"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2835C4">
                    <w:rPr>
                      <w:rFonts w:ascii="Arial" w:hAnsi="Arial" w:cs="Arial"/>
                    </w:rPr>
                    <w:fldChar w:fldCharType="end"/>
                  </w:r>
                </w:p>
              </w:tc>
              <w:tc>
                <w:tcPr>
                  <w:tcW w:w="8425" w:type="dxa"/>
                  <w:shd w:val="clear" w:color="auto" w:fill="auto"/>
                </w:tcPr>
                <w:p w14:paraId="3AFE79EF" w14:textId="77777777" w:rsidR="004F563E" w:rsidRPr="000532C8" w:rsidRDefault="004F563E" w:rsidP="003F4C88">
                  <w:pPr>
                    <w:tabs>
                      <w:tab w:val="left" w:pos="709"/>
                    </w:tabs>
                    <w:outlineLvl w:val="0"/>
                    <w:rPr>
                      <w:rFonts w:ascii="Arial" w:hAnsi="Arial" w:cs="Arial"/>
                    </w:rPr>
                  </w:pPr>
                  <w:r w:rsidRPr="000532C8">
                    <w:rPr>
                      <w:rFonts w:ascii="Arial" w:hAnsi="Arial" w:cs="Arial"/>
                    </w:rPr>
                    <w:t xml:space="preserve">Anlage </w:t>
                  </w:r>
                  <w:r w:rsidR="007B0F57">
                    <w:rPr>
                      <w:rFonts w:ascii="Arial" w:hAnsi="Arial" w:cs="Arial"/>
                    </w:rPr>
                    <w:t>4</w:t>
                  </w:r>
                  <w:r w:rsidR="00FF0990">
                    <w:rPr>
                      <w:rFonts w:ascii="Arial" w:hAnsi="Arial" w:cs="Arial"/>
                    </w:rPr>
                    <w:t xml:space="preserve"> </w:t>
                  </w:r>
                  <w:r w:rsidRPr="000532C8">
                    <w:rPr>
                      <w:rFonts w:ascii="Arial" w:hAnsi="Arial" w:cs="Arial"/>
                    </w:rPr>
                    <w:t>Tabellenblätter für die Ausgaben der Arbeitspakete und die Tätigkeit der OG, sowie der Kosten- und Finanzierungsplan</w:t>
                  </w:r>
                </w:p>
              </w:tc>
            </w:tr>
            <w:tr w:rsidR="004F563E" w:rsidRPr="0083078C" w14:paraId="6A3FB607" w14:textId="77777777" w:rsidTr="003F4C88">
              <w:trPr>
                <w:trHeight w:hRule="exact" w:val="425"/>
              </w:trPr>
              <w:tc>
                <w:tcPr>
                  <w:tcW w:w="1153" w:type="dxa"/>
                  <w:shd w:val="clear" w:color="auto" w:fill="auto"/>
                </w:tcPr>
                <w:p w14:paraId="2B354552" w14:textId="77777777"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2835C4">
                    <w:rPr>
                      <w:rFonts w:ascii="Arial" w:hAnsi="Arial" w:cs="Arial"/>
                    </w:rPr>
                    <w:fldChar w:fldCharType="end"/>
                  </w:r>
                </w:p>
              </w:tc>
              <w:tc>
                <w:tcPr>
                  <w:tcW w:w="8425" w:type="dxa"/>
                  <w:shd w:val="clear" w:color="auto" w:fill="auto"/>
                </w:tcPr>
                <w:p w14:paraId="35B134B4" w14:textId="77777777" w:rsidR="004F563E" w:rsidRPr="000532C8" w:rsidRDefault="004F563E" w:rsidP="003F4C88">
                  <w:pPr>
                    <w:tabs>
                      <w:tab w:val="left" w:pos="709"/>
                    </w:tabs>
                    <w:outlineLvl w:val="0"/>
                    <w:rPr>
                      <w:rFonts w:ascii="Arial" w:hAnsi="Arial" w:cs="Arial"/>
                    </w:rPr>
                  </w:pPr>
                  <w:r w:rsidRPr="000532C8">
                    <w:rPr>
                      <w:rFonts w:ascii="Arial" w:hAnsi="Arial" w:cs="Arial"/>
                    </w:rPr>
                    <w:t xml:space="preserve">Anlage </w:t>
                  </w:r>
                  <w:r w:rsidR="007B0F57">
                    <w:rPr>
                      <w:rFonts w:ascii="Arial" w:hAnsi="Arial" w:cs="Arial"/>
                    </w:rPr>
                    <w:t>5</w:t>
                  </w:r>
                  <w:r w:rsidR="00FF0990">
                    <w:rPr>
                      <w:rFonts w:ascii="Arial" w:hAnsi="Arial" w:cs="Arial"/>
                    </w:rPr>
                    <w:t xml:space="preserve"> </w:t>
                  </w:r>
                  <w:r w:rsidRPr="000532C8">
                    <w:rPr>
                      <w:rFonts w:ascii="Arial" w:hAnsi="Arial" w:cs="Arial"/>
                    </w:rPr>
                    <w:t>Durchführung von Investitionen im Rahmen eines Innovationsvorhabens</w:t>
                  </w:r>
                </w:p>
              </w:tc>
            </w:tr>
            <w:tr w:rsidR="004F563E" w:rsidRPr="0083078C" w14:paraId="456DE482" w14:textId="77777777" w:rsidTr="006D0E95">
              <w:trPr>
                <w:trHeight w:hRule="exact" w:val="551"/>
              </w:trPr>
              <w:tc>
                <w:tcPr>
                  <w:tcW w:w="1153" w:type="dxa"/>
                  <w:shd w:val="clear" w:color="auto" w:fill="auto"/>
                </w:tcPr>
                <w:p w14:paraId="2937262D" w14:textId="77777777" w:rsidR="004F563E" w:rsidRPr="0083078C" w:rsidRDefault="004F563E">
                  <w:pPr>
                    <w:rPr>
                      <w:rFonts w:ascii="Arial" w:hAnsi="Arial" w:cs="Arial"/>
                    </w:rPr>
                  </w:pPr>
                  <w:r w:rsidRPr="002835C4">
                    <w:rPr>
                      <w:rFonts w:ascii="Arial" w:hAnsi="Arial" w:cs="Arial"/>
                    </w:rPr>
                    <w:t xml:space="preserve"> </w:t>
                  </w:r>
                  <w:r w:rsidRPr="002835C4">
                    <w:rPr>
                      <w:rFonts w:ascii="Arial" w:hAnsi="Arial" w:cs="Arial"/>
                    </w:rPr>
                    <w:fldChar w:fldCharType="begin">
                      <w:ffData>
                        <w:name w:val="Kontrollkästchen13"/>
                        <w:enabled/>
                        <w:calcOnExit w:val="0"/>
                        <w:checkBox>
                          <w:sizeAuto/>
                          <w:default w:val="0"/>
                        </w:checkBox>
                      </w:ffData>
                    </w:fldChar>
                  </w:r>
                  <w:r w:rsidRPr="002835C4">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2835C4">
                    <w:rPr>
                      <w:rFonts w:ascii="Arial" w:hAnsi="Arial" w:cs="Arial"/>
                    </w:rPr>
                    <w:fldChar w:fldCharType="end"/>
                  </w:r>
                </w:p>
              </w:tc>
              <w:tc>
                <w:tcPr>
                  <w:tcW w:w="8425" w:type="dxa"/>
                  <w:shd w:val="clear" w:color="auto" w:fill="auto"/>
                </w:tcPr>
                <w:p w14:paraId="43C05AF3" w14:textId="1EEF8147" w:rsidR="004F563E" w:rsidRPr="000532C8" w:rsidRDefault="004F563E" w:rsidP="003F4C88">
                  <w:pPr>
                    <w:tabs>
                      <w:tab w:val="left" w:pos="709"/>
                    </w:tabs>
                    <w:outlineLvl w:val="0"/>
                    <w:rPr>
                      <w:rFonts w:ascii="Arial" w:hAnsi="Arial" w:cs="Arial"/>
                    </w:rPr>
                  </w:pPr>
                  <w:r w:rsidRPr="000532C8">
                    <w:rPr>
                      <w:rFonts w:ascii="Arial" w:hAnsi="Arial" w:cs="Arial"/>
                    </w:rPr>
                    <w:t>Anlage</w:t>
                  </w:r>
                  <w:r w:rsidR="007B0F57">
                    <w:rPr>
                      <w:rFonts w:ascii="Arial" w:hAnsi="Arial" w:cs="Arial"/>
                    </w:rPr>
                    <w:t xml:space="preserve"> 6</w:t>
                  </w:r>
                  <w:r w:rsidR="00FF0990">
                    <w:rPr>
                      <w:rFonts w:ascii="Arial" w:hAnsi="Arial" w:cs="Arial"/>
                    </w:rPr>
                    <w:t xml:space="preserve"> </w:t>
                  </w:r>
                  <w:r w:rsidRPr="000532C8">
                    <w:rPr>
                      <w:rFonts w:ascii="Arial" w:hAnsi="Arial" w:cs="Arial"/>
                    </w:rPr>
                    <w:t>Diagrammdarstellung - Durchführungszeiträume, Arbeitsstand und Anteil de</w:t>
                  </w:r>
                  <w:r w:rsidR="00E32B39">
                    <w:rPr>
                      <w:rFonts w:ascii="Arial" w:hAnsi="Arial" w:cs="Arial"/>
                    </w:rPr>
                    <w:t xml:space="preserve">r </w:t>
                  </w:r>
                  <w:r w:rsidRPr="000532C8">
                    <w:rPr>
                      <w:rFonts w:ascii="Arial" w:hAnsi="Arial" w:cs="Arial"/>
                    </w:rPr>
                    <w:t>Arbeitspakete am Gesamtprojekt</w:t>
                  </w:r>
                </w:p>
              </w:tc>
            </w:tr>
            <w:tr w:rsidR="004F563E" w:rsidRPr="0083078C" w14:paraId="5546DA89" w14:textId="77777777" w:rsidTr="003F4C88">
              <w:trPr>
                <w:trHeight w:hRule="exact" w:val="425"/>
              </w:trPr>
              <w:tc>
                <w:tcPr>
                  <w:tcW w:w="1153" w:type="dxa"/>
                  <w:shd w:val="clear" w:color="auto" w:fill="auto"/>
                </w:tcPr>
                <w:p w14:paraId="23E42CF7" w14:textId="77777777" w:rsidR="004F563E" w:rsidRPr="002835C4" w:rsidRDefault="004F563E">
                  <w:pPr>
                    <w:rPr>
                      <w:rFonts w:ascii="Arial" w:hAnsi="Arial" w:cs="Arial"/>
                    </w:rPr>
                  </w:pPr>
                  <w:r w:rsidRPr="0083078C">
                    <w:rPr>
                      <w:rFonts w:ascii="Arial" w:hAnsi="Arial" w:cs="Arial"/>
                    </w:rPr>
                    <w:t xml:space="preserve"> </w:t>
                  </w:r>
                  <w:r w:rsidRPr="0083078C">
                    <w:rPr>
                      <w:rFonts w:ascii="Arial" w:hAnsi="Arial" w:cs="Arial"/>
                    </w:rPr>
                    <w:fldChar w:fldCharType="begin">
                      <w:ffData>
                        <w:name w:val="Kontrollkästchen13"/>
                        <w:enabled/>
                        <w:calcOnExit w:val="0"/>
                        <w:checkBox>
                          <w:sizeAuto/>
                          <w:default w:val="0"/>
                          <w:checked w:val="0"/>
                        </w:checkBox>
                      </w:ffData>
                    </w:fldChar>
                  </w:r>
                  <w:r w:rsidRPr="0083078C">
                    <w:rPr>
                      <w:rFonts w:ascii="Arial" w:hAnsi="Arial" w:cs="Arial"/>
                    </w:rPr>
                    <w:instrText xml:space="preserve"> FORMCHECKBOX </w:instrText>
                  </w:r>
                  <w:r w:rsidR="006D0E95">
                    <w:rPr>
                      <w:rFonts w:ascii="Arial" w:hAnsi="Arial" w:cs="Arial"/>
                    </w:rPr>
                  </w:r>
                  <w:r w:rsidR="006D0E95">
                    <w:rPr>
                      <w:rFonts w:ascii="Arial" w:hAnsi="Arial" w:cs="Arial"/>
                    </w:rPr>
                    <w:fldChar w:fldCharType="separate"/>
                  </w:r>
                  <w:r w:rsidRPr="0083078C">
                    <w:rPr>
                      <w:rFonts w:ascii="Arial" w:hAnsi="Arial" w:cs="Arial"/>
                    </w:rPr>
                    <w:fldChar w:fldCharType="end"/>
                  </w:r>
                </w:p>
              </w:tc>
              <w:tc>
                <w:tcPr>
                  <w:tcW w:w="8425" w:type="dxa"/>
                  <w:shd w:val="clear" w:color="auto" w:fill="auto"/>
                </w:tcPr>
                <w:p w14:paraId="039DBC20" w14:textId="77777777" w:rsidR="004F563E" w:rsidRPr="00FF0990" w:rsidRDefault="003C44EB" w:rsidP="003F4C88">
                  <w:pPr>
                    <w:tabs>
                      <w:tab w:val="left" w:pos="709"/>
                    </w:tabs>
                    <w:outlineLvl w:val="0"/>
                    <w:rPr>
                      <w:rFonts w:ascii="Arial" w:hAnsi="Arial" w:cs="Arial"/>
                      <w:color w:val="00B050"/>
                      <w:szCs w:val="22"/>
                    </w:rPr>
                  </w:pPr>
                  <w:r w:rsidRPr="003C44EB">
                    <w:rPr>
                      <w:rFonts w:ascii="Arial" w:hAnsi="Arial" w:cs="Arial"/>
                      <w:szCs w:val="22"/>
                    </w:rPr>
                    <w:t>Erklärung über die Einhaltung gesetzlicher Vorschriften</w:t>
                  </w:r>
                </w:p>
              </w:tc>
            </w:tr>
          </w:tbl>
          <w:p w14:paraId="1A3A9B7B" w14:textId="77777777" w:rsidR="00F91A45" w:rsidRPr="0083078C" w:rsidRDefault="00F91A45" w:rsidP="0083078C">
            <w:pPr>
              <w:tabs>
                <w:tab w:val="left" w:pos="709"/>
              </w:tabs>
              <w:rPr>
                <w:rFonts w:ascii="Arial" w:hAnsi="Arial" w:cs="Futura LSA"/>
              </w:rPr>
            </w:pPr>
          </w:p>
        </w:tc>
      </w:tr>
      <w:tr w:rsidR="00B56D53" w:rsidRPr="0083078C" w14:paraId="4272BBDC" w14:textId="77777777" w:rsidTr="009365F5">
        <w:tc>
          <w:tcPr>
            <w:tcW w:w="9923" w:type="dxa"/>
            <w:shd w:val="clear" w:color="auto" w:fill="auto"/>
          </w:tcPr>
          <w:p w14:paraId="7084E2EF" w14:textId="77777777" w:rsidR="00B56D53" w:rsidRPr="0083078C" w:rsidRDefault="00B67AB4" w:rsidP="0083078C">
            <w:pPr>
              <w:tabs>
                <w:tab w:val="left" w:pos="709"/>
              </w:tabs>
              <w:rPr>
                <w:rFonts w:ascii="Arial" w:hAnsi="Arial" w:cs="Futura LSA"/>
                <w:b/>
              </w:rPr>
            </w:pPr>
            <w:r w:rsidRPr="0083078C">
              <w:rPr>
                <w:rFonts w:ascii="Arial" w:hAnsi="Arial" w:cs="Futura LSA"/>
                <w:b/>
              </w:rPr>
              <w:lastRenderedPageBreak/>
              <w:t>7</w:t>
            </w:r>
            <w:r w:rsidR="00B56D53" w:rsidRPr="0083078C">
              <w:rPr>
                <w:rFonts w:ascii="Arial" w:hAnsi="Arial" w:cs="Futura LSA"/>
                <w:b/>
              </w:rPr>
              <w:t>.   Erklärungen</w:t>
            </w:r>
          </w:p>
          <w:p w14:paraId="3502EACD" w14:textId="77777777" w:rsidR="00B56D53" w:rsidRPr="0083078C" w:rsidRDefault="00B56D53" w:rsidP="0083078C">
            <w:pPr>
              <w:tabs>
                <w:tab w:val="left" w:pos="709"/>
              </w:tabs>
              <w:rPr>
                <w:rFonts w:ascii="Arial" w:hAnsi="Arial" w:cs="Futura LSA"/>
              </w:rPr>
            </w:pPr>
          </w:p>
          <w:p w14:paraId="4BF69D9A" w14:textId="77777777" w:rsidR="000D443A" w:rsidRPr="0083078C" w:rsidRDefault="00B56D53" w:rsidP="0083078C">
            <w:pPr>
              <w:pStyle w:val="Unterpunkt"/>
              <w:spacing w:before="0" w:after="0"/>
              <w:ind w:left="0"/>
              <w:rPr>
                <w:b w:val="0"/>
              </w:rPr>
            </w:pPr>
            <w:r w:rsidRPr="007075F8">
              <w:fldChar w:fldCharType="begin">
                <w:ffData>
                  <w:name w:val="Kontrollkästchen13"/>
                  <w:enabled/>
                  <w:calcOnExit w:val="0"/>
                  <w:checkBox>
                    <w:sizeAuto/>
                    <w:default w:val="0"/>
                    <w:checked w:val="0"/>
                  </w:checkBox>
                </w:ffData>
              </w:fldChar>
            </w:r>
            <w:r w:rsidRPr="007075F8">
              <w:instrText xml:space="preserve"> FORMCHECKBOX </w:instrText>
            </w:r>
            <w:r w:rsidR="006D0E95">
              <w:fldChar w:fldCharType="separate"/>
            </w:r>
            <w:r w:rsidRPr="007075F8">
              <w:fldChar w:fldCharType="end"/>
            </w:r>
            <w:r>
              <w:t xml:space="preserve">  </w:t>
            </w:r>
            <w:r w:rsidRPr="0083078C">
              <w:rPr>
                <w:b w:val="0"/>
              </w:rPr>
              <w:t xml:space="preserve">Ich/Wir habe/n die nachfolgenden </w:t>
            </w:r>
            <w:r w:rsidR="000D443A" w:rsidRPr="0083078C">
              <w:rPr>
                <w:b w:val="0"/>
              </w:rPr>
              <w:t xml:space="preserve">Erklärungen </w:t>
            </w:r>
            <w:r w:rsidRPr="0083078C">
              <w:rPr>
                <w:b w:val="0"/>
              </w:rPr>
              <w:t xml:space="preserve">wahrheitsgemäß abgegeben und bestätige/n die </w:t>
            </w:r>
          </w:p>
          <w:p w14:paraId="4F0902B3" w14:textId="77777777" w:rsidR="00B56D53" w:rsidRPr="0083078C" w:rsidRDefault="000D443A" w:rsidP="0083078C">
            <w:pPr>
              <w:pStyle w:val="Unterpunkt"/>
              <w:spacing w:before="0" w:after="0"/>
              <w:ind w:left="0"/>
              <w:rPr>
                <w:b w:val="0"/>
              </w:rPr>
            </w:pPr>
            <w:r w:rsidRPr="0083078C">
              <w:rPr>
                <w:b w:val="0"/>
              </w:rPr>
              <w:t xml:space="preserve">       </w:t>
            </w:r>
            <w:r w:rsidR="00B56D53" w:rsidRPr="0083078C">
              <w:rPr>
                <w:b w:val="0"/>
              </w:rPr>
              <w:t>Kenntnisnahme der unten genannten Hinweise.</w:t>
            </w:r>
          </w:p>
          <w:p w14:paraId="27B95A21" w14:textId="77777777" w:rsidR="003F4C88" w:rsidRDefault="003F4C88" w:rsidP="0083078C">
            <w:pPr>
              <w:tabs>
                <w:tab w:val="left" w:pos="709"/>
              </w:tabs>
              <w:rPr>
                <w:rFonts w:ascii="Arial" w:hAnsi="Arial" w:cs="Futura LSA"/>
                <w:b/>
              </w:rPr>
            </w:pPr>
          </w:p>
          <w:p w14:paraId="0CC37A4F" w14:textId="77777777" w:rsidR="00713F89" w:rsidRPr="0083078C" w:rsidRDefault="00713F89" w:rsidP="0083078C">
            <w:pPr>
              <w:tabs>
                <w:tab w:val="left" w:pos="709"/>
              </w:tabs>
              <w:rPr>
                <w:rFonts w:ascii="Arial" w:hAnsi="Arial" w:cs="Futura LSA"/>
                <w:b/>
              </w:rPr>
            </w:pPr>
            <w:r w:rsidRPr="0083078C">
              <w:rPr>
                <w:rFonts w:ascii="Arial" w:hAnsi="Arial" w:cs="Futura LSA"/>
                <w:b/>
              </w:rPr>
              <w:t>Erklärungen in Bezug auf den Antragsteller</w:t>
            </w:r>
          </w:p>
          <w:p w14:paraId="4237E5C4" w14:textId="77777777" w:rsidR="00713F89" w:rsidRPr="0083078C" w:rsidRDefault="00713F89" w:rsidP="0083078C">
            <w:pPr>
              <w:tabs>
                <w:tab w:val="left" w:pos="709"/>
              </w:tabs>
              <w:rPr>
                <w:rFonts w:ascii="Arial" w:hAnsi="Arial" w:cs="Futura LSA"/>
                <w:b/>
              </w:rPr>
            </w:pPr>
          </w:p>
          <w:p w14:paraId="75766B76" w14:textId="77777777" w:rsidR="00713F89" w:rsidRPr="0083078C" w:rsidRDefault="00713F89" w:rsidP="0083078C">
            <w:pPr>
              <w:tabs>
                <w:tab w:val="left" w:pos="709"/>
              </w:tabs>
              <w:rPr>
                <w:rFonts w:ascii="Arial" w:hAnsi="Arial" w:cs="Futura LSA"/>
              </w:rPr>
            </w:pPr>
            <w:r w:rsidRPr="0083078C">
              <w:rPr>
                <w:rFonts w:ascii="Arial" w:hAnsi="Arial" w:cs="Futura LSA"/>
              </w:rPr>
              <w:t>Ich/Wir erkläre/n</w:t>
            </w:r>
            <w:r w:rsidR="000532C8">
              <w:rPr>
                <w:rFonts w:ascii="Arial" w:hAnsi="Arial" w:cs="Futura LSA"/>
              </w:rPr>
              <w:t>,</w:t>
            </w:r>
            <w:r w:rsidRPr="0083078C">
              <w:rPr>
                <w:rFonts w:ascii="Arial" w:hAnsi="Arial" w:cs="Futura LSA"/>
              </w:rPr>
              <w:t xml:space="preserve"> dass</w:t>
            </w:r>
          </w:p>
          <w:p w14:paraId="5B059736" w14:textId="77777777" w:rsidR="00713F89" w:rsidRPr="0083078C" w:rsidRDefault="00713F89" w:rsidP="0083078C">
            <w:pPr>
              <w:tabs>
                <w:tab w:val="left" w:pos="709"/>
              </w:tabs>
              <w:rPr>
                <w:rFonts w:ascii="Arial" w:hAnsi="Arial" w:cs="Futura LSA"/>
              </w:rPr>
            </w:pPr>
          </w:p>
          <w:p w14:paraId="0086CA83" w14:textId="77777777" w:rsidR="00713F89" w:rsidRPr="0083078C" w:rsidRDefault="00713F89" w:rsidP="002050A9">
            <w:pPr>
              <w:numPr>
                <w:ilvl w:val="0"/>
                <w:numId w:val="25"/>
              </w:numPr>
              <w:tabs>
                <w:tab w:val="left" w:pos="176"/>
              </w:tabs>
              <w:ind w:left="176" w:hanging="176"/>
              <w:rPr>
                <w:rFonts w:ascii="Arial" w:hAnsi="Arial" w:cs="Futura LSA"/>
              </w:rPr>
            </w:pPr>
            <w:r w:rsidRPr="0083078C">
              <w:rPr>
                <w:rFonts w:ascii="Arial" w:hAnsi="Arial" w:cs="Futura LSA"/>
              </w:rPr>
              <w:t>die ordnungsgemäße Geschäftsführung gesichert ist</w:t>
            </w:r>
            <w:r w:rsidR="006B641D">
              <w:rPr>
                <w:rFonts w:ascii="Arial" w:hAnsi="Arial" w:cs="Futura LSA"/>
              </w:rPr>
              <w:t>,</w:t>
            </w:r>
          </w:p>
          <w:p w14:paraId="4E13B98A" w14:textId="77777777" w:rsidR="00713F89" w:rsidRPr="0083078C" w:rsidRDefault="00713F89" w:rsidP="0083078C">
            <w:pPr>
              <w:tabs>
                <w:tab w:val="left" w:pos="709"/>
              </w:tabs>
              <w:rPr>
                <w:rFonts w:ascii="Arial" w:hAnsi="Arial" w:cs="Futura LSA"/>
              </w:rPr>
            </w:pPr>
          </w:p>
          <w:p w14:paraId="65C1B494" w14:textId="77777777" w:rsidR="00713F89" w:rsidRPr="002050A9" w:rsidRDefault="00713F89" w:rsidP="0083078C">
            <w:pPr>
              <w:numPr>
                <w:ilvl w:val="0"/>
                <w:numId w:val="25"/>
              </w:numPr>
              <w:tabs>
                <w:tab w:val="left" w:pos="176"/>
              </w:tabs>
              <w:ind w:left="176" w:hanging="176"/>
              <w:rPr>
                <w:rFonts w:ascii="Arial" w:hAnsi="Arial" w:cs="Futura LSA"/>
              </w:rPr>
            </w:pPr>
            <w:r w:rsidRPr="002050A9">
              <w:rPr>
                <w:rFonts w:ascii="Arial" w:hAnsi="Arial" w:cs="Futura LSA"/>
              </w:rPr>
              <w:t>die Gewähr einer ordnungsgemäße</w:t>
            </w:r>
            <w:r w:rsidR="000532C8">
              <w:rPr>
                <w:rFonts w:ascii="Arial" w:hAnsi="Arial" w:cs="Futura LSA"/>
              </w:rPr>
              <w:t>n</w:t>
            </w:r>
            <w:r w:rsidRPr="002050A9">
              <w:rPr>
                <w:rFonts w:ascii="Arial" w:hAnsi="Arial" w:cs="Futura LSA"/>
              </w:rPr>
              <w:t xml:space="preserve"> Verwendung und Unterhaltung der </w:t>
            </w:r>
            <w:r w:rsidR="00A350EC" w:rsidRPr="002050A9">
              <w:rPr>
                <w:rFonts w:ascii="Arial" w:hAnsi="Arial" w:cs="Futura LSA"/>
              </w:rPr>
              <w:t>geförderten Gegenstände</w:t>
            </w:r>
            <w:r w:rsidRPr="002050A9">
              <w:rPr>
                <w:rFonts w:ascii="Arial" w:hAnsi="Arial" w:cs="Futura LSA"/>
              </w:rPr>
              <w:t xml:space="preserve"> gesichert ist</w:t>
            </w:r>
            <w:r w:rsidR="006B641D">
              <w:rPr>
                <w:rFonts w:ascii="Arial" w:hAnsi="Arial" w:cs="Futura LSA"/>
              </w:rPr>
              <w:t>,</w:t>
            </w:r>
          </w:p>
          <w:p w14:paraId="53398814" w14:textId="77777777" w:rsidR="00713F89" w:rsidRPr="0083078C" w:rsidRDefault="00713F89" w:rsidP="0083078C">
            <w:pPr>
              <w:tabs>
                <w:tab w:val="left" w:pos="709"/>
              </w:tabs>
              <w:rPr>
                <w:rFonts w:ascii="Arial" w:hAnsi="Arial" w:cs="Futura LSA"/>
              </w:rPr>
            </w:pPr>
          </w:p>
          <w:p w14:paraId="612639D6" w14:textId="77777777" w:rsidR="00713F89" w:rsidRPr="0083078C" w:rsidRDefault="00713F89" w:rsidP="00BD443E">
            <w:pPr>
              <w:numPr>
                <w:ilvl w:val="0"/>
                <w:numId w:val="25"/>
              </w:numPr>
              <w:tabs>
                <w:tab w:val="left" w:pos="176"/>
              </w:tabs>
              <w:ind w:left="176" w:hanging="176"/>
              <w:rPr>
                <w:rFonts w:ascii="Arial" w:hAnsi="Arial" w:cs="Futura LSA"/>
              </w:rPr>
            </w:pPr>
            <w:r w:rsidRPr="0083078C">
              <w:rPr>
                <w:rFonts w:ascii="Arial" w:hAnsi="Arial" w:cs="Futura LSA"/>
              </w:rPr>
              <w:t>über mein/unser Vermögen /</w:t>
            </w:r>
            <w:r w:rsidR="00621CD3">
              <w:rPr>
                <w:rFonts w:ascii="Arial" w:hAnsi="Arial" w:cs="Futura LSA"/>
              </w:rPr>
              <w:t xml:space="preserve"> </w:t>
            </w:r>
            <w:r w:rsidRPr="0083078C">
              <w:rPr>
                <w:rFonts w:ascii="Arial" w:hAnsi="Arial" w:cs="Futura LSA"/>
              </w:rPr>
              <w:t>Unternehmen zum Zeitpunkt der Antragstellung kein Gesamtvollstreckungs-/Insolvenzverfahren eröffnet ist oder durch mich/uns beantragt wurde</w:t>
            </w:r>
            <w:r w:rsidR="006B641D">
              <w:rPr>
                <w:rFonts w:ascii="Arial" w:hAnsi="Arial" w:cs="Futura LSA"/>
              </w:rPr>
              <w:t>,</w:t>
            </w:r>
          </w:p>
          <w:p w14:paraId="1285A707" w14:textId="77777777" w:rsidR="00713F89" w:rsidRPr="0083078C" w:rsidRDefault="00713F89" w:rsidP="0083078C">
            <w:pPr>
              <w:tabs>
                <w:tab w:val="left" w:pos="709"/>
              </w:tabs>
              <w:ind w:left="176" w:hanging="176"/>
              <w:rPr>
                <w:rFonts w:ascii="Arial" w:hAnsi="Arial" w:cs="Futura LSA"/>
              </w:rPr>
            </w:pPr>
          </w:p>
          <w:p w14:paraId="2C657AAE" w14:textId="77777777" w:rsidR="00713F89" w:rsidRDefault="00713F89" w:rsidP="000532C8">
            <w:pPr>
              <w:numPr>
                <w:ilvl w:val="0"/>
                <w:numId w:val="25"/>
              </w:numPr>
              <w:tabs>
                <w:tab w:val="left" w:pos="176"/>
              </w:tabs>
              <w:ind w:left="176" w:hanging="176"/>
              <w:rPr>
                <w:rFonts w:ascii="Arial" w:hAnsi="Arial" w:cs="Futura LSA"/>
              </w:rPr>
            </w:pPr>
            <w:r w:rsidRPr="0083078C">
              <w:rPr>
                <w:rFonts w:ascii="Arial" w:hAnsi="Arial" w:cs="Futura LSA"/>
              </w:rPr>
              <w:t>die den Antrag unterzeichnende/n Person/en für die sachgerechte Verwendung der Zuwendung haftet/haften</w:t>
            </w:r>
            <w:r w:rsidR="006B641D">
              <w:rPr>
                <w:rFonts w:ascii="Arial" w:hAnsi="Arial" w:cs="Futura LSA"/>
              </w:rPr>
              <w:t>,</w:t>
            </w:r>
          </w:p>
          <w:p w14:paraId="4C203575" w14:textId="77777777" w:rsidR="00985F6A" w:rsidRPr="0083078C" w:rsidRDefault="00985F6A" w:rsidP="0083078C">
            <w:pPr>
              <w:tabs>
                <w:tab w:val="left" w:pos="709"/>
              </w:tabs>
              <w:ind w:left="176" w:hanging="176"/>
              <w:rPr>
                <w:rFonts w:ascii="Arial" w:hAnsi="Arial" w:cs="Futura LSA"/>
              </w:rPr>
            </w:pPr>
          </w:p>
          <w:p w14:paraId="0AAFB7F4" w14:textId="77777777" w:rsidR="004A4D8B" w:rsidRPr="0083078C" w:rsidRDefault="000310A8" w:rsidP="0083078C">
            <w:pPr>
              <w:tabs>
                <w:tab w:val="left" w:pos="709"/>
              </w:tabs>
              <w:rPr>
                <w:rFonts w:ascii="Arial" w:hAnsi="Arial" w:cs="Futura LSA"/>
                <w:b/>
              </w:rPr>
            </w:pPr>
            <w:r w:rsidRPr="0083078C">
              <w:rPr>
                <w:rFonts w:ascii="Arial" w:hAnsi="Arial" w:cs="Futura LSA"/>
                <w:b/>
              </w:rPr>
              <w:t>Erklärungen in Bezug auf den Antrag</w:t>
            </w:r>
          </w:p>
          <w:p w14:paraId="1230B514" w14:textId="77777777" w:rsidR="004A4D8B" w:rsidRPr="0083078C" w:rsidRDefault="004A4D8B" w:rsidP="0083078C">
            <w:pPr>
              <w:tabs>
                <w:tab w:val="left" w:pos="709"/>
              </w:tabs>
              <w:rPr>
                <w:rFonts w:ascii="Arial" w:hAnsi="Arial" w:cs="Futura LSA"/>
              </w:rPr>
            </w:pPr>
          </w:p>
          <w:p w14:paraId="719F84E6" w14:textId="77777777" w:rsidR="004A4D8B" w:rsidRPr="0083078C" w:rsidRDefault="000310A8" w:rsidP="0083078C">
            <w:pPr>
              <w:tabs>
                <w:tab w:val="left" w:pos="709"/>
              </w:tabs>
              <w:rPr>
                <w:rFonts w:ascii="Arial" w:hAnsi="Arial" w:cs="Futura LSA"/>
              </w:rPr>
            </w:pPr>
            <w:r w:rsidRPr="0083078C">
              <w:rPr>
                <w:rFonts w:ascii="Arial" w:hAnsi="Arial" w:cs="Futura LSA"/>
              </w:rPr>
              <w:t>Mir/</w:t>
            </w:r>
            <w:r w:rsidR="001C7C6F">
              <w:rPr>
                <w:rFonts w:ascii="Arial" w:hAnsi="Arial" w:cs="Futura LSA"/>
              </w:rPr>
              <w:t>U</w:t>
            </w:r>
            <w:r w:rsidRPr="0083078C">
              <w:rPr>
                <w:rFonts w:ascii="Arial" w:hAnsi="Arial" w:cs="Futura LSA"/>
              </w:rPr>
              <w:t>ns ist bekannt</w:t>
            </w:r>
            <w:r w:rsidR="00B72DE7">
              <w:rPr>
                <w:rFonts w:ascii="Arial" w:hAnsi="Arial" w:cs="Futura LSA"/>
              </w:rPr>
              <w:t>,</w:t>
            </w:r>
            <w:r w:rsidRPr="0083078C">
              <w:rPr>
                <w:rFonts w:ascii="Arial" w:hAnsi="Arial" w:cs="Futura LSA"/>
              </w:rPr>
              <w:t xml:space="preserve"> dass</w:t>
            </w:r>
          </w:p>
          <w:p w14:paraId="0FBA5415" w14:textId="77777777" w:rsidR="000310A8" w:rsidRPr="0083078C" w:rsidRDefault="000310A8" w:rsidP="0083078C">
            <w:pPr>
              <w:tabs>
                <w:tab w:val="left" w:pos="709"/>
              </w:tabs>
              <w:rPr>
                <w:rFonts w:ascii="Arial" w:hAnsi="Arial" w:cs="Futura LSA"/>
              </w:rPr>
            </w:pPr>
          </w:p>
          <w:p w14:paraId="7A386C16" w14:textId="77777777" w:rsidR="002F7193" w:rsidRDefault="002F7193" w:rsidP="00BD443E">
            <w:pPr>
              <w:numPr>
                <w:ilvl w:val="0"/>
                <w:numId w:val="25"/>
              </w:numPr>
              <w:tabs>
                <w:tab w:val="left" w:pos="176"/>
              </w:tabs>
              <w:ind w:left="176" w:hanging="176"/>
              <w:rPr>
                <w:rFonts w:ascii="Arial" w:hAnsi="Arial" w:cs="Arial"/>
              </w:rPr>
            </w:pPr>
            <w:r w:rsidRPr="0083078C">
              <w:rPr>
                <w:rFonts w:ascii="Arial" w:hAnsi="Arial" w:cs="Arial"/>
              </w:rPr>
              <w:t xml:space="preserve">der Stammdatenbogen </w:t>
            </w:r>
            <w:r w:rsidRPr="0083078C">
              <w:rPr>
                <w:rFonts w:ascii="Arial" w:hAnsi="Arial" w:cs="Arial"/>
                <w:bCs/>
              </w:rPr>
              <w:t xml:space="preserve">für Beihilfen und Fördermaßnahmen, die aus dem EGFL/ELER finanziert werden, einschließlich seiner erforderlichen Anlagen </w:t>
            </w:r>
            <w:r w:rsidRPr="0083078C">
              <w:rPr>
                <w:rFonts w:ascii="Arial" w:hAnsi="Arial" w:cs="Arial"/>
              </w:rPr>
              <w:t xml:space="preserve">unverzichtbarer Bestandteil des Förderantrags ist und Änderungen </w:t>
            </w:r>
            <w:r w:rsidR="00300FDC" w:rsidRPr="0083078C">
              <w:rPr>
                <w:rFonts w:ascii="Arial" w:hAnsi="Arial" w:cs="Arial"/>
              </w:rPr>
              <w:t xml:space="preserve">des Stammdatenbogens und des Förderantrags unverzüglich bei der zuständigen Behörde </w:t>
            </w:r>
            <w:r w:rsidRPr="0083078C">
              <w:rPr>
                <w:rFonts w:ascii="Arial" w:hAnsi="Arial" w:cs="Arial"/>
              </w:rPr>
              <w:t>anzuzeigen sind</w:t>
            </w:r>
            <w:r w:rsidR="00300FDC" w:rsidRPr="0083078C">
              <w:rPr>
                <w:rFonts w:ascii="Arial" w:hAnsi="Arial" w:cs="Arial"/>
              </w:rPr>
              <w:t>,</w:t>
            </w:r>
          </w:p>
          <w:p w14:paraId="61978C9D" w14:textId="77777777" w:rsidR="00B72DE7" w:rsidRPr="0083078C" w:rsidRDefault="00B72DE7" w:rsidP="00B72DE7">
            <w:pPr>
              <w:tabs>
                <w:tab w:val="left" w:pos="3828"/>
              </w:tabs>
              <w:jc w:val="both"/>
              <w:rPr>
                <w:rFonts w:ascii="Arial" w:hAnsi="Arial" w:cs="Arial"/>
              </w:rPr>
            </w:pPr>
          </w:p>
          <w:p w14:paraId="0DFA505C" w14:textId="77777777" w:rsidR="00300FDC" w:rsidRPr="0083078C" w:rsidRDefault="00300FDC" w:rsidP="00BD443E">
            <w:pPr>
              <w:numPr>
                <w:ilvl w:val="0"/>
                <w:numId w:val="25"/>
              </w:numPr>
              <w:tabs>
                <w:tab w:val="left" w:pos="176"/>
              </w:tabs>
              <w:ind w:left="176" w:hanging="176"/>
              <w:rPr>
                <w:rFonts w:ascii="Arial" w:hAnsi="Arial" w:cs="Futura LSA"/>
              </w:rPr>
            </w:pPr>
            <w:r w:rsidRPr="0083078C">
              <w:rPr>
                <w:rFonts w:ascii="Arial" w:hAnsi="Arial" w:cs="Futura LSA"/>
              </w:rPr>
              <w:t>die Bewilligungsbehörde jederzeit weitere Unterlagen anfordern kann</w:t>
            </w:r>
            <w:r w:rsidR="006B641D">
              <w:rPr>
                <w:rFonts w:ascii="Arial" w:hAnsi="Arial" w:cs="Futura LSA"/>
              </w:rPr>
              <w:t>,</w:t>
            </w:r>
          </w:p>
          <w:p w14:paraId="56E98D6C" w14:textId="77777777" w:rsidR="00B72DE7" w:rsidRDefault="00B72DE7" w:rsidP="00B72DE7">
            <w:pPr>
              <w:tabs>
                <w:tab w:val="left" w:pos="709"/>
              </w:tabs>
              <w:rPr>
                <w:rFonts w:ascii="Arial" w:hAnsi="Arial" w:cs="Futura LSA"/>
              </w:rPr>
            </w:pPr>
          </w:p>
          <w:p w14:paraId="58E34452" w14:textId="77777777" w:rsidR="00B72DE7" w:rsidRDefault="00F023F8" w:rsidP="00BD443E">
            <w:pPr>
              <w:numPr>
                <w:ilvl w:val="0"/>
                <w:numId w:val="25"/>
              </w:numPr>
              <w:tabs>
                <w:tab w:val="left" w:pos="176"/>
              </w:tabs>
              <w:ind w:left="176" w:hanging="176"/>
              <w:rPr>
                <w:rFonts w:ascii="Arial" w:hAnsi="Arial" w:cs="Futura LSA"/>
              </w:rPr>
            </w:pPr>
            <w:r w:rsidRPr="0083078C">
              <w:rPr>
                <w:rFonts w:ascii="Arial" w:hAnsi="Arial" w:cs="Futura LSA"/>
              </w:rPr>
              <w:t>alle Angaben im Antrag nachweis</w:t>
            </w:r>
            <w:r w:rsidR="005663C6" w:rsidRPr="0083078C">
              <w:rPr>
                <w:rFonts w:ascii="Arial" w:hAnsi="Arial" w:cs="Futura LSA"/>
              </w:rPr>
              <w:t>bar</w:t>
            </w:r>
            <w:r w:rsidRPr="0083078C">
              <w:rPr>
                <w:rFonts w:ascii="Arial" w:hAnsi="Arial" w:cs="Futura LSA"/>
              </w:rPr>
              <w:t xml:space="preserve"> </w:t>
            </w:r>
            <w:r w:rsidR="005663C6" w:rsidRPr="0083078C">
              <w:rPr>
                <w:rFonts w:ascii="Arial" w:hAnsi="Arial" w:cs="Futura LSA"/>
              </w:rPr>
              <w:t>sein müssen</w:t>
            </w:r>
            <w:r w:rsidR="006B641D">
              <w:rPr>
                <w:rFonts w:ascii="Arial" w:hAnsi="Arial" w:cs="Futura LSA"/>
              </w:rPr>
              <w:t>.</w:t>
            </w:r>
          </w:p>
          <w:p w14:paraId="21C0E0B2" w14:textId="77777777" w:rsidR="00A350EC" w:rsidRDefault="00A350EC" w:rsidP="00B72DE7">
            <w:pPr>
              <w:tabs>
                <w:tab w:val="left" w:pos="709"/>
              </w:tabs>
              <w:rPr>
                <w:rFonts w:ascii="Arial" w:hAnsi="Arial" w:cs="Futura LSA"/>
              </w:rPr>
            </w:pPr>
          </w:p>
          <w:p w14:paraId="7F78DD82" w14:textId="77777777" w:rsidR="002F7193" w:rsidRPr="0083078C" w:rsidRDefault="002F7193" w:rsidP="0083078C">
            <w:pPr>
              <w:tabs>
                <w:tab w:val="left" w:pos="709"/>
              </w:tabs>
              <w:rPr>
                <w:rFonts w:ascii="Arial" w:hAnsi="Arial" w:cs="Futura LSA"/>
              </w:rPr>
            </w:pPr>
            <w:r w:rsidRPr="0083078C">
              <w:rPr>
                <w:rFonts w:ascii="Arial" w:hAnsi="Arial" w:cs="Futura LSA"/>
              </w:rPr>
              <w:t>Ich/Wir erkläre</w:t>
            </w:r>
            <w:r w:rsidR="001C7C6F">
              <w:rPr>
                <w:rFonts w:ascii="Arial" w:hAnsi="Arial" w:cs="Futura LSA"/>
              </w:rPr>
              <w:t>/</w:t>
            </w:r>
            <w:r w:rsidRPr="0083078C">
              <w:rPr>
                <w:rFonts w:ascii="Arial" w:hAnsi="Arial" w:cs="Futura LSA"/>
              </w:rPr>
              <w:t>n dass,</w:t>
            </w:r>
          </w:p>
          <w:p w14:paraId="5AD6C40E" w14:textId="77777777" w:rsidR="002F7193" w:rsidRPr="0083078C" w:rsidRDefault="002F7193" w:rsidP="0083078C">
            <w:pPr>
              <w:tabs>
                <w:tab w:val="left" w:pos="709"/>
              </w:tabs>
              <w:rPr>
                <w:rFonts w:ascii="Arial" w:hAnsi="Arial" w:cs="Futura LSA"/>
              </w:rPr>
            </w:pPr>
          </w:p>
          <w:p w14:paraId="7C2C226D" w14:textId="77777777" w:rsidR="00F92DC2" w:rsidRPr="0083078C" w:rsidRDefault="00F92DC2" w:rsidP="00BD443E">
            <w:pPr>
              <w:numPr>
                <w:ilvl w:val="0"/>
                <w:numId w:val="25"/>
              </w:numPr>
              <w:tabs>
                <w:tab w:val="left" w:pos="176"/>
              </w:tabs>
              <w:ind w:left="176" w:hanging="176"/>
              <w:rPr>
                <w:rFonts w:ascii="Arial" w:hAnsi="Arial" w:cs="Futura LSA"/>
              </w:rPr>
            </w:pPr>
            <w:r w:rsidRPr="0083078C">
              <w:rPr>
                <w:rFonts w:ascii="Arial" w:hAnsi="Arial" w:cs="Arial"/>
              </w:rPr>
              <w:t>mit der Durchführung des Vorhabens noch nicht begonnen wurde und nicht vor Bekanntgabe des Zuwendungsbescheides bzw. der Genehmigung des vorzeitigen Vorhabenbeginns begonnen wird (als Vorhabenbeginn ist grundsätzlich der Abschluss eines der Ausführung zuzurechnenden Lieferungs- und Leistungsvertrages zu werten</w:t>
            </w:r>
            <w:r w:rsidR="008A5240">
              <w:rPr>
                <w:rFonts w:ascii="Arial" w:hAnsi="Arial" w:cs="Arial"/>
              </w:rPr>
              <w:t>)</w:t>
            </w:r>
          </w:p>
          <w:p w14:paraId="4431AB87" w14:textId="77777777" w:rsidR="00F92DC2" w:rsidRPr="0083078C" w:rsidRDefault="00F92DC2" w:rsidP="0083078C">
            <w:pPr>
              <w:tabs>
                <w:tab w:val="left" w:pos="709"/>
              </w:tabs>
              <w:rPr>
                <w:rFonts w:ascii="Arial" w:hAnsi="Arial" w:cs="Futura LSA"/>
              </w:rPr>
            </w:pPr>
          </w:p>
          <w:p w14:paraId="408E44AB" w14:textId="77777777" w:rsidR="004A4D8B" w:rsidRPr="000532C8" w:rsidRDefault="002F7193">
            <w:pPr>
              <w:numPr>
                <w:ilvl w:val="0"/>
                <w:numId w:val="25"/>
              </w:numPr>
              <w:tabs>
                <w:tab w:val="left" w:pos="176"/>
              </w:tabs>
              <w:ind w:left="176" w:hanging="176"/>
              <w:rPr>
                <w:rFonts w:ascii="Arial" w:hAnsi="Arial" w:cs="Futura LSA"/>
              </w:rPr>
            </w:pPr>
            <w:r w:rsidRPr="00FA59D8">
              <w:rPr>
                <w:rFonts w:ascii="Arial" w:hAnsi="Arial" w:cs="Arial"/>
              </w:rPr>
              <w:t>d</w:t>
            </w:r>
            <w:r w:rsidRPr="00D80A1F">
              <w:rPr>
                <w:rFonts w:ascii="Arial" w:hAnsi="Arial" w:cs="Futura LSA"/>
              </w:rPr>
              <w:t xml:space="preserve">er Inhalt der </w:t>
            </w:r>
            <w:r w:rsidR="00B36DAE" w:rsidRPr="007647B5">
              <w:rPr>
                <w:rFonts w:ascii="Arial" w:hAnsi="Arial" w:cs="Futura LSA"/>
                <w:bCs/>
              </w:rPr>
              <w:t>Richtlinie über die Gewährung von Zuwendungen zur Förderung der Europäischen Innovationspartnerschaft „Landwirtschaftliche Produktivität und Nachhal</w:t>
            </w:r>
            <w:r w:rsidR="00B36DAE" w:rsidRPr="002140D4">
              <w:rPr>
                <w:rFonts w:ascii="Arial" w:hAnsi="Arial" w:cs="Futura LSA"/>
                <w:bCs/>
              </w:rPr>
              <w:t>tigkeit“ (EIP AGRI -Richtlinie)</w:t>
            </w:r>
            <w:r w:rsidR="00B36DAE" w:rsidRPr="004F563E">
              <w:rPr>
                <w:rFonts w:ascii="Arial" w:hAnsi="Arial" w:cs="Futura LSA"/>
              </w:rPr>
              <w:t xml:space="preserve"> </w:t>
            </w:r>
            <w:r w:rsidR="00127A96" w:rsidRPr="00C5722B">
              <w:rPr>
                <w:rFonts w:ascii="Arial" w:hAnsi="Arial" w:cs="Futura LSA"/>
              </w:rPr>
              <w:t>in de</w:t>
            </w:r>
            <w:r w:rsidR="008C7EDA" w:rsidRPr="00AA169B">
              <w:rPr>
                <w:rFonts w:ascii="Arial" w:hAnsi="Arial" w:cs="Futura LSA"/>
              </w:rPr>
              <w:t>r</w:t>
            </w:r>
            <w:r w:rsidR="00127A96" w:rsidRPr="00873BCE">
              <w:rPr>
                <w:rFonts w:ascii="Arial" w:hAnsi="Arial" w:cs="Futura LSA"/>
              </w:rPr>
              <w:t xml:space="preserve"> jeweils gültigen Fassung</w:t>
            </w:r>
            <w:r w:rsidR="00930D78" w:rsidRPr="00AC145C">
              <w:rPr>
                <w:rFonts w:ascii="Arial" w:hAnsi="Arial" w:cs="Futura LSA"/>
              </w:rPr>
              <w:t xml:space="preserve"> </w:t>
            </w:r>
            <w:r w:rsidRPr="000532C8">
              <w:rPr>
                <w:rFonts w:ascii="Arial" w:hAnsi="Arial" w:cs="Futura LSA"/>
              </w:rPr>
              <w:t xml:space="preserve">mir/uns bekannt </w:t>
            </w:r>
            <w:r w:rsidR="00F023F8" w:rsidRPr="000532C8">
              <w:rPr>
                <w:rFonts w:ascii="Arial" w:hAnsi="Arial" w:cs="Futura LSA"/>
              </w:rPr>
              <w:t>und</w:t>
            </w:r>
            <w:r w:rsidRPr="000532C8">
              <w:rPr>
                <w:rFonts w:ascii="Arial" w:hAnsi="Arial" w:cs="Futura LSA"/>
              </w:rPr>
              <w:t xml:space="preserve"> </w:t>
            </w:r>
            <w:r w:rsidR="00B67AB4" w:rsidRPr="000532C8">
              <w:rPr>
                <w:rFonts w:ascii="Arial" w:hAnsi="Arial" w:cs="Futura LSA"/>
              </w:rPr>
              <w:t>die</w:t>
            </w:r>
            <w:r w:rsidR="008C7EDA" w:rsidRPr="000532C8">
              <w:rPr>
                <w:rFonts w:ascii="Arial" w:hAnsi="Arial" w:cs="Futura LSA"/>
              </w:rPr>
              <w:t>se</w:t>
            </w:r>
            <w:r w:rsidR="00B67AB4" w:rsidRPr="000532C8">
              <w:rPr>
                <w:rFonts w:ascii="Arial" w:hAnsi="Arial" w:cs="Futura LSA"/>
              </w:rPr>
              <w:t xml:space="preserve"> </w:t>
            </w:r>
            <w:r w:rsidRPr="000532C8">
              <w:rPr>
                <w:rFonts w:ascii="Arial" w:hAnsi="Arial" w:cs="Futura LSA"/>
              </w:rPr>
              <w:t xml:space="preserve">in der zuständigen </w:t>
            </w:r>
            <w:r w:rsidR="00300FDC" w:rsidRPr="000532C8">
              <w:rPr>
                <w:rFonts w:ascii="Arial" w:hAnsi="Arial" w:cs="Futura LSA"/>
              </w:rPr>
              <w:t>B</w:t>
            </w:r>
            <w:r w:rsidRPr="000532C8">
              <w:rPr>
                <w:rFonts w:ascii="Arial" w:hAnsi="Arial" w:cs="Futura LSA"/>
              </w:rPr>
              <w:t xml:space="preserve">ehörde </w:t>
            </w:r>
            <w:r w:rsidR="00F023F8" w:rsidRPr="000532C8">
              <w:rPr>
                <w:rFonts w:ascii="Arial" w:hAnsi="Arial" w:cs="Futura LSA"/>
              </w:rPr>
              <w:t>einsehbar sind</w:t>
            </w:r>
            <w:r w:rsidRPr="000532C8">
              <w:rPr>
                <w:rFonts w:ascii="Arial" w:hAnsi="Arial" w:cs="Futura LSA"/>
              </w:rPr>
              <w:t xml:space="preserve">, </w:t>
            </w:r>
          </w:p>
          <w:p w14:paraId="2CED19CE" w14:textId="77777777" w:rsidR="004A4D8B" w:rsidRDefault="004A4D8B" w:rsidP="0083078C">
            <w:pPr>
              <w:tabs>
                <w:tab w:val="left" w:pos="709"/>
              </w:tabs>
              <w:rPr>
                <w:rFonts w:ascii="Arial" w:hAnsi="Arial" w:cs="Futura LSA"/>
              </w:rPr>
            </w:pPr>
          </w:p>
          <w:p w14:paraId="1F03CAD4" w14:textId="03BA62CE" w:rsidR="00F77244" w:rsidRPr="006D0E95" w:rsidRDefault="00E27AE3" w:rsidP="006D0E95">
            <w:pPr>
              <w:ind w:left="176" w:hanging="176"/>
            </w:pPr>
            <w:r>
              <w:rPr>
                <w:rFonts w:ascii="Arial" w:hAnsi="Arial" w:cs="Futura LSA"/>
              </w:rPr>
              <w:t xml:space="preserve">-  </w:t>
            </w:r>
            <w:r w:rsidR="00312F63" w:rsidRPr="00E27AE3">
              <w:rPr>
                <w:rFonts w:ascii="Arial" w:hAnsi="Arial" w:cs="Futura LSA"/>
              </w:rPr>
              <w:t>der Inhalt des Merkblatts Vergabe für private und öffentliche Antragsteller im Rahmen von ELER</w:t>
            </w:r>
            <w:r w:rsidR="00C24A28" w:rsidRPr="00E27AE3">
              <w:rPr>
                <w:rFonts w:ascii="Arial" w:hAnsi="Arial" w:cs="Futura LSA"/>
              </w:rPr>
              <w:t>/EGFL</w:t>
            </w:r>
            <w:r w:rsidR="00312F63" w:rsidRPr="00E27AE3">
              <w:rPr>
                <w:rFonts w:ascii="Arial" w:hAnsi="Arial" w:cs="Futura LSA"/>
              </w:rPr>
              <w:t xml:space="preserve">-Förderprojekten </w:t>
            </w:r>
            <w:r w:rsidR="00C24A28" w:rsidRPr="00E27AE3">
              <w:rPr>
                <w:rFonts w:ascii="Arial" w:hAnsi="Arial" w:cs="Futura LSA"/>
              </w:rPr>
              <w:t>(</w:t>
            </w:r>
            <w:hyperlink r:id="rId10" w:history="1">
              <w:r w:rsidRPr="006D0E95">
                <w:rPr>
                  <w:rStyle w:val="Hyperlink"/>
                  <w:rFonts w:ascii="Arial" w:hAnsi="Arial" w:cs="Arial"/>
                  <w:b/>
                  <w:bCs/>
                </w:rPr>
                <w:t>https://www.inet17.sachsen-anhalt.de/webClient_ST_P/public?disposition=inline&amp;resource=infoinvestiv.htm</w:t>
              </w:r>
            </w:hyperlink>
            <w:r>
              <w:t xml:space="preserve">) </w:t>
            </w:r>
            <w:r w:rsidR="00312F63" w:rsidRPr="00E27AE3">
              <w:rPr>
                <w:rFonts w:ascii="Arial" w:hAnsi="Arial" w:cs="Arial"/>
              </w:rPr>
              <w:t>bekannt ist</w:t>
            </w:r>
            <w:r w:rsidR="006B641D" w:rsidRPr="00E27AE3">
              <w:rPr>
                <w:rFonts w:ascii="Arial" w:hAnsi="Arial" w:cs="Arial"/>
              </w:rPr>
              <w:t>,</w:t>
            </w:r>
            <w:r w:rsidR="00312F63" w:rsidRPr="00E27AE3">
              <w:rPr>
                <w:rFonts w:ascii="Arial" w:hAnsi="Arial" w:cs="Arial"/>
              </w:rPr>
              <w:t xml:space="preserve"> </w:t>
            </w:r>
          </w:p>
          <w:p w14:paraId="6F88FC6E" w14:textId="77777777" w:rsidR="00F77244" w:rsidRPr="008E6214" w:rsidRDefault="00F77244" w:rsidP="0083078C">
            <w:pPr>
              <w:tabs>
                <w:tab w:val="left" w:pos="709"/>
              </w:tabs>
              <w:rPr>
                <w:rFonts w:ascii="Arial" w:hAnsi="Arial" w:cs="Arial"/>
              </w:rPr>
            </w:pPr>
          </w:p>
          <w:p w14:paraId="75490ADC" w14:textId="77777777" w:rsidR="00F023F8" w:rsidRPr="0083078C" w:rsidRDefault="00F023F8" w:rsidP="00BD443E">
            <w:pPr>
              <w:numPr>
                <w:ilvl w:val="0"/>
                <w:numId w:val="25"/>
              </w:numPr>
              <w:tabs>
                <w:tab w:val="left" w:pos="176"/>
              </w:tabs>
              <w:ind w:left="176" w:hanging="176"/>
              <w:rPr>
                <w:rFonts w:ascii="Arial" w:hAnsi="Arial" w:cs="Futura LSA"/>
              </w:rPr>
            </w:pPr>
            <w:r w:rsidRPr="0083078C">
              <w:rPr>
                <w:rFonts w:ascii="Arial" w:hAnsi="Arial" w:cs="Futura LSA"/>
              </w:rPr>
              <w:t>die in diesem Antrag</w:t>
            </w:r>
            <w:r w:rsidR="006B641D">
              <w:rPr>
                <w:rFonts w:ascii="Arial" w:hAnsi="Arial" w:cs="Futura LSA"/>
              </w:rPr>
              <w:t>,</w:t>
            </w:r>
            <w:r w:rsidRPr="0083078C">
              <w:rPr>
                <w:rFonts w:ascii="Arial" w:hAnsi="Arial" w:cs="Futura LSA"/>
              </w:rPr>
              <w:t xml:space="preserve"> den dazugehörigen unverzichtbaren und anderen Bestandteilen </w:t>
            </w:r>
            <w:r w:rsidR="006B641D">
              <w:rPr>
                <w:rFonts w:ascii="Arial" w:hAnsi="Arial" w:cs="Futura LSA"/>
              </w:rPr>
              <w:t xml:space="preserve">sowie den beigefügten Anlagen </w:t>
            </w:r>
            <w:r w:rsidR="00B67AB4" w:rsidRPr="0083078C">
              <w:rPr>
                <w:rFonts w:ascii="Arial" w:hAnsi="Arial" w:cs="Futura LSA"/>
              </w:rPr>
              <w:t xml:space="preserve">gemachten Angaben </w:t>
            </w:r>
            <w:r w:rsidRPr="0083078C">
              <w:rPr>
                <w:rFonts w:ascii="Arial" w:hAnsi="Arial" w:cs="Futura LSA"/>
              </w:rPr>
              <w:t>vollständig und richtig sind</w:t>
            </w:r>
            <w:r w:rsidR="006B641D">
              <w:rPr>
                <w:rFonts w:ascii="Arial" w:hAnsi="Arial" w:cs="Futura LSA"/>
              </w:rPr>
              <w:t xml:space="preserve">. </w:t>
            </w:r>
          </w:p>
          <w:p w14:paraId="0E32805A" w14:textId="77777777" w:rsidR="00317545" w:rsidRPr="0083078C" w:rsidRDefault="00317545" w:rsidP="0083078C">
            <w:pPr>
              <w:tabs>
                <w:tab w:val="left" w:pos="709"/>
              </w:tabs>
              <w:rPr>
                <w:rFonts w:ascii="Arial" w:hAnsi="Arial" w:cs="Futura LSA"/>
                <w:b/>
              </w:rPr>
            </w:pPr>
          </w:p>
        </w:tc>
      </w:tr>
    </w:tbl>
    <w:p w14:paraId="469DC57B" w14:textId="77777777" w:rsidR="00310D6B" w:rsidRDefault="00310D6B" w:rsidP="004F344C">
      <w:pPr>
        <w:tabs>
          <w:tab w:val="left" w:pos="709"/>
        </w:tabs>
        <w:ind w:left="709" w:hanging="709"/>
        <w:rPr>
          <w:rFonts w:ascii="Arial" w:hAnsi="Arial"/>
        </w:rPr>
      </w:pPr>
    </w:p>
    <w:p w14:paraId="2DADE25E" w14:textId="77777777" w:rsidR="00F92DC2" w:rsidRDefault="00F92DC2" w:rsidP="004F344C">
      <w:pPr>
        <w:tabs>
          <w:tab w:val="left" w:pos="709"/>
        </w:tabs>
        <w:ind w:left="709" w:hanging="709"/>
        <w:rPr>
          <w:rFonts w:ascii="Arial" w:hAnsi="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66389D" w14:paraId="14B60D52" w14:textId="77777777" w:rsidTr="00F92DC2">
        <w:trPr>
          <w:trHeight w:val="488"/>
        </w:trPr>
        <w:tc>
          <w:tcPr>
            <w:tcW w:w="4536" w:type="dxa"/>
            <w:shd w:val="pct5" w:color="auto" w:fill="auto"/>
          </w:tcPr>
          <w:p w14:paraId="02D1EC18" w14:textId="77777777" w:rsidR="0066389D" w:rsidRDefault="0066389D" w:rsidP="00322D3B">
            <w:pPr>
              <w:tabs>
                <w:tab w:val="left" w:pos="709"/>
              </w:tabs>
              <w:rPr>
                <w:rFonts w:ascii="Arial" w:hAnsi="Arial"/>
              </w:rPr>
            </w:pPr>
          </w:p>
          <w:p w14:paraId="4A5B142F" w14:textId="77777777" w:rsidR="0066389D" w:rsidRDefault="0066389D" w:rsidP="00322D3B">
            <w:pPr>
              <w:tabs>
                <w:tab w:val="left" w:pos="709"/>
              </w:tabs>
              <w:rPr>
                <w:rFonts w:ascii="Arial" w:hAnsi="Arial"/>
              </w:rPr>
            </w:pPr>
          </w:p>
          <w:p w14:paraId="23222326" w14:textId="77777777" w:rsidR="0066389D" w:rsidRDefault="000162B1" w:rsidP="00587352">
            <w:pPr>
              <w:tabs>
                <w:tab w:val="left" w:pos="709"/>
              </w:tabs>
              <w:rPr>
                <w:rFonts w:ascii="Arial" w:hAnsi="Arial"/>
              </w:rPr>
            </w:pPr>
            <w:r w:rsidRPr="000162B1">
              <w:rPr>
                <w:rFonts w:ascii="Arial" w:hAnsi="Arial"/>
              </w:rPr>
              <w:fldChar w:fldCharType="begin">
                <w:ffData>
                  <w:name w:val="Text1"/>
                  <w:enabled/>
                  <w:calcOnExit w:val="0"/>
                  <w:textInput/>
                </w:ffData>
              </w:fldChar>
            </w:r>
            <w:r w:rsidRPr="000162B1">
              <w:rPr>
                <w:rFonts w:ascii="Arial" w:hAnsi="Arial"/>
              </w:rPr>
              <w:instrText xml:space="preserve"> FORMTEXT </w:instrText>
            </w:r>
            <w:r w:rsidRPr="000162B1">
              <w:rPr>
                <w:rFonts w:ascii="Arial" w:hAnsi="Arial"/>
              </w:rPr>
            </w:r>
            <w:r w:rsidRPr="000162B1">
              <w:rPr>
                <w:rFonts w:ascii="Arial" w:hAnsi="Arial"/>
              </w:rPr>
              <w:fldChar w:fldCharType="separate"/>
            </w:r>
            <w:r w:rsidRPr="000162B1">
              <w:rPr>
                <w:rFonts w:ascii="Arial" w:hAnsi="Arial"/>
              </w:rPr>
              <w:t> </w:t>
            </w:r>
            <w:r w:rsidRPr="000162B1">
              <w:rPr>
                <w:rFonts w:ascii="Arial" w:hAnsi="Arial"/>
              </w:rPr>
              <w:t> </w:t>
            </w:r>
            <w:r w:rsidRPr="000162B1">
              <w:rPr>
                <w:rFonts w:ascii="Arial" w:hAnsi="Arial"/>
              </w:rPr>
              <w:t> </w:t>
            </w:r>
            <w:r w:rsidRPr="000162B1">
              <w:rPr>
                <w:rFonts w:ascii="Arial" w:hAnsi="Arial"/>
              </w:rPr>
              <w:t> </w:t>
            </w:r>
            <w:r w:rsidRPr="000162B1">
              <w:rPr>
                <w:rFonts w:ascii="Arial" w:hAnsi="Arial"/>
              </w:rPr>
              <w:t> </w:t>
            </w:r>
            <w:r w:rsidRPr="000162B1">
              <w:rPr>
                <w:rFonts w:ascii="Arial" w:hAnsi="Arial"/>
              </w:rPr>
              <w:fldChar w:fldCharType="end"/>
            </w:r>
            <w:r w:rsidR="00587352">
              <w:rPr>
                <w:rFonts w:ascii="Arial" w:hAnsi="Arial"/>
              </w:rPr>
              <w:t xml:space="preserve">, </w:t>
            </w:r>
            <w:r w:rsidR="00587352">
              <w:rPr>
                <w:rFonts w:ascii="Arial" w:hAnsi="Arial"/>
              </w:rPr>
              <w:fldChar w:fldCharType="begin">
                <w:ffData>
                  <w:name w:val="Text1"/>
                  <w:enabled/>
                  <w:calcOnExit w:val="0"/>
                  <w:textInput/>
                </w:ffData>
              </w:fldChar>
            </w:r>
            <w:bookmarkStart w:id="1" w:name="Text1"/>
            <w:r w:rsidR="00587352">
              <w:rPr>
                <w:rFonts w:ascii="Arial" w:hAnsi="Arial"/>
              </w:rPr>
              <w:instrText xml:space="preserve"> FORMTEXT </w:instrText>
            </w:r>
            <w:r w:rsidR="00587352">
              <w:rPr>
                <w:rFonts w:ascii="Arial" w:hAnsi="Arial"/>
              </w:rPr>
            </w:r>
            <w:r w:rsidR="00587352">
              <w:rPr>
                <w:rFonts w:ascii="Arial" w:hAnsi="Arial"/>
              </w:rPr>
              <w:fldChar w:fldCharType="separate"/>
            </w:r>
            <w:r w:rsidR="00587352">
              <w:rPr>
                <w:rFonts w:ascii="Arial" w:hAnsi="Arial"/>
                <w:noProof/>
              </w:rPr>
              <w:t> </w:t>
            </w:r>
            <w:r w:rsidR="00587352">
              <w:rPr>
                <w:rFonts w:ascii="Arial" w:hAnsi="Arial"/>
                <w:noProof/>
              </w:rPr>
              <w:t> </w:t>
            </w:r>
            <w:r w:rsidR="00587352">
              <w:rPr>
                <w:rFonts w:ascii="Arial" w:hAnsi="Arial"/>
                <w:noProof/>
              </w:rPr>
              <w:t> </w:t>
            </w:r>
            <w:r w:rsidR="00587352">
              <w:rPr>
                <w:rFonts w:ascii="Arial" w:hAnsi="Arial"/>
                <w:noProof/>
              </w:rPr>
              <w:t> </w:t>
            </w:r>
            <w:r w:rsidR="00587352">
              <w:rPr>
                <w:rFonts w:ascii="Arial" w:hAnsi="Arial"/>
                <w:noProof/>
              </w:rPr>
              <w:t> </w:t>
            </w:r>
            <w:r w:rsidR="00587352">
              <w:rPr>
                <w:rFonts w:ascii="Arial" w:hAnsi="Arial"/>
              </w:rPr>
              <w:fldChar w:fldCharType="end"/>
            </w:r>
            <w:bookmarkEnd w:id="1"/>
          </w:p>
        </w:tc>
        <w:tc>
          <w:tcPr>
            <w:tcW w:w="5387" w:type="dxa"/>
            <w:shd w:val="pct5" w:color="auto" w:fill="auto"/>
          </w:tcPr>
          <w:p w14:paraId="6FAB2BA3" w14:textId="77777777" w:rsidR="0066389D" w:rsidRDefault="0066389D" w:rsidP="00322D3B">
            <w:pPr>
              <w:tabs>
                <w:tab w:val="left" w:pos="709"/>
              </w:tabs>
              <w:rPr>
                <w:rFonts w:ascii="Arial" w:hAnsi="Arial"/>
              </w:rPr>
            </w:pPr>
          </w:p>
        </w:tc>
      </w:tr>
      <w:tr w:rsidR="0066389D" w:rsidRPr="006B641D" w14:paraId="4D7A3E03" w14:textId="77777777" w:rsidTr="00F92DC2">
        <w:tc>
          <w:tcPr>
            <w:tcW w:w="4536" w:type="dxa"/>
          </w:tcPr>
          <w:p w14:paraId="2729B511" w14:textId="77777777" w:rsidR="0066389D" w:rsidRPr="006B641D" w:rsidRDefault="0066389D" w:rsidP="006B641D">
            <w:pPr>
              <w:tabs>
                <w:tab w:val="left" w:pos="709"/>
              </w:tabs>
              <w:rPr>
                <w:rFonts w:ascii="Arial" w:hAnsi="Arial"/>
                <w:sz w:val="18"/>
                <w:szCs w:val="18"/>
              </w:rPr>
            </w:pPr>
            <w:r w:rsidRPr="006B641D">
              <w:rPr>
                <w:rFonts w:ascii="Arial" w:hAnsi="Arial"/>
                <w:sz w:val="18"/>
                <w:szCs w:val="18"/>
              </w:rPr>
              <w:t>Ort, Datum</w:t>
            </w:r>
          </w:p>
        </w:tc>
        <w:tc>
          <w:tcPr>
            <w:tcW w:w="5387" w:type="dxa"/>
          </w:tcPr>
          <w:p w14:paraId="06142273" w14:textId="77777777" w:rsidR="0066389D" w:rsidRPr="006B641D" w:rsidRDefault="0066389D" w:rsidP="006B641D">
            <w:pPr>
              <w:tabs>
                <w:tab w:val="left" w:pos="709"/>
              </w:tabs>
              <w:rPr>
                <w:rFonts w:ascii="Arial" w:hAnsi="Arial"/>
                <w:sz w:val="18"/>
                <w:szCs w:val="18"/>
              </w:rPr>
            </w:pPr>
            <w:r w:rsidRPr="006B641D">
              <w:rPr>
                <w:rFonts w:ascii="Arial" w:hAnsi="Arial"/>
                <w:sz w:val="18"/>
                <w:szCs w:val="18"/>
              </w:rPr>
              <w:t>Unterschrift der/s Antragsteller/s</w:t>
            </w:r>
            <w:r w:rsidR="00837066" w:rsidRPr="006B641D">
              <w:rPr>
                <w:rFonts w:ascii="Arial" w:hAnsi="Arial"/>
                <w:sz w:val="18"/>
                <w:szCs w:val="18"/>
              </w:rPr>
              <w:t>/Vertretungsberechtigten</w:t>
            </w:r>
          </w:p>
        </w:tc>
      </w:tr>
    </w:tbl>
    <w:p w14:paraId="65A9E7AF" w14:textId="77777777" w:rsidR="0066389D" w:rsidRPr="00265B8C" w:rsidRDefault="0066389D" w:rsidP="00265B8C">
      <w:pPr>
        <w:rPr>
          <w:sz w:val="2"/>
          <w:szCs w:val="2"/>
        </w:rPr>
      </w:pPr>
    </w:p>
    <w:sectPr w:rsidR="0066389D" w:rsidRPr="00265B8C" w:rsidSect="008C7EDA">
      <w:headerReference w:type="default" r:id="rId11"/>
      <w:pgSz w:w="11907" w:h="16840" w:code="9"/>
      <w:pgMar w:top="851" w:right="851" w:bottom="85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BE58" w14:textId="77777777" w:rsidR="00622C25" w:rsidRDefault="00622C25">
      <w:r>
        <w:separator/>
      </w:r>
    </w:p>
  </w:endnote>
  <w:endnote w:type="continuationSeparator" w:id="0">
    <w:p w14:paraId="6ED663AD" w14:textId="77777777" w:rsidR="00622C25" w:rsidRDefault="0062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S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FNHH O+ Arial MT">
    <w:altName w:val="Arial"/>
    <w:panose1 w:val="00000000000000000000"/>
    <w:charset w:val="00"/>
    <w:family w:val="swiss"/>
    <w:notTrueType/>
    <w:pitch w:val="default"/>
    <w:sig w:usb0="00000003" w:usb1="00000000" w:usb2="00000000" w:usb3="00000000" w:csb0="00000001" w:csb1="00000000"/>
  </w:font>
  <w:font w:name="Futura LSA Condensed">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32B1" w14:textId="77777777" w:rsidR="00622C25" w:rsidRDefault="00622C25">
      <w:r>
        <w:separator/>
      </w:r>
    </w:p>
  </w:footnote>
  <w:footnote w:type="continuationSeparator" w:id="0">
    <w:p w14:paraId="74AFB5EB" w14:textId="77777777" w:rsidR="00622C25" w:rsidRDefault="00622C25">
      <w:r>
        <w:continuationSeparator/>
      </w:r>
    </w:p>
  </w:footnote>
  <w:footnote w:id="1">
    <w:p w14:paraId="4644DED3" w14:textId="77777777" w:rsidR="00622C25" w:rsidRDefault="00622C25">
      <w:pPr>
        <w:pStyle w:val="Funotentext"/>
      </w:pPr>
      <w:r>
        <w:rPr>
          <w:rStyle w:val="Funotenzeichen"/>
        </w:rPr>
        <w:footnoteRef/>
      </w:r>
      <w:r>
        <w:t xml:space="preserve"> </w:t>
      </w:r>
      <w:r w:rsidRPr="00FF0990">
        <w:rPr>
          <w:rFonts w:ascii="Arial" w:hAnsi="Arial" w:cs="Arial"/>
          <w:sz w:val="18"/>
        </w:rPr>
        <w:t>Gemäß EIP AGRI-Richtlinie Punkt 2.4</w:t>
      </w:r>
    </w:p>
  </w:footnote>
  <w:footnote w:id="2">
    <w:p w14:paraId="5B25187F" w14:textId="77777777" w:rsidR="00622C25" w:rsidRPr="00FC05CF" w:rsidRDefault="00622C25" w:rsidP="002A54F1">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w:t>
      </w:r>
      <w:r w:rsidRPr="00FC05CF">
        <w:rPr>
          <w:rFonts w:ascii="Arial" w:hAnsi="Arial" w:cs="Arial"/>
          <w:sz w:val="18"/>
          <w:szCs w:val="18"/>
          <w:u w:val="single"/>
        </w:rPr>
        <w:t xml:space="preserve">Grundsätzlich sind zweckgebundene (projektbezogene) </w:t>
      </w:r>
      <w:r w:rsidRPr="00FC05CF">
        <w:rPr>
          <w:rFonts w:ascii="Arial" w:hAnsi="Arial" w:cs="Arial"/>
          <w:sz w:val="18"/>
          <w:szCs w:val="18"/>
        </w:rPr>
        <w:t>Fremdmittel (Spenden/Drittmittel/Zuschüsse) gemäß VV zu § 44 LHO als Vorwegabzug von der Gesamtinvestitionssumme abzusetzen und dürfen nicht als Eigenmittel angesetzt werden. Ausnahmen siehe unter Fußnote 5</w:t>
      </w:r>
    </w:p>
  </w:footnote>
  <w:footnote w:id="3">
    <w:p w14:paraId="3929A3CB" w14:textId="77777777" w:rsidR="00622C25" w:rsidRPr="00FC05CF" w:rsidRDefault="00622C25">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z.B. ABM-Mittel, Lotto Toto, Mittel von öffentlich-rechtlichen Körperschaften, Stiftungen u.</w:t>
      </w:r>
      <w:r>
        <w:rPr>
          <w:rFonts w:ascii="Arial" w:hAnsi="Arial" w:cs="Arial"/>
          <w:sz w:val="18"/>
          <w:szCs w:val="18"/>
        </w:rPr>
        <w:t xml:space="preserve"> </w:t>
      </w:r>
      <w:r w:rsidRPr="00FC05CF">
        <w:rPr>
          <w:rFonts w:ascii="Arial" w:hAnsi="Arial" w:cs="Arial"/>
          <w:sz w:val="18"/>
          <w:szCs w:val="18"/>
        </w:rPr>
        <w:t>ä.</w:t>
      </w:r>
    </w:p>
  </w:footnote>
  <w:footnote w:id="4">
    <w:p w14:paraId="0D7D6C8E" w14:textId="77777777" w:rsidR="00622C25" w:rsidRPr="00FC05CF" w:rsidRDefault="00622C25">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Kopien der Bescheide oder Förderzusagen sind als Anlage beizufügen</w:t>
      </w:r>
    </w:p>
  </w:footnote>
  <w:footnote w:id="5">
    <w:p w14:paraId="1FBA33D8" w14:textId="77777777" w:rsidR="00622C25" w:rsidRPr="00FC05CF" w:rsidRDefault="00622C25" w:rsidP="00BC1B09">
      <w:pPr>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Folgende Drittmittel dürfen als </w:t>
      </w:r>
      <w:r w:rsidRPr="00FC05CF">
        <w:rPr>
          <w:rFonts w:ascii="Arial" w:hAnsi="Arial" w:cs="Arial"/>
          <w:sz w:val="18"/>
          <w:szCs w:val="18"/>
          <w:u w:val="single"/>
        </w:rPr>
        <w:t>Ausnahme</w:t>
      </w:r>
      <w:r w:rsidRPr="00FC05CF">
        <w:rPr>
          <w:rFonts w:ascii="Arial" w:hAnsi="Arial" w:cs="Arial"/>
          <w:sz w:val="18"/>
          <w:szCs w:val="18"/>
        </w:rPr>
        <w:t xml:space="preserve"> den Eigenmitteln zugerechnet werden: </w:t>
      </w:r>
    </w:p>
    <w:p w14:paraId="4563980C" w14:textId="77777777" w:rsidR="00622C25" w:rsidRPr="00FC05CF" w:rsidRDefault="00622C25" w:rsidP="00BC1B09">
      <w:pPr>
        <w:numPr>
          <w:ilvl w:val="0"/>
          <w:numId w:val="31"/>
        </w:numPr>
        <w:rPr>
          <w:rFonts w:ascii="Arial" w:hAnsi="Arial" w:cs="Arial"/>
          <w:sz w:val="18"/>
          <w:szCs w:val="18"/>
        </w:rPr>
      </w:pPr>
      <w:r w:rsidRPr="00FC05CF">
        <w:rPr>
          <w:rFonts w:ascii="Arial" w:hAnsi="Arial" w:cs="Arial"/>
          <w:sz w:val="18"/>
          <w:szCs w:val="18"/>
        </w:rPr>
        <w:t xml:space="preserve">Spenden/Leistungen Dritter, die </w:t>
      </w:r>
      <w:r w:rsidRPr="00FC05CF">
        <w:rPr>
          <w:rFonts w:ascii="Arial" w:hAnsi="Arial" w:cs="Arial"/>
          <w:b/>
          <w:sz w:val="18"/>
          <w:szCs w:val="18"/>
        </w:rPr>
        <w:t>nicht</w:t>
      </w:r>
      <w:r w:rsidRPr="00FC05CF">
        <w:rPr>
          <w:rFonts w:ascii="Arial" w:hAnsi="Arial" w:cs="Arial"/>
          <w:sz w:val="18"/>
          <w:szCs w:val="18"/>
        </w:rPr>
        <w:t xml:space="preserve"> zweckgebunden sind oder</w:t>
      </w:r>
    </w:p>
    <w:p w14:paraId="18CCCF24" w14:textId="77777777" w:rsidR="00622C25" w:rsidRPr="00FC05CF" w:rsidRDefault="00622C25" w:rsidP="00BC1B09">
      <w:pPr>
        <w:numPr>
          <w:ilvl w:val="0"/>
          <w:numId w:val="31"/>
        </w:numPr>
        <w:rPr>
          <w:rFonts w:ascii="Arial" w:hAnsi="Arial" w:cs="Arial"/>
          <w:sz w:val="18"/>
          <w:szCs w:val="18"/>
        </w:rPr>
      </w:pPr>
      <w:r w:rsidRPr="00FC05CF">
        <w:rPr>
          <w:rFonts w:ascii="Arial" w:hAnsi="Arial" w:cs="Arial"/>
          <w:sz w:val="18"/>
          <w:szCs w:val="18"/>
        </w:rPr>
        <w:t xml:space="preserve">bei Zuwendungen von bis zu 25.000 € an Antragsteller mit überwiegend gemeinnütziger Tätigkeit sind zweckgebundene, nicht aus öffentlichen Mitteln finanzierte Spenden dem Eigenanteil zuzurechnen </w:t>
      </w:r>
    </w:p>
  </w:footnote>
  <w:footnote w:id="6">
    <w:p w14:paraId="04335633" w14:textId="77777777" w:rsidR="00622C25" w:rsidRPr="00FC05CF" w:rsidRDefault="00622C25" w:rsidP="00BC1B09">
      <w:pPr>
        <w:pStyle w:val="Funotentext"/>
        <w:rPr>
          <w:rFonts w:ascii="Arial" w:hAnsi="Arial" w:cs="Arial"/>
          <w:sz w:val="18"/>
          <w:szCs w:val="18"/>
        </w:rPr>
      </w:pPr>
      <w:r w:rsidRPr="00FC05CF">
        <w:rPr>
          <w:rStyle w:val="Funotenzeichen"/>
          <w:rFonts w:ascii="Arial" w:hAnsi="Arial" w:cs="Arial"/>
          <w:sz w:val="18"/>
          <w:szCs w:val="18"/>
        </w:rPr>
        <w:footnoteRef/>
      </w:r>
      <w:r w:rsidRPr="00FC05CF">
        <w:rPr>
          <w:rFonts w:ascii="Arial" w:hAnsi="Arial" w:cs="Arial"/>
          <w:sz w:val="18"/>
          <w:szCs w:val="18"/>
        </w:rPr>
        <w:t xml:space="preserve"> Kopien der Bescheide oder Förderzusagen sind als Anlage beizufügen</w:t>
      </w:r>
    </w:p>
  </w:footnote>
  <w:footnote w:id="7">
    <w:p w14:paraId="407E85E5" w14:textId="77777777" w:rsidR="00622C25" w:rsidRDefault="00622C25">
      <w:pPr>
        <w:pStyle w:val="Funotentext"/>
      </w:pPr>
      <w:r>
        <w:rPr>
          <w:rStyle w:val="Funotenzeichen"/>
        </w:rPr>
        <w:footnoteRef/>
      </w:r>
      <w:r>
        <w:t xml:space="preserve"> </w:t>
      </w:r>
      <w:r w:rsidRPr="00341592">
        <w:rPr>
          <w:rFonts w:ascii="Arial" w:hAnsi="Arial" w:cs="Arial"/>
          <w:sz w:val="18"/>
        </w:rPr>
        <w:t xml:space="preserve">Gemäß Anlage </w:t>
      </w:r>
      <w:r>
        <w:rPr>
          <w:rFonts w:ascii="Arial" w:hAnsi="Arial" w:cs="Arial"/>
          <w:sz w:val="18"/>
        </w:rPr>
        <w:t>4</w:t>
      </w:r>
      <w:r w:rsidRPr="00341592">
        <w:rPr>
          <w:rFonts w:ascii="Arial" w:hAnsi="Arial" w:cs="Arial"/>
          <w:sz w:val="18"/>
        </w:rPr>
        <w:t xml:space="preserve"> des Aktionsplans – Tabellenblätter, Kosten- und Finanzierungsplan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3827" w14:textId="7FC6CD5B" w:rsidR="00622C25" w:rsidRPr="007345FA" w:rsidRDefault="00622C25" w:rsidP="007345FA">
    <w:pPr>
      <w:pStyle w:val="Kopfzeile"/>
      <w:jc w:val="center"/>
      <w:rPr>
        <w:rFonts w:ascii="Arial" w:hAnsi="Arial" w:cs="Arial"/>
        <w:b/>
        <w:sz w:val="18"/>
        <w:szCs w:val="18"/>
      </w:rPr>
    </w:pPr>
    <w:r>
      <w:rPr>
        <w:rFonts w:ascii="Arial" w:hAnsi="Arial" w:cs="Arial"/>
        <w:b/>
        <w:noProof/>
        <w:sz w:val="18"/>
        <w:szCs w:val="18"/>
      </w:rPr>
      <w:t>F</w:t>
    </w:r>
    <w:r w:rsidRPr="00232608">
      <w:rPr>
        <w:rFonts w:ascii="Arial" w:hAnsi="Arial" w:cs="Arial"/>
        <w:b/>
        <w:noProof/>
        <w:sz w:val="18"/>
        <w:szCs w:val="18"/>
      </w:rPr>
      <w:t>assung</w:t>
    </w:r>
    <w:r>
      <w:rPr>
        <w:rFonts w:ascii="Arial" w:hAnsi="Arial" w:cs="Arial"/>
        <w:b/>
        <w:sz w:val="18"/>
        <w:szCs w:val="18"/>
      </w:rPr>
      <w:t xml:space="preserve"> Antragsrahmen ELER </w:t>
    </w:r>
    <w:r w:rsidRPr="007345FA">
      <w:rPr>
        <w:rFonts w:ascii="Arial" w:hAnsi="Arial" w:cs="Arial"/>
        <w:b/>
        <w:sz w:val="18"/>
        <w:szCs w:val="18"/>
      </w:rPr>
      <w:t xml:space="preserve">Stand </w:t>
    </w:r>
    <w:r>
      <w:rPr>
        <w:rFonts w:ascii="Arial" w:hAnsi="Arial" w:cs="Arial"/>
        <w:b/>
        <w:sz w:val="18"/>
        <w:szCs w:val="18"/>
      </w:rPr>
      <w:t>26.02.2018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BEC"/>
    <w:multiLevelType w:val="hybridMultilevel"/>
    <w:tmpl w:val="515A3992"/>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2020C"/>
    <w:multiLevelType w:val="hybridMultilevel"/>
    <w:tmpl w:val="DAC66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2D23A8"/>
    <w:multiLevelType w:val="multilevel"/>
    <w:tmpl w:val="1CFC6E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FA1C79"/>
    <w:multiLevelType w:val="hybridMultilevel"/>
    <w:tmpl w:val="F56A6534"/>
    <w:lvl w:ilvl="0" w:tplc="0407000F">
      <w:start w:val="1"/>
      <w:numFmt w:val="decimal"/>
      <w:lvlText w:val="%1."/>
      <w:lvlJc w:val="left"/>
      <w:pPr>
        <w:ind w:left="612" w:hanging="360"/>
      </w:pPr>
    </w:lvl>
    <w:lvl w:ilvl="1" w:tplc="04070019" w:tentative="1">
      <w:start w:val="1"/>
      <w:numFmt w:val="lowerLetter"/>
      <w:lvlText w:val="%2."/>
      <w:lvlJc w:val="left"/>
      <w:pPr>
        <w:ind w:left="1332" w:hanging="360"/>
      </w:pPr>
    </w:lvl>
    <w:lvl w:ilvl="2" w:tplc="0407001B" w:tentative="1">
      <w:start w:val="1"/>
      <w:numFmt w:val="lowerRoman"/>
      <w:lvlText w:val="%3."/>
      <w:lvlJc w:val="right"/>
      <w:pPr>
        <w:ind w:left="2052" w:hanging="180"/>
      </w:pPr>
    </w:lvl>
    <w:lvl w:ilvl="3" w:tplc="0407000F" w:tentative="1">
      <w:start w:val="1"/>
      <w:numFmt w:val="decimal"/>
      <w:lvlText w:val="%4."/>
      <w:lvlJc w:val="left"/>
      <w:pPr>
        <w:ind w:left="2772" w:hanging="360"/>
      </w:pPr>
    </w:lvl>
    <w:lvl w:ilvl="4" w:tplc="04070019" w:tentative="1">
      <w:start w:val="1"/>
      <w:numFmt w:val="lowerLetter"/>
      <w:lvlText w:val="%5."/>
      <w:lvlJc w:val="left"/>
      <w:pPr>
        <w:ind w:left="3492" w:hanging="360"/>
      </w:pPr>
    </w:lvl>
    <w:lvl w:ilvl="5" w:tplc="0407001B" w:tentative="1">
      <w:start w:val="1"/>
      <w:numFmt w:val="lowerRoman"/>
      <w:lvlText w:val="%6."/>
      <w:lvlJc w:val="right"/>
      <w:pPr>
        <w:ind w:left="4212" w:hanging="180"/>
      </w:pPr>
    </w:lvl>
    <w:lvl w:ilvl="6" w:tplc="0407000F" w:tentative="1">
      <w:start w:val="1"/>
      <w:numFmt w:val="decimal"/>
      <w:lvlText w:val="%7."/>
      <w:lvlJc w:val="left"/>
      <w:pPr>
        <w:ind w:left="4932" w:hanging="360"/>
      </w:pPr>
    </w:lvl>
    <w:lvl w:ilvl="7" w:tplc="04070019" w:tentative="1">
      <w:start w:val="1"/>
      <w:numFmt w:val="lowerLetter"/>
      <w:lvlText w:val="%8."/>
      <w:lvlJc w:val="left"/>
      <w:pPr>
        <w:ind w:left="5652" w:hanging="360"/>
      </w:pPr>
    </w:lvl>
    <w:lvl w:ilvl="8" w:tplc="0407001B" w:tentative="1">
      <w:start w:val="1"/>
      <w:numFmt w:val="lowerRoman"/>
      <w:lvlText w:val="%9."/>
      <w:lvlJc w:val="right"/>
      <w:pPr>
        <w:ind w:left="6372" w:hanging="180"/>
      </w:pPr>
    </w:lvl>
  </w:abstractNum>
  <w:abstractNum w:abstractNumId="4" w15:restartNumberingAfterBreak="0">
    <w:nsid w:val="0D202CCF"/>
    <w:multiLevelType w:val="hybridMultilevel"/>
    <w:tmpl w:val="91B8D0D0"/>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26E87"/>
    <w:multiLevelType w:val="multilevel"/>
    <w:tmpl w:val="184A2E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19533EE1"/>
    <w:multiLevelType w:val="hybridMultilevel"/>
    <w:tmpl w:val="6B261F4E"/>
    <w:lvl w:ilvl="0" w:tplc="04070017">
      <w:start w:val="1"/>
      <w:numFmt w:val="lowerLetter"/>
      <w:lvlText w:val="%1)"/>
      <w:lvlJc w:val="left"/>
      <w:pPr>
        <w:ind w:left="720" w:hanging="360"/>
      </w:pPr>
      <w:rPr>
        <w:rFonts w:ascii="Times New Roman" w:hAnsi="Times New Roman"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EE0813"/>
    <w:multiLevelType w:val="hybridMultilevel"/>
    <w:tmpl w:val="E8000602"/>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360000"/>
    <w:multiLevelType w:val="hybridMultilevel"/>
    <w:tmpl w:val="ECA29D80"/>
    <w:lvl w:ilvl="0" w:tplc="F8B85BEC">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9" w15:restartNumberingAfterBreak="0">
    <w:nsid w:val="21451330"/>
    <w:multiLevelType w:val="hybridMultilevel"/>
    <w:tmpl w:val="7CD6BADE"/>
    <w:lvl w:ilvl="0" w:tplc="A81A56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F92FAD"/>
    <w:multiLevelType w:val="hybridMultilevel"/>
    <w:tmpl w:val="6AF0D38C"/>
    <w:lvl w:ilvl="0" w:tplc="5F48E26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5224A2"/>
    <w:multiLevelType w:val="multilevel"/>
    <w:tmpl w:val="0E96F5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D63A24"/>
    <w:multiLevelType w:val="hybridMultilevel"/>
    <w:tmpl w:val="F5D82626"/>
    <w:lvl w:ilvl="0" w:tplc="1472E11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EB23CC"/>
    <w:multiLevelType w:val="multilevel"/>
    <w:tmpl w:val="F8AA272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3C82C97"/>
    <w:multiLevelType w:val="multilevel"/>
    <w:tmpl w:val="AF0CFB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162800"/>
    <w:multiLevelType w:val="multilevel"/>
    <w:tmpl w:val="184A2E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15:restartNumberingAfterBreak="0">
    <w:nsid w:val="36551654"/>
    <w:multiLevelType w:val="hybridMultilevel"/>
    <w:tmpl w:val="CDA856E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7" w15:restartNumberingAfterBreak="0">
    <w:nsid w:val="3CB9568B"/>
    <w:multiLevelType w:val="hybridMultilevel"/>
    <w:tmpl w:val="C6AA1D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14851"/>
    <w:multiLevelType w:val="hybridMultilevel"/>
    <w:tmpl w:val="83EEC74E"/>
    <w:lvl w:ilvl="0" w:tplc="81E49548">
      <w:start w:val="1"/>
      <w:numFmt w:val="lowerLetter"/>
      <w:lvlText w:val="%1)"/>
      <w:lvlJc w:val="left"/>
      <w:pPr>
        <w:ind w:left="720" w:hanging="360"/>
      </w:pPr>
      <w:rPr>
        <w:rFonts w:cs="Futura LS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C42FA5"/>
    <w:multiLevelType w:val="hybridMultilevel"/>
    <w:tmpl w:val="3CF869A4"/>
    <w:lvl w:ilvl="0" w:tplc="001EC2A2">
      <w:numFmt w:val="bullet"/>
      <w:lvlText w:val=""/>
      <w:lvlJc w:val="left"/>
      <w:pPr>
        <w:ind w:left="1211" w:hanging="360"/>
      </w:pPr>
      <w:rPr>
        <w:rFonts w:ascii="Wingdings" w:eastAsia="Calibri" w:hAnsi="Wingdings" w:cs="Times New Roman"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cs="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cs="Courier New" w:hint="default"/>
      </w:rPr>
    </w:lvl>
    <w:lvl w:ilvl="8" w:tplc="04070005">
      <w:start w:val="1"/>
      <w:numFmt w:val="bullet"/>
      <w:lvlText w:val=""/>
      <w:lvlJc w:val="left"/>
      <w:pPr>
        <w:ind w:left="6971" w:hanging="360"/>
      </w:pPr>
      <w:rPr>
        <w:rFonts w:ascii="Wingdings" w:hAnsi="Wingdings" w:hint="default"/>
      </w:rPr>
    </w:lvl>
  </w:abstractNum>
  <w:abstractNum w:abstractNumId="20" w15:restartNumberingAfterBreak="0">
    <w:nsid w:val="401A703A"/>
    <w:multiLevelType w:val="multilevel"/>
    <w:tmpl w:val="48E257F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5F33A8"/>
    <w:multiLevelType w:val="hybridMultilevel"/>
    <w:tmpl w:val="EDFC95BE"/>
    <w:lvl w:ilvl="0" w:tplc="1E8E9C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F835A9"/>
    <w:multiLevelType w:val="hybridMultilevel"/>
    <w:tmpl w:val="7BD2864E"/>
    <w:lvl w:ilvl="0" w:tplc="3A901C00">
      <w:start w:val="1"/>
      <w:numFmt w:val="lowerLetter"/>
      <w:lvlText w:val="%1)"/>
      <w:lvlJc w:val="left"/>
      <w:pPr>
        <w:ind w:left="720" w:hanging="360"/>
      </w:pPr>
      <w:rPr>
        <w:rFonts w:cs="Futura LS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CD6E3C"/>
    <w:multiLevelType w:val="hybridMultilevel"/>
    <w:tmpl w:val="4482B376"/>
    <w:lvl w:ilvl="0" w:tplc="E45C4E1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6228DE"/>
    <w:multiLevelType w:val="multilevel"/>
    <w:tmpl w:val="96D85F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A520D4"/>
    <w:multiLevelType w:val="multilevel"/>
    <w:tmpl w:val="83446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A72716"/>
    <w:multiLevelType w:val="multilevel"/>
    <w:tmpl w:val="83446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1C4F8A"/>
    <w:multiLevelType w:val="hybridMultilevel"/>
    <w:tmpl w:val="4746C5C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4AA31AA8"/>
    <w:multiLevelType w:val="hybridMultilevel"/>
    <w:tmpl w:val="0D98DE5E"/>
    <w:lvl w:ilvl="0" w:tplc="1E8E9CE4">
      <w:start w:val="3"/>
      <w:numFmt w:val="bullet"/>
      <w:lvlText w:val="-"/>
      <w:lvlJc w:val="left"/>
      <w:pPr>
        <w:ind w:left="612" w:hanging="360"/>
      </w:pPr>
      <w:rPr>
        <w:rFonts w:ascii="Arial" w:eastAsia="Times New Roman" w:hAnsi="Arial" w:cs="Aria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29" w15:restartNumberingAfterBreak="0">
    <w:nsid w:val="4AE4518F"/>
    <w:multiLevelType w:val="multilevel"/>
    <w:tmpl w:val="2D407E92"/>
    <w:lvl w:ilvl="0">
      <w:start w:val="5"/>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491D43"/>
    <w:multiLevelType w:val="multilevel"/>
    <w:tmpl w:val="7D6630A0"/>
    <w:lvl w:ilvl="0">
      <w:start w:val="2"/>
      <w:numFmt w:val="decimal"/>
      <w:lvlText w:val="%1"/>
      <w:lvlJc w:val="left"/>
      <w:pPr>
        <w:tabs>
          <w:tab w:val="num" w:pos="456"/>
        </w:tabs>
        <w:ind w:left="456" w:hanging="456"/>
      </w:pPr>
      <w:rPr>
        <w:rFonts w:hint="default"/>
        <w:b/>
      </w:rPr>
    </w:lvl>
    <w:lvl w:ilvl="1">
      <w:start w:val="1"/>
      <w:numFmt w:val="decimal"/>
      <w:lvlText w:val="%1.%2"/>
      <w:lvlJc w:val="left"/>
      <w:pPr>
        <w:tabs>
          <w:tab w:val="num" w:pos="456"/>
        </w:tabs>
        <w:ind w:left="456" w:hanging="45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4FE8335E"/>
    <w:multiLevelType w:val="hybridMultilevel"/>
    <w:tmpl w:val="B42CA696"/>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32" w15:restartNumberingAfterBreak="0">
    <w:nsid w:val="51910139"/>
    <w:multiLevelType w:val="multilevel"/>
    <w:tmpl w:val="4E1024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E94977"/>
    <w:multiLevelType w:val="hybridMultilevel"/>
    <w:tmpl w:val="2D4E83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7036E"/>
    <w:multiLevelType w:val="multilevel"/>
    <w:tmpl w:val="83446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64341B"/>
    <w:multiLevelType w:val="hybridMultilevel"/>
    <w:tmpl w:val="613EF6E2"/>
    <w:lvl w:ilvl="0" w:tplc="DF844D42">
      <w:start w:val="2"/>
      <w:numFmt w:val="bullet"/>
      <w:lvlText w:val="-"/>
      <w:lvlJc w:val="left"/>
      <w:pPr>
        <w:tabs>
          <w:tab w:val="num" w:pos="720"/>
        </w:tabs>
        <w:ind w:left="720" w:hanging="360"/>
      </w:pPr>
      <w:rPr>
        <w:rFonts w:ascii="Arial" w:eastAsia="Times New Roman" w:hAnsi="Arial" w:cs="Arial" w:hint="default"/>
        <w:i/>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30DA0"/>
    <w:multiLevelType w:val="multilevel"/>
    <w:tmpl w:val="AC06120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27"/>
  </w:num>
  <w:num w:numId="3">
    <w:abstractNumId w:val="31"/>
  </w:num>
  <w:num w:numId="4">
    <w:abstractNumId w:val="36"/>
  </w:num>
  <w:num w:numId="5">
    <w:abstractNumId w:val="11"/>
  </w:num>
  <w:num w:numId="6">
    <w:abstractNumId w:val="20"/>
  </w:num>
  <w:num w:numId="7">
    <w:abstractNumId w:val="13"/>
  </w:num>
  <w:num w:numId="8">
    <w:abstractNumId w:val="24"/>
  </w:num>
  <w:num w:numId="9">
    <w:abstractNumId w:val="34"/>
  </w:num>
  <w:num w:numId="10">
    <w:abstractNumId w:val="32"/>
  </w:num>
  <w:num w:numId="11">
    <w:abstractNumId w:val="29"/>
  </w:num>
  <w:num w:numId="12">
    <w:abstractNumId w:val="2"/>
  </w:num>
  <w:num w:numId="13">
    <w:abstractNumId w:val="14"/>
  </w:num>
  <w:num w:numId="14">
    <w:abstractNumId w:val="8"/>
  </w:num>
  <w:num w:numId="15">
    <w:abstractNumId w:val="26"/>
  </w:num>
  <w:num w:numId="16">
    <w:abstractNumId w:val="25"/>
  </w:num>
  <w:num w:numId="17">
    <w:abstractNumId w:val="5"/>
  </w:num>
  <w:num w:numId="18">
    <w:abstractNumId w:val="15"/>
  </w:num>
  <w:num w:numId="19">
    <w:abstractNumId w:val="30"/>
  </w:num>
  <w:num w:numId="20">
    <w:abstractNumId w:val="35"/>
  </w:num>
  <w:num w:numId="21">
    <w:abstractNumId w:val="17"/>
  </w:num>
  <w:num w:numId="22">
    <w:abstractNumId w:val="33"/>
  </w:num>
  <w:num w:numId="23">
    <w:abstractNumId w:val="23"/>
  </w:num>
  <w:num w:numId="24">
    <w:abstractNumId w:val="10"/>
  </w:num>
  <w:num w:numId="25">
    <w:abstractNumId w:val="0"/>
  </w:num>
  <w:num w:numId="26">
    <w:abstractNumId w:val="7"/>
  </w:num>
  <w:num w:numId="27">
    <w:abstractNumId w:val="4"/>
  </w:num>
  <w:num w:numId="28">
    <w:abstractNumId w:val="3"/>
  </w:num>
  <w:num w:numId="29">
    <w:abstractNumId w:val="21"/>
  </w:num>
  <w:num w:numId="30">
    <w:abstractNumId w:val="28"/>
  </w:num>
  <w:num w:numId="31">
    <w:abstractNumId w:val="6"/>
  </w:num>
  <w:num w:numId="32">
    <w:abstractNumId w:val="9"/>
  </w:num>
  <w:num w:numId="33">
    <w:abstractNumId w:val="22"/>
  </w:num>
  <w:num w:numId="34">
    <w:abstractNumId w:val="18"/>
  </w:num>
  <w:num w:numId="35">
    <w:abstractNumId w:val="12"/>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2E90"/>
    <w:rsid w:val="000035F1"/>
    <w:rsid w:val="00003CEC"/>
    <w:rsid w:val="00005B2A"/>
    <w:rsid w:val="00007D7D"/>
    <w:rsid w:val="000162B1"/>
    <w:rsid w:val="00021614"/>
    <w:rsid w:val="00024E3B"/>
    <w:rsid w:val="0002623C"/>
    <w:rsid w:val="00027947"/>
    <w:rsid w:val="00027E1F"/>
    <w:rsid w:val="0003031B"/>
    <w:rsid w:val="000310A8"/>
    <w:rsid w:val="0004480D"/>
    <w:rsid w:val="000532C8"/>
    <w:rsid w:val="00055A32"/>
    <w:rsid w:val="000577D7"/>
    <w:rsid w:val="000731E5"/>
    <w:rsid w:val="000740A1"/>
    <w:rsid w:val="00074A10"/>
    <w:rsid w:val="00075610"/>
    <w:rsid w:val="00081161"/>
    <w:rsid w:val="000828A6"/>
    <w:rsid w:val="00085E82"/>
    <w:rsid w:val="00086A68"/>
    <w:rsid w:val="00086EF9"/>
    <w:rsid w:val="00090C18"/>
    <w:rsid w:val="00090DFB"/>
    <w:rsid w:val="00092D88"/>
    <w:rsid w:val="000933A7"/>
    <w:rsid w:val="00093893"/>
    <w:rsid w:val="00095F72"/>
    <w:rsid w:val="000B2F92"/>
    <w:rsid w:val="000C3199"/>
    <w:rsid w:val="000C74C5"/>
    <w:rsid w:val="000D15C5"/>
    <w:rsid w:val="000D2515"/>
    <w:rsid w:val="000D443A"/>
    <w:rsid w:val="000D6E6C"/>
    <w:rsid w:val="000E3227"/>
    <w:rsid w:val="000E4D4E"/>
    <w:rsid w:val="000E5E07"/>
    <w:rsid w:val="00103A00"/>
    <w:rsid w:val="00107C3A"/>
    <w:rsid w:val="00116275"/>
    <w:rsid w:val="001174EE"/>
    <w:rsid w:val="00125D40"/>
    <w:rsid w:val="00127A96"/>
    <w:rsid w:val="00132B8D"/>
    <w:rsid w:val="00132C42"/>
    <w:rsid w:val="00133D53"/>
    <w:rsid w:val="00134FDB"/>
    <w:rsid w:val="001352A9"/>
    <w:rsid w:val="0013716B"/>
    <w:rsid w:val="0015075C"/>
    <w:rsid w:val="00151ED5"/>
    <w:rsid w:val="001549DC"/>
    <w:rsid w:val="001557B5"/>
    <w:rsid w:val="00157293"/>
    <w:rsid w:val="0016331A"/>
    <w:rsid w:val="0017323B"/>
    <w:rsid w:val="001755BC"/>
    <w:rsid w:val="001779E4"/>
    <w:rsid w:val="00180D11"/>
    <w:rsid w:val="001879D5"/>
    <w:rsid w:val="001923F9"/>
    <w:rsid w:val="00193661"/>
    <w:rsid w:val="00197AFF"/>
    <w:rsid w:val="001A0C8D"/>
    <w:rsid w:val="001A0DEB"/>
    <w:rsid w:val="001A3EF2"/>
    <w:rsid w:val="001A502C"/>
    <w:rsid w:val="001B0DF9"/>
    <w:rsid w:val="001B4533"/>
    <w:rsid w:val="001B4E74"/>
    <w:rsid w:val="001B5436"/>
    <w:rsid w:val="001C214B"/>
    <w:rsid w:val="001C4B1B"/>
    <w:rsid w:val="001C4DFD"/>
    <w:rsid w:val="001C5EAB"/>
    <w:rsid w:val="001C7C6F"/>
    <w:rsid w:val="001D4273"/>
    <w:rsid w:val="001D71AD"/>
    <w:rsid w:val="001D7EEC"/>
    <w:rsid w:val="001E623B"/>
    <w:rsid w:val="001F339E"/>
    <w:rsid w:val="001F628A"/>
    <w:rsid w:val="001F7E27"/>
    <w:rsid w:val="002045D6"/>
    <w:rsid w:val="002050A9"/>
    <w:rsid w:val="0020722F"/>
    <w:rsid w:val="00207D2D"/>
    <w:rsid w:val="002140D4"/>
    <w:rsid w:val="00214B98"/>
    <w:rsid w:val="0021714C"/>
    <w:rsid w:val="00217FE0"/>
    <w:rsid w:val="00220469"/>
    <w:rsid w:val="00226E8A"/>
    <w:rsid w:val="00232608"/>
    <w:rsid w:val="00237717"/>
    <w:rsid w:val="0024756F"/>
    <w:rsid w:val="0025039F"/>
    <w:rsid w:val="00255FD1"/>
    <w:rsid w:val="00263CF4"/>
    <w:rsid w:val="00265B8C"/>
    <w:rsid w:val="00267F8E"/>
    <w:rsid w:val="00270BF4"/>
    <w:rsid w:val="00275674"/>
    <w:rsid w:val="002777DC"/>
    <w:rsid w:val="0028254B"/>
    <w:rsid w:val="002832D7"/>
    <w:rsid w:val="002922B5"/>
    <w:rsid w:val="002954D4"/>
    <w:rsid w:val="002A14AE"/>
    <w:rsid w:val="002A2ECC"/>
    <w:rsid w:val="002A3768"/>
    <w:rsid w:val="002A3F9A"/>
    <w:rsid w:val="002A54F1"/>
    <w:rsid w:val="002B006C"/>
    <w:rsid w:val="002B388F"/>
    <w:rsid w:val="002C2EAB"/>
    <w:rsid w:val="002C30C6"/>
    <w:rsid w:val="002C521C"/>
    <w:rsid w:val="002C5FB7"/>
    <w:rsid w:val="002D2E9E"/>
    <w:rsid w:val="002E0A6F"/>
    <w:rsid w:val="002E1992"/>
    <w:rsid w:val="002E2131"/>
    <w:rsid w:val="002E4385"/>
    <w:rsid w:val="002E587C"/>
    <w:rsid w:val="002F3A28"/>
    <w:rsid w:val="002F5557"/>
    <w:rsid w:val="002F7193"/>
    <w:rsid w:val="00300FDC"/>
    <w:rsid w:val="00302385"/>
    <w:rsid w:val="003036F9"/>
    <w:rsid w:val="0030527B"/>
    <w:rsid w:val="00310D6B"/>
    <w:rsid w:val="0031122D"/>
    <w:rsid w:val="00311EFA"/>
    <w:rsid w:val="00311FF7"/>
    <w:rsid w:val="00312F63"/>
    <w:rsid w:val="003171AF"/>
    <w:rsid w:val="00317545"/>
    <w:rsid w:val="00322337"/>
    <w:rsid w:val="00322D3B"/>
    <w:rsid w:val="00324211"/>
    <w:rsid w:val="0032529D"/>
    <w:rsid w:val="00333917"/>
    <w:rsid w:val="003360AF"/>
    <w:rsid w:val="003375C5"/>
    <w:rsid w:val="00340D11"/>
    <w:rsid w:val="00341592"/>
    <w:rsid w:val="00341F95"/>
    <w:rsid w:val="003470CC"/>
    <w:rsid w:val="00355C08"/>
    <w:rsid w:val="00361E05"/>
    <w:rsid w:val="00362F09"/>
    <w:rsid w:val="00363F72"/>
    <w:rsid w:val="003648A4"/>
    <w:rsid w:val="00376126"/>
    <w:rsid w:val="00376A6B"/>
    <w:rsid w:val="003827DB"/>
    <w:rsid w:val="003829F0"/>
    <w:rsid w:val="00386EA2"/>
    <w:rsid w:val="003A00B0"/>
    <w:rsid w:val="003A32F3"/>
    <w:rsid w:val="003A5F25"/>
    <w:rsid w:val="003A7E39"/>
    <w:rsid w:val="003B07CC"/>
    <w:rsid w:val="003B37F1"/>
    <w:rsid w:val="003C16BA"/>
    <w:rsid w:val="003C44EB"/>
    <w:rsid w:val="003D4CBE"/>
    <w:rsid w:val="003D58BF"/>
    <w:rsid w:val="003D6C3C"/>
    <w:rsid w:val="003E11F5"/>
    <w:rsid w:val="003E1E64"/>
    <w:rsid w:val="003F053F"/>
    <w:rsid w:val="003F40F8"/>
    <w:rsid w:val="003F4C88"/>
    <w:rsid w:val="003F77C9"/>
    <w:rsid w:val="0040325E"/>
    <w:rsid w:val="00411DD2"/>
    <w:rsid w:val="00412736"/>
    <w:rsid w:val="00412B19"/>
    <w:rsid w:val="00417E6A"/>
    <w:rsid w:val="004205B4"/>
    <w:rsid w:val="00420624"/>
    <w:rsid w:val="0042079F"/>
    <w:rsid w:val="004213A6"/>
    <w:rsid w:val="00430784"/>
    <w:rsid w:val="00431DAD"/>
    <w:rsid w:val="004330F1"/>
    <w:rsid w:val="00433403"/>
    <w:rsid w:val="00441F61"/>
    <w:rsid w:val="00446C5F"/>
    <w:rsid w:val="0046105B"/>
    <w:rsid w:val="00465EF7"/>
    <w:rsid w:val="004729ED"/>
    <w:rsid w:val="004829EE"/>
    <w:rsid w:val="00483B16"/>
    <w:rsid w:val="004847B4"/>
    <w:rsid w:val="004A4D8B"/>
    <w:rsid w:val="004B172A"/>
    <w:rsid w:val="004B1EA1"/>
    <w:rsid w:val="004B7B35"/>
    <w:rsid w:val="004B7BA0"/>
    <w:rsid w:val="004C5C8A"/>
    <w:rsid w:val="004D0263"/>
    <w:rsid w:val="004D1EE9"/>
    <w:rsid w:val="004D77E0"/>
    <w:rsid w:val="004D7D42"/>
    <w:rsid w:val="004E342C"/>
    <w:rsid w:val="004E5BC7"/>
    <w:rsid w:val="004E603B"/>
    <w:rsid w:val="004F344C"/>
    <w:rsid w:val="004F563E"/>
    <w:rsid w:val="004F7045"/>
    <w:rsid w:val="00500FD3"/>
    <w:rsid w:val="0051126F"/>
    <w:rsid w:val="00514906"/>
    <w:rsid w:val="00516E51"/>
    <w:rsid w:val="0053046D"/>
    <w:rsid w:val="0053652D"/>
    <w:rsid w:val="00541207"/>
    <w:rsid w:val="00541AD6"/>
    <w:rsid w:val="005440AB"/>
    <w:rsid w:val="005529E0"/>
    <w:rsid w:val="00555278"/>
    <w:rsid w:val="00556FB5"/>
    <w:rsid w:val="00560C61"/>
    <w:rsid w:val="005663C6"/>
    <w:rsid w:val="005729DA"/>
    <w:rsid w:val="00573E7D"/>
    <w:rsid w:val="00574799"/>
    <w:rsid w:val="00575A0C"/>
    <w:rsid w:val="00580CFF"/>
    <w:rsid w:val="00587352"/>
    <w:rsid w:val="005874AF"/>
    <w:rsid w:val="00594109"/>
    <w:rsid w:val="005A446C"/>
    <w:rsid w:val="005A44F7"/>
    <w:rsid w:val="005B070A"/>
    <w:rsid w:val="005B7E58"/>
    <w:rsid w:val="005C1F33"/>
    <w:rsid w:val="005C68F7"/>
    <w:rsid w:val="005D319E"/>
    <w:rsid w:val="005D4CC9"/>
    <w:rsid w:val="005D68A6"/>
    <w:rsid w:val="005E3240"/>
    <w:rsid w:val="005E6007"/>
    <w:rsid w:val="006020BB"/>
    <w:rsid w:val="006033F6"/>
    <w:rsid w:val="00612BC6"/>
    <w:rsid w:val="006204B2"/>
    <w:rsid w:val="00621CD3"/>
    <w:rsid w:val="006225B6"/>
    <w:rsid w:val="00622C25"/>
    <w:rsid w:val="006249EB"/>
    <w:rsid w:val="00627921"/>
    <w:rsid w:val="00640721"/>
    <w:rsid w:val="0065511A"/>
    <w:rsid w:val="0065595F"/>
    <w:rsid w:val="0066389D"/>
    <w:rsid w:val="006654D1"/>
    <w:rsid w:val="00667E7B"/>
    <w:rsid w:val="00672CE9"/>
    <w:rsid w:val="00677E7F"/>
    <w:rsid w:val="006856AF"/>
    <w:rsid w:val="00691FC0"/>
    <w:rsid w:val="00693699"/>
    <w:rsid w:val="006949A9"/>
    <w:rsid w:val="00694F98"/>
    <w:rsid w:val="006952A6"/>
    <w:rsid w:val="006A1808"/>
    <w:rsid w:val="006A2D42"/>
    <w:rsid w:val="006A2FCB"/>
    <w:rsid w:val="006A44FE"/>
    <w:rsid w:val="006B13D6"/>
    <w:rsid w:val="006B275E"/>
    <w:rsid w:val="006B3903"/>
    <w:rsid w:val="006B641D"/>
    <w:rsid w:val="006C1BDD"/>
    <w:rsid w:val="006C4399"/>
    <w:rsid w:val="006D0E95"/>
    <w:rsid w:val="006D2260"/>
    <w:rsid w:val="006D5478"/>
    <w:rsid w:val="006D5C67"/>
    <w:rsid w:val="006E18F0"/>
    <w:rsid w:val="006E2BA3"/>
    <w:rsid w:val="00700F28"/>
    <w:rsid w:val="0070187C"/>
    <w:rsid w:val="00704B60"/>
    <w:rsid w:val="007075F8"/>
    <w:rsid w:val="00713F89"/>
    <w:rsid w:val="00714EEF"/>
    <w:rsid w:val="00715C28"/>
    <w:rsid w:val="007160D0"/>
    <w:rsid w:val="00725890"/>
    <w:rsid w:val="007266C4"/>
    <w:rsid w:val="007268FC"/>
    <w:rsid w:val="007345FA"/>
    <w:rsid w:val="00735129"/>
    <w:rsid w:val="00736B44"/>
    <w:rsid w:val="0074062E"/>
    <w:rsid w:val="0074173B"/>
    <w:rsid w:val="007519B0"/>
    <w:rsid w:val="00757F5E"/>
    <w:rsid w:val="00760319"/>
    <w:rsid w:val="00763B09"/>
    <w:rsid w:val="007647B5"/>
    <w:rsid w:val="007735E5"/>
    <w:rsid w:val="00773610"/>
    <w:rsid w:val="007766C6"/>
    <w:rsid w:val="00777FBB"/>
    <w:rsid w:val="007862AA"/>
    <w:rsid w:val="00792F7C"/>
    <w:rsid w:val="007939BD"/>
    <w:rsid w:val="007A0436"/>
    <w:rsid w:val="007A21F1"/>
    <w:rsid w:val="007B0758"/>
    <w:rsid w:val="007B0F57"/>
    <w:rsid w:val="007B15E1"/>
    <w:rsid w:val="007B1E88"/>
    <w:rsid w:val="007B35C3"/>
    <w:rsid w:val="007B5157"/>
    <w:rsid w:val="007C718C"/>
    <w:rsid w:val="007D28DF"/>
    <w:rsid w:val="007D6DF7"/>
    <w:rsid w:val="007E6BE8"/>
    <w:rsid w:val="007E756B"/>
    <w:rsid w:val="007F1A3A"/>
    <w:rsid w:val="007F31E8"/>
    <w:rsid w:val="007F4561"/>
    <w:rsid w:val="007F541F"/>
    <w:rsid w:val="00802FC8"/>
    <w:rsid w:val="008039E1"/>
    <w:rsid w:val="00805DF9"/>
    <w:rsid w:val="00812FC7"/>
    <w:rsid w:val="00815733"/>
    <w:rsid w:val="00821955"/>
    <w:rsid w:val="00822B05"/>
    <w:rsid w:val="0082347A"/>
    <w:rsid w:val="00823FB1"/>
    <w:rsid w:val="00825157"/>
    <w:rsid w:val="00826B9B"/>
    <w:rsid w:val="0083078C"/>
    <w:rsid w:val="00835FA0"/>
    <w:rsid w:val="00836FF0"/>
    <w:rsid w:val="00837066"/>
    <w:rsid w:val="00842F96"/>
    <w:rsid w:val="00843C8D"/>
    <w:rsid w:val="00844A21"/>
    <w:rsid w:val="008512FF"/>
    <w:rsid w:val="00851951"/>
    <w:rsid w:val="00853C6F"/>
    <w:rsid w:val="00873BCE"/>
    <w:rsid w:val="00876C78"/>
    <w:rsid w:val="00876D66"/>
    <w:rsid w:val="00877729"/>
    <w:rsid w:val="008900C7"/>
    <w:rsid w:val="00892254"/>
    <w:rsid w:val="00892C5F"/>
    <w:rsid w:val="00893319"/>
    <w:rsid w:val="008A13F0"/>
    <w:rsid w:val="008A5240"/>
    <w:rsid w:val="008B1273"/>
    <w:rsid w:val="008B6E7E"/>
    <w:rsid w:val="008C39DB"/>
    <w:rsid w:val="008C6676"/>
    <w:rsid w:val="008C7EDA"/>
    <w:rsid w:val="008D2E90"/>
    <w:rsid w:val="008D5EEC"/>
    <w:rsid w:val="008D7817"/>
    <w:rsid w:val="008E0F35"/>
    <w:rsid w:val="008E6214"/>
    <w:rsid w:val="008F08FA"/>
    <w:rsid w:val="008F15FD"/>
    <w:rsid w:val="008F4F22"/>
    <w:rsid w:val="00902844"/>
    <w:rsid w:val="00906E33"/>
    <w:rsid w:val="00911896"/>
    <w:rsid w:val="009161A6"/>
    <w:rsid w:val="009224F9"/>
    <w:rsid w:val="00924DB4"/>
    <w:rsid w:val="0093076D"/>
    <w:rsid w:val="00930D78"/>
    <w:rsid w:val="00930EE4"/>
    <w:rsid w:val="00934A00"/>
    <w:rsid w:val="009365F5"/>
    <w:rsid w:val="00936A2A"/>
    <w:rsid w:val="009447B4"/>
    <w:rsid w:val="00945149"/>
    <w:rsid w:val="0095436F"/>
    <w:rsid w:val="00956E3C"/>
    <w:rsid w:val="00957F03"/>
    <w:rsid w:val="00960A99"/>
    <w:rsid w:val="0096286F"/>
    <w:rsid w:val="009639B5"/>
    <w:rsid w:val="00965069"/>
    <w:rsid w:val="009712D0"/>
    <w:rsid w:val="0098423F"/>
    <w:rsid w:val="00985F6A"/>
    <w:rsid w:val="00990CD6"/>
    <w:rsid w:val="00991C92"/>
    <w:rsid w:val="00992BA5"/>
    <w:rsid w:val="009A3B7D"/>
    <w:rsid w:val="009B43E1"/>
    <w:rsid w:val="009B79E4"/>
    <w:rsid w:val="009C303A"/>
    <w:rsid w:val="009C712B"/>
    <w:rsid w:val="009D1338"/>
    <w:rsid w:val="009D1391"/>
    <w:rsid w:val="009E5450"/>
    <w:rsid w:val="009F355F"/>
    <w:rsid w:val="009F6022"/>
    <w:rsid w:val="00A01383"/>
    <w:rsid w:val="00A079A6"/>
    <w:rsid w:val="00A179D5"/>
    <w:rsid w:val="00A24A3D"/>
    <w:rsid w:val="00A301C3"/>
    <w:rsid w:val="00A3090F"/>
    <w:rsid w:val="00A33AFF"/>
    <w:rsid w:val="00A350EC"/>
    <w:rsid w:val="00A35FDA"/>
    <w:rsid w:val="00A440AA"/>
    <w:rsid w:val="00A46287"/>
    <w:rsid w:val="00A503A1"/>
    <w:rsid w:val="00A50E81"/>
    <w:rsid w:val="00A5169A"/>
    <w:rsid w:val="00A5242B"/>
    <w:rsid w:val="00A530D1"/>
    <w:rsid w:val="00A5653F"/>
    <w:rsid w:val="00A61EC7"/>
    <w:rsid w:val="00A63321"/>
    <w:rsid w:val="00A63AE0"/>
    <w:rsid w:val="00A6413F"/>
    <w:rsid w:val="00A64A8A"/>
    <w:rsid w:val="00A65CCC"/>
    <w:rsid w:val="00A74A8A"/>
    <w:rsid w:val="00A8487E"/>
    <w:rsid w:val="00A8601B"/>
    <w:rsid w:val="00A93BAF"/>
    <w:rsid w:val="00A9576C"/>
    <w:rsid w:val="00A96C65"/>
    <w:rsid w:val="00AA15E5"/>
    <w:rsid w:val="00AA169B"/>
    <w:rsid w:val="00AA1C2D"/>
    <w:rsid w:val="00AA2A27"/>
    <w:rsid w:val="00AA64F2"/>
    <w:rsid w:val="00AB3580"/>
    <w:rsid w:val="00AB70A1"/>
    <w:rsid w:val="00AC145C"/>
    <w:rsid w:val="00AC283E"/>
    <w:rsid w:val="00AC48DC"/>
    <w:rsid w:val="00AC593B"/>
    <w:rsid w:val="00AC5EE3"/>
    <w:rsid w:val="00AC7068"/>
    <w:rsid w:val="00AE4A9F"/>
    <w:rsid w:val="00AE4C64"/>
    <w:rsid w:val="00AE55DE"/>
    <w:rsid w:val="00AE5BAF"/>
    <w:rsid w:val="00AF0A5B"/>
    <w:rsid w:val="00AF64E0"/>
    <w:rsid w:val="00AF6AC9"/>
    <w:rsid w:val="00AF7FC5"/>
    <w:rsid w:val="00B047D5"/>
    <w:rsid w:val="00B075C1"/>
    <w:rsid w:val="00B142AC"/>
    <w:rsid w:val="00B2568F"/>
    <w:rsid w:val="00B271FA"/>
    <w:rsid w:val="00B30081"/>
    <w:rsid w:val="00B30873"/>
    <w:rsid w:val="00B31D03"/>
    <w:rsid w:val="00B36DAE"/>
    <w:rsid w:val="00B55E38"/>
    <w:rsid w:val="00B56D53"/>
    <w:rsid w:val="00B62133"/>
    <w:rsid w:val="00B64B84"/>
    <w:rsid w:val="00B6576A"/>
    <w:rsid w:val="00B65D89"/>
    <w:rsid w:val="00B66389"/>
    <w:rsid w:val="00B66ABE"/>
    <w:rsid w:val="00B67AB4"/>
    <w:rsid w:val="00B72DE7"/>
    <w:rsid w:val="00B81E3E"/>
    <w:rsid w:val="00B955C1"/>
    <w:rsid w:val="00B969B7"/>
    <w:rsid w:val="00B96E25"/>
    <w:rsid w:val="00BA4DA1"/>
    <w:rsid w:val="00BA75AC"/>
    <w:rsid w:val="00BB3B37"/>
    <w:rsid w:val="00BB61BE"/>
    <w:rsid w:val="00BB7E15"/>
    <w:rsid w:val="00BC0C67"/>
    <w:rsid w:val="00BC1B09"/>
    <w:rsid w:val="00BC1B43"/>
    <w:rsid w:val="00BC43B3"/>
    <w:rsid w:val="00BD443E"/>
    <w:rsid w:val="00BD7D97"/>
    <w:rsid w:val="00BF267F"/>
    <w:rsid w:val="00C03368"/>
    <w:rsid w:val="00C04943"/>
    <w:rsid w:val="00C0649C"/>
    <w:rsid w:val="00C078D2"/>
    <w:rsid w:val="00C120C9"/>
    <w:rsid w:val="00C16E01"/>
    <w:rsid w:val="00C1790A"/>
    <w:rsid w:val="00C203B6"/>
    <w:rsid w:val="00C22FA6"/>
    <w:rsid w:val="00C24A28"/>
    <w:rsid w:val="00C351B3"/>
    <w:rsid w:val="00C3747A"/>
    <w:rsid w:val="00C37E5B"/>
    <w:rsid w:val="00C46EF6"/>
    <w:rsid w:val="00C53ED0"/>
    <w:rsid w:val="00C54012"/>
    <w:rsid w:val="00C5722B"/>
    <w:rsid w:val="00C60229"/>
    <w:rsid w:val="00C61D76"/>
    <w:rsid w:val="00C628C8"/>
    <w:rsid w:val="00C667E8"/>
    <w:rsid w:val="00C70BF7"/>
    <w:rsid w:val="00C7134E"/>
    <w:rsid w:val="00C72284"/>
    <w:rsid w:val="00C74123"/>
    <w:rsid w:val="00C74D63"/>
    <w:rsid w:val="00C77A4C"/>
    <w:rsid w:val="00C84A19"/>
    <w:rsid w:val="00C915B3"/>
    <w:rsid w:val="00C9244A"/>
    <w:rsid w:val="00C927A2"/>
    <w:rsid w:val="00C96091"/>
    <w:rsid w:val="00CA388B"/>
    <w:rsid w:val="00CA6365"/>
    <w:rsid w:val="00CB1311"/>
    <w:rsid w:val="00CB695B"/>
    <w:rsid w:val="00CB6F97"/>
    <w:rsid w:val="00CC0185"/>
    <w:rsid w:val="00CC5E10"/>
    <w:rsid w:val="00CD06B2"/>
    <w:rsid w:val="00CD0E96"/>
    <w:rsid w:val="00CD4025"/>
    <w:rsid w:val="00CE2190"/>
    <w:rsid w:val="00CE343B"/>
    <w:rsid w:val="00CF01D7"/>
    <w:rsid w:val="00CF3D31"/>
    <w:rsid w:val="00D032F0"/>
    <w:rsid w:val="00D03F64"/>
    <w:rsid w:val="00D10671"/>
    <w:rsid w:val="00D12C18"/>
    <w:rsid w:val="00D13E3F"/>
    <w:rsid w:val="00D149BB"/>
    <w:rsid w:val="00D25D5A"/>
    <w:rsid w:val="00D279FF"/>
    <w:rsid w:val="00D30C60"/>
    <w:rsid w:val="00D333F8"/>
    <w:rsid w:val="00D34BEE"/>
    <w:rsid w:val="00D359A0"/>
    <w:rsid w:val="00D40183"/>
    <w:rsid w:val="00D40556"/>
    <w:rsid w:val="00D53205"/>
    <w:rsid w:val="00D552DB"/>
    <w:rsid w:val="00D57B53"/>
    <w:rsid w:val="00D60026"/>
    <w:rsid w:val="00D60557"/>
    <w:rsid w:val="00D6119A"/>
    <w:rsid w:val="00D622AC"/>
    <w:rsid w:val="00D62802"/>
    <w:rsid w:val="00D65975"/>
    <w:rsid w:val="00D71459"/>
    <w:rsid w:val="00D7369F"/>
    <w:rsid w:val="00D74DA9"/>
    <w:rsid w:val="00D779FE"/>
    <w:rsid w:val="00D80A1F"/>
    <w:rsid w:val="00D8261B"/>
    <w:rsid w:val="00D82ABE"/>
    <w:rsid w:val="00D90A4A"/>
    <w:rsid w:val="00D91695"/>
    <w:rsid w:val="00D92D86"/>
    <w:rsid w:val="00D95A35"/>
    <w:rsid w:val="00DA36D0"/>
    <w:rsid w:val="00DA735D"/>
    <w:rsid w:val="00DB2DFD"/>
    <w:rsid w:val="00DB32ED"/>
    <w:rsid w:val="00DB4D7A"/>
    <w:rsid w:val="00DB4E0B"/>
    <w:rsid w:val="00DB6ABE"/>
    <w:rsid w:val="00DC0FD9"/>
    <w:rsid w:val="00DC22C2"/>
    <w:rsid w:val="00DD4C33"/>
    <w:rsid w:val="00DE0734"/>
    <w:rsid w:val="00DE27C8"/>
    <w:rsid w:val="00DE4005"/>
    <w:rsid w:val="00DF69C9"/>
    <w:rsid w:val="00DF7ACC"/>
    <w:rsid w:val="00DF7DE2"/>
    <w:rsid w:val="00E12981"/>
    <w:rsid w:val="00E15839"/>
    <w:rsid w:val="00E17475"/>
    <w:rsid w:val="00E23BDB"/>
    <w:rsid w:val="00E24F30"/>
    <w:rsid w:val="00E26C50"/>
    <w:rsid w:val="00E27AE3"/>
    <w:rsid w:val="00E27E46"/>
    <w:rsid w:val="00E32B39"/>
    <w:rsid w:val="00E41392"/>
    <w:rsid w:val="00E55288"/>
    <w:rsid w:val="00E62A46"/>
    <w:rsid w:val="00E62A89"/>
    <w:rsid w:val="00E654D2"/>
    <w:rsid w:val="00E67364"/>
    <w:rsid w:val="00E802F8"/>
    <w:rsid w:val="00E81296"/>
    <w:rsid w:val="00E82484"/>
    <w:rsid w:val="00E850FA"/>
    <w:rsid w:val="00E85AB0"/>
    <w:rsid w:val="00E91699"/>
    <w:rsid w:val="00EA036A"/>
    <w:rsid w:val="00EA7B9E"/>
    <w:rsid w:val="00EC03CB"/>
    <w:rsid w:val="00EC0441"/>
    <w:rsid w:val="00ED3E05"/>
    <w:rsid w:val="00EE0980"/>
    <w:rsid w:val="00EE4424"/>
    <w:rsid w:val="00EE6022"/>
    <w:rsid w:val="00EE7AE3"/>
    <w:rsid w:val="00EF023C"/>
    <w:rsid w:val="00EF6CAD"/>
    <w:rsid w:val="00F023F8"/>
    <w:rsid w:val="00F03372"/>
    <w:rsid w:val="00F0409E"/>
    <w:rsid w:val="00F049E0"/>
    <w:rsid w:val="00F07E2C"/>
    <w:rsid w:val="00F169B5"/>
    <w:rsid w:val="00F174A0"/>
    <w:rsid w:val="00F22D69"/>
    <w:rsid w:val="00F27305"/>
    <w:rsid w:val="00F330AA"/>
    <w:rsid w:val="00F4016C"/>
    <w:rsid w:val="00F52886"/>
    <w:rsid w:val="00F52F6F"/>
    <w:rsid w:val="00F57409"/>
    <w:rsid w:val="00F60462"/>
    <w:rsid w:val="00F64929"/>
    <w:rsid w:val="00F71CE5"/>
    <w:rsid w:val="00F77244"/>
    <w:rsid w:val="00F77541"/>
    <w:rsid w:val="00F868F3"/>
    <w:rsid w:val="00F87C0C"/>
    <w:rsid w:val="00F87D84"/>
    <w:rsid w:val="00F91602"/>
    <w:rsid w:val="00F91A45"/>
    <w:rsid w:val="00F92DC2"/>
    <w:rsid w:val="00F95A35"/>
    <w:rsid w:val="00F95DE0"/>
    <w:rsid w:val="00FA0F05"/>
    <w:rsid w:val="00FA127F"/>
    <w:rsid w:val="00FA38A9"/>
    <w:rsid w:val="00FA44B3"/>
    <w:rsid w:val="00FA59D8"/>
    <w:rsid w:val="00FA5F94"/>
    <w:rsid w:val="00FA6C3D"/>
    <w:rsid w:val="00FB131F"/>
    <w:rsid w:val="00FC05CF"/>
    <w:rsid w:val="00FC31A5"/>
    <w:rsid w:val="00FC56BF"/>
    <w:rsid w:val="00FC59B7"/>
    <w:rsid w:val="00FC6217"/>
    <w:rsid w:val="00FE5F71"/>
    <w:rsid w:val="00FF0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68CAC2C4"/>
  <w15:docId w15:val="{AE49356E-B2AE-4D9F-9852-E1978DAF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tabs>
        <w:tab w:val="left" w:pos="4962"/>
      </w:tabs>
      <w:spacing w:before="320"/>
      <w:jc w:val="center"/>
      <w:outlineLvl w:val="0"/>
    </w:pPr>
    <w:rPr>
      <w:rFonts w:ascii="Futura LSA" w:hAnsi="Futura LSA" w:cs="Futura LSA"/>
      <w:b/>
      <w:bCs/>
      <w:sz w:val="16"/>
      <w:szCs w:val="16"/>
    </w:rPr>
  </w:style>
  <w:style w:type="paragraph" w:styleId="berschrift2">
    <w:name w:val="heading 2"/>
    <w:basedOn w:val="Standard"/>
    <w:next w:val="Standard"/>
    <w:qFormat/>
    <w:rsid w:val="009447B4"/>
    <w:pPr>
      <w:keepNext/>
      <w:spacing w:before="240" w:after="60"/>
      <w:outlineLvl w:val="1"/>
    </w:pPr>
    <w:rPr>
      <w:rFonts w:ascii="Arial" w:hAnsi="Arial" w:cs="Arial"/>
      <w:b/>
      <w:bCs/>
      <w:i/>
      <w:iCs/>
      <w:sz w:val="28"/>
      <w:szCs w:val="28"/>
    </w:rPr>
  </w:style>
  <w:style w:type="paragraph" w:styleId="berschrift5">
    <w:name w:val="heading 5"/>
    <w:basedOn w:val="Standard"/>
    <w:next w:val="Standard"/>
    <w:qFormat/>
    <w:rsid w:val="00B64B84"/>
    <w:pPr>
      <w:spacing w:before="240" w:after="60"/>
      <w:outlineLvl w:val="4"/>
    </w:pPr>
    <w:rPr>
      <w:b/>
      <w:bCs/>
      <w:i/>
      <w:iCs/>
      <w:sz w:val="26"/>
      <w:szCs w:val="26"/>
    </w:rPr>
  </w:style>
  <w:style w:type="paragraph" w:styleId="berschrift8">
    <w:name w:val="heading 8"/>
    <w:basedOn w:val="Standard"/>
    <w:next w:val="Standard"/>
    <w:qFormat/>
    <w:rsid w:val="004E342C"/>
    <w:p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6" w:space="2" w:color="auto"/>
        <w:left w:val="single" w:sz="6" w:space="2" w:color="auto"/>
        <w:bottom w:val="single" w:sz="6" w:space="2" w:color="auto"/>
        <w:right w:val="single" w:sz="6" w:space="2" w:color="auto"/>
      </w:pBdr>
      <w:shd w:val="pct5" w:color="auto" w:fill="auto"/>
      <w:tabs>
        <w:tab w:val="left" w:pos="1134"/>
      </w:tabs>
      <w:jc w:val="center"/>
    </w:pPr>
    <w:rPr>
      <w:rFonts w:ascii="Arial" w:hAnsi="Arial" w:cs="Arial"/>
      <w:b/>
      <w:bCs/>
      <w:sz w:val="32"/>
      <w:szCs w:val="32"/>
    </w:rPr>
  </w:style>
  <w:style w:type="paragraph" w:styleId="Sprechblasentext">
    <w:name w:val="Balloon Text"/>
    <w:basedOn w:val="Standard"/>
    <w:semiHidden/>
    <w:rsid w:val="001879D5"/>
    <w:rPr>
      <w:rFonts w:ascii="Tahoma" w:hAnsi="Tahoma" w:cs="Tahoma"/>
      <w:sz w:val="16"/>
      <w:szCs w:val="16"/>
    </w:rPr>
  </w:style>
  <w:style w:type="paragraph" w:styleId="Beschriftung">
    <w:name w:val="caption"/>
    <w:basedOn w:val="Standard"/>
    <w:next w:val="Standard"/>
    <w:qFormat/>
    <w:rsid w:val="00B64B84"/>
    <w:pPr>
      <w:tabs>
        <w:tab w:val="left" w:pos="2835"/>
        <w:tab w:val="left" w:pos="5812"/>
        <w:tab w:val="right" w:pos="10348"/>
      </w:tabs>
      <w:autoSpaceDE/>
      <w:autoSpaceDN/>
      <w:spacing w:before="240"/>
    </w:pPr>
    <w:rPr>
      <w:rFonts w:ascii="Arial" w:hAnsi="Arial" w:cs="Arial"/>
      <w:sz w:val="28"/>
      <w:szCs w:val="28"/>
    </w:rPr>
  </w:style>
  <w:style w:type="paragraph" w:styleId="Textkrper-Einzug2">
    <w:name w:val="Body Text Indent 2"/>
    <w:basedOn w:val="Standard"/>
    <w:rsid w:val="00B64B84"/>
    <w:pPr>
      <w:autoSpaceDE/>
      <w:autoSpaceDN/>
      <w:ind w:left="567"/>
    </w:pPr>
    <w:rPr>
      <w:rFonts w:ascii="Futura LSA" w:hAnsi="Futura LSA" w:cs="Futura LSA"/>
    </w:rPr>
  </w:style>
  <w:style w:type="table" w:styleId="Tabellenraster">
    <w:name w:val="Table Grid"/>
    <w:basedOn w:val="NormaleTabelle"/>
    <w:rsid w:val="00B64B84"/>
    <w:rPr>
      <w:rFonts w:ascii="Futura LSA" w:hAnsi="Futura LSA" w:cs="Futura L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E342C"/>
    <w:pPr>
      <w:tabs>
        <w:tab w:val="center" w:pos="4536"/>
        <w:tab w:val="right" w:pos="9072"/>
      </w:tabs>
    </w:pPr>
  </w:style>
  <w:style w:type="character" w:styleId="Seitenzahl">
    <w:name w:val="page number"/>
    <w:basedOn w:val="Absatz-Standardschriftart"/>
    <w:rsid w:val="004E342C"/>
  </w:style>
  <w:style w:type="paragraph" w:styleId="NurText">
    <w:name w:val="Plain Text"/>
    <w:basedOn w:val="Standard"/>
    <w:rsid w:val="00F71CE5"/>
    <w:pPr>
      <w:autoSpaceDE/>
      <w:autoSpaceDN/>
    </w:pPr>
    <w:rPr>
      <w:rFonts w:ascii="Courier New" w:hAnsi="Courier New" w:cs="Courier New"/>
    </w:rPr>
  </w:style>
  <w:style w:type="paragraph" w:styleId="Kopfzeile">
    <w:name w:val="header"/>
    <w:basedOn w:val="Standard"/>
    <w:rsid w:val="00851951"/>
    <w:pPr>
      <w:tabs>
        <w:tab w:val="center" w:pos="4536"/>
        <w:tab w:val="right" w:pos="9072"/>
      </w:tabs>
    </w:pPr>
  </w:style>
  <w:style w:type="paragraph" w:styleId="Textkrper-Zeileneinzug">
    <w:name w:val="Body Text Indent"/>
    <w:basedOn w:val="Standard"/>
    <w:rsid w:val="0066389D"/>
    <w:pPr>
      <w:spacing w:after="120"/>
      <w:ind w:left="283"/>
    </w:pPr>
  </w:style>
  <w:style w:type="paragraph" w:styleId="Funotentext">
    <w:name w:val="footnote text"/>
    <w:basedOn w:val="Standard"/>
    <w:link w:val="FunotentextZchn"/>
    <w:rsid w:val="00C0649C"/>
    <w:pPr>
      <w:autoSpaceDE/>
      <w:autoSpaceDN/>
    </w:pPr>
  </w:style>
  <w:style w:type="character" w:customStyle="1" w:styleId="FunotentextZchn">
    <w:name w:val="Fußnotentext Zchn"/>
    <w:basedOn w:val="Absatz-Standardschriftart"/>
    <w:link w:val="Funotentext"/>
    <w:rsid w:val="00C0649C"/>
  </w:style>
  <w:style w:type="paragraph" w:customStyle="1" w:styleId="Unterpunkt">
    <w:name w:val="Unterpunkt"/>
    <w:rsid w:val="002E0A6F"/>
    <w:pPr>
      <w:spacing w:before="240" w:after="120"/>
      <w:ind w:left="113"/>
    </w:pPr>
    <w:rPr>
      <w:rFonts w:ascii="Arial" w:hAnsi="Arial" w:cs="Arial"/>
      <w:b/>
      <w:bCs/>
      <w:noProof/>
    </w:rPr>
  </w:style>
  <w:style w:type="character" w:styleId="Funotenzeichen">
    <w:name w:val="footnote reference"/>
    <w:rsid w:val="00C667E8"/>
    <w:rPr>
      <w:vertAlign w:val="superscript"/>
    </w:rPr>
  </w:style>
  <w:style w:type="paragraph" w:styleId="Endnotentext">
    <w:name w:val="endnote text"/>
    <w:basedOn w:val="Standard"/>
    <w:link w:val="EndnotentextZchn"/>
    <w:rsid w:val="00C667E8"/>
  </w:style>
  <w:style w:type="character" w:customStyle="1" w:styleId="EndnotentextZchn">
    <w:name w:val="Endnotentext Zchn"/>
    <w:basedOn w:val="Absatz-Standardschriftart"/>
    <w:link w:val="Endnotentext"/>
    <w:rsid w:val="00C667E8"/>
  </w:style>
  <w:style w:type="character" w:styleId="Endnotenzeichen">
    <w:name w:val="endnote reference"/>
    <w:rsid w:val="00C667E8"/>
    <w:rPr>
      <w:vertAlign w:val="superscript"/>
    </w:rPr>
  </w:style>
  <w:style w:type="paragraph" w:styleId="Listenabsatz">
    <w:name w:val="List Paragraph"/>
    <w:basedOn w:val="Standard"/>
    <w:uiPriority w:val="34"/>
    <w:qFormat/>
    <w:rsid w:val="00B72DE7"/>
    <w:pPr>
      <w:ind w:left="708"/>
    </w:pPr>
  </w:style>
  <w:style w:type="character" w:styleId="Kommentarzeichen">
    <w:name w:val="annotation reference"/>
    <w:rsid w:val="00E802F8"/>
    <w:rPr>
      <w:sz w:val="16"/>
      <w:szCs w:val="16"/>
    </w:rPr>
  </w:style>
  <w:style w:type="paragraph" w:styleId="Kommentartext">
    <w:name w:val="annotation text"/>
    <w:basedOn w:val="Standard"/>
    <w:link w:val="KommentartextZchn"/>
    <w:rsid w:val="00E802F8"/>
  </w:style>
  <w:style w:type="character" w:customStyle="1" w:styleId="KommentartextZchn">
    <w:name w:val="Kommentartext Zchn"/>
    <w:basedOn w:val="Absatz-Standardschriftart"/>
    <w:link w:val="Kommentartext"/>
    <w:rsid w:val="00E802F8"/>
  </w:style>
  <w:style w:type="paragraph" w:styleId="Kommentarthema">
    <w:name w:val="annotation subject"/>
    <w:basedOn w:val="Kommentartext"/>
    <w:next w:val="Kommentartext"/>
    <w:link w:val="KommentarthemaZchn"/>
    <w:rsid w:val="00E802F8"/>
    <w:rPr>
      <w:b/>
      <w:bCs/>
    </w:rPr>
  </w:style>
  <w:style w:type="character" w:customStyle="1" w:styleId="KommentarthemaZchn">
    <w:name w:val="Kommentarthema Zchn"/>
    <w:link w:val="Kommentarthema"/>
    <w:rsid w:val="00E802F8"/>
    <w:rPr>
      <w:b/>
      <w:bCs/>
    </w:rPr>
  </w:style>
  <w:style w:type="character" w:customStyle="1" w:styleId="FuzeileZchn">
    <w:name w:val="Fußzeile Zchn"/>
    <w:link w:val="Fuzeile"/>
    <w:uiPriority w:val="99"/>
    <w:rsid w:val="00826B9B"/>
  </w:style>
  <w:style w:type="paragraph" w:customStyle="1" w:styleId="Standard1">
    <w:name w:val="Standard1"/>
    <w:basedOn w:val="Standard"/>
    <w:rsid w:val="003036F9"/>
    <w:pPr>
      <w:autoSpaceDE/>
      <w:autoSpaceDN/>
      <w:spacing w:before="120"/>
      <w:jc w:val="both"/>
    </w:pPr>
    <w:rPr>
      <w:sz w:val="24"/>
      <w:szCs w:val="24"/>
    </w:rPr>
  </w:style>
  <w:style w:type="paragraph" w:styleId="StandardWeb">
    <w:name w:val="Normal (Web)"/>
    <w:basedOn w:val="Standard"/>
    <w:uiPriority w:val="99"/>
    <w:unhideWhenUsed/>
    <w:rsid w:val="00F60462"/>
    <w:pPr>
      <w:autoSpaceDE/>
      <w:autoSpaceDN/>
      <w:spacing w:before="100" w:beforeAutospacing="1" w:after="100" w:afterAutospacing="1"/>
    </w:pPr>
    <w:rPr>
      <w:sz w:val="24"/>
      <w:szCs w:val="24"/>
    </w:rPr>
  </w:style>
  <w:style w:type="character" w:styleId="Fett">
    <w:name w:val="Strong"/>
    <w:uiPriority w:val="22"/>
    <w:qFormat/>
    <w:rsid w:val="00F60462"/>
    <w:rPr>
      <w:b/>
      <w:bCs/>
    </w:rPr>
  </w:style>
  <w:style w:type="paragraph" w:customStyle="1" w:styleId="CM9">
    <w:name w:val="CM9"/>
    <w:basedOn w:val="Standard"/>
    <w:next w:val="Standard"/>
    <w:uiPriority w:val="99"/>
    <w:rsid w:val="00930EE4"/>
    <w:pPr>
      <w:adjustRightInd w:val="0"/>
    </w:pPr>
    <w:rPr>
      <w:rFonts w:ascii="JFNHH O+ Arial MT" w:hAnsi="JFNHH O+ Arial MT"/>
      <w:sz w:val="24"/>
      <w:szCs w:val="24"/>
    </w:rPr>
  </w:style>
  <w:style w:type="paragraph" w:customStyle="1" w:styleId="CM11">
    <w:name w:val="CM11"/>
    <w:basedOn w:val="Standard"/>
    <w:next w:val="Standard"/>
    <w:uiPriority w:val="99"/>
    <w:rsid w:val="00930EE4"/>
    <w:pPr>
      <w:adjustRightInd w:val="0"/>
    </w:pPr>
    <w:rPr>
      <w:rFonts w:ascii="JFNHH O+ Arial MT" w:hAnsi="JFNHH O+ Arial MT"/>
      <w:sz w:val="24"/>
      <w:szCs w:val="24"/>
    </w:rPr>
  </w:style>
  <w:style w:type="character" w:styleId="Hyperlink">
    <w:name w:val="Hyperlink"/>
    <w:rsid w:val="00C24A28"/>
    <w:rPr>
      <w:color w:val="0000FF"/>
      <w:u w:val="single"/>
    </w:rPr>
  </w:style>
  <w:style w:type="paragraph" w:styleId="berarbeitung">
    <w:name w:val="Revision"/>
    <w:hidden/>
    <w:uiPriority w:val="99"/>
    <w:semiHidden/>
    <w:rsid w:val="001549DC"/>
  </w:style>
  <w:style w:type="character" w:styleId="BesuchterHyperlink">
    <w:name w:val="FollowedHyperlink"/>
    <w:basedOn w:val="Absatz-Standardschriftart"/>
    <w:semiHidden/>
    <w:unhideWhenUsed/>
    <w:rsid w:val="0015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11632">
      <w:bodyDiv w:val="1"/>
      <w:marLeft w:val="0"/>
      <w:marRight w:val="0"/>
      <w:marTop w:val="0"/>
      <w:marBottom w:val="0"/>
      <w:divBdr>
        <w:top w:val="none" w:sz="0" w:space="0" w:color="auto"/>
        <w:left w:val="none" w:sz="0" w:space="0" w:color="auto"/>
        <w:bottom w:val="none" w:sz="0" w:space="0" w:color="auto"/>
        <w:right w:val="none" w:sz="0" w:space="0" w:color="auto"/>
      </w:divBdr>
    </w:div>
    <w:div w:id="208036444">
      <w:bodyDiv w:val="1"/>
      <w:marLeft w:val="0"/>
      <w:marRight w:val="0"/>
      <w:marTop w:val="0"/>
      <w:marBottom w:val="0"/>
      <w:divBdr>
        <w:top w:val="none" w:sz="0" w:space="0" w:color="auto"/>
        <w:left w:val="none" w:sz="0" w:space="0" w:color="auto"/>
        <w:bottom w:val="none" w:sz="0" w:space="0" w:color="auto"/>
        <w:right w:val="none" w:sz="0" w:space="0" w:color="auto"/>
      </w:divBdr>
    </w:div>
    <w:div w:id="283737131">
      <w:bodyDiv w:val="1"/>
      <w:marLeft w:val="0"/>
      <w:marRight w:val="0"/>
      <w:marTop w:val="0"/>
      <w:marBottom w:val="0"/>
      <w:divBdr>
        <w:top w:val="none" w:sz="0" w:space="0" w:color="auto"/>
        <w:left w:val="none" w:sz="0" w:space="0" w:color="auto"/>
        <w:bottom w:val="none" w:sz="0" w:space="0" w:color="auto"/>
        <w:right w:val="none" w:sz="0" w:space="0" w:color="auto"/>
      </w:divBdr>
    </w:div>
    <w:div w:id="508953391">
      <w:bodyDiv w:val="1"/>
      <w:marLeft w:val="0"/>
      <w:marRight w:val="0"/>
      <w:marTop w:val="0"/>
      <w:marBottom w:val="0"/>
      <w:divBdr>
        <w:top w:val="none" w:sz="0" w:space="0" w:color="auto"/>
        <w:left w:val="none" w:sz="0" w:space="0" w:color="auto"/>
        <w:bottom w:val="none" w:sz="0" w:space="0" w:color="auto"/>
        <w:right w:val="none" w:sz="0" w:space="0" w:color="auto"/>
      </w:divBdr>
    </w:div>
    <w:div w:id="578098030">
      <w:bodyDiv w:val="1"/>
      <w:marLeft w:val="0"/>
      <w:marRight w:val="0"/>
      <w:marTop w:val="0"/>
      <w:marBottom w:val="0"/>
      <w:divBdr>
        <w:top w:val="none" w:sz="0" w:space="0" w:color="auto"/>
        <w:left w:val="none" w:sz="0" w:space="0" w:color="auto"/>
        <w:bottom w:val="none" w:sz="0" w:space="0" w:color="auto"/>
        <w:right w:val="none" w:sz="0" w:space="0" w:color="auto"/>
      </w:divBdr>
    </w:div>
    <w:div w:id="620263038">
      <w:bodyDiv w:val="1"/>
      <w:marLeft w:val="0"/>
      <w:marRight w:val="0"/>
      <w:marTop w:val="0"/>
      <w:marBottom w:val="0"/>
      <w:divBdr>
        <w:top w:val="none" w:sz="0" w:space="0" w:color="auto"/>
        <w:left w:val="none" w:sz="0" w:space="0" w:color="auto"/>
        <w:bottom w:val="none" w:sz="0" w:space="0" w:color="auto"/>
        <w:right w:val="none" w:sz="0" w:space="0" w:color="auto"/>
      </w:divBdr>
    </w:div>
    <w:div w:id="703795267">
      <w:bodyDiv w:val="1"/>
      <w:marLeft w:val="0"/>
      <w:marRight w:val="0"/>
      <w:marTop w:val="0"/>
      <w:marBottom w:val="0"/>
      <w:divBdr>
        <w:top w:val="none" w:sz="0" w:space="0" w:color="auto"/>
        <w:left w:val="none" w:sz="0" w:space="0" w:color="auto"/>
        <w:bottom w:val="none" w:sz="0" w:space="0" w:color="auto"/>
        <w:right w:val="none" w:sz="0" w:space="0" w:color="auto"/>
      </w:divBdr>
    </w:div>
    <w:div w:id="811026422">
      <w:bodyDiv w:val="1"/>
      <w:marLeft w:val="0"/>
      <w:marRight w:val="0"/>
      <w:marTop w:val="0"/>
      <w:marBottom w:val="0"/>
      <w:divBdr>
        <w:top w:val="none" w:sz="0" w:space="0" w:color="auto"/>
        <w:left w:val="none" w:sz="0" w:space="0" w:color="auto"/>
        <w:bottom w:val="none" w:sz="0" w:space="0" w:color="auto"/>
        <w:right w:val="none" w:sz="0" w:space="0" w:color="auto"/>
      </w:divBdr>
      <w:divsChild>
        <w:div w:id="290522548">
          <w:marLeft w:val="0"/>
          <w:marRight w:val="0"/>
          <w:marTop w:val="0"/>
          <w:marBottom w:val="0"/>
          <w:divBdr>
            <w:top w:val="none" w:sz="0" w:space="0" w:color="auto"/>
            <w:left w:val="none" w:sz="0" w:space="0" w:color="auto"/>
            <w:bottom w:val="none" w:sz="0" w:space="0" w:color="auto"/>
            <w:right w:val="none" w:sz="0" w:space="0" w:color="auto"/>
          </w:divBdr>
        </w:div>
        <w:div w:id="766190497">
          <w:marLeft w:val="0"/>
          <w:marRight w:val="0"/>
          <w:marTop w:val="0"/>
          <w:marBottom w:val="0"/>
          <w:divBdr>
            <w:top w:val="none" w:sz="0" w:space="0" w:color="auto"/>
            <w:left w:val="none" w:sz="0" w:space="0" w:color="auto"/>
            <w:bottom w:val="none" w:sz="0" w:space="0" w:color="auto"/>
            <w:right w:val="none" w:sz="0" w:space="0" w:color="auto"/>
          </w:divBdr>
        </w:div>
        <w:div w:id="1055423452">
          <w:marLeft w:val="0"/>
          <w:marRight w:val="0"/>
          <w:marTop w:val="0"/>
          <w:marBottom w:val="0"/>
          <w:divBdr>
            <w:top w:val="none" w:sz="0" w:space="0" w:color="auto"/>
            <w:left w:val="none" w:sz="0" w:space="0" w:color="auto"/>
            <w:bottom w:val="none" w:sz="0" w:space="0" w:color="auto"/>
            <w:right w:val="none" w:sz="0" w:space="0" w:color="auto"/>
          </w:divBdr>
        </w:div>
        <w:div w:id="1079982913">
          <w:marLeft w:val="0"/>
          <w:marRight w:val="0"/>
          <w:marTop w:val="0"/>
          <w:marBottom w:val="0"/>
          <w:divBdr>
            <w:top w:val="none" w:sz="0" w:space="0" w:color="auto"/>
            <w:left w:val="none" w:sz="0" w:space="0" w:color="auto"/>
            <w:bottom w:val="none" w:sz="0" w:space="0" w:color="auto"/>
            <w:right w:val="none" w:sz="0" w:space="0" w:color="auto"/>
          </w:divBdr>
        </w:div>
        <w:div w:id="1302996639">
          <w:marLeft w:val="0"/>
          <w:marRight w:val="0"/>
          <w:marTop w:val="0"/>
          <w:marBottom w:val="0"/>
          <w:divBdr>
            <w:top w:val="none" w:sz="0" w:space="0" w:color="auto"/>
            <w:left w:val="none" w:sz="0" w:space="0" w:color="auto"/>
            <w:bottom w:val="none" w:sz="0" w:space="0" w:color="auto"/>
            <w:right w:val="none" w:sz="0" w:space="0" w:color="auto"/>
          </w:divBdr>
        </w:div>
        <w:div w:id="1363364962">
          <w:marLeft w:val="0"/>
          <w:marRight w:val="0"/>
          <w:marTop w:val="0"/>
          <w:marBottom w:val="0"/>
          <w:divBdr>
            <w:top w:val="none" w:sz="0" w:space="0" w:color="auto"/>
            <w:left w:val="none" w:sz="0" w:space="0" w:color="auto"/>
            <w:bottom w:val="none" w:sz="0" w:space="0" w:color="auto"/>
            <w:right w:val="none" w:sz="0" w:space="0" w:color="auto"/>
          </w:divBdr>
        </w:div>
        <w:div w:id="1438257121">
          <w:marLeft w:val="0"/>
          <w:marRight w:val="0"/>
          <w:marTop w:val="0"/>
          <w:marBottom w:val="0"/>
          <w:divBdr>
            <w:top w:val="none" w:sz="0" w:space="0" w:color="auto"/>
            <w:left w:val="none" w:sz="0" w:space="0" w:color="auto"/>
            <w:bottom w:val="none" w:sz="0" w:space="0" w:color="auto"/>
            <w:right w:val="none" w:sz="0" w:space="0" w:color="auto"/>
          </w:divBdr>
        </w:div>
        <w:div w:id="1470056854">
          <w:marLeft w:val="0"/>
          <w:marRight w:val="0"/>
          <w:marTop w:val="0"/>
          <w:marBottom w:val="0"/>
          <w:divBdr>
            <w:top w:val="none" w:sz="0" w:space="0" w:color="auto"/>
            <w:left w:val="none" w:sz="0" w:space="0" w:color="auto"/>
            <w:bottom w:val="none" w:sz="0" w:space="0" w:color="auto"/>
            <w:right w:val="none" w:sz="0" w:space="0" w:color="auto"/>
          </w:divBdr>
        </w:div>
        <w:div w:id="1483617867">
          <w:marLeft w:val="0"/>
          <w:marRight w:val="0"/>
          <w:marTop w:val="0"/>
          <w:marBottom w:val="0"/>
          <w:divBdr>
            <w:top w:val="none" w:sz="0" w:space="0" w:color="auto"/>
            <w:left w:val="none" w:sz="0" w:space="0" w:color="auto"/>
            <w:bottom w:val="none" w:sz="0" w:space="0" w:color="auto"/>
            <w:right w:val="none" w:sz="0" w:space="0" w:color="auto"/>
          </w:divBdr>
        </w:div>
        <w:div w:id="1758942298">
          <w:marLeft w:val="0"/>
          <w:marRight w:val="0"/>
          <w:marTop w:val="0"/>
          <w:marBottom w:val="0"/>
          <w:divBdr>
            <w:top w:val="none" w:sz="0" w:space="0" w:color="auto"/>
            <w:left w:val="none" w:sz="0" w:space="0" w:color="auto"/>
            <w:bottom w:val="none" w:sz="0" w:space="0" w:color="auto"/>
            <w:right w:val="none" w:sz="0" w:space="0" w:color="auto"/>
          </w:divBdr>
        </w:div>
        <w:div w:id="1999577823">
          <w:marLeft w:val="0"/>
          <w:marRight w:val="0"/>
          <w:marTop w:val="0"/>
          <w:marBottom w:val="0"/>
          <w:divBdr>
            <w:top w:val="none" w:sz="0" w:space="0" w:color="auto"/>
            <w:left w:val="none" w:sz="0" w:space="0" w:color="auto"/>
            <w:bottom w:val="none" w:sz="0" w:space="0" w:color="auto"/>
            <w:right w:val="none" w:sz="0" w:space="0" w:color="auto"/>
          </w:divBdr>
        </w:div>
      </w:divsChild>
    </w:div>
    <w:div w:id="979767837">
      <w:bodyDiv w:val="1"/>
      <w:marLeft w:val="0"/>
      <w:marRight w:val="0"/>
      <w:marTop w:val="0"/>
      <w:marBottom w:val="0"/>
      <w:divBdr>
        <w:top w:val="none" w:sz="0" w:space="0" w:color="auto"/>
        <w:left w:val="none" w:sz="0" w:space="0" w:color="auto"/>
        <w:bottom w:val="none" w:sz="0" w:space="0" w:color="auto"/>
        <w:right w:val="none" w:sz="0" w:space="0" w:color="auto"/>
      </w:divBdr>
    </w:div>
    <w:div w:id="1075781418">
      <w:bodyDiv w:val="1"/>
      <w:marLeft w:val="0"/>
      <w:marRight w:val="0"/>
      <w:marTop w:val="0"/>
      <w:marBottom w:val="0"/>
      <w:divBdr>
        <w:top w:val="none" w:sz="0" w:space="0" w:color="auto"/>
        <w:left w:val="none" w:sz="0" w:space="0" w:color="auto"/>
        <w:bottom w:val="none" w:sz="0" w:space="0" w:color="auto"/>
        <w:right w:val="none" w:sz="0" w:space="0" w:color="auto"/>
      </w:divBdr>
    </w:div>
    <w:div w:id="1618682865">
      <w:bodyDiv w:val="1"/>
      <w:marLeft w:val="0"/>
      <w:marRight w:val="0"/>
      <w:marTop w:val="0"/>
      <w:marBottom w:val="0"/>
      <w:divBdr>
        <w:top w:val="none" w:sz="0" w:space="0" w:color="auto"/>
        <w:left w:val="none" w:sz="0" w:space="0" w:color="auto"/>
        <w:bottom w:val="none" w:sz="0" w:space="0" w:color="auto"/>
        <w:right w:val="none" w:sz="0" w:space="0" w:color="auto"/>
      </w:divBdr>
    </w:div>
    <w:div w:id="1814134696">
      <w:bodyDiv w:val="1"/>
      <w:marLeft w:val="0"/>
      <w:marRight w:val="0"/>
      <w:marTop w:val="0"/>
      <w:marBottom w:val="0"/>
      <w:divBdr>
        <w:top w:val="none" w:sz="0" w:space="0" w:color="auto"/>
        <w:left w:val="none" w:sz="0" w:space="0" w:color="auto"/>
        <w:bottom w:val="none" w:sz="0" w:space="0" w:color="auto"/>
        <w:right w:val="none" w:sz="0" w:space="0" w:color="auto"/>
      </w:divBdr>
    </w:div>
    <w:div w:id="1821728859">
      <w:bodyDiv w:val="1"/>
      <w:marLeft w:val="0"/>
      <w:marRight w:val="0"/>
      <w:marTop w:val="0"/>
      <w:marBottom w:val="0"/>
      <w:divBdr>
        <w:top w:val="none" w:sz="0" w:space="0" w:color="auto"/>
        <w:left w:val="none" w:sz="0" w:space="0" w:color="auto"/>
        <w:bottom w:val="none" w:sz="0" w:space="0" w:color="auto"/>
        <w:right w:val="none" w:sz="0" w:space="0" w:color="auto"/>
      </w:divBdr>
    </w:div>
    <w:div w:id="1834106962">
      <w:bodyDiv w:val="1"/>
      <w:marLeft w:val="0"/>
      <w:marRight w:val="0"/>
      <w:marTop w:val="0"/>
      <w:marBottom w:val="0"/>
      <w:divBdr>
        <w:top w:val="none" w:sz="0" w:space="0" w:color="auto"/>
        <w:left w:val="none" w:sz="0" w:space="0" w:color="auto"/>
        <w:bottom w:val="none" w:sz="0" w:space="0" w:color="auto"/>
        <w:right w:val="none" w:sz="0" w:space="0" w:color="auto"/>
      </w:divBdr>
    </w:div>
    <w:div w:id="1868833587">
      <w:bodyDiv w:val="1"/>
      <w:marLeft w:val="0"/>
      <w:marRight w:val="0"/>
      <w:marTop w:val="0"/>
      <w:marBottom w:val="0"/>
      <w:divBdr>
        <w:top w:val="none" w:sz="0" w:space="0" w:color="auto"/>
        <w:left w:val="none" w:sz="0" w:space="0" w:color="auto"/>
        <w:bottom w:val="none" w:sz="0" w:space="0" w:color="auto"/>
        <w:right w:val="none" w:sz="0" w:space="0" w:color="auto"/>
      </w:divBdr>
    </w:div>
    <w:div w:id="1920754152">
      <w:bodyDiv w:val="1"/>
      <w:marLeft w:val="0"/>
      <w:marRight w:val="0"/>
      <w:marTop w:val="0"/>
      <w:marBottom w:val="0"/>
      <w:divBdr>
        <w:top w:val="none" w:sz="0" w:space="0" w:color="auto"/>
        <w:left w:val="none" w:sz="0" w:space="0" w:color="auto"/>
        <w:bottom w:val="none" w:sz="0" w:space="0" w:color="auto"/>
        <w:right w:val="none" w:sz="0" w:space="0" w:color="auto"/>
      </w:divBdr>
    </w:div>
    <w:div w:id="19238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et17.sachsen-anhalt.de/webClient_ST_P/public?disposition=inline&amp;resource=infoinvestiv.ht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F10C-3C81-46B8-B7B0-F7482173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BBC77E96.dotm</Template>
  <TotalTime>0</TotalTime>
  <Pages>5</Pages>
  <Words>1348</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LSA</Company>
  <LinksUpToDate>false</LinksUpToDate>
  <CharactersWithSpaces>9822</CharactersWithSpaces>
  <SharedDoc>false</SharedDoc>
  <HLinks>
    <vt:vector size="6" baseType="variant">
      <vt:variant>
        <vt:i4>196631</vt:i4>
      </vt:variant>
      <vt:variant>
        <vt:i4>67</vt:i4>
      </vt:variant>
      <vt:variant>
        <vt:i4>0</vt:i4>
      </vt:variant>
      <vt:variant>
        <vt:i4>5</vt:i4>
      </vt:variant>
      <vt:variant>
        <vt:lpwstr>http://www.elaisa.sachsen-anhalt.de/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Jaenecke</dc:creator>
  <cp:lastModifiedBy>Kaufmann, Anne</cp:lastModifiedBy>
  <cp:revision>13</cp:revision>
  <cp:lastPrinted>2018-03-27T08:39:00Z</cp:lastPrinted>
  <dcterms:created xsi:type="dcterms:W3CDTF">2019-03-18T13:11:00Z</dcterms:created>
  <dcterms:modified xsi:type="dcterms:W3CDTF">2021-06-30T15:18:00Z</dcterms:modified>
</cp:coreProperties>
</file>