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E" w:rsidRPr="00543E4E" w:rsidRDefault="001564EF" w:rsidP="0048568E">
      <w:pPr>
        <w:rPr>
          <w:rFonts w:ascii="Arial" w:hAnsi="Arial" w:cs="Arial"/>
          <w:sz w:val="24"/>
        </w:rPr>
      </w:pPr>
      <w:r w:rsidRPr="00543E4E">
        <w:rPr>
          <w:rFonts w:ascii="Arial" w:hAnsi="Arial" w:cs="Arial"/>
          <w:b/>
          <w:sz w:val="24"/>
          <w:szCs w:val="24"/>
        </w:rPr>
        <w:t>Anlage</w:t>
      </w:r>
      <w:r w:rsidR="00313285" w:rsidRPr="00543E4E">
        <w:rPr>
          <w:rFonts w:ascii="Arial" w:hAnsi="Arial" w:cs="Arial"/>
          <w:b/>
          <w:sz w:val="24"/>
          <w:szCs w:val="24"/>
        </w:rPr>
        <w:t xml:space="preserve"> </w:t>
      </w:r>
      <w:r w:rsidR="00543E4E">
        <w:rPr>
          <w:rFonts w:ascii="Arial" w:hAnsi="Arial" w:cs="Arial"/>
          <w:b/>
          <w:sz w:val="24"/>
          <w:szCs w:val="24"/>
        </w:rPr>
        <w:t>5</w:t>
      </w:r>
      <w:r w:rsidR="0010110D" w:rsidRPr="00543E4E">
        <w:rPr>
          <w:rFonts w:ascii="Arial" w:hAnsi="Arial" w:cs="Arial"/>
          <w:b/>
          <w:sz w:val="24"/>
          <w:szCs w:val="24"/>
        </w:rPr>
        <w:t xml:space="preserve">: </w:t>
      </w:r>
      <w:r w:rsidR="00EA0EE6" w:rsidRPr="00543E4E">
        <w:rPr>
          <w:rFonts w:ascii="Arial" w:hAnsi="Arial" w:cs="Arial"/>
          <w:sz w:val="24"/>
        </w:rPr>
        <w:t xml:space="preserve">Durchführung von Investitionen </w:t>
      </w:r>
      <w:r w:rsidR="00C76273">
        <w:rPr>
          <w:rFonts w:ascii="Arial" w:hAnsi="Arial" w:cs="Arial"/>
          <w:sz w:val="24"/>
        </w:rPr>
        <w:t xml:space="preserve">(&gt; 800 </w:t>
      </w:r>
      <w:r w:rsidR="00505D97">
        <w:rPr>
          <w:rFonts w:ascii="Arial" w:hAnsi="Arial" w:cs="Arial"/>
          <w:sz w:val="24"/>
        </w:rPr>
        <w:t>Euro</w:t>
      </w:r>
      <w:r w:rsidR="00C76273">
        <w:rPr>
          <w:rFonts w:ascii="Arial" w:hAnsi="Arial" w:cs="Arial"/>
          <w:sz w:val="24"/>
        </w:rPr>
        <w:t xml:space="preserve">) </w:t>
      </w:r>
      <w:r w:rsidR="00EA0EE6" w:rsidRPr="00543E4E">
        <w:rPr>
          <w:rFonts w:ascii="Arial" w:hAnsi="Arial" w:cs="Arial"/>
          <w:sz w:val="24"/>
        </w:rPr>
        <w:t xml:space="preserve">im Rahmen </w:t>
      </w:r>
      <w:r w:rsidR="00B957BF">
        <w:rPr>
          <w:rFonts w:ascii="Arial" w:hAnsi="Arial" w:cs="Arial"/>
          <w:sz w:val="24"/>
        </w:rPr>
        <w:t>eines</w:t>
      </w:r>
      <w:r w:rsidR="00EA0EE6" w:rsidRPr="00543E4E">
        <w:rPr>
          <w:rFonts w:ascii="Arial" w:hAnsi="Arial" w:cs="Arial"/>
          <w:sz w:val="24"/>
        </w:rPr>
        <w:t xml:space="preserve"> Innovations</w:t>
      </w:r>
      <w:r w:rsidR="00631D53" w:rsidRPr="00543E4E">
        <w:rPr>
          <w:rFonts w:ascii="Arial" w:hAnsi="Arial" w:cs="Arial"/>
          <w:sz w:val="24"/>
        </w:rPr>
        <w:t>projektes</w:t>
      </w:r>
    </w:p>
    <w:p w:rsidR="0010110D" w:rsidRDefault="0010110D" w:rsidP="006F407D">
      <w:pPr>
        <w:spacing w:after="0"/>
        <w:rPr>
          <w:rFonts w:ascii="Arial" w:hAnsi="Arial" w:cs="Arial"/>
        </w:rPr>
      </w:pPr>
    </w:p>
    <w:p w:rsidR="00FC771C" w:rsidRDefault="00DB3B03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mehr als eine</w:t>
      </w:r>
      <w:r w:rsidR="00631D5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Investitions</w:t>
      </w:r>
      <w:r w:rsidR="00631D53">
        <w:rPr>
          <w:rFonts w:ascii="Arial" w:hAnsi="Arial" w:cs="Arial"/>
        </w:rPr>
        <w:t>vorhaben bitte</w:t>
      </w:r>
      <w:r>
        <w:rPr>
          <w:rFonts w:ascii="Arial" w:hAnsi="Arial" w:cs="Arial"/>
        </w:rPr>
        <w:t xml:space="preserve"> entsprechende Zusatzblätter beifügen.</w:t>
      </w:r>
    </w:p>
    <w:p w:rsidR="0010110D" w:rsidRDefault="0010110D" w:rsidP="006F407D">
      <w:pPr>
        <w:spacing w:after="0"/>
        <w:rPr>
          <w:rFonts w:ascii="Arial" w:hAnsi="Arial" w:cs="Arial"/>
        </w:rPr>
      </w:pPr>
    </w:p>
    <w:p w:rsidR="00E23B68" w:rsidRPr="00577723" w:rsidRDefault="00E23B68" w:rsidP="00577723">
      <w:pPr>
        <w:spacing w:after="0"/>
        <w:rPr>
          <w:rFonts w:ascii="Arial" w:hAnsi="Arial" w:cs="Arial"/>
          <w:b/>
        </w:rPr>
      </w:pPr>
      <w:r w:rsidRPr="00577723">
        <w:rPr>
          <w:rFonts w:ascii="Arial" w:hAnsi="Arial" w:cs="Arial"/>
          <w:b/>
        </w:rPr>
        <w:t>Investitions</w:t>
      </w:r>
      <w:r w:rsidR="00631D53">
        <w:rPr>
          <w:rFonts w:ascii="Arial" w:hAnsi="Arial" w:cs="Arial"/>
          <w:b/>
        </w:rPr>
        <w:t>vorhaben</w:t>
      </w:r>
      <w:r w:rsidRPr="00577723">
        <w:rPr>
          <w:rFonts w:ascii="Arial" w:hAnsi="Arial" w:cs="Arial"/>
          <w:b/>
        </w:rPr>
        <w:t xml:space="preserve"> der Operationellen Gruppe</w:t>
      </w:r>
      <w:r w:rsidR="00631D53">
        <w:rPr>
          <w:rFonts w:ascii="Arial" w:hAnsi="Arial" w:cs="Arial"/>
          <w:b/>
        </w:rPr>
        <w:t xml:space="preserve"> oder eines Mitgliedes</w:t>
      </w:r>
      <w:r w:rsidRPr="00577723">
        <w:rPr>
          <w:rFonts w:ascii="Arial" w:hAnsi="Arial" w:cs="Arial"/>
          <w:b/>
        </w:rPr>
        <w:t xml:space="preserve"> </w:t>
      </w:r>
    </w:p>
    <w:p w:rsidR="00E23B68" w:rsidRDefault="00E23B68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Beschreibung de</w:t>
      </w:r>
      <w:r w:rsidR="00631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Investitionsvorhabens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211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Ausführungen zum Standort</w:t>
      </w:r>
      <w:r w:rsidR="0084622B">
        <w:rPr>
          <w:rFonts w:ascii="Arial" w:hAnsi="Arial" w:cs="Arial"/>
        </w:rPr>
        <w:t>, Auslastung, spätere Nutzung</w:t>
      </w:r>
      <w:r w:rsidR="001A1396">
        <w:rPr>
          <w:rFonts w:ascii="Arial" w:hAnsi="Arial" w:cs="Arial"/>
        </w:rPr>
        <w:t>, Nutzungszeitraum</w:t>
      </w:r>
      <w:r w:rsidR="001A1396">
        <w:rPr>
          <w:rStyle w:val="Funotenzeichen"/>
          <w:rFonts w:ascii="Arial" w:hAnsi="Arial" w:cs="Arial"/>
        </w:rPr>
        <w:footnoteReference w:id="1"/>
      </w:r>
      <w:r w:rsidR="001A1396">
        <w:rPr>
          <w:rFonts w:ascii="Arial" w:hAnsi="Arial" w:cs="Arial"/>
        </w:rPr>
        <w:t>, Nutzer/ Besitzer nach Projektende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C762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76273">
              <w:rPr>
                <w:rFonts w:ascii="Arial" w:hAnsi="Arial" w:cs="Arial"/>
              </w:rPr>
              <w:t> </w:t>
            </w:r>
            <w:r w:rsidR="00C76273">
              <w:rPr>
                <w:rFonts w:ascii="Arial" w:hAnsi="Arial" w:cs="Arial"/>
              </w:rPr>
              <w:t> </w:t>
            </w:r>
            <w:r w:rsidR="00C76273">
              <w:rPr>
                <w:rFonts w:ascii="Arial" w:hAnsi="Arial" w:cs="Arial"/>
              </w:rPr>
              <w:t> </w:t>
            </w:r>
            <w:r w:rsidR="00C76273">
              <w:rPr>
                <w:rFonts w:ascii="Arial" w:hAnsi="Arial" w:cs="Arial"/>
              </w:rPr>
              <w:t> </w:t>
            </w:r>
            <w:r w:rsidR="00C7627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Beschreibung des baulichen Teils des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211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Beschreibung des technischen Teils de</w:t>
      </w:r>
      <w:r w:rsidR="004304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211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Aufwendungen </w:t>
      </w:r>
      <w:r w:rsidR="00437617">
        <w:rPr>
          <w:rFonts w:ascii="Arial" w:hAnsi="Arial" w:cs="Arial"/>
        </w:rPr>
        <w:t>für bauliche Maßnahmen</w:t>
      </w:r>
      <w:r w:rsidR="00FF4643">
        <w:rPr>
          <w:rFonts w:ascii="Arial" w:hAnsi="Arial" w:cs="Arial"/>
        </w:rPr>
        <w:t xml:space="preserve"> in </w:t>
      </w:r>
      <w:r w:rsidR="00505D97">
        <w:rPr>
          <w:rFonts w:ascii="Arial" w:hAnsi="Arial" w:cs="Arial"/>
        </w:rPr>
        <w:t>Euro</w:t>
      </w:r>
      <w:r w:rsidR="00437617">
        <w:rPr>
          <w:rFonts w:ascii="Arial" w:hAnsi="Arial" w:cs="Arial"/>
        </w:rPr>
        <w:t xml:space="preserve"> </w:t>
      </w:r>
      <w:r w:rsidR="00C02A9E">
        <w:rPr>
          <w:rFonts w:ascii="Arial" w:hAnsi="Arial" w:cs="Arial"/>
        </w:rPr>
        <w:t xml:space="preserve">(einschließlich Planungskosten)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FF4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4643">
              <w:rPr>
                <w:rFonts w:ascii="Arial" w:hAnsi="Arial" w:cs="Arial"/>
              </w:rPr>
              <w:t> </w:t>
            </w:r>
            <w:r w:rsidR="00FF4643">
              <w:rPr>
                <w:rFonts w:ascii="Arial" w:hAnsi="Arial" w:cs="Arial"/>
              </w:rPr>
              <w:t> </w:t>
            </w:r>
            <w:r w:rsidR="00FF4643">
              <w:rPr>
                <w:rFonts w:ascii="Arial" w:hAnsi="Arial" w:cs="Arial"/>
              </w:rPr>
              <w:t> </w:t>
            </w:r>
            <w:r w:rsidR="00FF4643">
              <w:rPr>
                <w:rFonts w:ascii="Arial" w:hAnsi="Arial" w:cs="Arial"/>
              </w:rPr>
              <w:t> </w:t>
            </w:r>
            <w:r w:rsidR="00FF4643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Aufwendungen </w:t>
      </w:r>
      <w:r w:rsidR="00437617">
        <w:rPr>
          <w:rFonts w:ascii="Arial" w:hAnsi="Arial" w:cs="Arial"/>
        </w:rPr>
        <w:t xml:space="preserve">für nutzungsspezifische </w:t>
      </w:r>
      <w:r>
        <w:rPr>
          <w:rFonts w:ascii="Arial" w:hAnsi="Arial" w:cs="Arial"/>
        </w:rPr>
        <w:t>Technik</w:t>
      </w:r>
      <w:r w:rsidR="00FF4643">
        <w:rPr>
          <w:rFonts w:ascii="Arial" w:hAnsi="Arial" w:cs="Arial"/>
        </w:rPr>
        <w:t xml:space="preserve"> in </w:t>
      </w:r>
      <w:r w:rsidR="00505D97">
        <w:rPr>
          <w:rFonts w:ascii="Arial" w:hAnsi="Arial" w:cs="Arial"/>
        </w:rPr>
        <w:t>Euro</w:t>
      </w:r>
      <w:r w:rsidR="00C02A9E">
        <w:rPr>
          <w:rFonts w:ascii="Arial" w:hAnsi="Arial" w:cs="Arial"/>
        </w:rPr>
        <w:t xml:space="preserve"> (einschließlich dazugehöriger Planungskosten)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211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p w:rsidR="006F225E" w:rsidRDefault="006F225E" w:rsidP="006F40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Aufwendungen gesamt</w:t>
      </w:r>
      <w:r w:rsidR="00FF4643">
        <w:rPr>
          <w:rFonts w:ascii="Arial" w:hAnsi="Arial" w:cs="Arial"/>
        </w:rPr>
        <w:t xml:space="preserve"> in </w:t>
      </w:r>
      <w:r w:rsidR="00505D97">
        <w:rPr>
          <w:rFonts w:ascii="Arial" w:hAnsi="Arial" w:cs="Arial"/>
        </w:rPr>
        <w:t>Euro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900E0" w:rsidTr="002115AA">
        <w:tc>
          <w:tcPr>
            <w:tcW w:w="9212" w:type="dxa"/>
          </w:tcPr>
          <w:p w:rsidR="009900E0" w:rsidRDefault="006E6DBF" w:rsidP="00211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900E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 w:rsidR="009900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9900E0" w:rsidRDefault="009900E0" w:rsidP="006F407D">
      <w:pPr>
        <w:spacing w:after="0"/>
        <w:rPr>
          <w:rFonts w:ascii="Arial" w:hAnsi="Arial" w:cs="Arial"/>
        </w:rPr>
      </w:pPr>
    </w:p>
    <w:sectPr w:rsidR="009900E0" w:rsidSect="00794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5AA" w:rsidRDefault="002115AA" w:rsidP="005D3C42">
      <w:pPr>
        <w:spacing w:after="0" w:line="240" w:lineRule="auto"/>
      </w:pPr>
      <w:r>
        <w:separator/>
      </w:r>
    </w:p>
  </w:endnote>
  <w:endnote w:type="continuationSeparator" w:id="0">
    <w:p w:rsidR="002115AA" w:rsidRDefault="002115AA" w:rsidP="005D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5AA" w:rsidRDefault="002115AA" w:rsidP="005D3C42">
      <w:pPr>
        <w:spacing w:after="0" w:line="240" w:lineRule="auto"/>
      </w:pPr>
      <w:r>
        <w:separator/>
      </w:r>
    </w:p>
  </w:footnote>
  <w:footnote w:type="continuationSeparator" w:id="0">
    <w:p w:rsidR="002115AA" w:rsidRDefault="002115AA" w:rsidP="005D3C42">
      <w:pPr>
        <w:spacing w:after="0" w:line="240" w:lineRule="auto"/>
      </w:pPr>
      <w:r>
        <w:continuationSeparator/>
      </w:r>
    </w:p>
  </w:footnote>
  <w:footnote w:id="1">
    <w:p w:rsidR="002115AA" w:rsidRDefault="002115AA" w:rsidP="001A1396">
      <w:r>
        <w:rPr>
          <w:rStyle w:val="Funotenzeichen"/>
        </w:rPr>
        <w:footnoteRef/>
      </w:r>
      <w:r>
        <w:t xml:space="preserve"> </w:t>
      </w:r>
      <w:r w:rsidRPr="007F32EF">
        <w:rPr>
          <w:rFonts w:cs="DejaVuSansCondensed-Bold"/>
          <w:bCs/>
          <w:sz w:val="20"/>
          <w:szCs w:val="20"/>
        </w:rPr>
        <w:t>Bei Investitionen</w:t>
      </w:r>
      <w:r w:rsidR="0015494C">
        <w:rPr>
          <w:rFonts w:cs="DejaVuSansCondensed-Bold"/>
          <w:bCs/>
          <w:sz w:val="20"/>
          <w:szCs w:val="20"/>
        </w:rPr>
        <w:t>,</w:t>
      </w:r>
      <w:r w:rsidRPr="007F32EF">
        <w:rPr>
          <w:rFonts w:cs="DejaVuSansCondensed-Bold"/>
          <w:bCs/>
          <w:sz w:val="20"/>
          <w:szCs w:val="20"/>
        </w:rPr>
        <w:t xml:space="preserve"> die über den Bewilligungszeitraum hinaus verwendet werden oder darüber hinaus verwendet werden können, handelt es sich um produktive Investitionen und es wird nur anteilig für den Bewilligungszeitraum gefördert.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5AA" w:rsidRDefault="002115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4EC8"/>
    <w:multiLevelType w:val="hybridMultilevel"/>
    <w:tmpl w:val="1A7EB24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2QeTVL/UgrvJIv3N+qPVqDkFzXLrVR3HftxbIGKNpSIswsAbLonfROFv2fgBHV5BCF5HGryZf5Lyyum2FZsXQ==" w:salt="nkZJO867zIc9J0aE2fFH8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75"/>
    <w:rsid w:val="000140AE"/>
    <w:rsid w:val="0010110D"/>
    <w:rsid w:val="0015494C"/>
    <w:rsid w:val="001564EF"/>
    <w:rsid w:val="001A1396"/>
    <w:rsid w:val="002115AA"/>
    <w:rsid w:val="0024462C"/>
    <w:rsid w:val="00313285"/>
    <w:rsid w:val="003634AF"/>
    <w:rsid w:val="003A014E"/>
    <w:rsid w:val="003E1E62"/>
    <w:rsid w:val="003E20BB"/>
    <w:rsid w:val="004304C6"/>
    <w:rsid w:val="00437617"/>
    <w:rsid w:val="0048568E"/>
    <w:rsid w:val="0049249E"/>
    <w:rsid w:val="004A6F60"/>
    <w:rsid w:val="00505D97"/>
    <w:rsid w:val="005270B3"/>
    <w:rsid w:val="00543E4E"/>
    <w:rsid w:val="00577723"/>
    <w:rsid w:val="005A77CA"/>
    <w:rsid w:val="005D3C42"/>
    <w:rsid w:val="00631D53"/>
    <w:rsid w:val="006812CE"/>
    <w:rsid w:val="006E6DBF"/>
    <w:rsid w:val="006F225E"/>
    <w:rsid w:val="006F407D"/>
    <w:rsid w:val="00712F0D"/>
    <w:rsid w:val="0074146B"/>
    <w:rsid w:val="00794153"/>
    <w:rsid w:val="007C3FD3"/>
    <w:rsid w:val="00841E74"/>
    <w:rsid w:val="0084622B"/>
    <w:rsid w:val="00856E51"/>
    <w:rsid w:val="008B5775"/>
    <w:rsid w:val="008D5D84"/>
    <w:rsid w:val="008E7BFA"/>
    <w:rsid w:val="00901E2A"/>
    <w:rsid w:val="009246ED"/>
    <w:rsid w:val="009339D6"/>
    <w:rsid w:val="009900E0"/>
    <w:rsid w:val="00A3312A"/>
    <w:rsid w:val="00AB6300"/>
    <w:rsid w:val="00B957BF"/>
    <w:rsid w:val="00C02A9E"/>
    <w:rsid w:val="00C76273"/>
    <w:rsid w:val="00CA196B"/>
    <w:rsid w:val="00CB68B2"/>
    <w:rsid w:val="00D7609B"/>
    <w:rsid w:val="00DB3B03"/>
    <w:rsid w:val="00DC7D02"/>
    <w:rsid w:val="00E23B68"/>
    <w:rsid w:val="00E51DCA"/>
    <w:rsid w:val="00EA0EE6"/>
    <w:rsid w:val="00EC5EE0"/>
    <w:rsid w:val="00F57BF1"/>
    <w:rsid w:val="00F76ABD"/>
    <w:rsid w:val="00FB45CE"/>
    <w:rsid w:val="00FC771C"/>
    <w:rsid w:val="00FD0855"/>
    <w:rsid w:val="00FE774F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5BB1CF"/>
  <w15:docId w15:val="{88BAD299-1F00-45F7-93D7-E4867DE8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4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3C42"/>
  </w:style>
  <w:style w:type="paragraph" w:styleId="Fuzeile">
    <w:name w:val="footer"/>
    <w:basedOn w:val="Standard"/>
    <w:link w:val="FuzeileZchn"/>
    <w:uiPriority w:val="99"/>
    <w:semiHidden/>
    <w:unhideWhenUsed/>
    <w:rsid w:val="005D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3C42"/>
  </w:style>
  <w:style w:type="paragraph" w:styleId="Funotentext">
    <w:name w:val="footnote text"/>
    <w:basedOn w:val="Standard"/>
    <w:link w:val="FunotentextZchn"/>
    <w:uiPriority w:val="99"/>
    <w:unhideWhenUsed/>
    <w:rsid w:val="006F22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F225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225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62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EE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0E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0E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0E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0E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0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01FBF-B3F4-4D54-9F06-60DD7940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AB979EB7.dotm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Jaenecke, Steve</dc:creator>
  <cp:lastModifiedBy>Hochberger, Hannes</cp:lastModifiedBy>
  <cp:revision>5</cp:revision>
  <dcterms:created xsi:type="dcterms:W3CDTF">2019-03-21T11:25:00Z</dcterms:created>
  <dcterms:modified xsi:type="dcterms:W3CDTF">2020-07-08T08:18:00Z</dcterms:modified>
</cp:coreProperties>
</file>