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020" w:tblpY="568"/>
        <w:tblOverlap w:val="never"/>
        <w:tblW w:w="10088" w:type="dxa"/>
        <w:tblInd w:w="0" w:type="dxa"/>
        <w:tblCellMar>
          <w:top w:w="188" w:type="dxa"/>
          <w:left w:w="210" w:type="dxa"/>
          <w:right w:w="115" w:type="dxa"/>
        </w:tblCellMar>
        <w:tblLook w:val="04A0" w:firstRow="1" w:lastRow="0" w:firstColumn="1" w:lastColumn="0" w:noHBand="0" w:noVBand="1"/>
      </w:tblPr>
      <w:tblGrid>
        <w:gridCol w:w="1417"/>
        <w:gridCol w:w="8671"/>
      </w:tblGrid>
      <w:tr w:rsidR="00DF0501" w:rsidRPr="00DF0501" w14:paraId="3EEC8433" w14:textId="77777777" w:rsidTr="002129A0">
        <w:trPr>
          <w:trHeight w:val="1981"/>
        </w:trPr>
        <w:tc>
          <w:tcPr>
            <w:tcW w:w="1417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221F1F"/>
            </w:tcBorders>
          </w:tcPr>
          <w:p w14:paraId="1E20C821" w14:textId="77777777" w:rsidR="00DF0501" w:rsidRPr="00DF0501" w:rsidRDefault="00DF0501" w:rsidP="00DF0501">
            <w:pPr>
              <w:rPr>
                <w:rFonts w:ascii="Calibri" w:eastAsia="Calibri" w:hAnsi="Calibri" w:cs="Calibri"/>
                <w:color w:val="000000"/>
              </w:rPr>
            </w:pPr>
            <w:r w:rsidRPr="00DF0501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DE2F98B" wp14:editId="478C304C">
                      <wp:extent cx="633324" cy="766648"/>
                      <wp:effectExtent l="0" t="0" r="0" b="0"/>
                      <wp:docPr id="10465" name="Group 1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324" cy="766648"/>
                                <a:chOff x="0" y="0"/>
                                <a:chExt cx="633324" cy="766648"/>
                              </a:xfrm>
                            </wpg:grpSpPr>
                            <wps:wsp>
                              <wps:cNvPr id="7" name="Shape 7"/>
                              <wps:cNvSpPr/>
                              <wps:spPr>
                                <a:xfrm>
                                  <a:off x="0" y="0"/>
                                  <a:ext cx="633324" cy="766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324" h="766648">
                                      <a:moveTo>
                                        <a:pt x="0" y="0"/>
                                      </a:moveTo>
                                      <a:lnTo>
                                        <a:pt x="633324" y="0"/>
                                      </a:lnTo>
                                      <a:lnTo>
                                        <a:pt x="633324" y="449986"/>
                                      </a:lnTo>
                                      <a:cubicBezTo>
                                        <a:pt x="633324" y="624878"/>
                                        <a:pt x="491554" y="766648"/>
                                        <a:pt x="316662" y="766648"/>
                                      </a:cubicBezTo>
                                      <a:cubicBezTo>
                                        <a:pt x="141770" y="766648"/>
                                        <a:pt x="0" y="624878"/>
                                        <a:pt x="0" y="4499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21F1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1" name="Shape 13161"/>
                              <wps:cNvSpPr/>
                              <wps:spPr>
                                <a:xfrm>
                                  <a:off x="438328" y="5004"/>
                                  <a:ext cx="189992" cy="209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9992" h="209994">
                                      <a:moveTo>
                                        <a:pt x="0" y="0"/>
                                      </a:moveTo>
                                      <a:lnTo>
                                        <a:pt x="189992" y="0"/>
                                      </a:lnTo>
                                      <a:lnTo>
                                        <a:pt x="189992" y="209994"/>
                                      </a:lnTo>
                                      <a:lnTo>
                                        <a:pt x="0" y="209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2" name="Shape 13162"/>
                              <wps:cNvSpPr/>
                              <wps:spPr>
                                <a:xfrm>
                                  <a:off x="276657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3" name="Shape 13163"/>
                              <wps:cNvSpPr/>
                              <wps:spPr>
                                <a:xfrm>
                                  <a:off x="234988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4" name="Shape 13164"/>
                              <wps:cNvSpPr/>
                              <wps:spPr>
                                <a:xfrm>
                                  <a:off x="193332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5" name="Shape 13165"/>
                              <wps:cNvSpPr/>
                              <wps:spPr>
                                <a:xfrm>
                                  <a:off x="151663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6" name="Shape 13166"/>
                              <wps:cNvSpPr/>
                              <wps:spPr>
                                <a:xfrm>
                                  <a:off x="109995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7" name="Shape 13167"/>
                              <wps:cNvSpPr/>
                              <wps:spPr>
                                <a:xfrm>
                                  <a:off x="318326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8" name="Shape 13168"/>
                              <wps:cNvSpPr/>
                              <wps:spPr>
                                <a:xfrm>
                                  <a:off x="359994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69" name="Shape 13169"/>
                              <wps:cNvSpPr/>
                              <wps:spPr>
                                <a:xfrm>
                                  <a:off x="401663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0" name="Shape 13170"/>
                              <wps:cNvSpPr/>
                              <wps:spPr>
                                <a:xfrm>
                                  <a:off x="443319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1" name="Shape 13171"/>
                              <wps:cNvSpPr/>
                              <wps:spPr>
                                <a:xfrm>
                                  <a:off x="484988" y="629984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2" name="Shape 13172"/>
                              <wps:cNvSpPr/>
                              <wps:spPr>
                                <a:xfrm>
                                  <a:off x="214160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3" name="Shape 13173"/>
                              <wps:cNvSpPr/>
                              <wps:spPr>
                                <a:xfrm>
                                  <a:off x="172491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4" name="Shape 13174"/>
                              <wps:cNvSpPr/>
                              <wps:spPr>
                                <a:xfrm>
                                  <a:off x="130823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5" name="Shape 13175"/>
                              <wps:cNvSpPr/>
                              <wps:spPr>
                                <a:xfrm>
                                  <a:off x="380822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6" name="Shape 13176"/>
                              <wps:cNvSpPr/>
                              <wps:spPr>
                                <a:xfrm>
                                  <a:off x="422491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7" name="Shape 13177"/>
                              <wps:cNvSpPr/>
                              <wps:spPr>
                                <a:xfrm>
                                  <a:off x="464160" y="65331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8" name="Shape 13178"/>
                              <wps:cNvSpPr/>
                              <wps:spPr>
                                <a:xfrm>
                                  <a:off x="193332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79" name="Shape 13179"/>
                              <wps:cNvSpPr/>
                              <wps:spPr>
                                <a:xfrm>
                                  <a:off x="151663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0" name="Shape 13180"/>
                              <wps:cNvSpPr/>
                              <wps:spPr>
                                <a:xfrm>
                                  <a:off x="401663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1" name="Shape 13181"/>
                              <wps:cNvSpPr/>
                              <wps:spPr>
                                <a:xfrm>
                                  <a:off x="443319" y="67665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2" name="Shape 13182"/>
                              <wps:cNvSpPr/>
                              <wps:spPr>
                                <a:xfrm>
                                  <a:off x="255829" y="699986"/>
                                  <a:ext cx="1583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2000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3" name="Shape 13183"/>
                              <wps:cNvSpPr/>
                              <wps:spPr>
                                <a:xfrm>
                                  <a:off x="214160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4" name="Shape 13184"/>
                              <wps:cNvSpPr/>
                              <wps:spPr>
                                <a:xfrm>
                                  <a:off x="172491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5" name="Shape 13185"/>
                              <wps:cNvSpPr/>
                              <wps:spPr>
                                <a:xfrm>
                                  <a:off x="361658" y="699986"/>
                                  <a:ext cx="15837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2000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6" name="Shape 13186"/>
                              <wps:cNvSpPr/>
                              <wps:spPr>
                                <a:xfrm>
                                  <a:off x="380822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7" name="Shape 13187"/>
                              <wps:cNvSpPr/>
                              <wps:spPr>
                                <a:xfrm>
                                  <a:off x="422491" y="699986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8" name="Shape 13188"/>
                              <wps:cNvSpPr/>
                              <wps:spPr>
                                <a:xfrm>
                                  <a:off x="234988" y="723316"/>
                                  <a:ext cx="3666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5" h="20003">
                                      <a:moveTo>
                                        <a:pt x="0" y="0"/>
                                      </a:moveTo>
                                      <a:lnTo>
                                        <a:pt x="36665" y="0"/>
                                      </a:lnTo>
                                      <a:lnTo>
                                        <a:pt x="3666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89" name="Shape 13189"/>
                              <wps:cNvSpPr/>
                              <wps:spPr>
                                <a:xfrm>
                                  <a:off x="361658" y="723316"/>
                                  <a:ext cx="3666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5" h="20003">
                                      <a:moveTo>
                                        <a:pt x="0" y="0"/>
                                      </a:moveTo>
                                      <a:lnTo>
                                        <a:pt x="36665" y="0"/>
                                      </a:lnTo>
                                      <a:lnTo>
                                        <a:pt x="3666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0" name="Shape 13190"/>
                              <wps:cNvSpPr/>
                              <wps:spPr>
                                <a:xfrm>
                                  <a:off x="255829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1" name="Shape 13191"/>
                              <wps:cNvSpPr/>
                              <wps:spPr>
                                <a:xfrm>
                                  <a:off x="172491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2" name="Shape 13192"/>
                              <wps:cNvSpPr/>
                              <wps:spPr>
                                <a:xfrm>
                                  <a:off x="89167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3" name="Shape 13193"/>
                              <wps:cNvSpPr/>
                              <wps:spPr>
                                <a:xfrm>
                                  <a:off x="339154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4" name="Shape 13194"/>
                              <wps:cNvSpPr/>
                              <wps:spPr>
                                <a:xfrm>
                                  <a:off x="422491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5" name="Shape 13195"/>
                              <wps:cNvSpPr/>
                              <wps:spPr>
                                <a:xfrm>
                                  <a:off x="505816" y="606653"/>
                                  <a:ext cx="38329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3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6" name="Shape 13196"/>
                              <wps:cNvSpPr/>
                              <wps:spPr>
                                <a:xfrm>
                                  <a:off x="274993" y="700113"/>
                                  <a:ext cx="13335" cy="19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9876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9876"/>
                                      </a:lnTo>
                                      <a:lnTo>
                                        <a:pt x="0" y="198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7" name="Shape 13197"/>
                              <wps:cNvSpPr/>
                              <wps:spPr>
                                <a:xfrm>
                                  <a:off x="274993" y="723316"/>
                                  <a:ext cx="1333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20003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8" name="Shape 13198"/>
                              <wps:cNvSpPr/>
                              <wps:spPr>
                                <a:xfrm>
                                  <a:off x="344996" y="700113"/>
                                  <a:ext cx="13335" cy="19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9876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9876"/>
                                      </a:lnTo>
                                      <a:lnTo>
                                        <a:pt x="0" y="1987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99" name="Shape 13199"/>
                              <wps:cNvSpPr/>
                              <wps:spPr>
                                <a:xfrm>
                                  <a:off x="344996" y="723316"/>
                                  <a:ext cx="13335" cy="200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20003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20003"/>
                                      </a:lnTo>
                                      <a:lnTo>
                                        <a:pt x="0" y="200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445008" y="27572"/>
                                  <a:ext cx="178054" cy="1775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054" h="177597">
                                      <a:moveTo>
                                        <a:pt x="42126" y="0"/>
                                      </a:moveTo>
                                      <a:cubicBezTo>
                                        <a:pt x="47803" y="0"/>
                                        <a:pt x="56363" y="102"/>
                                        <a:pt x="60465" y="2591"/>
                                      </a:cubicBezTo>
                                      <a:cubicBezTo>
                                        <a:pt x="62497" y="3823"/>
                                        <a:pt x="61519" y="8738"/>
                                        <a:pt x="60554" y="11138"/>
                                      </a:cubicBezTo>
                                      <a:cubicBezTo>
                                        <a:pt x="58610" y="16015"/>
                                        <a:pt x="53619" y="24930"/>
                                        <a:pt x="53442" y="32728"/>
                                      </a:cubicBezTo>
                                      <a:cubicBezTo>
                                        <a:pt x="53289" y="40183"/>
                                        <a:pt x="60122" y="47727"/>
                                        <a:pt x="67412" y="47892"/>
                                      </a:cubicBezTo>
                                      <a:cubicBezTo>
                                        <a:pt x="71145" y="47981"/>
                                        <a:pt x="76340" y="46228"/>
                                        <a:pt x="78765" y="43421"/>
                                      </a:cubicBezTo>
                                      <a:cubicBezTo>
                                        <a:pt x="80963" y="40894"/>
                                        <a:pt x="82194" y="37770"/>
                                        <a:pt x="83541" y="33807"/>
                                      </a:cubicBezTo>
                                      <a:cubicBezTo>
                                        <a:pt x="84811" y="30099"/>
                                        <a:pt x="85268" y="27864"/>
                                        <a:pt x="85573" y="23952"/>
                                      </a:cubicBezTo>
                                      <a:cubicBezTo>
                                        <a:pt x="84226" y="25857"/>
                                        <a:pt x="83121" y="26746"/>
                                        <a:pt x="81382" y="28219"/>
                                      </a:cubicBezTo>
                                      <a:cubicBezTo>
                                        <a:pt x="76746" y="32131"/>
                                        <a:pt x="74295" y="31280"/>
                                        <a:pt x="72098" y="31775"/>
                                      </a:cubicBezTo>
                                      <a:cubicBezTo>
                                        <a:pt x="72504" y="31229"/>
                                        <a:pt x="72733" y="30912"/>
                                        <a:pt x="73139" y="30366"/>
                                      </a:cubicBezTo>
                                      <a:cubicBezTo>
                                        <a:pt x="73889" y="29324"/>
                                        <a:pt x="74714" y="28461"/>
                                        <a:pt x="75044" y="27648"/>
                                      </a:cubicBezTo>
                                      <a:cubicBezTo>
                                        <a:pt x="73254" y="28435"/>
                                        <a:pt x="72136" y="28715"/>
                                        <a:pt x="70193" y="28829"/>
                                      </a:cubicBezTo>
                                      <a:cubicBezTo>
                                        <a:pt x="65367" y="29121"/>
                                        <a:pt x="57912" y="26340"/>
                                        <a:pt x="58738" y="24079"/>
                                      </a:cubicBezTo>
                                      <a:cubicBezTo>
                                        <a:pt x="59131" y="23012"/>
                                        <a:pt x="60287" y="22796"/>
                                        <a:pt x="61417" y="22936"/>
                                      </a:cubicBezTo>
                                      <a:cubicBezTo>
                                        <a:pt x="64351" y="23279"/>
                                        <a:pt x="65900" y="23330"/>
                                        <a:pt x="68720" y="22936"/>
                                      </a:cubicBezTo>
                                      <a:cubicBezTo>
                                        <a:pt x="72809" y="22365"/>
                                        <a:pt x="77152" y="20523"/>
                                        <a:pt x="78677" y="19380"/>
                                      </a:cubicBezTo>
                                      <a:cubicBezTo>
                                        <a:pt x="77165" y="18644"/>
                                        <a:pt x="76162" y="18428"/>
                                        <a:pt x="74460" y="18428"/>
                                      </a:cubicBezTo>
                                      <a:cubicBezTo>
                                        <a:pt x="72365" y="18428"/>
                                        <a:pt x="69291" y="20345"/>
                                        <a:pt x="67475" y="21590"/>
                                      </a:cubicBezTo>
                                      <a:cubicBezTo>
                                        <a:pt x="67780" y="19418"/>
                                        <a:pt x="68326" y="18174"/>
                                        <a:pt x="68618" y="16078"/>
                                      </a:cubicBezTo>
                                      <a:cubicBezTo>
                                        <a:pt x="68897" y="13970"/>
                                        <a:pt x="69291" y="11951"/>
                                        <a:pt x="70726" y="9982"/>
                                      </a:cubicBezTo>
                                      <a:cubicBezTo>
                                        <a:pt x="72136" y="8064"/>
                                        <a:pt x="75159" y="7201"/>
                                        <a:pt x="78321" y="7087"/>
                                      </a:cubicBezTo>
                                      <a:cubicBezTo>
                                        <a:pt x="80797" y="6998"/>
                                        <a:pt x="82880" y="7163"/>
                                        <a:pt x="84036" y="7290"/>
                                      </a:cubicBezTo>
                                      <a:cubicBezTo>
                                        <a:pt x="84785" y="6185"/>
                                        <a:pt x="85242" y="5143"/>
                                        <a:pt x="86576" y="4978"/>
                                      </a:cubicBezTo>
                                      <a:cubicBezTo>
                                        <a:pt x="90246" y="4547"/>
                                        <a:pt x="92532" y="6794"/>
                                        <a:pt x="96380" y="7861"/>
                                      </a:cubicBezTo>
                                      <a:cubicBezTo>
                                        <a:pt x="99200" y="8636"/>
                                        <a:pt x="100533" y="8649"/>
                                        <a:pt x="103645" y="9792"/>
                                      </a:cubicBezTo>
                                      <a:cubicBezTo>
                                        <a:pt x="105931" y="10630"/>
                                        <a:pt x="107378" y="12014"/>
                                        <a:pt x="106858" y="15621"/>
                                      </a:cubicBezTo>
                                      <a:cubicBezTo>
                                        <a:pt x="106045" y="21311"/>
                                        <a:pt x="104000" y="25197"/>
                                        <a:pt x="102591" y="32055"/>
                                      </a:cubicBezTo>
                                      <a:cubicBezTo>
                                        <a:pt x="101194" y="38849"/>
                                        <a:pt x="99441" y="48019"/>
                                        <a:pt x="110642" y="47892"/>
                                      </a:cubicBezTo>
                                      <a:cubicBezTo>
                                        <a:pt x="117932" y="47727"/>
                                        <a:pt x="124765" y="40183"/>
                                        <a:pt x="124600" y="32728"/>
                                      </a:cubicBezTo>
                                      <a:cubicBezTo>
                                        <a:pt x="124435" y="24930"/>
                                        <a:pt x="119443" y="16015"/>
                                        <a:pt x="117488" y="11138"/>
                                      </a:cubicBezTo>
                                      <a:cubicBezTo>
                                        <a:pt x="116535" y="8738"/>
                                        <a:pt x="115557" y="3823"/>
                                        <a:pt x="117589" y="2591"/>
                                      </a:cubicBezTo>
                                      <a:cubicBezTo>
                                        <a:pt x="121691" y="102"/>
                                        <a:pt x="130238" y="0"/>
                                        <a:pt x="135928" y="0"/>
                                      </a:cubicBezTo>
                                      <a:cubicBezTo>
                                        <a:pt x="146863" y="0"/>
                                        <a:pt x="149974" y="419"/>
                                        <a:pt x="160528" y="610"/>
                                      </a:cubicBezTo>
                                      <a:cubicBezTo>
                                        <a:pt x="166624" y="724"/>
                                        <a:pt x="170231" y="825"/>
                                        <a:pt x="176428" y="965"/>
                                      </a:cubicBezTo>
                                      <a:cubicBezTo>
                                        <a:pt x="176035" y="9893"/>
                                        <a:pt x="171298" y="15253"/>
                                        <a:pt x="163106" y="16777"/>
                                      </a:cubicBezTo>
                                      <a:cubicBezTo>
                                        <a:pt x="157594" y="17818"/>
                                        <a:pt x="149047" y="17691"/>
                                        <a:pt x="142913" y="17971"/>
                                      </a:cubicBezTo>
                                      <a:cubicBezTo>
                                        <a:pt x="141910" y="18021"/>
                                        <a:pt x="135268" y="17780"/>
                                        <a:pt x="135204" y="18936"/>
                                      </a:cubicBezTo>
                                      <a:cubicBezTo>
                                        <a:pt x="135166" y="19723"/>
                                        <a:pt x="137503" y="19825"/>
                                        <a:pt x="138278" y="19875"/>
                                      </a:cubicBezTo>
                                      <a:cubicBezTo>
                                        <a:pt x="144653" y="20295"/>
                                        <a:pt x="148831" y="20333"/>
                                        <a:pt x="156350" y="20422"/>
                                      </a:cubicBezTo>
                                      <a:cubicBezTo>
                                        <a:pt x="163766" y="20498"/>
                                        <a:pt x="167615" y="20422"/>
                                        <a:pt x="175997" y="20498"/>
                                      </a:cubicBezTo>
                                      <a:cubicBezTo>
                                        <a:pt x="175743" y="24282"/>
                                        <a:pt x="175235" y="27064"/>
                                        <a:pt x="172542" y="30289"/>
                                      </a:cubicBezTo>
                                      <a:cubicBezTo>
                                        <a:pt x="168529" y="35103"/>
                                        <a:pt x="160566" y="35865"/>
                                        <a:pt x="155893" y="35992"/>
                                      </a:cubicBezTo>
                                      <a:cubicBezTo>
                                        <a:pt x="150901" y="36132"/>
                                        <a:pt x="147282" y="35827"/>
                                        <a:pt x="143459" y="36043"/>
                                      </a:cubicBezTo>
                                      <a:cubicBezTo>
                                        <a:pt x="140907" y="36170"/>
                                        <a:pt x="136995" y="36665"/>
                                        <a:pt x="137033" y="37363"/>
                                      </a:cubicBezTo>
                                      <a:cubicBezTo>
                                        <a:pt x="137096" y="38405"/>
                                        <a:pt x="139802" y="38151"/>
                                        <a:pt x="142088" y="38202"/>
                                      </a:cubicBezTo>
                                      <a:cubicBezTo>
                                        <a:pt x="153327" y="38392"/>
                                        <a:pt x="167170" y="38075"/>
                                        <a:pt x="177305" y="37948"/>
                                      </a:cubicBezTo>
                                      <a:cubicBezTo>
                                        <a:pt x="177267" y="41720"/>
                                        <a:pt x="176543" y="45618"/>
                                        <a:pt x="173457" y="48971"/>
                                      </a:cubicBezTo>
                                      <a:cubicBezTo>
                                        <a:pt x="169850" y="52921"/>
                                        <a:pt x="163081" y="54140"/>
                                        <a:pt x="158153" y="54331"/>
                                      </a:cubicBezTo>
                                      <a:cubicBezTo>
                                        <a:pt x="150914" y="54597"/>
                                        <a:pt x="145402" y="54000"/>
                                        <a:pt x="137795" y="54407"/>
                                      </a:cubicBezTo>
                                      <a:cubicBezTo>
                                        <a:pt x="137173" y="54445"/>
                                        <a:pt x="136246" y="54242"/>
                                        <a:pt x="136207" y="54597"/>
                                      </a:cubicBezTo>
                                      <a:cubicBezTo>
                                        <a:pt x="136169" y="54928"/>
                                        <a:pt x="137109" y="55093"/>
                                        <a:pt x="137744" y="55182"/>
                                      </a:cubicBezTo>
                                      <a:cubicBezTo>
                                        <a:pt x="145199" y="56223"/>
                                        <a:pt x="150406" y="57036"/>
                                        <a:pt x="158534" y="58052"/>
                                      </a:cubicBezTo>
                                      <a:cubicBezTo>
                                        <a:pt x="165862" y="58953"/>
                                        <a:pt x="170002" y="59423"/>
                                        <a:pt x="177343" y="60160"/>
                                      </a:cubicBezTo>
                                      <a:cubicBezTo>
                                        <a:pt x="175908" y="65621"/>
                                        <a:pt x="173571" y="69202"/>
                                        <a:pt x="168643" y="71730"/>
                                      </a:cubicBezTo>
                                      <a:cubicBezTo>
                                        <a:pt x="164795" y="73711"/>
                                        <a:pt x="160312" y="74232"/>
                                        <a:pt x="154610" y="73952"/>
                                      </a:cubicBezTo>
                                      <a:cubicBezTo>
                                        <a:pt x="146075" y="73546"/>
                                        <a:pt x="139052" y="72022"/>
                                        <a:pt x="129934" y="70942"/>
                                      </a:cubicBezTo>
                                      <a:cubicBezTo>
                                        <a:pt x="129019" y="70841"/>
                                        <a:pt x="127673" y="70485"/>
                                        <a:pt x="127584" y="70739"/>
                                      </a:cubicBezTo>
                                      <a:cubicBezTo>
                                        <a:pt x="127495" y="71018"/>
                                        <a:pt x="128499" y="71247"/>
                                        <a:pt x="129121" y="71438"/>
                                      </a:cubicBezTo>
                                      <a:cubicBezTo>
                                        <a:pt x="136207" y="73584"/>
                                        <a:pt x="143180" y="75756"/>
                                        <a:pt x="152235" y="78270"/>
                                      </a:cubicBezTo>
                                      <a:cubicBezTo>
                                        <a:pt x="162255" y="81051"/>
                                        <a:pt x="167945" y="82525"/>
                                        <a:pt x="178054" y="84938"/>
                                      </a:cubicBezTo>
                                      <a:cubicBezTo>
                                        <a:pt x="169647" y="93688"/>
                                        <a:pt x="165799" y="96177"/>
                                        <a:pt x="161404" y="96507"/>
                                      </a:cubicBezTo>
                                      <a:cubicBezTo>
                                        <a:pt x="155727" y="96939"/>
                                        <a:pt x="148057" y="93116"/>
                                        <a:pt x="140132" y="89421"/>
                                      </a:cubicBezTo>
                                      <a:cubicBezTo>
                                        <a:pt x="134963" y="87020"/>
                                        <a:pt x="130391" y="84772"/>
                                        <a:pt x="125603" y="82588"/>
                                      </a:cubicBezTo>
                                      <a:cubicBezTo>
                                        <a:pt x="125133" y="82385"/>
                                        <a:pt x="124435" y="82004"/>
                                        <a:pt x="124358" y="82131"/>
                                      </a:cubicBezTo>
                                      <a:cubicBezTo>
                                        <a:pt x="124206" y="82398"/>
                                        <a:pt x="125133" y="82880"/>
                                        <a:pt x="125603" y="83160"/>
                                      </a:cubicBezTo>
                                      <a:cubicBezTo>
                                        <a:pt x="133261" y="87808"/>
                                        <a:pt x="139789" y="91135"/>
                                        <a:pt x="148628" y="96634"/>
                                      </a:cubicBezTo>
                                      <a:cubicBezTo>
                                        <a:pt x="154445" y="100241"/>
                                        <a:pt x="157696" y="102349"/>
                                        <a:pt x="163385" y="106159"/>
                                      </a:cubicBezTo>
                                      <a:cubicBezTo>
                                        <a:pt x="157721" y="108318"/>
                                        <a:pt x="152781" y="110693"/>
                                        <a:pt x="146317" y="110807"/>
                                      </a:cubicBezTo>
                                      <a:cubicBezTo>
                                        <a:pt x="142354" y="110884"/>
                                        <a:pt x="139205" y="110058"/>
                                        <a:pt x="136169" y="107658"/>
                                      </a:cubicBezTo>
                                      <a:cubicBezTo>
                                        <a:pt x="133007" y="105169"/>
                                        <a:pt x="130137" y="102273"/>
                                        <a:pt x="126340" y="98755"/>
                                      </a:cubicBezTo>
                                      <a:cubicBezTo>
                                        <a:pt x="122618" y="95288"/>
                                        <a:pt x="121069" y="93472"/>
                                        <a:pt x="116891" y="89751"/>
                                      </a:cubicBezTo>
                                      <a:cubicBezTo>
                                        <a:pt x="116396" y="89306"/>
                                        <a:pt x="115481" y="88303"/>
                                        <a:pt x="115278" y="88557"/>
                                      </a:cubicBezTo>
                                      <a:cubicBezTo>
                                        <a:pt x="115024" y="88849"/>
                                        <a:pt x="115989" y="89560"/>
                                        <a:pt x="116472" y="90170"/>
                                      </a:cubicBezTo>
                                      <a:cubicBezTo>
                                        <a:pt x="122314" y="97498"/>
                                        <a:pt x="126225" y="101968"/>
                                        <a:pt x="133261" y="110401"/>
                                      </a:cubicBezTo>
                                      <a:cubicBezTo>
                                        <a:pt x="125844" y="110515"/>
                                        <a:pt x="122022" y="110477"/>
                                        <a:pt x="115849" y="107950"/>
                                      </a:cubicBezTo>
                                      <a:cubicBezTo>
                                        <a:pt x="108293" y="104839"/>
                                        <a:pt x="105042" y="101194"/>
                                        <a:pt x="100660" y="95542"/>
                                      </a:cubicBezTo>
                                      <a:cubicBezTo>
                                        <a:pt x="100228" y="94894"/>
                                        <a:pt x="100139" y="96469"/>
                                        <a:pt x="100368" y="97206"/>
                                      </a:cubicBezTo>
                                      <a:cubicBezTo>
                                        <a:pt x="101067" y="99543"/>
                                        <a:pt x="106134" y="104127"/>
                                        <a:pt x="109563" y="106743"/>
                                      </a:cubicBezTo>
                                      <a:cubicBezTo>
                                        <a:pt x="114529" y="110515"/>
                                        <a:pt x="119964" y="113665"/>
                                        <a:pt x="125387" y="116815"/>
                                      </a:cubicBezTo>
                                      <a:cubicBezTo>
                                        <a:pt x="124320" y="117005"/>
                                        <a:pt x="123723" y="117208"/>
                                        <a:pt x="122771" y="117729"/>
                                      </a:cubicBezTo>
                                      <a:cubicBezTo>
                                        <a:pt x="121945" y="118186"/>
                                        <a:pt x="121501" y="118516"/>
                                        <a:pt x="120828" y="119177"/>
                                      </a:cubicBezTo>
                                      <a:cubicBezTo>
                                        <a:pt x="123507" y="121387"/>
                                        <a:pt x="125501" y="123939"/>
                                        <a:pt x="128232" y="125717"/>
                                      </a:cubicBezTo>
                                      <a:cubicBezTo>
                                        <a:pt x="130886" y="127445"/>
                                        <a:pt x="133502" y="128130"/>
                                        <a:pt x="136588" y="128397"/>
                                      </a:cubicBezTo>
                                      <a:cubicBezTo>
                                        <a:pt x="139027" y="128613"/>
                                        <a:pt x="140195" y="128613"/>
                                        <a:pt x="142532" y="128321"/>
                                      </a:cubicBezTo>
                                      <a:cubicBezTo>
                                        <a:pt x="143497" y="128194"/>
                                        <a:pt x="144437" y="128016"/>
                                        <a:pt x="145478" y="127876"/>
                                      </a:cubicBezTo>
                                      <a:cubicBezTo>
                                        <a:pt x="146025" y="127813"/>
                                        <a:pt x="146279" y="128461"/>
                                        <a:pt x="146520" y="129007"/>
                                      </a:cubicBezTo>
                                      <a:cubicBezTo>
                                        <a:pt x="147371" y="129057"/>
                                        <a:pt x="147866" y="129184"/>
                                        <a:pt x="148653" y="129527"/>
                                      </a:cubicBezTo>
                                      <a:cubicBezTo>
                                        <a:pt x="150647" y="130416"/>
                                        <a:pt x="152006" y="131686"/>
                                        <a:pt x="152197" y="133858"/>
                                      </a:cubicBezTo>
                                      <a:cubicBezTo>
                                        <a:pt x="152387" y="135839"/>
                                        <a:pt x="151676" y="137338"/>
                                        <a:pt x="150038" y="138455"/>
                                      </a:cubicBezTo>
                                      <a:cubicBezTo>
                                        <a:pt x="149911" y="137211"/>
                                        <a:pt x="149428" y="136398"/>
                                        <a:pt x="148387" y="135687"/>
                                      </a:cubicBezTo>
                                      <a:cubicBezTo>
                                        <a:pt x="147777" y="135268"/>
                                        <a:pt x="147345" y="135103"/>
                                        <a:pt x="146609" y="135039"/>
                                      </a:cubicBezTo>
                                      <a:cubicBezTo>
                                        <a:pt x="146571" y="135636"/>
                                        <a:pt x="145732" y="135725"/>
                                        <a:pt x="145085" y="135687"/>
                                      </a:cubicBezTo>
                                      <a:cubicBezTo>
                                        <a:pt x="144399" y="135636"/>
                                        <a:pt x="143675" y="135306"/>
                                        <a:pt x="142748" y="135128"/>
                                      </a:cubicBezTo>
                                      <a:cubicBezTo>
                                        <a:pt x="141783" y="134925"/>
                                        <a:pt x="141275" y="134899"/>
                                        <a:pt x="140233" y="134734"/>
                                      </a:cubicBezTo>
                                      <a:cubicBezTo>
                                        <a:pt x="142443" y="136119"/>
                                        <a:pt x="144310" y="137249"/>
                                        <a:pt x="146088" y="138506"/>
                                      </a:cubicBezTo>
                                      <a:cubicBezTo>
                                        <a:pt x="146799" y="139002"/>
                                        <a:pt x="147333" y="139268"/>
                                        <a:pt x="147561" y="140106"/>
                                      </a:cubicBezTo>
                                      <a:cubicBezTo>
                                        <a:pt x="147688" y="140589"/>
                                        <a:pt x="147561" y="140983"/>
                                        <a:pt x="147218" y="141757"/>
                                      </a:cubicBezTo>
                                      <a:cubicBezTo>
                                        <a:pt x="148120" y="143408"/>
                                        <a:pt x="148527" y="145034"/>
                                        <a:pt x="147904" y="147091"/>
                                      </a:cubicBezTo>
                                      <a:cubicBezTo>
                                        <a:pt x="147307" y="149085"/>
                                        <a:pt x="145085" y="150686"/>
                                        <a:pt x="142367" y="151371"/>
                                      </a:cubicBezTo>
                                      <a:cubicBezTo>
                                        <a:pt x="142799" y="150038"/>
                                        <a:pt x="142951" y="149327"/>
                                        <a:pt x="142837" y="147993"/>
                                      </a:cubicBezTo>
                                      <a:cubicBezTo>
                                        <a:pt x="142773" y="147333"/>
                                        <a:pt x="142697" y="146952"/>
                                        <a:pt x="142494" y="146304"/>
                                      </a:cubicBezTo>
                                      <a:cubicBezTo>
                                        <a:pt x="141707" y="146431"/>
                                        <a:pt x="141275" y="146393"/>
                                        <a:pt x="140716" y="145694"/>
                                      </a:cubicBezTo>
                                      <a:cubicBezTo>
                                        <a:pt x="139852" y="144640"/>
                                        <a:pt x="139370" y="144056"/>
                                        <a:pt x="138506" y="143015"/>
                                      </a:cubicBezTo>
                                      <a:cubicBezTo>
                                        <a:pt x="137516" y="141821"/>
                                        <a:pt x="136944" y="141161"/>
                                        <a:pt x="135941" y="139979"/>
                                      </a:cubicBezTo>
                                      <a:cubicBezTo>
                                        <a:pt x="136487" y="141948"/>
                                        <a:pt x="136804" y="143053"/>
                                        <a:pt x="137376" y="145009"/>
                                      </a:cubicBezTo>
                                      <a:cubicBezTo>
                                        <a:pt x="137846" y="146634"/>
                                        <a:pt x="138239" y="147003"/>
                                        <a:pt x="138633" y="149161"/>
                                      </a:cubicBezTo>
                                      <a:cubicBezTo>
                                        <a:pt x="138735" y="149771"/>
                                        <a:pt x="138290" y="150076"/>
                                        <a:pt x="137681" y="150343"/>
                                      </a:cubicBezTo>
                                      <a:cubicBezTo>
                                        <a:pt x="137770" y="153543"/>
                                        <a:pt x="136766" y="155169"/>
                                        <a:pt x="134429" y="156451"/>
                                      </a:cubicBezTo>
                                      <a:cubicBezTo>
                                        <a:pt x="132524" y="157493"/>
                                        <a:pt x="128791" y="157797"/>
                                        <a:pt x="126746" y="157404"/>
                                      </a:cubicBezTo>
                                      <a:cubicBezTo>
                                        <a:pt x="128562" y="156680"/>
                                        <a:pt x="129565" y="155804"/>
                                        <a:pt x="130531" y="154114"/>
                                      </a:cubicBezTo>
                                      <a:cubicBezTo>
                                        <a:pt x="131013" y="153251"/>
                                        <a:pt x="131216" y="152692"/>
                                        <a:pt x="131394" y="151727"/>
                                      </a:cubicBezTo>
                                      <a:cubicBezTo>
                                        <a:pt x="130658" y="151600"/>
                                        <a:pt x="130124" y="151282"/>
                                        <a:pt x="129959" y="150165"/>
                                      </a:cubicBezTo>
                                      <a:cubicBezTo>
                                        <a:pt x="129616" y="147739"/>
                                        <a:pt x="129400" y="146482"/>
                                        <a:pt x="129045" y="144094"/>
                                      </a:cubicBezTo>
                                      <a:cubicBezTo>
                                        <a:pt x="128829" y="142596"/>
                                        <a:pt x="128270" y="140284"/>
                                        <a:pt x="127965" y="140373"/>
                                      </a:cubicBezTo>
                                      <a:cubicBezTo>
                                        <a:pt x="127102" y="141414"/>
                                        <a:pt x="126403" y="142443"/>
                                        <a:pt x="125413" y="144056"/>
                                      </a:cubicBezTo>
                                      <a:cubicBezTo>
                                        <a:pt x="124930" y="144831"/>
                                        <a:pt x="124333" y="145352"/>
                                        <a:pt x="123507" y="145136"/>
                                      </a:cubicBezTo>
                                      <a:cubicBezTo>
                                        <a:pt x="123025" y="145009"/>
                                        <a:pt x="122746" y="144793"/>
                                        <a:pt x="122504" y="144361"/>
                                      </a:cubicBezTo>
                                      <a:cubicBezTo>
                                        <a:pt x="121996" y="144882"/>
                                        <a:pt x="121768" y="145288"/>
                                        <a:pt x="121602" y="145999"/>
                                      </a:cubicBezTo>
                                      <a:cubicBezTo>
                                        <a:pt x="121336" y="147091"/>
                                        <a:pt x="121552" y="147561"/>
                                        <a:pt x="122072" y="148819"/>
                                      </a:cubicBezTo>
                                      <a:cubicBezTo>
                                        <a:pt x="119609" y="149187"/>
                                        <a:pt x="117196" y="148158"/>
                                        <a:pt x="116434" y="145783"/>
                                      </a:cubicBezTo>
                                      <a:cubicBezTo>
                                        <a:pt x="115570" y="143091"/>
                                        <a:pt x="117005" y="140284"/>
                                        <a:pt x="118212" y="139154"/>
                                      </a:cubicBezTo>
                                      <a:cubicBezTo>
                                        <a:pt x="117742" y="138074"/>
                                        <a:pt x="118110" y="137287"/>
                                        <a:pt x="118859" y="136550"/>
                                      </a:cubicBezTo>
                                      <a:cubicBezTo>
                                        <a:pt x="120777" y="134684"/>
                                        <a:pt x="122364" y="134150"/>
                                        <a:pt x="122809" y="133604"/>
                                      </a:cubicBezTo>
                                      <a:cubicBezTo>
                                        <a:pt x="123673" y="132525"/>
                                        <a:pt x="123419" y="131889"/>
                                        <a:pt x="122860" y="131089"/>
                                      </a:cubicBezTo>
                                      <a:cubicBezTo>
                                        <a:pt x="121552" y="129273"/>
                                        <a:pt x="121031" y="128664"/>
                                        <a:pt x="119647" y="127318"/>
                                      </a:cubicBezTo>
                                      <a:cubicBezTo>
                                        <a:pt x="118250" y="125971"/>
                                        <a:pt x="117373" y="125273"/>
                                        <a:pt x="115735" y="124231"/>
                                      </a:cubicBezTo>
                                      <a:cubicBezTo>
                                        <a:pt x="114859" y="125082"/>
                                        <a:pt x="114389" y="125603"/>
                                        <a:pt x="113640" y="126568"/>
                                      </a:cubicBezTo>
                                      <a:cubicBezTo>
                                        <a:pt x="112801" y="127660"/>
                                        <a:pt x="112370" y="128321"/>
                                        <a:pt x="111722" y="129527"/>
                                      </a:cubicBezTo>
                                      <a:cubicBezTo>
                                        <a:pt x="110579" y="127660"/>
                                        <a:pt x="109880" y="126632"/>
                                        <a:pt x="108585" y="124854"/>
                                      </a:cubicBezTo>
                                      <a:cubicBezTo>
                                        <a:pt x="107023" y="122707"/>
                                        <a:pt x="106108" y="121501"/>
                                        <a:pt x="104305" y="119558"/>
                                      </a:cubicBezTo>
                                      <a:cubicBezTo>
                                        <a:pt x="102552" y="117704"/>
                                        <a:pt x="100305" y="115786"/>
                                        <a:pt x="99784" y="115303"/>
                                      </a:cubicBezTo>
                                      <a:cubicBezTo>
                                        <a:pt x="99276" y="114529"/>
                                        <a:pt x="98412" y="116929"/>
                                        <a:pt x="97841" y="118339"/>
                                      </a:cubicBezTo>
                                      <a:cubicBezTo>
                                        <a:pt x="97358" y="119520"/>
                                        <a:pt x="97574" y="120485"/>
                                        <a:pt x="97930" y="121882"/>
                                      </a:cubicBezTo>
                                      <a:cubicBezTo>
                                        <a:pt x="99314" y="127483"/>
                                        <a:pt x="103353" y="136500"/>
                                        <a:pt x="106959" y="142608"/>
                                      </a:cubicBezTo>
                                      <a:cubicBezTo>
                                        <a:pt x="112103" y="151359"/>
                                        <a:pt x="118351" y="158420"/>
                                        <a:pt x="125260" y="166281"/>
                                      </a:cubicBezTo>
                                      <a:cubicBezTo>
                                        <a:pt x="122682" y="167310"/>
                                        <a:pt x="119088" y="167678"/>
                                        <a:pt x="115113" y="167462"/>
                                      </a:cubicBezTo>
                                      <a:cubicBezTo>
                                        <a:pt x="111227" y="167234"/>
                                        <a:pt x="106959" y="166726"/>
                                        <a:pt x="102692" y="165760"/>
                                      </a:cubicBezTo>
                                      <a:cubicBezTo>
                                        <a:pt x="100609" y="168173"/>
                                        <a:pt x="99339" y="169456"/>
                                        <a:pt x="96964" y="171577"/>
                                      </a:cubicBezTo>
                                      <a:cubicBezTo>
                                        <a:pt x="94056" y="174155"/>
                                        <a:pt x="92291" y="175501"/>
                                        <a:pt x="89027" y="177597"/>
                                      </a:cubicBezTo>
                                      <a:cubicBezTo>
                                        <a:pt x="85750" y="175501"/>
                                        <a:pt x="83998" y="174155"/>
                                        <a:pt x="81089" y="171577"/>
                                      </a:cubicBezTo>
                                      <a:cubicBezTo>
                                        <a:pt x="78715" y="169456"/>
                                        <a:pt x="77445" y="168173"/>
                                        <a:pt x="75349" y="165760"/>
                                      </a:cubicBezTo>
                                      <a:cubicBezTo>
                                        <a:pt x="71095" y="166726"/>
                                        <a:pt x="66827" y="167234"/>
                                        <a:pt x="62941" y="167462"/>
                                      </a:cubicBezTo>
                                      <a:cubicBezTo>
                                        <a:pt x="58966" y="167678"/>
                                        <a:pt x="55359" y="167310"/>
                                        <a:pt x="52794" y="166281"/>
                                      </a:cubicBezTo>
                                      <a:cubicBezTo>
                                        <a:pt x="59703" y="158420"/>
                                        <a:pt x="65951" y="151359"/>
                                        <a:pt x="71095" y="142608"/>
                                      </a:cubicBezTo>
                                      <a:cubicBezTo>
                                        <a:pt x="74689" y="136500"/>
                                        <a:pt x="78740" y="127483"/>
                                        <a:pt x="80124" y="121882"/>
                                      </a:cubicBezTo>
                                      <a:cubicBezTo>
                                        <a:pt x="80480" y="120485"/>
                                        <a:pt x="80683" y="119520"/>
                                        <a:pt x="80213" y="118339"/>
                                      </a:cubicBezTo>
                                      <a:cubicBezTo>
                                        <a:pt x="79642" y="116929"/>
                                        <a:pt x="78778" y="114529"/>
                                        <a:pt x="78257" y="115303"/>
                                      </a:cubicBezTo>
                                      <a:cubicBezTo>
                                        <a:pt x="77737" y="115786"/>
                                        <a:pt x="75502" y="117704"/>
                                        <a:pt x="73749" y="119558"/>
                                      </a:cubicBezTo>
                                      <a:cubicBezTo>
                                        <a:pt x="71933" y="121501"/>
                                        <a:pt x="71031" y="122707"/>
                                        <a:pt x="69469" y="124854"/>
                                      </a:cubicBezTo>
                                      <a:cubicBezTo>
                                        <a:pt x="68174" y="126632"/>
                                        <a:pt x="67475" y="127660"/>
                                        <a:pt x="66332" y="129527"/>
                                      </a:cubicBezTo>
                                      <a:cubicBezTo>
                                        <a:pt x="65672" y="128321"/>
                                        <a:pt x="65253" y="127660"/>
                                        <a:pt x="64402" y="126568"/>
                                      </a:cubicBezTo>
                                      <a:cubicBezTo>
                                        <a:pt x="63665" y="125603"/>
                                        <a:pt x="63195" y="125082"/>
                                        <a:pt x="62319" y="124231"/>
                                      </a:cubicBezTo>
                                      <a:cubicBezTo>
                                        <a:pt x="60681" y="125273"/>
                                        <a:pt x="59804" y="125971"/>
                                        <a:pt x="58407" y="127318"/>
                                      </a:cubicBezTo>
                                      <a:cubicBezTo>
                                        <a:pt x="57023" y="128664"/>
                                        <a:pt x="56502" y="129273"/>
                                        <a:pt x="55194" y="131089"/>
                                      </a:cubicBezTo>
                                      <a:cubicBezTo>
                                        <a:pt x="54623" y="131889"/>
                                        <a:pt x="54369" y="132525"/>
                                        <a:pt x="55245" y="133604"/>
                                      </a:cubicBezTo>
                                      <a:cubicBezTo>
                                        <a:pt x="55677" y="134150"/>
                                        <a:pt x="57277" y="134684"/>
                                        <a:pt x="59182" y="136550"/>
                                      </a:cubicBezTo>
                                      <a:cubicBezTo>
                                        <a:pt x="59931" y="137287"/>
                                        <a:pt x="60312" y="138074"/>
                                        <a:pt x="59830" y="139154"/>
                                      </a:cubicBezTo>
                                      <a:cubicBezTo>
                                        <a:pt x="61049" y="140284"/>
                                        <a:pt x="62484" y="143091"/>
                                        <a:pt x="61608" y="145783"/>
                                      </a:cubicBezTo>
                                      <a:cubicBezTo>
                                        <a:pt x="60846" y="148158"/>
                                        <a:pt x="58445" y="149187"/>
                                        <a:pt x="55982" y="148819"/>
                                      </a:cubicBezTo>
                                      <a:cubicBezTo>
                                        <a:pt x="56502" y="147561"/>
                                        <a:pt x="56718" y="147091"/>
                                        <a:pt x="56451" y="145999"/>
                                      </a:cubicBezTo>
                                      <a:cubicBezTo>
                                        <a:pt x="56274" y="145288"/>
                                        <a:pt x="56058" y="144882"/>
                                        <a:pt x="55550" y="144361"/>
                                      </a:cubicBezTo>
                                      <a:cubicBezTo>
                                        <a:pt x="55308" y="144793"/>
                                        <a:pt x="55029" y="145009"/>
                                        <a:pt x="54546" y="145136"/>
                                      </a:cubicBezTo>
                                      <a:cubicBezTo>
                                        <a:pt x="53721" y="145352"/>
                                        <a:pt x="53124" y="144831"/>
                                        <a:pt x="52641" y="144056"/>
                                      </a:cubicBezTo>
                                      <a:cubicBezTo>
                                        <a:pt x="51638" y="142443"/>
                                        <a:pt x="50952" y="141414"/>
                                        <a:pt x="50089" y="140373"/>
                                      </a:cubicBezTo>
                                      <a:cubicBezTo>
                                        <a:pt x="49784" y="140284"/>
                                        <a:pt x="49225" y="142596"/>
                                        <a:pt x="48997" y="144094"/>
                                      </a:cubicBezTo>
                                      <a:cubicBezTo>
                                        <a:pt x="48654" y="146482"/>
                                        <a:pt x="48438" y="147739"/>
                                        <a:pt x="48082" y="150165"/>
                                      </a:cubicBezTo>
                                      <a:cubicBezTo>
                                        <a:pt x="47930" y="151282"/>
                                        <a:pt x="47396" y="151600"/>
                                        <a:pt x="46660" y="151727"/>
                                      </a:cubicBezTo>
                                      <a:cubicBezTo>
                                        <a:pt x="46838" y="152692"/>
                                        <a:pt x="47028" y="153251"/>
                                        <a:pt x="47523" y="154114"/>
                                      </a:cubicBezTo>
                                      <a:cubicBezTo>
                                        <a:pt x="48489" y="155804"/>
                                        <a:pt x="49479" y="156680"/>
                                        <a:pt x="51295" y="157404"/>
                                      </a:cubicBezTo>
                                      <a:cubicBezTo>
                                        <a:pt x="49263" y="157797"/>
                                        <a:pt x="45529" y="157493"/>
                                        <a:pt x="43624" y="156451"/>
                                      </a:cubicBezTo>
                                      <a:cubicBezTo>
                                        <a:pt x="41275" y="155169"/>
                                        <a:pt x="40284" y="153543"/>
                                        <a:pt x="40373" y="150343"/>
                                      </a:cubicBezTo>
                                      <a:cubicBezTo>
                                        <a:pt x="39764" y="150076"/>
                                        <a:pt x="39307" y="149771"/>
                                        <a:pt x="39421" y="149161"/>
                                      </a:cubicBezTo>
                                      <a:cubicBezTo>
                                        <a:pt x="39814" y="147003"/>
                                        <a:pt x="40196" y="146634"/>
                                        <a:pt x="40678" y="145009"/>
                                      </a:cubicBezTo>
                                      <a:cubicBezTo>
                                        <a:pt x="41250" y="143053"/>
                                        <a:pt x="41567" y="141948"/>
                                        <a:pt x="42100" y="139979"/>
                                      </a:cubicBezTo>
                                      <a:cubicBezTo>
                                        <a:pt x="41097" y="141161"/>
                                        <a:pt x="40538" y="141821"/>
                                        <a:pt x="39548" y="143015"/>
                                      </a:cubicBezTo>
                                      <a:cubicBezTo>
                                        <a:pt x="38684" y="144056"/>
                                        <a:pt x="38189" y="144640"/>
                                        <a:pt x="37338" y="145694"/>
                                      </a:cubicBezTo>
                                      <a:cubicBezTo>
                                        <a:pt x="36779" y="146393"/>
                                        <a:pt x="36335" y="146431"/>
                                        <a:pt x="35560" y="146304"/>
                                      </a:cubicBezTo>
                                      <a:cubicBezTo>
                                        <a:pt x="35344" y="146952"/>
                                        <a:pt x="35268" y="147333"/>
                                        <a:pt x="35217" y="147993"/>
                                      </a:cubicBezTo>
                                      <a:cubicBezTo>
                                        <a:pt x="35090" y="149327"/>
                                        <a:pt x="35255" y="150038"/>
                                        <a:pt x="35687" y="151371"/>
                                      </a:cubicBezTo>
                                      <a:cubicBezTo>
                                        <a:pt x="32957" y="150686"/>
                                        <a:pt x="30747" y="149085"/>
                                        <a:pt x="30137" y="147091"/>
                                      </a:cubicBezTo>
                                      <a:cubicBezTo>
                                        <a:pt x="29515" y="145034"/>
                                        <a:pt x="29921" y="143408"/>
                                        <a:pt x="30836" y="141757"/>
                                      </a:cubicBezTo>
                                      <a:cubicBezTo>
                                        <a:pt x="30493" y="140983"/>
                                        <a:pt x="30353" y="140589"/>
                                        <a:pt x="30493" y="140106"/>
                                      </a:cubicBezTo>
                                      <a:cubicBezTo>
                                        <a:pt x="30721" y="139268"/>
                                        <a:pt x="31242" y="139002"/>
                                        <a:pt x="31966" y="138506"/>
                                      </a:cubicBezTo>
                                      <a:cubicBezTo>
                                        <a:pt x="33744" y="137249"/>
                                        <a:pt x="35598" y="136119"/>
                                        <a:pt x="37821" y="134734"/>
                                      </a:cubicBezTo>
                                      <a:cubicBezTo>
                                        <a:pt x="36779" y="134899"/>
                                        <a:pt x="36271" y="134925"/>
                                        <a:pt x="35293" y="135128"/>
                                      </a:cubicBezTo>
                                      <a:cubicBezTo>
                                        <a:pt x="34379" y="135306"/>
                                        <a:pt x="33655" y="135636"/>
                                        <a:pt x="32957" y="135687"/>
                                      </a:cubicBezTo>
                                      <a:cubicBezTo>
                                        <a:pt x="32321" y="135725"/>
                                        <a:pt x="31483" y="135636"/>
                                        <a:pt x="31445" y="135039"/>
                                      </a:cubicBezTo>
                                      <a:cubicBezTo>
                                        <a:pt x="30709" y="135103"/>
                                        <a:pt x="30277" y="135268"/>
                                        <a:pt x="29667" y="135687"/>
                                      </a:cubicBezTo>
                                      <a:cubicBezTo>
                                        <a:pt x="28626" y="136398"/>
                                        <a:pt x="28143" y="137211"/>
                                        <a:pt x="28016" y="138455"/>
                                      </a:cubicBezTo>
                                      <a:cubicBezTo>
                                        <a:pt x="26378" y="137338"/>
                                        <a:pt x="25667" y="135839"/>
                                        <a:pt x="25844" y="133858"/>
                                      </a:cubicBezTo>
                                      <a:cubicBezTo>
                                        <a:pt x="26048" y="131686"/>
                                        <a:pt x="27407" y="130416"/>
                                        <a:pt x="29400" y="129527"/>
                                      </a:cubicBezTo>
                                      <a:cubicBezTo>
                                        <a:pt x="30188" y="129184"/>
                                        <a:pt x="30671" y="129057"/>
                                        <a:pt x="31534" y="129007"/>
                                      </a:cubicBezTo>
                                      <a:cubicBezTo>
                                        <a:pt x="31775" y="128461"/>
                                        <a:pt x="32029" y="127813"/>
                                        <a:pt x="32563" y="127876"/>
                                      </a:cubicBezTo>
                                      <a:cubicBezTo>
                                        <a:pt x="33604" y="128016"/>
                                        <a:pt x="34557" y="128194"/>
                                        <a:pt x="35522" y="128321"/>
                                      </a:cubicBezTo>
                                      <a:cubicBezTo>
                                        <a:pt x="37859" y="128613"/>
                                        <a:pt x="39027" y="128613"/>
                                        <a:pt x="41453" y="128397"/>
                                      </a:cubicBezTo>
                                      <a:cubicBezTo>
                                        <a:pt x="44552" y="128130"/>
                                        <a:pt x="47155" y="127445"/>
                                        <a:pt x="49822" y="125717"/>
                                      </a:cubicBezTo>
                                      <a:cubicBezTo>
                                        <a:pt x="52553" y="123939"/>
                                        <a:pt x="54546" y="121387"/>
                                        <a:pt x="57226" y="119177"/>
                                      </a:cubicBezTo>
                                      <a:cubicBezTo>
                                        <a:pt x="56553" y="118516"/>
                                        <a:pt x="56109" y="118186"/>
                                        <a:pt x="55283" y="117729"/>
                                      </a:cubicBezTo>
                                      <a:cubicBezTo>
                                        <a:pt x="54331" y="117208"/>
                                        <a:pt x="53721" y="117005"/>
                                        <a:pt x="52667" y="116815"/>
                                      </a:cubicBezTo>
                                      <a:cubicBezTo>
                                        <a:pt x="58077" y="113665"/>
                                        <a:pt x="63525" y="110515"/>
                                        <a:pt x="68491" y="106743"/>
                                      </a:cubicBezTo>
                                      <a:cubicBezTo>
                                        <a:pt x="71920" y="104127"/>
                                        <a:pt x="76987" y="99543"/>
                                        <a:pt x="77686" y="97206"/>
                                      </a:cubicBezTo>
                                      <a:cubicBezTo>
                                        <a:pt x="77914" y="96469"/>
                                        <a:pt x="77826" y="94894"/>
                                        <a:pt x="77394" y="95542"/>
                                      </a:cubicBezTo>
                                      <a:cubicBezTo>
                                        <a:pt x="73012" y="101194"/>
                                        <a:pt x="69761" y="104839"/>
                                        <a:pt x="62192" y="107950"/>
                                      </a:cubicBezTo>
                                      <a:cubicBezTo>
                                        <a:pt x="56020" y="110477"/>
                                        <a:pt x="52210" y="110515"/>
                                        <a:pt x="44793" y="110401"/>
                                      </a:cubicBezTo>
                                      <a:cubicBezTo>
                                        <a:pt x="51829" y="101968"/>
                                        <a:pt x="55740" y="97498"/>
                                        <a:pt x="61570" y="90170"/>
                                      </a:cubicBezTo>
                                      <a:cubicBezTo>
                                        <a:pt x="62065" y="89560"/>
                                        <a:pt x="63030" y="88849"/>
                                        <a:pt x="62776" y="88557"/>
                                      </a:cubicBezTo>
                                      <a:cubicBezTo>
                                        <a:pt x="62573" y="88303"/>
                                        <a:pt x="61658" y="89306"/>
                                        <a:pt x="61150" y="89751"/>
                                      </a:cubicBezTo>
                                      <a:cubicBezTo>
                                        <a:pt x="56985" y="93472"/>
                                        <a:pt x="55435" y="95288"/>
                                        <a:pt x="51702" y="98755"/>
                                      </a:cubicBezTo>
                                      <a:cubicBezTo>
                                        <a:pt x="47917" y="102273"/>
                                        <a:pt x="45034" y="105169"/>
                                        <a:pt x="41885" y="107658"/>
                                      </a:cubicBezTo>
                                      <a:cubicBezTo>
                                        <a:pt x="38837" y="110058"/>
                                        <a:pt x="35700" y="110884"/>
                                        <a:pt x="31725" y="110807"/>
                                      </a:cubicBezTo>
                                      <a:cubicBezTo>
                                        <a:pt x="25273" y="110693"/>
                                        <a:pt x="20333" y="108318"/>
                                        <a:pt x="14656" y="106159"/>
                                      </a:cubicBezTo>
                                      <a:cubicBezTo>
                                        <a:pt x="20345" y="102349"/>
                                        <a:pt x="23597" y="100241"/>
                                        <a:pt x="29426" y="96634"/>
                                      </a:cubicBezTo>
                                      <a:cubicBezTo>
                                        <a:pt x="38265" y="91135"/>
                                        <a:pt x="44793" y="87808"/>
                                        <a:pt x="52451" y="83160"/>
                                      </a:cubicBezTo>
                                      <a:cubicBezTo>
                                        <a:pt x="52921" y="82880"/>
                                        <a:pt x="53848" y="82398"/>
                                        <a:pt x="53696" y="82131"/>
                                      </a:cubicBezTo>
                                      <a:cubicBezTo>
                                        <a:pt x="53619" y="82004"/>
                                        <a:pt x="52921" y="82385"/>
                                        <a:pt x="52451" y="82588"/>
                                      </a:cubicBezTo>
                                      <a:cubicBezTo>
                                        <a:pt x="47650" y="84772"/>
                                        <a:pt x="43091" y="87020"/>
                                        <a:pt x="37910" y="89421"/>
                                      </a:cubicBezTo>
                                      <a:cubicBezTo>
                                        <a:pt x="29997" y="93116"/>
                                        <a:pt x="22314" y="96939"/>
                                        <a:pt x="16650" y="96507"/>
                                      </a:cubicBezTo>
                                      <a:cubicBezTo>
                                        <a:pt x="12255" y="96177"/>
                                        <a:pt x="8407" y="93688"/>
                                        <a:pt x="0" y="84938"/>
                                      </a:cubicBezTo>
                                      <a:cubicBezTo>
                                        <a:pt x="10109" y="82525"/>
                                        <a:pt x="15799" y="81051"/>
                                        <a:pt x="25806" y="78270"/>
                                      </a:cubicBezTo>
                                      <a:cubicBezTo>
                                        <a:pt x="34861" y="75756"/>
                                        <a:pt x="41846" y="73584"/>
                                        <a:pt x="48920" y="71438"/>
                                      </a:cubicBezTo>
                                      <a:cubicBezTo>
                                        <a:pt x="49555" y="71247"/>
                                        <a:pt x="50559" y="71018"/>
                                        <a:pt x="50457" y="70739"/>
                                      </a:cubicBezTo>
                                      <a:cubicBezTo>
                                        <a:pt x="50381" y="70485"/>
                                        <a:pt x="49022" y="70841"/>
                                        <a:pt x="48108" y="70942"/>
                                      </a:cubicBezTo>
                                      <a:cubicBezTo>
                                        <a:pt x="38989" y="72022"/>
                                        <a:pt x="31979" y="73546"/>
                                        <a:pt x="23444" y="73952"/>
                                      </a:cubicBezTo>
                                      <a:cubicBezTo>
                                        <a:pt x="17742" y="74232"/>
                                        <a:pt x="13246" y="73711"/>
                                        <a:pt x="9398" y="71730"/>
                                      </a:cubicBezTo>
                                      <a:cubicBezTo>
                                        <a:pt x="4483" y="69202"/>
                                        <a:pt x="2134" y="65621"/>
                                        <a:pt x="699" y="60160"/>
                                      </a:cubicBezTo>
                                      <a:cubicBezTo>
                                        <a:pt x="8052" y="59423"/>
                                        <a:pt x="12192" y="58953"/>
                                        <a:pt x="19520" y="58052"/>
                                      </a:cubicBezTo>
                                      <a:cubicBezTo>
                                        <a:pt x="27635" y="57036"/>
                                        <a:pt x="32855" y="56223"/>
                                        <a:pt x="40310" y="55182"/>
                                      </a:cubicBezTo>
                                      <a:cubicBezTo>
                                        <a:pt x="40945" y="55093"/>
                                        <a:pt x="41885" y="54928"/>
                                        <a:pt x="41846" y="54597"/>
                                      </a:cubicBezTo>
                                      <a:cubicBezTo>
                                        <a:pt x="41808" y="54242"/>
                                        <a:pt x="40881" y="54445"/>
                                        <a:pt x="40259" y="54407"/>
                                      </a:cubicBezTo>
                                      <a:cubicBezTo>
                                        <a:pt x="32639" y="54000"/>
                                        <a:pt x="27140" y="54597"/>
                                        <a:pt x="19888" y="54331"/>
                                      </a:cubicBezTo>
                                      <a:cubicBezTo>
                                        <a:pt x="14973" y="54140"/>
                                        <a:pt x="8204" y="52921"/>
                                        <a:pt x="4585" y="48971"/>
                                      </a:cubicBezTo>
                                      <a:cubicBezTo>
                                        <a:pt x="1511" y="45618"/>
                                        <a:pt x="787" y="41720"/>
                                        <a:pt x="749" y="37948"/>
                                      </a:cubicBezTo>
                                      <a:cubicBezTo>
                                        <a:pt x="10884" y="38075"/>
                                        <a:pt x="24727" y="38392"/>
                                        <a:pt x="35966" y="38202"/>
                                      </a:cubicBezTo>
                                      <a:cubicBezTo>
                                        <a:pt x="38252" y="38151"/>
                                        <a:pt x="40957" y="38405"/>
                                        <a:pt x="41021" y="37363"/>
                                      </a:cubicBezTo>
                                      <a:cubicBezTo>
                                        <a:pt x="41059" y="36665"/>
                                        <a:pt x="37147" y="36170"/>
                                        <a:pt x="34595" y="36043"/>
                                      </a:cubicBezTo>
                                      <a:cubicBezTo>
                                        <a:pt x="30772" y="35827"/>
                                        <a:pt x="27153" y="36132"/>
                                        <a:pt x="22161" y="35992"/>
                                      </a:cubicBezTo>
                                      <a:cubicBezTo>
                                        <a:pt x="17488" y="35865"/>
                                        <a:pt x="9525" y="35103"/>
                                        <a:pt x="5499" y="30289"/>
                                      </a:cubicBezTo>
                                      <a:cubicBezTo>
                                        <a:pt x="2807" y="27064"/>
                                        <a:pt x="2299" y="24282"/>
                                        <a:pt x="2057" y="20498"/>
                                      </a:cubicBezTo>
                                      <a:cubicBezTo>
                                        <a:pt x="10439" y="20422"/>
                                        <a:pt x="14288" y="20498"/>
                                        <a:pt x="21704" y="20422"/>
                                      </a:cubicBezTo>
                                      <a:cubicBezTo>
                                        <a:pt x="29223" y="20333"/>
                                        <a:pt x="33388" y="20295"/>
                                        <a:pt x="39764" y="19875"/>
                                      </a:cubicBezTo>
                                      <a:cubicBezTo>
                                        <a:pt x="40538" y="19825"/>
                                        <a:pt x="42888" y="19723"/>
                                        <a:pt x="42850" y="18936"/>
                                      </a:cubicBezTo>
                                      <a:cubicBezTo>
                                        <a:pt x="42786" y="17780"/>
                                        <a:pt x="36144" y="18021"/>
                                        <a:pt x="35141" y="17971"/>
                                      </a:cubicBezTo>
                                      <a:cubicBezTo>
                                        <a:pt x="29007" y="17691"/>
                                        <a:pt x="20447" y="17818"/>
                                        <a:pt x="14948" y="16777"/>
                                      </a:cubicBezTo>
                                      <a:cubicBezTo>
                                        <a:pt x="6744" y="15253"/>
                                        <a:pt x="2007" y="9893"/>
                                        <a:pt x="1626" y="965"/>
                                      </a:cubicBezTo>
                                      <a:cubicBezTo>
                                        <a:pt x="7823" y="825"/>
                                        <a:pt x="11430" y="724"/>
                                        <a:pt x="17526" y="610"/>
                                      </a:cubicBezTo>
                                      <a:cubicBezTo>
                                        <a:pt x="28080" y="419"/>
                                        <a:pt x="31191" y="0"/>
                                        <a:pt x="421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1222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01332" y="167729"/>
                                  <a:ext cx="4013" cy="7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3" h="7099">
                                      <a:moveTo>
                                        <a:pt x="2426" y="0"/>
                                      </a:moveTo>
                                      <a:cubicBezTo>
                                        <a:pt x="3645" y="991"/>
                                        <a:pt x="4013" y="2235"/>
                                        <a:pt x="3988" y="3721"/>
                                      </a:cubicBezTo>
                                      <a:cubicBezTo>
                                        <a:pt x="3950" y="6185"/>
                                        <a:pt x="3137" y="6363"/>
                                        <a:pt x="1740" y="7099"/>
                                      </a:cubicBezTo>
                                      <a:cubicBezTo>
                                        <a:pt x="1918" y="6236"/>
                                        <a:pt x="1854" y="5664"/>
                                        <a:pt x="1511" y="4851"/>
                                      </a:cubicBezTo>
                                      <a:cubicBezTo>
                                        <a:pt x="1168" y="4013"/>
                                        <a:pt x="775" y="3556"/>
                                        <a:pt x="0" y="3073"/>
                                      </a:cubicBezTo>
                                      <a:cubicBezTo>
                                        <a:pt x="318" y="2451"/>
                                        <a:pt x="533" y="2108"/>
                                        <a:pt x="952" y="1549"/>
                                      </a:cubicBezTo>
                                      <a:cubicBezTo>
                                        <a:pt x="1460" y="889"/>
                                        <a:pt x="1791" y="533"/>
                                        <a:pt x="24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486816" y="178689"/>
                                  <a:ext cx="511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" h="4864">
                                      <a:moveTo>
                                        <a:pt x="0" y="0"/>
                                      </a:moveTo>
                                      <a:cubicBezTo>
                                        <a:pt x="584" y="216"/>
                                        <a:pt x="914" y="318"/>
                                        <a:pt x="1524" y="444"/>
                                      </a:cubicBezTo>
                                      <a:cubicBezTo>
                                        <a:pt x="2223" y="572"/>
                                        <a:pt x="2629" y="610"/>
                                        <a:pt x="3340" y="610"/>
                                      </a:cubicBezTo>
                                      <a:cubicBezTo>
                                        <a:pt x="3365" y="1600"/>
                                        <a:pt x="3493" y="2184"/>
                                        <a:pt x="3899" y="3086"/>
                                      </a:cubicBezTo>
                                      <a:cubicBezTo>
                                        <a:pt x="4254" y="3848"/>
                                        <a:pt x="4534" y="4254"/>
                                        <a:pt x="5118" y="4864"/>
                                      </a:cubicBezTo>
                                      <a:cubicBezTo>
                                        <a:pt x="2997" y="4293"/>
                                        <a:pt x="1867" y="3899"/>
                                        <a:pt x="826" y="2654"/>
                                      </a:cubicBezTo>
                                      <a:cubicBezTo>
                                        <a:pt x="140" y="1816"/>
                                        <a:pt x="25" y="107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76390" y="170765"/>
                                  <a:ext cx="2794" cy="6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6248">
                                      <a:moveTo>
                                        <a:pt x="495" y="0"/>
                                      </a:moveTo>
                                      <a:cubicBezTo>
                                        <a:pt x="902" y="546"/>
                                        <a:pt x="1168" y="838"/>
                                        <a:pt x="1664" y="1308"/>
                                      </a:cubicBezTo>
                                      <a:cubicBezTo>
                                        <a:pt x="2083" y="1689"/>
                                        <a:pt x="2324" y="1816"/>
                                        <a:pt x="2794" y="2210"/>
                                      </a:cubicBezTo>
                                      <a:cubicBezTo>
                                        <a:pt x="2489" y="2921"/>
                                        <a:pt x="2337" y="3454"/>
                                        <a:pt x="2273" y="4293"/>
                                      </a:cubicBezTo>
                                      <a:cubicBezTo>
                                        <a:pt x="2223" y="5055"/>
                                        <a:pt x="2261" y="5499"/>
                                        <a:pt x="2451" y="6248"/>
                                      </a:cubicBezTo>
                                      <a:cubicBezTo>
                                        <a:pt x="927" y="5347"/>
                                        <a:pt x="190" y="4153"/>
                                        <a:pt x="64" y="2388"/>
                                      </a:cubicBezTo>
                                      <a:cubicBezTo>
                                        <a:pt x="0" y="1448"/>
                                        <a:pt x="102" y="864"/>
                                        <a:pt x="4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472275" y="158013"/>
                                  <a:ext cx="3962" cy="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" h="5550">
                                      <a:moveTo>
                                        <a:pt x="3962" y="0"/>
                                      </a:moveTo>
                                      <a:cubicBezTo>
                                        <a:pt x="3886" y="622"/>
                                        <a:pt x="3861" y="978"/>
                                        <a:pt x="3835" y="1600"/>
                                      </a:cubicBezTo>
                                      <a:cubicBezTo>
                                        <a:pt x="3810" y="2222"/>
                                        <a:pt x="3810" y="2578"/>
                                        <a:pt x="3835" y="3213"/>
                                      </a:cubicBezTo>
                                      <a:cubicBezTo>
                                        <a:pt x="3073" y="3213"/>
                                        <a:pt x="2603" y="3353"/>
                                        <a:pt x="1968" y="3772"/>
                                      </a:cubicBezTo>
                                      <a:cubicBezTo>
                                        <a:pt x="1232" y="4254"/>
                                        <a:pt x="864" y="4724"/>
                                        <a:pt x="584" y="5550"/>
                                      </a:cubicBezTo>
                                      <a:cubicBezTo>
                                        <a:pt x="0" y="4051"/>
                                        <a:pt x="203" y="2718"/>
                                        <a:pt x="1232" y="1473"/>
                                      </a:cubicBezTo>
                                      <a:cubicBezTo>
                                        <a:pt x="1994" y="533"/>
                                        <a:pt x="2756" y="127"/>
                                        <a:pt x="39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476923" y="147828"/>
                                  <a:ext cx="29312" cy="30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12" h="30048">
                                      <a:moveTo>
                                        <a:pt x="26365" y="0"/>
                                      </a:moveTo>
                                      <a:cubicBezTo>
                                        <a:pt x="27013" y="444"/>
                                        <a:pt x="27356" y="724"/>
                                        <a:pt x="27927" y="1257"/>
                                      </a:cubicBezTo>
                                      <a:cubicBezTo>
                                        <a:pt x="28511" y="1816"/>
                                        <a:pt x="28829" y="2172"/>
                                        <a:pt x="29312" y="2819"/>
                                      </a:cubicBezTo>
                                      <a:cubicBezTo>
                                        <a:pt x="27407" y="4089"/>
                                        <a:pt x="26391" y="4928"/>
                                        <a:pt x="24803" y="6591"/>
                                      </a:cubicBezTo>
                                      <a:cubicBezTo>
                                        <a:pt x="23482" y="7963"/>
                                        <a:pt x="22720" y="8674"/>
                                        <a:pt x="21768" y="10414"/>
                                      </a:cubicBezTo>
                                      <a:cubicBezTo>
                                        <a:pt x="21120" y="11595"/>
                                        <a:pt x="21120" y="13271"/>
                                        <a:pt x="21895" y="14173"/>
                                      </a:cubicBezTo>
                                      <a:cubicBezTo>
                                        <a:pt x="22873" y="15316"/>
                                        <a:pt x="23673" y="15431"/>
                                        <a:pt x="24765" y="16307"/>
                                      </a:cubicBezTo>
                                      <a:cubicBezTo>
                                        <a:pt x="25514" y="16904"/>
                                        <a:pt x="25946" y="17259"/>
                                        <a:pt x="26670" y="17907"/>
                                      </a:cubicBezTo>
                                      <a:cubicBezTo>
                                        <a:pt x="25768" y="18783"/>
                                        <a:pt x="25286" y="19304"/>
                                        <a:pt x="24498" y="20295"/>
                                      </a:cubicBezTo>
                                      <a:cubicBezTo>
                                        <a:pt x="23622" y="21374"/>
                                        <a:pt x="23177" y="22035"/>
                                        <a:pt x="22466" y="23241"/>
                                      </a:cubicBezTo>
                                      <a:cubicBezTo>
                                        <a:pt x="20853" y="21107"/>
                                        <a:pt x="20117" y="20155"/>
                                        <a:pt x="19253" y="18948"/>
                                      </a:cubicBezTo>
                                      <a:cubicBezTo>
                                        <a:pt x="18618" y="18059"/>
                                        <a:pt x="17310" y="17729"/>
                                        <a:pt x="16573" y="19723"/>
                                      </a:cubicBezTo>
                                      <a:cubicBezTo>
                                        <a:pt x="16065" y="21082"/>
                                        <a:pt x="15773" y="22339"/>
                                        <a:pt x="15481" y="24067"/>
                                      </a:cubicBezTo>
                                      <a:cubicBezTo>
                                        <a:pt x="15049" y="26619"/>
                                        <a:pt x="14922" y="28004"/>
                                        <a:pt x="14567" y="29870"/>
                                      </a:cubicBezTo>
                                      <a:cubicBezTo>
                                        <a:pt x="13538" y="30048"/>
                                        <a:pt x="12916" y="30036"/>
                                        <a:pt x="11887" y="29832"/>
                                      </a:cubicBezTo>
                                      <a:cubicBezTo>
                                        <a:pt x="10770" y="29604"/>
                                        <a:pt x="10135" y="29337"/>
                                        <a:pt x="9195" y="28702"/>
                                      </a:cubicBezTo>
                                      <a:cubicBezTo>
                                        <a:pt x="9754" y="27114"/>
                                        <a:pt x="10046" y="26200"/>
                                        <a:pt x="10490" y="24587"/>
                                      </a:cubicBezTo>
                                      <a:cubicBezTo>
                                        <a:pt x="11024" y="22720"/>
                                        <a:pt x="11278" y="22073"/>
                                        <a:pt x="11671" y="19774"/>
                                      </a:cubicBezTo>
                                      <a:cubicBezTo>
                                        <a:pt x="11798" y="18999"/>
                                        <a:pt x="11900" y="18148"/>
                                        <a:pt x="11316" y="17818"/>
                                      </a:cubicBezTo>
                                      <a:cubicBezTo>
                                        <a:pt x="10414" y="17297"/>
                                        <a:pt x="9766" y="17767"/>
                                        <a:pt x="8852" y="18948"/>
                                      </a:cubicBezTo>
                                      <a:cubicBezTo>
                                        <a:pt x="7810" y="20282"/>
                                        <a:pt x="7188" y="21018"/>
                                        <a:pt x="6121" y="22327"/>
                                      </a:cubicBezTo>
                                      <a:cubicBezTo>
                                        <a:pt x="5397" y="23216"/>
                                        <a:pt x="4978" y="23711"/>
                                        <a:pt x="4254" y="24587"/>
                                      </a:cubicBezTo>
                                      <a:cubicBezTo>
                                        <a:pt x="3251" y="24041"/>
                                        <a:pt x="2718" y="23647"/>
                                        <a:pt x="1918" y="22847"/>
                                      </a:cubicBezTo>
                                      <a:cubicBezTo>
                                        <a:pt x="1016" y="21958"/>
                                        <a:pt x="584" y="21361"/>
                                        <a:pt x="0" y="20244"/>
                                      </a:cubicBezTo>
                                      <a:cubicBezTo>
                                        <a:pt x="1486" y="19202"/>
                                        <a:pt x="2324" y="18618"/>
                                        <a:pt x="3823" y="17602"/>
                                      </a:cubicBezTo>
                                      <a:cubicBezTo>
                                        <a:pt x="5474" y="16472"/>
                                        <a:pt x="6591" y="15773"/>
                                        <a:pt x="8064" y="14745"/>
                                      </a:cubicBezTo>
                                      <a:cubicBezTo>
                                        <a:pt x="8547" y="14402"/>
                                        <a:pt x="8839" y="13919"/>
                                        <a:pt x="8674" y="13348"/>
                                      </a:cubicBezTo>
                                      <a:cubicBezTo>
                                        <a:pt x="8458" y="12573"/>
                                        <a:pt x="7353" y="12725"/>
                                        <a:pt x="6680" y="12827"/>
                                      </a:cubicBezTo>
                                      <a:cubicBezTo>
                                        <a:pt x="5423" y="13056"/>
                                        <a:pt x="4572" y="13157"/>
                                        <a:pt x="3213" y="13348"/>
                                      </a:cubicBezTo>
                                      <a:cubicBezTo>
                                        <a:pt x="2222" y="13487"/>
                                        <a:pt x="1651" y="13576"/>
                                        <a:pt x="660" y="13703"/>
                                      </a:cubicBezTo>
                                      <a:cubicBezTo>
                                        <a:pt x="686" y="12916"/>
                                        <a:pt x="724" y="12484"/>
                                        <a:pt x="787" y="11709"/>
                                      </a:cubicBezTo>
                                      <a:cubicBezTo>
                                        <a:pt x="876" y="10706"/>
                                        <a:pt x="940" y="10135"/>
                                        <a:pt x="1092" y="9144"/>
                                      </a:cubicBezTo>
                                      <a:cubicBezTo>
                                        <a:pt x="2921" y="9538"/>
                                        <a:pt x="3988" y="9677"/>
                                        <a:pt x="5855" y="9754"/>
                                      </a:cubicBezTo>
                                      <a:cubicBezTo>
                                        <a:pt x="8788" y="9881"/>
                                        <a:pt x="10528" y="9855"/>
                                        <a:pt x="13360" y="9068"/>
                                      </a:cubicBezTo>
                                      <a:cubicBezTo>
                                        <a:pt x="15710" y="8407"/>
                                        <a:pt x="17043" y="7849"/>
                                        <a:pt x="19088" y="6502"/>
                                      </a:cubicBezTo>
                                      <a:cubicBezTo>
                                        <a:pt x="20803" y="5372"/>
                                        <a:pt x="21539" y="4407"/>
                                        <a:pt x="23063" y="3035"/>
                                      </a:cubicBezTo>
                                      <a:cubicBezTo>
                                        <a:pt x="24371" y="1867"/>
                                        <a:pt x="25095" y="1194"/>
                                        <a:pt x="263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562724" y="167729"/>
                                  <a:ext cx="4013" cy="7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3" h="7099">
                                      <a:moveTo>
                                        <a:pt x="1588" y="0"/>
                                      </a:moveTo>
                                      <a:cubicBezTo>
                                        <a:pt x="2223" y="533"/>
                                        <a:pt x="2553" y="889"/>
                                        <a:pt x="3061" y="1549"/>
                                      </a:cubicBezTo>
                                      <a:cubicBezTo>
                                        <a:pt x="3480" y="2108"/>
                                        <a:pt x="3696" y="2451"/>
                                        <a:pt x="4013" y="3073"/>
                                      </a:cubicBezTo>
                                      <a:cubicBezTo>
                                        <a:pt x="3239" y="3556"/>
                                        <a:pt x="2845" y="4013"/>
                                        <a:pt x="2502" y="4851"/>
                                      </a:cubicBezTo>
                                      <a:cubicBezTo>
                                        <a:pt x="2159" y="5664"/>
                                        <a:pt x="2096" y="6236"/>
                                        <a:pt x="2273" y="7099"/>
                                      </a:cubicBezTo>
                                      <a:cubicBezTo>
                                        <a:pt x="876" y="6363"/>
                                        <a:pt x="64" y="6185"/>
                                        <a:pt x="25" y="3721"/>
                                      </a:cubicBezTo>
                                      <a:cubicBezTo>
                                        <a:pt x="0" y="2235"/>
                                        <a:pt x="368" y="991"/>
                                        <a:pt x="15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576148" y="178689"/>
                                  <a:ext cx="5118" cy="4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" h="4864">
                                      <a:moveTo>
                                        <a:pt x="5118" y="0"/>
                                      </a:moveTo>
                                      <a:cubicBezTo>
                                        <a:pt x="5093" y="1079"/>
                                        <a:pt x="4978" y="1816"/>
                                        <a:pt x="4293" y="2654"/>
                                      </a:cubicBezTo>
                                      <a:cubicBezTo>
                                        <a:pt x="3251" y="3899"/>
                                        <a:pt x="2121" y="4293"/>
                                        <a:pt x="0" y="4864"/>
                                      </a:cubicBezTo>
                                      <a:cubicBezTo>
                                        <a:pt x="584" y="4254"/>
                                        <a:pt x="864" y="3848"/>
                                        <a:pt x="1219" y="3086"/>
                                      </a:cubicBezTo>
                                      <a:cubicBezTo>
                                        <a:pt x="1626" y="2184"/>
                                        <a:pt x="1753" y="1600"/>
                                        <a:pt x="1778" y="610"/>
                                      </a:cubicBezTo>
                                      <a:cubicBezTo>
                                        <a:pt x="2489" y="610"/>
                                        <a:pt x="2896" y="572"/>
                                        <a:pt x="3594" y="444"/>
                                      </a:cubicBezTo>
                                      <a:cubicBezTo>
                                        <a:pt x="4204" y="318"/>
                                        <a:pt x="4534" y="216"/>
                                        <a:pt x="51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588886" y="170765"/>
                                  <a:ext cx="2794" cy="62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6248">
                                      <a:moveTo>
                                        <a:pt x="2299" y="0"/>
                                      </a:moveTo>
                                      <a:cubicBezTo>
                                        <a:pt x="2692" y="864"/>
                                        <a:pt x="2794" y="1448"/>
                                        <a:pt x="2730" y="2388"/>
                                      </a:cubicBezTo>
                                      <a:cubicBezTo>
                                        <a:pt x="2604" y="4153"/>
                                        <a:pt x="1867" y="5347"/>
                                        <a:pt x="343" y="6248"/>
                                      </a:cubicBezTo>
                                      <a:cubicBezTo>
                                        <a:pt x="533" y="5499"/>
                                        <a:pt x="571" y="5055"/>
                                        <a:pt x="521" y="4293"/>
                                      </a:cubicBezTo>
                                      <a:cubicBezTo>
                                        <a:pt x="457" y="3454"/>
                                        <a:pt x="305" y="2921"/>
                                        <a:pt x="0" y="2210"/>
                                      </a:cubicBezTo>
                                      <a:cubicBezTo>
                                        <a:pt x="470" y="1816"/>
                                        <a:pt x="711" y="1689"/>
                                        <a:pt x="1130" y="1308"/>
                                      </a:cubicBezTo>
                                      <a:cubicBezTo>
                                        <a:pt x="1626" y="838"/>
                                        <a:pt x="1892" y="546"/>
                                        <a:pt x="22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591833" y="158013"/>
                                  <a:ext cx="3962" cy="5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2" h="5550">
                                      <a:moveTo>
                                        <a:pt x="0" y="0"/>
                                      </a:moveTo>
                                      <a:cubicBezTo>
                                        <a:pt x="1207" y="127"/>
                                        <a:pt x="1968" y="533"/>
                                        <a:pt x="2730" y="1473"/>
                                      </a:cubicBezTo>
                                      <a:cubicBezTo>
                                        <a:pt x="3746" y="2718"/>
                                        <a:pt x="3962" y="4051"/>
                                        <a:pt x="3378" y="5550"/>
                                      </a:cubicBezTo>
                                      <a:cubicBezTo>
                                        <a:pt x="3099" y="4724"/>
                                        <a:pt x="2730" y="4254"/>
                                        <a:pt x="1994" y="3772"/>
                                      </a:cubicBezTo>
                                      <a:cubicBezTo>
                                        <a:pt x="1359" y="3353"/>
                                        <a:pt x="889" y="3213"/>
                                        <a:pt x="127" y="3213"/>
                                      </a:cubicBezTo>
                                      <a:cubicBezTo>
                                        <a:pt x="152" y="2578"/>
                                        <a:pt x="152" y="2222"/>
                                        <a:pt x="127" y="1600"/>
                                      </a:cubicBezTo>
                                      <a:cubicBezTo>
                                        <a:pt x="102" y="978"/>
                                        <a:pt x="76" y="62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61848" y="147828"/>
                                  <a:ext cx="29299" cy="30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99" h="30048">
                                      <a:moveTo>
                                        <a:pt x="2946" y="0"/>
                                      </a:moveTo>
                                      <a:cubicBezTo>
                                        <a:pt x="4216" y="1194"/>
                                        <a:pt x="4940" y="1867"/>
                                        <a:pt x="6236" y="3035"/>
                                      </a:cubicBezTo>
                                      <a:cubicBezTo>
                                        <a:pt x="7772" y="4407"/>
                                        <a:pt x="8509" y="5372"/>
                                        <a:pt x="10224" y="6502"/>
                                      </a:cubicBezTo>
                                      <a:cubicBezTo>
                                        <a:pt x="12268" y="7849"/>
                                        <a:pt x="13589" y="8407"/>
                                        <a:pt x="15951" y="9068"/>
                                      </a:cubicBezTo>
                                      <a:cubicBezTo>
                                        <a:pt x="18783" y="9855"/>
                                        <a:pt x="20523" y="9881"/>
                                        <a:pt x="23457" y="9754"/>
                                      </a:cubicBezTo>
                                      <a:cubicBezTo>
                                        <a:pt x="25324" y="9677"/>
                                        <a:pt x="26391" y="9538"/>
                                        <a:pt x="28219" y="9144"/>
                                      </a:cubicBezTo>
                                      <a:cubicBezTo>
                                        <a:pt x="28372" y="10135"/>
                                        <a:pt x="28435" y="10706"/>
                                        <a:pt x="28524" y="11709"/>
                                      </a:cubicBezTo>
                                      <a:cubicBezTo>
                                        <a:pt x="28588" y="12484"/>
                                        <a:pt x="28613" y="12916"/>
                                        <a:pt x="28651" y="13703"/>
                                      </a:cubicBezTo>
                                      <a:cubicBezTo>
                                        <a:pt x="27648" y="13576"/>
                                        <a:pt x="27089" y="13487"/>
                                        <a:pt x="26099" y="13348"/>
                                      </a:cubicBezTo>
                                      <a:cubicBezTo>
                                        <a:pt x="24740" y="13157"/>
                                        <a:pt x="23889" y="13056"/>
                                        <a:pt x="22631" y="12827"/>
                                      </a:cubicBezTo>
                                      <a:cubicBezTo>
                                        <a:pt x="21958" y="12725"/>
                                        <a:pt x="20853" y="12573"/>
                                        <a:pt x="20638" y="13348"/>
                                      </a:cubicBezTo>
                                      <a:cubicBezTo>
                                        <a:pt x="20472" y="13919"/>
                                        <a:pt x="20752" y="14402"/>
                                        <a:pt x="21234" y="14745"/>
                                      </a:cubicBezTo>
                                      <a:cubicBezTo>
                                        <a:pt x="22720" y="15773"/>
                                        <a:pt x="23838" y="16472"/>
                                        <a:pt x="25489" y="17602"/>
                                      </a:cubicBezTo>
                                      <a:cubicBezTo>
                                        <a:pt x="26988" y="18618"/>
                                        <a:pt x="27826" y="19202"/>
                                        <a:pt x="29299" y="20244"/>
                                      </a:cubicBezTo>
                                      <a:cubicBezTo>
                                        <a:pt x="28727" y="21361"/>
                                        <a:pt x="28296" y="21958"/>
                                        <a:pt x="27394" y="22847"/>
                                      </a:cubicBezTo>
                                      <a:cubicBezTo>
                                        <a:pt x="26594" y="23647"/>
                                        <a:pt x="26060" y="24041"/>
                                        <a:pt x="25057" y="24587"/>
                                      </a:cubicBezTo>
                                      <a:cubicBezTo>
                                        <a:pt x="24321" y="23711"/>
                                        <a:pt x="23914" y="23216"/>
                                        <a:pt x="23190" y="22327"/>
                                      </a:cubicBezTo>
                                      <a:cubicBezTo>
                                        <a:pt x="22111" y="21018"/>
                                        <a:pt x="21501" y="20282"/>
                                        <a:pt x="20460" y="18948"/>
                                      </a:cubicBezTo>
                                      <a:cubicBezTo>
                                        <a:pt x="19545" y="17767"/>
                                        <a:pt x="18898" y="17297"/>
                                        <a:pt x="17983" y="17818"/>
                                      </a:cubicBezTo>
                                      <a:cubicBezTo>
                                        <a:pt x="17412" y="18148"/>
                                        <a:pt x="17513" y="18999"/>
                                        <a:pt x="17640" y="19774"/>
                                      </a:cubicBezTo>
                                      <a:cubicBezTo>
                                        <a:pt x="18034" y="22073"/>
                                        <a:pt x="18288" y="22720"/>
                                        <a:pt x="18809" y="24587"/>
                                      </a:cubicBezTo>
                                      <a:cubicBezTo>
                                        <a:pt x="19266" y="26200"/>
                                        <a:pt x="19558" y="27114"/>
                                        <a:pt x="20117" y="28702"/>
                                      </a:cubicBezTo>
                                      <a:cubicBezTo>
                                        <a:pt x="19177" y="29337"/>
                                        <a:pt x="18542" y="29604"/>
                                        <a:pt x="17424" y="29832"/>
                                      </a:cubicBezTo>
                                      <a:cubicBezTo>
                                        <a:pt x="16396" y="30036"/>
                                        <a:pt x="15773" y="30048"/>
                                        <a:pt x="14732" y="29870"/>
                                      </a:cubicBezTo>
                                      <a:cubicBezTo>
                                        <a:pt x="14389" y="28004"/>
                                        <a:pt x="14262" y="26619"/>
                                        <a:pt x="13830" y="24067"/>
                                      </a:cubicBezTo>
                                      <a:cubicBezTo>
                                        <a:pt x="13538" y="22339"/>
                                        <a:pt x="13246" y="21082"/>
                                        <a:pt x="12738" y="19723"/>
                                      </a:cubicBezTo>
                                      <a:cubicBezTo>
                                        <a:pt x="12001" y="17729"/>
                                        <a:pt x="10693" y="18059"/>
                                        <a:pt x="10058" y="18948"/>
                                      </a:cubicBezTo>
                                      <a:cubicBezTo>
                                        <a:pt x="9195" y="20155"/>
                                        <a:pt x="8446" y="21107"/>
                                        <a:pt x="6845" y="23241"/>
                                      </a:cubicBezTo>
                                      <a:cubicBezTo>
                                        <a:pt x="6134" y="22035"/>
                                        <a:pt x="5677" y="21374"/>
                                        <a:pt x="4813" y="20295"/>
                                      </a:cubicBezTo>
                                      <a:cubicBezTo>
                                        <a:pt x="4026" y="19304"/>
                                        <a:pt x="3543" y="18783"/>
                                        <a:pt x="2642" y="17907"/>
                                      </a:cubicBezTo>
                                      <a:cubicBezTo>
                                        <a:pt x="3365" y="17259"/>
                                        <a:pt x="3797" y="16904"/>
                                        <a:pt x="4547" y="16307"/>
                                      </a:cubicBezTo>
                                      <a:cubicBezTo>
                                        <a:pt x="5639" y="15431"/>
                                        <a:pt x="6439" y="15316"/>
                                        <a:pt x="7404" y="14173"/>
                                      </a:cubicBezTo>
                                      <a:cubicBezTo>
                                        <a:pt x="8192" y="13271"/>
                                        <a:pt x="8192" y="11595"/>
                                        <a:pt x="7544" y="10414"/>
                                      </a:cubicBezTo>
                                      <a:cubicBezTo>
                                        <a:pt x="6591" y="8674"/>
                                        <a:pt x="5829" y="7963"/>
                                        <a:pt x="4509" y="6591"/>
                                      </a:cubicBezTo>
                                      <a:cubicBezTo>
                                        <a:pt x="2921" y="4928"/>
                                        <a:pt x="1905" y="4089"/>
                                        <a:pt x="0" y="2819"/>
                                      </a:cubicBezTo>
                                      <a:cubicBezTo>
                                        <a:pt x="483" y="2172"/>
                                        <a:pt x="787" y="1816"/>
                                        <a:pt x="1384" y="1257"/>
                                      </a:cubicBezTo>
                                      <a:cubicBezTo>
                                        <a:pt x="1956" y="724"/>
                                        <a:pt x="2299" y="444"/>
                                        <a:pt x="29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05765" y="47511"/>
                                  <a:ext cx="20104" cy="76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04" h="7671">
                                      <a:moveTo>
                                        <a:pt x="19329" y="0"/>
                                      </a:moveTo>
                                      <a:lnTo>
                                        <a:pt x="20104" y="330"/>
                                      </a:lnTo>
                                      <a:cubicBezTo>
                                        <a:pt x="17716" y="4547"/>
                                        <a:pt x="14554" y="6642"/>
                                        <a:pt x="9728" y="7214"/>
                                      </a:cubicBezTo>
                                      <a:cubicBezTo>
                                        <a:pt x="5829" y="7671"/>
                                        <a:pt x="711" y="5956"/>
                                        <a:pt x="0" y="4661"/>
                                      </a:cubicBezTo>
                                      <a:cubicBezTo>
                                        <a:pt x="2654" y="4978"/>
                                        <a:pt x="5309" y="4978"/>
                                        <a:pt x="7658" y="4724"/>
                                      </a:cubicBezTo>
                                      <a:cubicBezTo>
                                        <a:pt x="12548" y="4191"/>
                                        <a:pt x="15367" y="2896"/>
                                        <a:pt x="193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514655" y="36068"/>
                                  <a:ext cx="15850" cy="210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0" h="21057">
                                      <a:moveTo>
                                        <a:pt x="7963" y="127"/>
                                      </a:moveTo>
                                      <a:cubicBezTo>
                                        <a:pt x="10274" y="51"/>
                                        <a:pt x="11836" y="0"/>
                                        <a:pt x="13779" y="254"/>
                                      </a:cubicBezTo>
                                      <a:cubicBezTo>
                                        <a:pt x="13564" y="1245"/>
                                        <a:pt x="13500" y="1816"/>
                                        <a:pt x="13487" y="2832"/>
                                      </a:cubicBezTo>
                                      <a:cubicBezTo>
                                        <a:pt x="13449" y="5334"/>
                                        <a:pt x="14249" y="6680"/>
                                        <a:pt x="15037" y="9068"/>
                                      </a:cubicBezTo>
                                      <a:cubicBezTo>
                                        <a:pt x="15469" y="10363"/>
                                        <a:pt x="15850" y="11684"/>
                                        <a:pt x="15850" y="13144"/>
                                      </a:cubicBezTo>
                                      <a:cubicBezTo>
                                        <a:pt x="14630" y="14796"/>
                                        <a:pt x="13843" y="15659"/>
                                        <a:pt x="12319" y="17018"/>
                                      </a:cubicBezTo>
                                      <a:cubicBezTo>
                                        <a:pt x="10173" y="18936"/>
                                        <a:pt x="8306" y="20345"/>
                                        <a:pt x="6147" y="21057"/>
                                      </a:cubicBezTo>
                                      <a:cubicBezTo>
                                        <a:pt x="7480" y="19393"/>
                                        <a:pt x="8230" y="18453"/>
                                        <a:pt x="9538" y="16764"/>
                                      </a:cubicBezTo>
                                      <a:cubicBezTo>
                                        <a:pt x="11240" y="14567"/>
                                        <a:pt x="12179" y="13310"/>
                                        <a:pt x="13805" y="11074"/>
                                      </a:cubicBezTo>
                                      <a:cubicBezTo>
                                        <a:pt x="13233" y="10833"/>
                                        <a:pt x="12903" y="10706"/>
                                        <a:pt x="12319" y="10490"/>
                                      </a:cubicBezTo>
                                      <a:cubicBezTo>
                                        <a:pt x="9652" y="9474"/>
                                        <a:pt x="8217" y="8115"/>
                                        <a:pt x="5372" y="8255"/>
                                      </a:cubicBezTo>
                                      <a:cubicBezTo>
                                        <a:pt x="3162" y="8369"/>
                                        <a:pt x="1816" y="8826"/>
                                        <a:pt x="0" y="10097"/>
                                      </a:cubicBezTo>
                                      <a:cubicBezTo>
                                        <a:pt x="470" y="8204"/>
                                        <a:pt x="419" y="7379"/>
                                        <a:pt x="826" y="5664"/>
                                      </a:cubicBezTo>
                                      <a:cubicBezTo>
                                        <a:pt x="1181" y="4204"/>
                                        <a:pt x="1397" y="3518"/>
                                        <a:pt x="2349" y="2235"/>
                                      </a:cubicBezTo>
                                      <a:cubicBezTo>
                                        <a:pt x="3429" y="775"/>
                                        <a:pt x="5728" y="190"/>
                                        <a:pt x="7963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532371" y="37858"/>
                                  <a:ext cx="10020" cy="61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20" h="6109">
                                      <a:moveTo>
                                        <a:pt x="2019" y="127"/>
                                      </a:moveTo>
                                      <a:cubicBezTo>
                                        <a:pt x="2527" y="216"/>
                                        <a:pt x="3378" y="394"/>
                                        <a:pt x="3861" y="1029"/>
                                      </a:cubicBezTo>
                                      <a:cubicBezTo>
                                        <a:pt x="3543" y="1321"/>
                                        <a:pt x="3404" y="1588"/>
                                        <a:pt x="3365" y="2019"/>
                                      </a:cubicBezTo>
                                      <a:cubicBezTo>
                                        <a:pt x="3289" y="2781"/>
                                        <a:pt x="3645" y="3518"/>
                                        <a:pt x="4394" y="3683"/>
                                      </a:cubicBezTo>
                                      <a:cubicBezTo>
                                        <a:pt x="4953" y="3797"/>
                                        <a:pt x="5486" y="3645"/>
                                        <a:pt x="5766" y="3150"/>
                                      </a:cubicBezTo>
                                      <a:cubicBezTo>
                                        <a:pt x="5956" y="2794"/>
                                        <a:pt x="5969" y="2489"/>
                                        <a:pt x="5791" y="2121"/>
                                      </a:cubicBezTo>
                                      <a:cubicBezTo>
                                        <a:pt x="6452" y="2083"/>
                                        <a:pt x="6845" y="2121"/>
                                        <a:pt x="7480" y="2311"/>
                                      </a:cubicBezTo>
                                      <a:cubicBezTo>
                                        <a:pt x="8369" y="2565"/>
                                        <a:pt x="8776" y="2591"/>
                                        <a:pt x="9563" y="3493"/>
                                      </a:cubicBezTo>
                                      <a:cubicBezTo>
                                        <a:pt x="10020" y="4026"/>
                                        <a:pt x="9474" y="4877"/>
                                        <a:pt x="8814" y="5144"/>
                                      </a:cubicBezTo>
                                      <a:cubicBezTo>
                                        <a:pt x="8039" y="5448"/>
                                        <a:pt x="7290" y="4597"/>
                                        <a:pt x="6604" y="4801"/>
                                      </a:cubicBezTo>
                                      <a:cubicBezTo>
                                        <a:pt x="5728" y="5055"/>
                                        <a:pt x="5918" y="6109"/>
                                        <a:pt x="4051" y="5893"/>
                                      </a:cubicBezTo>
                                      <a:cubicBezTo>
                                        <a:pt x="2540" y="5715"/>
                                        <a:pt x="813" y="4699"/>
                                        <a:pt x="1092" y="2985"/>
                                      </a:cubicBezTo>
                                      <a:cubicBezTo>
                                        <a:pt x="1232" y="2121"/>
                                        <a:pt x="0" y="1930"/>
                                        <a:pt x="368" y="838"/>
                                      </a:cubicBezTo>
                                      <a:cubicBezTo>
                                        <a:pt x="584" y="216"/>
                                        <a:pt x="1372" y="0"/>
                                        <a:pt x="201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42343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42950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341668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347751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6088" y="594919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52146" y="594919"/>
                                  <a:ext cx="6337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7" h="7468">
                                      <a:moveTo>
                                        <a:pt x="2832" y="254"/>
                                      </a:moveTo>
                                      <a:cubicBezTo>
                                        <a:pt x="3912" y="432"/>
                                        <a:pt x="4267" y="432"/>
                                        <a:pt x="5169" y="483"/>
                                      </a:cubicBezTo>
                                      <a:cubicBezTo>
                                        <a:pt x="5817" y="521"/>
                                        <a:pt x="6337" y="1283"/>
                                        <a:pt x="6071" y="1880"/>
                                      </a:cubicBezTo>
                                      <a:cubicBezTo>
                                        <a:pt x="5398" y="3365"/>
                                        <a:pt x="4712" y="3632"/>
                                        <a:pt x="4229" y="4940"/>
                                      </a:cubicBezTo>
                                      <a:cubicBezTo>
                                        <a:pt x="3962" y="5651"/>
                                        <a:pt x="4255" y="6261"/>
                                        <a:pt x="3734" y="6820"/>
                                      </a:cubicBezTo>
                                      <a:cubicBezTo>
                                        <a:pt x="3378" y="7201"/>
                                        <a:pt x="3289" y="7468"/>
                                        <a:pt x="2565" y="7455"/>
                                      </a:cubicBezTo>
                                      <a:cubicBezTo>
                                        <a:pt x="673" y="7404"/>
                                        <a:pt x="0" y="5461"/>
                                        <a:pt x="89" y="3721"/>
                                      </a:cubicBezTo>
                                      <a:cubicBezTo>
                                        <a:pt x="165" y="1994"/>
                                        <a:pt x="1295" y="0"/>
                                        <a:pt x="2832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185229" y="570764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191313" y="570764"/>
                                  <a:ext cx="6325" cy="7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5" h="7468">
                                      <a:moveTo>
                                        <a:pt x="2819" y="254"/>
                                      </a:moveTo>
                                      <a:cubicBezTo>
                                        <a:pt x="3899" y="432"/>
                                        <a:pt x="4254" y="432"/>
                                        <a:pt x="5156" y="483"/>
                                      </a:cubicBezTo>
                                      <a:cubicBezTo>
                                        <a:pt x="5804" y="521"/>
                                        <a:pt x="6325" y="1283"/>
                                        <a:pt x="6058" y="1880"/>
                                      </a:cubicBezTo>
                                      <a:cubicBezTo>
                                        <a:pt x="5385" y="3365"/>
                                        <a:pt x="4699" y="3632"/>
                                        <a:pt x="4216" y="4940"/>
                                      </a:cubicBezTo>
                                      <a:cubicBezTo>
                                        <a:pt x="3950" y="5651"/>
                                        <a:pt x="4242" y="6261"/>
                                        <a:pt x="3721" y="6820"/>
                                      </a:cubicBezTo>
                                      <a:cubicBezTo>
                                        <a:pt x="3365" y="7201"/>
                                        <a:pt x="3277" y="7468"/>
                                        <a:pt x="2553" y="7455"/>
                                      </a:cubicBezTo>
                                      <a:cubicBezTo>
                                        <a:pt x="660" y="7404"/>
                                        <a:pt x="0" y="5461"/>
                                        <a:pt x="76" y="3721"/>
                                      </a:cubicBezTo>
                                      <a:cubicBezTo>
                                        <a:pt x="152" y="1994"/>
                                        <a:pt x="1283" y="0"/>
                                        <a:pt x="2819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00228" y="473723"/>
                                  <a:ext cx="795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0" h="11430">
                                      <a:moveTo>
                                        <a:pt x="1372" y="0"/>
                                      </a:moveTo>
                                      <a:cubicBezTo>
                                        <a:pt x="1968" y="2438"/>
                                        <a:pt x="2692" y="3823"/>
                                        <a:pt x="4343" y="5715"/>
                                      </a:cubicBezTo>
                                      <a:cubicBezTo>
                                        <a:pt x="5537" y="7074"/>
                                        <a:pt x="6363" y="7760"/>
                                        <a:pt x="7950" y="8649"/>
                                      </a:cubicBezTo>
                                      <a:cubicBezTo>
                                        <a:pt x="6985" y="9004"/>
                                        <a:pt x="6401" y="9144"/>
                                        <a:pt x="5385" y="9220"/>
                                      </a:cubicBezTo>
                                      <a:cubicBezTo>
                                        <a:pt x="4750" y="9284"/>
                                        <a:pt x="4394" y="9284"/>
                                        <a:pt x="3759" y="9220"/>
                                      </a:cubicBezTo>
                                      <a:lnTo>
                                        <a:pt x="3810" y="11430"/>
                                      </a:lnTo>
                                      <a:cubicBezTo>
                                        <a:pt x="1524" y="9817"/>
                                        <a:pt x="470" y="8014"/>
                                        <a:pt x="203" y="5232"/>
                                      </a:cubicBezTo>
                                      <a:cubicBezTo>
                                        <a:pt x="0" y="3150"/>
                                        <a:pt x="305" y="1791"/>
                                        <a:pt x="13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68326" y="629984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9284" y="20002"/>
                                      </a:lnTo>
                                      <a:cubicBezTo>
                                        <a:pt x="6096" y="16193"/>
                                        <a:pt x="3010" y="12306"/>
                                        <a:pt x="0" y="835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62192" y="629984"/>
                                  <a:ext cx="2807" cy="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7" h="3886">
                                      <a:moveTo>
                                        <a:pt x="0" y="0"/>
                                      </a:moveTo>
                                      <a:lnTo>
                                        <a:pt x="2807" y="0"/>
                                      </a:lnTo>
                                      <a:lnTo>
                                        <a:pt x="2807" y="3886"/>
                                      </a:lnTo>
                                      <a:cubicBezTo>
                                        <a:pt x="1854" y="2591"/>
                                        <a:pt x="927" y="1308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26656" y="629984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8357"/>
                                      </a:lnTo>
                                      <a:cubicBezTo>
                                        <a:pt x="35331" y="12306"/>
                                        <a:pt x="32233" y="16193"/>
                                        <a:pt x="29045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8325" y="629984"/>
                                  <a:ext cx="2794" cy="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4" h="3886">
                                      <a:moveTo>
                                        <a:pt x="0" y="0"/>
                                      </a:moveTo>
                                      <a:lnTo>
                                        <a:pt x="2794" y="0"/>
                                      </a:lnTo>
                                      <a:cubicBezTo>
                                        <a:pt x="1880" y="1308"/>
                                        <a:pt x="940" y="2591"/>
                                        <a:pt x="0" y="388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255829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692"/>
                                      </a:lnTo>
                                      <a:cubicBezTo>
                                        <a:pt x="31229" y="6795"/>
                                        <a:pt x="25349" y="12802"/>
                                        <a:pt x="21387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89167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0109" y="20002"/>
                                      </a:lnTo>
                                      <a:cubicBezTo>
                                        <a:pt x="6655" y="16637"/>
                                        <a:pt x="3289" y="13208"/>
                                        <a:pt x="0" y="969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80454" y="653326"/>
                                  <a:ext cx="5385" cy="6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85" h="6083">
                                      <a:moveTo>
                                        <a:pt x="0" y="0"/>
                                      </a:moveTo>
                                      <a:lnTo>
                                        <a:pt x="5385" y="0"/>
                                      </a:lnTo>
                                      <a:lnTo>
                                        <a:pt x="5385" y="6083"/>
                                      </a:lnTo>
                                      <a:cubicBezTo>
                                        <a:pt x="3556" y="4077"/>
                                        <a:pt x="1765" y="204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39154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954" y="20002"/>
                                      </a:lnTo>
                                      <a:cubicBezTo>
                                        <a:pt x="12979" y="12802"/>
                                        <a:pt x="7112" y="6795"/>
                                        <a:pt x="0" y="26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505816" y="65332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9690"/>
                                      </a:lnTo>
                                      <a:cubicBezTo>
                                        <a:pt x="35039" y="13208"/>
                                        <a:pt x="31674" y="16637"/>
                                        <a:pt x="28219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547484" y="653326"/>
                                  <a:ext cx="5372" cy="60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2" h="6083">
                                      <a:moveTo>
                                        <a:pt x="0" y="0"/>
                                      </a:moveTo>
                                      <a:lnTo>
                                        <a:pt x="5372" y="0"/>
                                      </a:lnTo>
                                      <a:cubicBezTo>
                                        <a:pt x="3607" y="2045"/>
                                        <a:pt x="1816" y="4077"/>
                                        <a:pt x="0" y="608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234988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6160"/>
                                      </a:lnTo>
                                      <a:cubicBezTo>
                                        <a:pt x="37249" y="10033"/>
                                        <a:pt x="36665" y="14110"/>
                                        <a:pt x="36665" y="18339"/>
                                      </a:cubicBezTo>
                                      <a:lnTo>
                                        <a:pt x="36665" y="20002"/>
                                      </a:ln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109995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129" y="20002"/>
                                      </a:lnTo>
                                      <a:cubicBezTo>
                                        <a:pt x="10604" y="15723"/>
                                        <a:pt x="5220" y="11265"/>
                                        <a:pt x="0" y="66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102743" y="676656"/>
                                  <a:ext cx="3912" cy="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2" h="3632">
                                      <a:moveTo>
                                        <a:pt x="0" y="0"/>
                                      </a:moveTo>
                                      <a:lnTo>
                                        <a:pt x="3912" y="0"/>
                                      </a:lnTo>
                                      <a:lnTo>
                                        <a:pt x="3912" y="3632"/>
                                      </a:lnTo>
                                      <a:cubicBezTo>
                                        <a:pt x="2604" y="2438"/>
                                        <a:pt x="1295" y="121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359994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664" y="20002"/>
                                      </a:lnTo>
                                      <a:lnTo>
                                        <a:pt x="1664" y="18339"/>
                                      </a:lnTo>
                                      <a:cubicBezTo>
                                        <a:pt x="1664" y="14110"/>
                                        <a:pt x="1079" y="10033"/>
                                        <a:pt x="0" y="616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84988" y="67665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6629"/>
                                      </a:lnTo>
                                      <a:cubicBezTo>
                                        <a:pt x="33109" y="11265"/>
                                        <a:pt x="27724" y="15723"/>
                                        <a:pt x="22200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526656" y="676656"/>
                                  <a:ext cx="3912" cy="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12" h="3632">
                                      <a:moveTo>
                                        <a:pt x="0" y="0"/>
                                      </a:moveTo>
                                      <a:lnTo>
                                        <a:pt x="3912" y="0"/>
                                      </a:lnTo>
                                      <a:cubicBezTo>
                                        <a:pt x="2616" y="1219"/>
                                        <a:pt x="1321" y="2438"/>
                                        <a:pt x="0" y="363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30823" y="69998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30048" y="20002"/>
                                      </a:lnTo>
                                      <a:cubicBezTo>
                                        <a:pt x="19634" y="13983"/>
                                        <a:pt x="9614" y="7379"/>
                                        <a:pt x="0" y="2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64160" y="69998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29"/>
                                      </a:lnTo>
                                      <a:cubicBezTo>
                                        <a:pt x="28727" y="7379"/>
                                        <a:pt x="18694" y="13983"/>
                                        <a:pt x="8293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193332" y="72331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20002"/>
                                      </a:lnTo>
                                      <a:lnTo>
                                        <a:pt x="17767" y="20002"/>
                                      </a:lnTo>
                                      <a:cubicBezTo>
                                        <a:pt x="11760" y="17843"/>
                                        <a:pt x="5829" y="15494"/>
                                        <a:pt x="0" y="129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66789" y="723316"/>
                                  <a:ext cx="23203" cy="11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11519">
                                      <a:moveTo>
                                        <a:pt x="0" y="0"/>
                                      </a:moveTo>
                                      <a:lnTo>
                                        <a:pt x="23203" y="0"/>
                                      </a:lnTo>
                                      <a:lnTo>
                                        <a:pt x="23203" y="11519"/>
                                      </a:lnTo>
                                      <a:cubicBezTo>
                                        <a:pt x="15291" y="8001"/>
                                        <a:pt x="7557" y="415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01663" y="723316"/>
                                  <a:ext cx="38329" cy="200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329" h="20002">
                                      <a:moveTo>
                                        <a:pt x="0" y="0"/>
                                      </a:moveTo>
                                      <a:lnTo>
                                        <a:pt x="38329" y="0"/>
                                      </a:lnTo>
                                      <a:lnTo>
                                        <a:pt x="38329" y="12979"/>
                                      </a:lnTo>
                                      <a:cubicBezTo>
                                        <a:pt x="32499" y="15494"/>
                                        <a:pt x="26581" y="17843"/>
                                        <a:pt x="20561" y="20002"/>
                                      </a:cubicBezTo>
                                      <a:lnTo>
                                        <a:pt x="0" y="200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43319" y="723316"/>
                                  <a:ext cx="23203" cy="11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11519">
                                      <a:moveTo>
                                        <a:pt x="0" y="0"/>
                                      </a:moveTo>
                                      <a:lnTo>
                                        <a:pt x="23203" y="0"/>
                                      </a:lnTo>
                                      <a:cubicBezTo>
                                        <a:pt x="15659" y="4153"/>
                                        <a:pt x="7912" y="8001"/>
                                        <a:pt x="0" y="1151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55829" y="746646"/>
                                  <a:ext cx="15837" cy="1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1177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11773"/>
                                      </a:lnTo>
                                      <a:cubicBezTo>
                                        <a:pt x="10516" y="11011"/>
                                        <a:pt x="5232" y="10096"/>
                                        <a:pt x="0" y="90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20853" y="746646"/>
                                  <a:ext cx="31636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36" h="8382">
                                      <a:moveTo>
                                        <a:pt x="0" y="0"/>
                                      </a:moveTo>
                                      <a:lnTo>
                                        <a:pt x="31636" y="0"/>
                                      </a:lnTo>
                                      <a:lnTo>
                                        <a:pt x="31636" y="8382"/>
                                      </a:lnTo>
                                      <a:cubicBezTo>
                                        <a:pt x="20879" y="6134"/>
                                        <a:pt x="10325" y="332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361658" y="746646"/>
                                  <a:ext cx="15837" cy="11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37" h="11773">
                                      <a:moveTo>
                                        <a:pt x="0" y="0"/>
                                      </a:moveTo>
                                      <a:lnTo>
                                        <a:pt x="15837" y="0"/>
                                      </a:lnTo>
                                      <a:lnTo>
                                        <a:pt x="15837" y="9068"/>
                                      </a:lnTo>
                                      <a:cubicBezTo>
                                        <a:pt x="10604" y="10096"/>
                                        <a:pt x="5321" y="11011"/>
                                        <a:pt x="0" y="1177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380822" y="746646"/>
                                  <a:ext cx="31636" cy="8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36" h="8382">
                                      <a:moveTo>
                                        <a:pt x="0" y="0"/>
                                      </a:moveTo>
                                      <a:lnTo>
                                        <a:pt x="31636" y="0"/>
                                      </a:lnTo>
                                      <a:cubicBezTo>
                                        <a:pt x="21311" y="3327"/>
                                        <a:pt x="10757" y="6134"/>
                                        <a:pt x="0" y="838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333693" y="653326"/>
                                  <a:ext cx="2134" cy="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" h="940">
                                      <a:moveTo>
                                        <a:pt x="0" y="0"/>
                                      </a:moveTo>
                                      <a:lnTo>
                                        <a:pt x="2134" y="0"/>
                                      </a:lnTo>
                                      <a:lnTo>
                                        <a:pt x="2134" y="940"/>
                                      </a:lnTo>
                                      <a:cubicBezTo>
                                        <a:pt x="1435" y="610"/>
                                        <a:pt x="724" y="29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97497" y="653326"/>
                                  <a:ext cx="2134" cy="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4" h="940">
                                      <a:moveTo>
                                        <a:pt x="0" y="0"/>
                                      </a:moveTo>
                                      <a:lnTo>
                                        <a:pt x="2134" y="0"/>
                                      </a:lnTo>
                                      <a:cubicBezTo>
                                        <a:pt x="1410" y="292"/>
                                        <a:pt x="699" y="610"/>
                                        <a:pt x="0" y="94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91656" y="671652"/>
                                  <a:ext cx="50000" cy="900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00" h="90005">
                                      <a:moveTo>
                                        <a:pt x="25006" y="0"/>
                                      </a:moveTo>
                                      <a:cubicBezTo>
                                        <a:pt x="38811" y="0"/>
                                        <a:pt x="50000" y="11201"/>
                                        <a:pt x="50000" y="25006"/>
                                      </a:cubicBezTo>
                                      <a:lnTo>
                                        <a:pt x="50000" y="89014"/>
                                      </a:lnTo>
                                      <a:cubicBezTo>
                                        <a:pt x="41758" y="89675"/>
                                        <a:pt x="33414" y="90005"/>
                                        <a:pt x="25006" y="90005"/>
                                      </a:cubicBezTo>
                                      <a:cubicBezTo>
                                        <a:pt x="16586" y="90005"/>
                                        <a:pt x="8242" y="89675"/>
                                        <a:pt x="0" y="89014"/>
                                      </a:cubicBezTo>
                                      <a:lnTo>
                                        <a:pt x="0" y="25006"/>
                                      </a:lnTo>
                                      <a:cubicBezTo>
                                        <a:pt x="0" y="11201"/>
                                        <a:pt x="11201" y="0"/>
                                        <a:pt x="250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44995" y="746608"/>
                                  <a:ext cx="13335" cy="137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3767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2281"/>
                                      </a:lnTo>
                                      <a:cubicBezTo>
                                        <a:pt x="8915" y="12878"/>
                                        <a:pt x="4470" y="13373"/>
                                        <a:pt x="0" y="13767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274993" y="746608"/>
                                  <a:ext cx="13335" cy="13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" h="13779">
                                      <a:moveTo>
                                        <a:pt x="0" y="0"/>
                                      </a:moveTo>
                                      <a:lnTo>
                                        <a:pt x="13335" y="0"/>
                                      </a:lnTo>
                                      <a:lnTo>
                                        <a:pt x="13335" y="13779"/>
                                      </a:lnTo>
                                      <a:cubicBezTo>
                                        <a:pt x="8865" y="13373"/>
                                        <a:pt x="4420" y="12878"/>
                                        <a:pt x="0" y="1229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280670" y="658279"/>
                                  <a:ext cx="22492" cy="22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822">
                                      <a:moveTo>
                                        <a:pt x="16256" y="0"/>
                                      </a:moveTo>
                                      <a:lnTo>
                                        <a:pt x="22492" y="13475"/>
                                      </a:lnTo>
                                      <a:cubicBezTo>
                                        <a:pt x="18390" y="15710"/>
                                        <a:pt x="14961" y="18923"/>
                                        <a:pt x="12395" y="22822"/>
                                      </a:cubicBezTo>
                                      <a:lnTo>
                                        <a:pt x="0" y="15685"/>
                                      </a:lnTo>
                                      <a:cubicBezTo>
                                        <a:pt x="3861" y="9081"/>
                                        <a:pt x="9500" y="3632"/>
                                        <a:pt x="162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274993" y="676961"/>
                                  <a:ext cx="1637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0" h="19685">
                                      <a:moveTo>
                                        <a:pt x="4089" y="0"/>
                                      </a:moveTo>
                                      <a:lnTo>
                                        <a:pt x="16370" y="7010"/>
                                      </a:lnTo>
                                      <a:cubicBezTo>
                                        <a:pt x="14415" y="10820"/>
                                        <a:pt x="13335" y="15126"/>
                                        <a:pt x="13335" y="19685"/>
                                      </a:cubicBezTo>
                                      <a:lnTo>
                                        <a:pt x="0" y="19685"/>
                                      </a:lnTo>
                                      <a:lnTo>
                                        <a:pt x="0" y="18021"/>
                                      </a:lnTo>
                                      <a:cubicBezTo>
                                        <a:pt x="0" y="11570"/>
                                        <a:pt x="1473" y="5461"/>
                                        <a:pt x="40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330149" y="658279"/>
                                  <a:ext cx="22492" cy="22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92" h="22822">
                                      <a:moveTo>
                                        <a:pt x="6236" y="0"/>
                                      </a:moveTo>
                                      <a:cubicBezTo>
                                        <a:pt x="12992" y="3632"/>
                                        <a:pt x="18631" y="9081"/>
                                        <a:pt x="22492" y="15685"/>
                                      </a:cubicBezTo>
                                      <a:lnTo>
                                        <a:pt x="10097" y="22822"/>
                                      </a:lnTo>
                                      <a:cubicBezTo>
                                        <a:pt x="7531" y="18923"/>
                                        <a:pt x="4102" y="15710"/>
                                        <a:pt x="0" y="13475"/>
                                      </a:cubicBezTo>
                                      <a:lnTo>
                                        <a:pt x="6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341948" y="676961"/>
                                  <a:ext cx="16370" cy="19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370" h="19685">
                                      <a:moveTo>
                                        <a:pt x="12281" y="0"/>
                                      </a:moveTo>
                                      <a:cubicBezTo>
                                        <a:pt x="14910" y="5461"/>
                                        <a:pt x="16370" y="11570"/>
                                        <a:pt x="16370" y="18021"/>
                                      </a:cubicBezTo>
                                      <a:lnTo>
                                        <a:pt x="16370" y="19685"/>
                                      </a:lnTo>
                                      <a:lnTo>
                                        <a:pt x="3035" y="19685"/>
                                      </a:lnTo>
                                      <a:cubicBezTo>
                                        <a:pt x="3035" y="15126"/>
                                        <a:pt x="1956" y="10820"/>
                                        <a:pt x="0" y="7010"/>
                                      </a:cubicBezTo>
                                      <a:lnTo>
                                        <a:pt x="122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99910" y="653326"/>
                                  <a:ext cx="33503" cy="170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03" h="17031">
                                      <a:moveTo>
                                        <a:pt x="16751" y="0"/>
                                      </a:moveTo>
                                      <a:cubicBezTo>
                                        <a:pt x="22720" y="0"/>
                                        <a:pt x="28359" y="1257"/>
                                        <a:pt x="33503" y="3518"/>
                                      </a:cubicBezTo>
                                      <a:lnTo>
                                        <a:pt x="27292" y="17031"/>
                                      </a:lnTo>
                                      <a:cubicBezTo>
                                        <a:pt x="24041" y="15723"/>
                                        <a:pt x="20472" y="14999"/>
                                        <a:pt x="16751" y="14999"/>
                                      </a:cubicBezTo>
                                      <a:cubicBezTo>
                                        <a:pt x="13030" y="14999"/>
                                        <a:pt x="9462" y="15723"/>
                                        <a:pt x="6210" y="17031"/>
                                      </a:cubicBezTo>
                                      <a:lnTo>
                                        <a:pt x="0" y="3518"/>
                                      </a:lnTo>
                                      <a:cubicBezTo>
                                        <a:pt x="5131" y="1257"/>
                                        <a:pt x="10782" y="0"/>
                                        <a:pt x="16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1C2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5004" y="23419"/>
                                  <a:ext cx="585470" cy="394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5470" h="394906">
                                      <a:moveTo>
                                        <a:pt x="0" y="0"/>
                                      </a:moveTo>
                                      <a:lnTo>
                                        <a:pt x="585470" y="394906"/>
                                      </a:lnTo>
                                      <a:lnTo>
                                        <a:pt x="500596" y="394906"/>
                                      </a:lnTo>
                                      <a:lnTo>
                                        <a:pt x="0" y="572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5004" y="86055"/>
                                  <a:ext cx="492608" cy="332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2608" h="332270">
                                      <a:moveTo>
                                        <a:pt x="0" y="0"/>
                                      </a:moveTo>
                                      <a:lnTo>
                                        <a:pt x="492608" y="332270"/>
                                      </a:lnTo>
                                      <a:lnTo>
                                        <a:pt x="474320" y="332270"/>
                                      </a:lnTo>
                                      <a:lnTo>
                                        <a:pt x="0" y="123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4991" y="5004"/>
                                  <a:ext cx="623405" cy="413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405" h="413321">
                                      <a:moveTo>
                                        <a:pt x="0" y="0"/>
                                      </a:moveTo>
                                      <a:lnTo>
                                        <a:pt x="35992" y="0"/>
                                      </a:lnTo>
                                      <a:cubicBezTo>
                                        <a:pt x="36703" y="11989"/>
                                        <a:pt x="42367" y="23012"/>
                                        <a:pt x="52337" y="29756"/>
                                      </a:cubicBezTo>
                                      <a:cubicBezTo>
                                        <a:pt x="64402" y="37922"/>
                                        <a:pt x="76771" y="39827"/>
                                        <a:pt x="89840" y="35446"/>
                                      </a:cubicBezTo>
                                      <a:cubicBezTo>
                                        <a:pt x="91313" y="48501"/>
                                        <a:pt x="95999" y="59169"/>
                                        <a:pt x="107760" y="67132"/>
                                      </a:cubicBezTo>
                                      <a:cubicBezTo>
                                        <a:pt x="122352" y="77038"/>
                                        <a:pt x="138138" y="77216"/>
                                        <a:pt x="152959" y="67666"/>
                                      </a:cubicBezTo>
                                      <a:cubicBezTo>
                                        <a:pt x="150025" y="83553"/>
                                        <a:pt x="155727" y="99466"/>
                                        <a:pt x="168631" y="108204"/>
                                      </a:cubicBezTo>
                                      <a:cubicBezTo>
                                        <a:pt x="180708" y="116370"/>
                                        <a:pt x="193065" y="118262"/>
                                        <a:pt x="206134" y="113881"/>
                                      </a:cubicBezTo>
                                      <a:cubicBezTo>
                                        <a:pt x="207607" y="126937"/>
                                        <a:pt x="212293" y="137604"/>
                                        <a:pt x="224053" y="145580"/>
                                      </a:cubicBezTo>
                                      <a:cubicBezTo>
                                        <a:pt x="238646" y="155473"/>
                                        <a:pt x="254432" y="155651"/>
                                        <a:pt x="269253" y="146114"/>
                                      </a:cubicBezTo>
                                      <a:cubicBezTo>
                                        <a:pt x="266319" y="162001"/>
                                        <a:pt x="272021" y="177902"/>
                                        <a:pt x="284924" y="186639"/>
                                      </a:cubicBezTo>
                                      <a:cubicBezTo>
                                        <a:pt x="297002" y="194805"/>
                                        <a:pt x="309359" y="196710"/>
                                        <a:pt x="322428" y="192329"/>
                                      </a:cubicBezTo>
                                      <a:cubicBezTo>
                                        <a:pt x="323901" y="205384"/>
                                        <a:pt x="328600" y="216052"/>
                                        <a:pt x="340347" y="224015"/>
                                      </a:cubicBezTo>
                                      <a:cubicBezTo>
                                        <a:pt x="354940" y="233921"/>
                                        <a:pt x="370726" y="234086"/>
                                        <a:pt x="385547" y="224549"/>
                                      </a:cubicBezTo>
                                      <a:cubicBezTo>
                                        <a:pt x="382613" y="240436"/>
                                        <a:pt x="388315" y="256349"/>
                                        <a:pt x="401218" y="265074"/>
                                      </a:cubicBezTo>
                                      <a:cubicBezTo>
                                        <a:pt x="413296" y="273253"/>
                                        <a:pt x="425653" y="275158"/>
                                        <a:pt x="438721" y="270764"/>
                                      </a:cubicBezTo>
                                      <a:cubicBezTo>
                                        <a:pt x="440195" y="283820"/>
                                        <a:pt x="444881" y="294500"/>
                                        <a:pt x="456629" y="302463"/>
                                      </a:cubicBezTo>
                                      <a:cubicBezTo>
                                        <a:pt x="471221" y="312344"/>
                                        <a:pt x="486969" y="312496"/>
                                        <a:pt x="501802" y="302959"/>
                                      </a:cubicBezTo>
                                      <a:cubicBezTo>
                                        <a:pt x="498869" y="318846"/>
                                        <a:pt x="504609" y="334785"/>
                                        <a:pt x="517512" y="343522"/>
                                      </a:cubicBezTo>
                                      <a:cubicBezTo>
                                        <a:pt x="529590" y="351688"/>
                                        <a:pt x="541947" y="353593"/>
                                        <a:pt x="555015" y="349199"/>
                                      </a:cubicBezTo>
                                      <a:cubicBezTo>
                                        <a:pt x="556501" y="362255"/>
                                        <a:pt x="561175" y="372936"/>
                                        <a:pt x="572935" y="380898"/>
                                      </a:cubicBezTo>
                                      <a:cubicBezTo>
                                        <a:pt x="587515" y="390779"/>
                                        <a:pt x="603263" y="390944"/>
                                        <a:pt x="618096" y="381394"/>
                                      </a:cubicBezTo>
                                      <a:cubicBezTo>
                                        <a:pt x="616128" y="392036"/>
                                        <a:pt x="618046" y="402692"/>
                                        <a:pt x="623405" y="411188"/>
                                      </a:cubicBezTo>
                                      <a:lnTo>
                                        <a:pt x="623405" y="413321"/>
                                      </a:lnTo>
                                      <a:lnTo>
                                        <a:pt x="593458" y="413321"/>
                                      </a:lnTo>
                                      <a:lnTo>
                                        <a:pt x="0" y="1303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42126" y="5004"/>
                                  <a:ext cx="586270" cy="4085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270" h="408521">
                                      <a:moveTo>
                                        <a:pt x="0" y="0"/>
                                      </a:moveTo>
                                      <a:lnTo>
                                        <a:pt x="4800" y="0"/>
                                      </a:lnTo>
                                      <a:cubicBezTo>
                                        <a:pt x="5347" y="10528"/>
                                        <a:pt x="11049" y="19164"/>
                                        <a:pt x="18821" y="24397"/>
                                      </a:cubicBezTo>
                                      <a:cubicBezTo>
                                        <a:pt x="29413" y="31547"/>
                                        <a:pt x="41389" y="33452"/>
                                        <a:pt x="53899" y="26988"/>
                                      </a:cubicBezTo>
                                      <a:cubicBezTo>
                                        <a:pt x="54610" y="27686"/>
                                        <a:pt x="55321" y="28270"/>
                                        <a:pt x="56172" y="28842"/>
                                      </a:cubicBezTo>
                                      <a:cubicBezTo>
                                        <a:pt x="56972" y="29388"/>
                                        <a:pt x="57810" y="29858"/>
                                        <a:pt x="58674" y="30239"/>
                                      </a:cubicBezTo>
                                      <a:cubicBezTo>
                                        <a:pt x="57378" y="44260"/>
                                        <a:pt x="63589" y="54597"/>
                                        <a:pt x="74193" y="61747"/>
                                      </a:cubicBezTo>
                                      <a:cubicBezTo>
                                        <a:pt x="88443" y="71361"/>
                                        <a:pt x="110668" y="70218"/>
                                        <a:pt x="125209" y="44209"/>
                                      </a:cubicBezTo>
                                      <a:cubicBezTo>
                                        <a:pt x="126124" y="45263"/>
                                        <a:pt x="127203" y="46228"/>
                                        <a:pt x="128422" y="47054"/>
                                      </a:cubicBezTo>
                                      <a:cubicBezTo>
                                        <a:pt x="129629" y="47854"/>
                                        <a:pt x="130962" y="48514"/>
                                        <a:pt x="132258" y="48971"/>
                                      </a:cubicBezTo>
                                      <a:cubicBezTo>
                                        <a:pt x="113589" y="72187"/>
                                        <a:pt x="120853" y="93231"/>
                                        <a:pt x="135115" y="102845"/>
                                      </a:cubicBezTo>
                                      <a:cubicBezTo>
                                        <a:pt x="145707" y="109995"/>
                                        <a:pt x="157683" y="111887"/>
                                        <a:pt x="170193" y="105435"/>
                                      </a:cubicBezTo>
                                      <a:cubicBezTo>
                                        <a:pt x="170904" y="106121"/>
                                        <a:pt x="171615" y="106718"/>
                                        <a:pt x="172466" y="107290"/>
                                      </a:cubicBezTo>
                                      <a:cubicBezTo>
                                        <a:pt x="173266" y="107836"/>
                                        <a:pt x="174104" y="108293"/>
                                        <a:pt x="174968" y="108687"/>
                                      </a:cubicBezTo>
                                      <a:cubicBezTo>
                                        <a:pt x="173672" y="122695"/>
                                        <a:pt x="179883" y="133032"/>
                                        <a:pt x="190487" y="140195"/>
                                      </a:cubicBezTo>
                                      <a:cubicBezTo>
                                        <a:pt x="204737" y="149809"/>
                                        <a:pt x="226962" y="148666"/>
                                        <a:pt x="241490" y="122657"/>
                                      </a:cubicBezTo>
                                      <a:cubicBezTo>
                                        <a:pt x="242418" y="123711"/>
                                        <a:pt x="243497" y="124663"/>
                                        <a:pt x="244716" y="125489"/>
                                      </a:cubicBezTo>
                                      <a:cubicBezTo>
                                        <a:pt x="245923" y="126302"/>
                                        <a:pt x="247256" y="126949"/>
                                        <a:pt x="248552" y="127419"/>
                                      </a:cubicBezTo>
                                      <a:cubicBezTo>
                                        <a:pt x="229883" y="150635"/>
                                        <a:pt x="237147" y="171666"/>
                                        <a:pt x="251409" y="181280"/>
                                      </a:cubicBezTo>
                                      <a:cubicBezTo>
                                        <a:pt x="262001" y="188430"/>
                                        <a:pt x="273977" y="190335"/>
                                        <a:pt x="286487" y="183871"/>
                                      </a:cubicBezTo>
                                      <a:cubicBezTo>
                                        <a:pt x="287198" y="184569"/>
                                        <a:pt x="287909" y="185166"/>
                                        <a:pt x="288760" y="185725"/>
                                      </a:cubicBezTo>
                                      <a:cubicBezTo>
                                        <a:pt x="289560" y="186271"/>
                                        <a:pt x="290398" y="186741"/>
                                        <a:pt x="291262" y="187122"/>
                                      </a:cubicBezTo>
                                      <a:cubicBezTo>
                                        <a:pt x="289954" y="201143"/>
                                        <a:pt x="296177" y="211480"/>
                                        <a:pt x="306781" y="218631"/>
                                      </a:cubicBezTo>
                                      <a:cubicBezTo>
                                        <a:pt x="321031" y="228244"/>
                                        <a:pt x="343256" y="227101"/>
                                        <a:pt x="357784" y="201092"/>
                                      </a:cubicBezTo>
                                      <a:cubicBezTo>
                                        <a:pt x="358711" y="202146"/>
                                        <a:pt x="359791" y="203111"/>
                                        <a:pt x="361010" y="203937"/>
                                      </a:cubicBezTo>
                                      <a:cubicBezTo>
                                        <a:pt x="362217" y="204737"/>
                                        <a:pt x="363550" y="205397"/>
                                        <a:pt x="364846" y="205854"/>
                                      </a:cubicBezTo>
                                      <a:cubicBezTo>
                                        <a:pt x="346177" y="229070"/>
                                        <a:pt x="353441" y="250101"/>
                                        <a:pt x="367703" y="259728"/>
                                      </a:cubicBezTo>
                                      <a:cubicBezTo>
                                        <a:pt x="378308" y="266878"/>
                                        <a:pt x="390271" y="268770"/>
                                        <a:pt x="402780" y="262319"/>
                                      </a:cubicBezTo>
                                      <a:cubicBezTo>
                                        <a:pt x="403492" y="263004"/>
                                        <a:pt x="404203" y="263601"/>
                                        <a:pt x="405054" y="264173"/>
                                      </a:cubicBezTo>
                                      <a:cubicBezTo>
                                        <a:pt x="405854" y="264719"/>
                                        <a:pt x="406692" y="265176"/>
                                        <a:pt x="407556" y="265570"/>
                                      </a:cubicBezTo>
                                      <a:cubicBezTo>
                                        <a:pt x="406248" y="279578"/>
                                        <a:pt x="412471" y="289928"/>
                                        <a:pt x="423075" y="297066"/>
                                      </a:cubicBezTo>
                                      <a:cubicBezTo>
                                        <a:pt x="437324" y="306692"/>
                                        <a:pt x="459549" y="305549"/>
                                        <a:pt x="474078" y="279540"/>
                                      </a:cubicBezTo>
                                      <a:cubicBezTo>
                                        <a:pt x="475018" y="280594"/>
                                        <a:pt x="476085" y="281546"/>
                                        <a:pt x="477304" y="282372"/>
                                      </a:cubicBezTo>
                                      <a:cubicBezTo>
                                        <a:pt x="478498" y="283185"/>
                                        <a:pt x="479844" y="283832"/>
                                        <a:pt x="481152" y="284302"/>
                                      </a:cubicBezTo>
                                      <a:cubicBezTo>
                                        <a:pt x="462470" y="307518"/>
                                        <a:pt x="469735" y="328549"/>
                                        <a:pt x="483997" y="338163"/>
                                      </a:cubicBezTo>
                                      <a:cubicBezTo>
                                        <a:pt x="494601" y="345313"/>
                                        <a:pt x="506565" y="347218"/>
                                        <a:pt x="519074" y="340754"/>
                                      </a:cubicBezTo>
                                      <a:cubicBezTo>
                                        <a:pt x="519786" y="341452"/>
                                        <a:pt x="520497" y="342036"/>
                                        <a:pt x="521348" y="342608"/>
                                      </a:cubicBezTo>
                                      <a:cubicBezTo>
                                        <a:pt x="522148" y="343154"/>
                                        <a:pt x="522986" y="343624"/>
                                        <a:pt x="523850" y="344005"/>
                                      </a:cubicBezTo>
                                      <a:cubicBezTo>
                                        <a:pt x="522541" y="358026"/>
                                        <a:pt x="528764" y="368363"/>
                                        <a:pt x="539369" y="375514"/>
                                      </a:cubicBezTo>
                                      <a:cubicBezTo>
                                        <a:pt x="552336" y="384264"/>
                                        <a:pt x="571894" y="384112"/>
                                        <a:pt x="586257" y="364427"/>
                                      </a:cubicBezTo>
                                      <a:lnTo>
                                        <a:pt x="586270" y="408521"/>
                                      </a:lnTo>
                                      <a:cubicBezTo>
                                        <a:pt x="580695" y="398640"/>
                                        <a:pt x="579577" y="386118"/>
                                        <a:pt x="584378" y="374485"/>
                                      </a:cubicBezTo>
                                      <a:cubicBezTo>
                                        <a:pt x="571017" y="387655"/>
                                        <a:pt x="550875" y="389306"/>
                                        <a:pt x="536613" y="379692"/>
                                      </a:cubicBezTo>
                                      <a:cubicBezTo>
                                        <a:pt x="524561" y="371551"/>
                                        <a:pt x="519316" y="360388"/>
                                        <a:pt x="518579" y="346608"/>
                                      </a:cubicBezTo>
                                      <a:cubicBezTo>
                                        <a:pt x="505308" y="351866"/>
                                        <a:pt x="493268" y="350444"/>
                                        <a:pt x="481203" y="342303"/>
                                      </a:cubicBezTo>
                                      <a:cubicBezTo>
                                        <a:pt x="466941" y="332689"/>
                                        <a:pt x="460921" y="313385"/>
                                        <a:pt x="468084" y="296050"/>
                                      </a:cubicBezTo>
                                      <a:cubicBezTo>
                                        <a:pt x="454723" y="309220"/>
                                        <a:pt x="434581" y="310871"/>
                                        <a:pt x="420319" y="301244"/>
                                      </a:cubicBezTo>
                                      <a:cubicBezTo>
                                        <a:pt x="408267" y="293116"/>
                                        <a:pt x="403022" y="281953"/>
                                        <a:pt x="402285" y="268160"/>
                                      </a:cubicBezTo>
                                      <a:cubicBezTo>
                                        <a:pt x="389014" y="273418"/>
                                        <a:pt x="376974" y="272009"/>
                                        <a:pt x="364896" y="263868"/>
                                      </a:cubicBezTo>
                                      <a:cubicBezTo>
                                        <a:pt x="350647" y="254254"/>
                                        <a:pt x="344678" y="234975"/>
                                        <a:pt x="351828" y="217640"/>
                                      </a:cubicBezTo>
                                      <a:cubicBezTo>
                                        <a:pt x="338480" y="230810"/>
                                        <a:pt x="318287" y="232423"/>
                                        <a:pt x="304025" y="222809"/>
                                      </a:cubicBezTo>
                                      <a:cubicBezTo>
                                        <a:pt x="291960" y="214668"/>
                                        <a:pt x="286728" y="203518"/>
                                        <a:pt x="285991" y="189725"/>
                                      </a:cubicBezTo>
                                      <a:cubicBezTo>
                                        <a:pt x="272720" y="194983"/>
                                        <a:pt x="260680" y="193561"/>
                                        <a:pt x="248615" y="185420"/>
                                      </a:cubicBezTo>
                                      <a:cubicBezTo>
                                        <a:pt x="234353" y="175806"/>
                                        <a:pt x="228384" y="156528"/>
                                        <a:pt x="235534" y="139205"/>
                                      </a:cubicBezTo>
                                      <a:cubicBezTo>
                                        <a:pt x="222186" y="152362"/>
                                        <a:pt x="201993" y="153988"/>
                                        <a:pt x="187731" y="144374"/>
                                      </a:cubicBezTo>
                                      <a:cubicBezTo>
                                        <a:pt x="175666" y="136233"/>
                                        <a:pt x="170434" y="125070"/>
                                        <a:pt x="169697" y="111277"/>
                                      </a:cubicBezTo>
                                      <a:cubicBezTo>
                                        <a:pt x="156426" y="116535"/>
                                        <a:pt x="144386" y="115126"/>
                                        <a:pt x="132321" y="106985"/>
                                      </a:cubicBezTo>
                                      <a:cubicBezTo>
                                        <a:pt x="118059" y="97371"/>
                                        <a:pt x="112090" y="78092"/>
                                        <a:pt x="119240" y="60757"/>
                                      </a:cubicBezTo>
                                      <a:cubicBezTo>
                                        <a:pt x="105893" y="73927"/>
                                        <a:pt x="85700" y="75540"/>
                                        <a:pt x="71438" y="65926"/>
                                      </a:cubicBezTo>
                                      <a:cubicBezTo>
                                        <a:pt x="59372" y="57785"/>
                                        <a:pt x="54140" y="46634"/>
                                        <a:pt x="53403" y="32842"/>
                                      </a:cubicBezTo>
                                      <a:cubicBezTo>
                                        <a:pt x="40132" y="38100"/>
                                        <a:pt x="28092" y="36678"/>
                                        <a:pt x="16027" y="28550"/>
                                      </a:cubicBezTo>
                                      <a:cubicBezTo>
                                        <a:pt x="6553" y="22161"/>
                                        <a:pt x="737" y="115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83197" y="13454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323228" y="16154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63157" y="188490"/>
                                  <a:ext cx="33947" cy="3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7">
                                      <a:moveTo>
                                        <a:pt x="14127" y="727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0"/>
                                      </a:cubicBezTo>
                                      <a:cubicBezTo>
                                        <a:pt x="32144" y="7610"/>
                                        <a:pt x="33947" y="16881"/>
                                        <a:pt x="29337" y="23714"/>
                                      </a:cubicBezTo>
                                      <a:cubicBezTo>
                                        <a:pt x="24740" y="30534"/>
                                        <a:pt x="15469" y="32337"/>
                                        <a:pt x="8636" y="27740"/>
                                      </a:cubicBezTo>
                                      <a:cubicBezTo>
                                        <a:pt x="1803" y="23130"/>
                                        <a:pt x="0" y="13859"/>
                                        <a:pt x="4610" y="7026"/>
                                      </a:cubicBezTo>
                                      <a:cubicBezTo>
                                        <a:pt x="6915" y="3610"/>
                                        <a:pt x="10382" y="1454"/>
                                        <a:pt x="14127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99491" y="212995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439522" y="239995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479450" y="266919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515798" y="291430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555816" y="318431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36" y="27734"/>
                                      </a:cubicBezTo>
                                      <a:cubicBezTo>
                                        <a:pt x="1803" y="23123"/>
                                        <a:pt x="0" y="13852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595744" y="345367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08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166903" y="56109"/>
                                  <a:ext cx="33947" cy="32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7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699"/>
                                        <a:pt x="25311" y="2997"/>
                                      </a:cubicBezTo>
                                      <a:cubicBezTo>
                                        <a:pt x="32144" y="7607"/>
                                        <a:pt x="33947" y="16878"/>
                                        <a:pt x="29337" y="23711"/>
                                      </a:cubicBezTo>
                                      <a:cubicBezTo>
                                        <a:pt x="24727" y="30543"/>
                                        <a:pt x="15456" y="32347"/>
                                        <a:pt x="8636" y="27737"/>
                                      </a:cubicBezTo>
                                      <a:cubicBezTo>
                                        <a:pt x="1803" y="23127"/>
                                        <a:pt x="0" y="13856"/>
                                        <a:pt x="4610" y="7023"/>
                                      </a:cubicBezTo>
                                      <a:cubicBezTo>
                                        <a:pt x="6909" y="3613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206934" y="83113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246863" y="110042"/>
                                  <a:ext cx="33947" cy="323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7">
                                      <a:moveTo>
                                        <a:pt x="14127" y="727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0"/>
                                      </a:cubicBezTo>
                                      <a:cubicBezTo>
                                        <a:pt x="32144" y="7610"/>
                                        <a:pt x="33947" y="16881"/>
                                        <a:pt x="29337" y="23714"/>
                                      </a:cubicBezTo>
                                      <a:cubicBezTo>
                                        <a:pt x="24740" y="30534"/>
                                        <a:pt x="15469" y="32337"/>
                                        <a:pt x="8636" y="27727"/>
                                      </a:cubicBezTo>
                                      <a:cubicBezTo>
                                        <a:pt x="1803" y="23130"/>
                                        <a:pt x="0" y="13859"/>
                                        <a:pt x="4610" y="7026"/>
                                      </a:cubicBezTo>
                                      <a:cubicBezTo>
                                        <a:pt x="6915" y="3610"/>
                                        <a:pt x="10382" y="1454"/>
                                        <a:pt x="14127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90640" y="4665"/>
                                  <a:ext cx="33947" cy="323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31">
                                      <a:moveTo>
                                        <a:pt x="14122" y="727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47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31"/>
                                        <a:pt x="8636" y="27734"/>
                                      </a:cubicBezTo>
                                      <a:cubicBezTo>
                                        <a:pt x="1803" y="23124"/>
                                        <a:pt x="0" y="13853"/>
                                        <a:pt x="4610" y="7020"/>
                                      </a:cubicBezTo>
                                      <a:cubicBezTo>
                                        <a:pt x="6909" y="3610"/>
                                        <a:pt x="10376" y="1454"/>
                                        <a:pt x="14122" y="7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130569" y="31601"/>
                                  <a:ext cx="33947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47" h="32344">
                                      <a:moveTo>
                                        <a:pt x="14127" y="729"/>
                                      </a:moveTo>
                                      <a:cubicBezTo>
                                        <a:pt x="17872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47" y="16888"/>
                                        <a:pt x="29337" y="23720"/>
                                      </a:cubicBezTo>
                                      <a:cubicBezTo>
                                        <a:pt x="24740" y="30540"/>
                                        <a:pt x="15469" y="32344"/>
                                        <a:pt x="8636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15" y="3616"/>
                                        <a:pt x="10382" y="1457"/>
                                        <a:pt x="14127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162903" y="22863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04"/>
                                        <a:pt x="33934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279197" y="101311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395491" y="179746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75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511785" y="258182"/>
                                  <a:ext cx="33934" cy="32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934" h="32344">
                                      <a:moveTo>
                                        <a:pt x="14122" y="729"/>
                                      </a:moveTo>
                                      <a:cubicBezTo>
                                        <a:pt x="17869" y="0"/>
                                        <a:pt x="21895" y="702"/>
                                        <a:pt x="25311" y="3007"/>
                                      </a:cubicBezTo>
                                      <a:cubicBezTo>
                                        <a:pt x="32144" y="7617"/>
                                        <a:pt x="33934" y="16888"/>
                                        <a:pt x="29337" y="23708"/>
                                      </a:cubicBezTo>
                                      <a:cubicBezTo>
                                        <a:pt x="24727" y="30540"/>
                                        <a:pt x="15456" y="32344"/>
                                        <a:pt x="8623" y="27734"/>
                                      </a:cubicBezTo>
                                      <a:cubicBezTo>
                                        <a:pt x="1803" y="23136"/>
                                        <a:pt x="0" y="13865"/>
                                        <a:pt x="4610" y="7033"/>
                                      </a:cubicBezTo>
                                      <a:cubicBezTo>
                                        <a:pt x="6909" y="3616"/>
                                        <a:pt x="10376" y="1457"/>
                                        <a:pt x="14122" y="7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76C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991" y="100254"/>
                                  <a:ext cx="46571" cy="3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571" h="31407">
                                      <a:moveTo>
                                        <a:pt x="0" y="0"/>
                                      </a:moveTo>
                                      <a:lnTo>
                                        <a:pt x="46571" y="31407"/>
                                      </a:lnTo>
                                      <a:lnTo>
                                        <a:pt x="0" y="314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991" y="173329"/>
                                  <a:ext cx="170116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116" h="41669">
                                      <a:moveTo>
                                        <a:pt x="0" y="0"/>
                                      </a:moveTo>
                                      <a:lnTo>
                                        <a:pt x="108344" y="0"/>
                                      </a:lnTo>
                                      <a:lnTo>
                                        <a:pt x="170116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991" y="256655"/>
                                  <a:ext cx="293662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662" h="41669">
                                      <a:moveTo>
                                        <a:pt x="0" y="0"/>
                                      </a:moveTo>
                                      <a:lnTo>
                                        <a:pt x="231889" y="0"/>
                                      </a:lnTo>
                                      <a:lnTo>
                                        <a:pt x="293662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991" y="339992"/>
                                  <a:ext cx="417208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208" h="41669">
                                      <a:moveTo>
                                        <a:pt x="0" y="0"/>
                                      </a:moveTo>
                                      <a:lnTo>
                                        <a:pt x="355435" y="0"/>
                                      </a:lnTo>
                                      <a:lnTo>
                                        <a:pt x="417208" y="41669"/>
                                      </a:lnTo>
                                      <a:lnTo>
                                        <a:pt x="0" y="4166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102032" y="5004"/>
                                  <a:ext cx="334620" cy="43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620" h="43332">
                                      <a:moveTo>
                                        <a:pt x="12751" y="0"/>
                                      </a:moveTo>
                                      <a:lnTo>
                                        <a:pt x="334620" y="0"/>
                                      </a:lnTo>
                                      <a:lnTo>
                                        <a:pt x="334620" y="43332"/>
                                      </a:lnTo>
                                      <a:lnTo>
                                        <a:pt x="91084" y="43332"/>
                                      </a:lnTo>
                                      <a:cubicBezTo>
                                        <a:pt x="91275" y="43078"/>
                                        <a:pt x="91465" y="42824"/>
                                        <a:pt x="91643" y="42558"/>
                                      </a:cubicBezTo>
                                      <a:cubicBezTo>
                                        <a:pt x="96787" y="34925"/>
                                        <a:pt x="94767" y="24575"/>
                                        <a:pt x="87147" y="19431"/>
                                      </a:cubicBezTo>
                                      <a:cubicBezTo>
                                        <a:pt x="79515" y="14275"/>
                                        <a:pt x="69164" y="16294"/>
                                        <a:pt x="64021" y="23927"/>
                                      </a:cubicBezTo>
                                      <a:cubicBezTo>
                                        <a:pt x="60046" y="29820"/>
                                        <a:pt x="60363" y="37287"/>
                                        <a:pt x="64287" y="42824"/>
                                      </a:cubicBezTo>
                                      <a:lnTo>
                                        <a:pt x="63995" y="43332"/>
                                      </a:lnTo>
                                      <a:lnTo>
                                        <a:pt x="62205" y="43332"/>
                                      </a:lnTo>
                                      <a:cubicBezTo>
                                        <a:pt x="62674" y="37516"/>
                                        <a:pt x="60033" y="31674"/>
                                        <a:pt x="54826" y="28156"/>
                                      </a:cubicBezTo>
                                      <a:cubicBezTo>
                                        <a:pt x="47193" y="23012"/>
                                        <a:pt x="36843" y="25032"/>
                                        <a:pt x="31699" y="32652"/>
                                      </a:cubicBezTo>
                                      <a:cubicBezTo>
                                        <a:pt x="29489" y="35928"/>
                                        <a:pt x="28600" y="39688"/>
                                        <a:pt x="28905" y="43332"/>
                                      </a:cubicBezTo>
                                      <a:lnTo>
                                        <a:pt x="1651" y="43332"/>
                                      </a:lnTo>
                                      <a:cubicBezTo>
                                        <a:pt x="457" y="39586"/>
                                        <a:pt x="0" y="35433"/>
                                        <a:pt x="368" y="30861"/>
                                      </a:cubicBezTo>
                                      <a:cubicBezTo>
                                        <a:pt x="7277" y="33147"/>
                                        <a:pt x="15126" y="30683"/>
                                        <a:pt x="19380" y="24346"/>
                                      </a:cubicBezTo>
                                      <a:cubicBezTo>
                                        <a:pt x="24536" y="16726"/>
                                        <a:pt x="22517" y="6375"/>
                                        <a:pt x="14897" y="1232"/>
                                      </a:cubicBezTo>
                                      <a:cubicBezTo>
                                        <a:pt x="14199" y="762"/>
                                        <a:pt x="13487" y="356"/>
                                        <a:pt x="127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166078" y="90005"/>
                                  <a:ext cx="45034" cy="250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034" h="25019">
                                      <a:moveTo>
                                        <a:pt x="0" y="0"/>
                                      </a:moveTo>
                                      <a:lnTo>
                                        <a:pt x="43485" y="0"/>
                                      </a:lnTo>
                                      <a:cubicBezTo>
                                        <a:pt x="39840" y="6147"/>
                                        <a:pt x="40602" y="13805"/>
                                        <a:pt x="45034" y="19139"/>
                                      </a:cubicBezTo>
                                      <a:cubicBezTo>
                                        <a:pt x="33261" y="25019"/>
                                        <a:pt x="22174" y="23330"/>
                                        <a:pt x="12065" y="16497"/>
                                      </a:cubicBezTo>
                                      <a:cubicBezTo>
                                        <a:pt x="6579" y="12802"/>
                                        <a:pt x="2032" y="70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218161" y="90005"/>
                                  <a:ext cx="218504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8504" h="41669">
                                      <a:moveTo>
                                        <a:pt x="20091" y="0"/>
                                      </a:moveTo>
                                      <a:lnTo>
                                        <a:pt x="218504" y="0"/>
                                      </a:lnTo>
                                      <a:lnTo>
                                        <a:pt x="218504" y="41669"/>
                                      </a:lnTo>
                                      <a:lnTo>
                                        <a:pt x="85344" y="41669"/>
                                      </a:lnTo>
                                      <a:cubicBezTo>
                                        <a:pt x="87871" y="40424"/>
                                        <a:pt x="90119" y="38519"/>
                                        <a:pt x="91808" y="35992"/>
                                      </a:cubicBezTo>
                                      <a:cubicBezTo>
                                        <a:pt x="96965" y="28359"/>
                                        <a:pt x="94945" y="18009"/>
                                        <a:pt x="87325" y="12865"/>
                                      </a:cubicBezTo>
                                      <a:cubicBezTo>
                                        <a:pt x="79693" y="7722"/>
                                        <a:pt x="69342" y="9728"/>
                                        <a:pt x="64199" y="17361"/>
                                      </a:cubicBezTo>
                                      <a:cubicBezTo>
                                        <a:pt x="60223" y="23254"/>
                                        <a:pt x="60528" y="30734"/>
                                        <a:pt x="64453" y="36258"/>
                                      </a:cubicBezTo>
                                      <a:cubicBezTo>
                                        <a:pt x="63462" y="38036"/>
                                        <a:pt x="62433" y="39700"/>
                                        <a:pt x="61379" y="41250"/>
                                      </a:cubicBezTo>
                                      <a:cubicBezTo>
                                        <a:pt x="64033" y="34125"/>
                                        <a:pt x="61557" y="26022"/>
                                        <a:pt x="54991" y="21603"/>
                                      </a:cubicBezTo>
                                      <a:cubicBezTo>
                                        <a:pt x="47371" y="16459"/>
                                        <a:pt x="37021" y="18466"/>
                                        <a:pt x="31864" y="26099"/>
                                      </a:cubicBezTo>
                                      <a:cubicBezTo>
                                        <a:pt x="28651" y="30861"/>
                                        <a:pt x="28232" y="36703"/>
                                        <a:pt x="30239" y="41669"/>
                                      </a:cubicBezTo>
                                      <a:lnTo>
                                        <a:pt x="3886" y="41669"/>
                                      </a:lnTo>
                                      <a:cubicBezTo>
                                        <a:pt x="1232" y="36716"/>
                                        <a:pt x="0" y="30963"/>
                                        <a:pt x="533" y="24308"/>
                                      </a:cubicBezTo>
                                      <a:cubicBezTo>
                                        <a:pt x="7442" y="26581"/>
                                        <a:pt x="15291" y="24117"/>
                                        <a:pt x="19558" y="17793"/>
                                      </a:cubicBezTo>
                                      <a:cubicBezTo>
                                        <a:pt x="23279" y="12281"/>
                                        <a:pt x="23254" y="5359"/>
                                        <a:pt x="200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284264" y="173330"/>
                                  <a:ext cx="43155" cy="20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55" h="20129">
                                      <a:moveTo>
                                        <a:pt x="0" y="0"/>
                                      </a:moveTo>
                                      <a:lnTo>
                                        <a:pt x="39675" y="0"/>
                                      </a:lnTo>
                                      <a:cubicBezTo>
                                        <a:pt x="38583" y="4978"/>
                                        <a:pt x="39840" y="10262"/>
                                        <a:pt x="43155" y="14249"/>
                                      </a:cubicBezTo>
                                      <a:cubicBezTo>
                                        <a:pt x="31382" y="20129"/>
                                        <a:pt x="20295" y="18440"/>
                                        <a:pt x="10173" y="11608"/>
                                      </a:cubicBezTo>
                                      <a:cubicBezTo>
                                        <a:pt x="6020" y="8801"/>
                                        <a:pt x="2400" y="485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334277" y="173330"/>
                                  <a:ext cx="102387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87" h="41669">
                                      <a:moveTo>
                                        <a:pt x="22200" y="0"/>
                                      </a:moveTo>
                                      <a:lnTo>
                                        <a:pt x="102387" y="0"/>
                                      </a:lnTo>
                                      <a:lnTo>
                                        <a:pt x="102387" y="41669"/>
                                      </a:lnTo>
                                      <a:lnTo>
                                        <a:pt x="92139" y="41669"/>
                                      </a:lnTo>
                                      <a:lnTo>
                                        <a:pt x="91516" y="41224"/>
                                      </a:lnTo>
                                      <a:cubicBezTo>
                                        <a:pt x="85522" y="37186"/>
                                        <a:pt x="77749" y="37592"/>
                                        <a:pt x="72263" y="41669"/>
                                      </a:cubicBezTo>
                                      <a:lnTo>
                                        <a:pt x="71590" y="41669"/>
                                      </a:lnTo>
                                      <a:cubicBezTo>
                                        <a:pt x="72454" y="40449"/>
                                        <a:pt x="73393" y="39243"/>
                                        <a:pt x="74397" y="37998"/>
                                      </a:cubicBezTo>
                                      <a:cubicBezTo>
                                        <a:pt x="80963" y="39586"/>
                                        <a:pt x="87998" y="37046"/>
                                        <a:pt x="91999" y="31102"/>
                                      </a:cubicBezTo>
                                      <a:cubicBezTo>
                                        <a:pt x="97142" y="23482"/>
                                        <a:pt x="95123" y="13132"/>
                                        <a:pt x="87503" y="7976"/>
                                      </a:cubicBezTo>
                                      <a:cubicBezTo>
                                        <a:pt x="79870" y="2832"/>
                                        <a:pt x="69520" y="4851"/>
                                        <a:pt x="64376" y="12471"/>
                                      </a:cubicBezTo>
                                      <a:cubicBezTo>
                                        <a:pt x="60401" y="18377"/>
                                        <a:pt x="60719" y="25844"/>
                                        <a:pt x="64630" y="31369"/>
                                      </a:cubicBezTo>
                                      <a:cubicBezTo>
                                        <a:pt x="63640" y="33147"/>
                                        <a:pt x="62611" y="34811"/>
                                        <a:pt x="61557" y="36360"/>
                                      </a:cubicBezTo>
                                      <a:cubicBezTo>
                                        <a:pt x="64211" y="29235"/>
                                        <a:pt x="61735" y="21133"/>
                                        <a:pt x="55182" y="16713"/>
                                      </a:cubicBezTo>
                                      <a:cubicBezTo>
                                        <a:pt x="47549" y="11570"/>
                                        <a:pt x="37198" y="13576"/>
                                        <a:pt x="32055" y="21209"/>
                                      </a:cubicBezTo>
                                      <a:cubicBezTo>
                                        <a:pt x="27686" y="27686"/>
                                        <a:pt x="28473" y="36119"/>
                                        <a:pt x="33477" y="41669"/>
                                      </a:cubicBezTo>
                                      <a:lnTo>
                                        <a:pt x="7353" y="41669"/>
                                      </a:lnTo>
                                      <a:cubicBezTo>
                                        <a:pt x="2476" y="35751"/>
                                        <a:pt x="0" y="28410"/>
                                        <a:pt x="724" y="19418"/>
                                      </a:cubicBezTo>
                                      <a:cubicBezTo>
                                        <a:pt x="7633" y="21692"/>
                                        <a:pt x="15469" y="19228"/>
                                        <a:pt x="19736" y="12903"/>
                                      </a:cubicBezTo>
                                      <a:cubicBezTo>
                                        <a:pt x="22403" y="8966"/>
                                        <a:pt x="23152" y="4305"/>
                                        <a:pt x="222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03593" y="256667"/>
                                  <a:ext cx="40107" cy="15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07" h="15240">
                                      <a:moveTo>
                                        <a:pt x="0" y="0"/>
                                      </a:moveTo>
                                      <a:lnTo>
                                        <a:pt x="36297" y="0"/>
                                      </a:lnTo>
                                      <a:cubicBezTo>
                                        <a:pt x="36563" y="3378"/>
                                        <a:pt x="37871" y="6668"/>
                                        <a:pt x="40107" y="9347"/>
                                      </a:cubicBezTo>
                                      <a:cubicBezTo>
                                        <a:pt x="28334" y="15240"/>
                                        <a:pt x="17247" y="13538"/>
                                        <a:pt x="7137" y="6718"/>
                                      </a:cubicBezTo>
                                      <a:cubicBezTo>
                                        <a:pt x="4470" y="4928"/>
                                        <a:pt x="2032" y="266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500952" y="296812"/>
                                  <a:ext cx="3645" cy="1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" h="1511">
                                      <a:moveTo>
                                        <a:pt x="3645" y="0"/>
                                      </a:moveTo>
                                      <a:cubicBezTo>
                                        <a:pt x="3073" y="521"/>
                                        <a:pt x="2502" y="1029"/>
                                        <a:pt x="1930" y="1511"/>
                                      </a:cubicBezTo>
                                      <a:lnTo>
                                        <a:pt x="0" y="1511"/>
                                      </a:lnTo>
                                      <a:cubicBezTo>
                                        <a:pt x="1270" y="1156"/>
                                        <a:pt x="2489" y="648"/>
                                        <a:pt x="36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450355" y="254610"/>
                                  <a:ext cx="177965" cy="43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965" h="43726">
                                      <a:moveTo>
                                        <a:pt x="22758" y="2057"/>
                                      </a:moveTo>
                                      <a:lnTo>
                                        <a:pt x="177965" y="2057"/>
                                      </a:lnTo>
                                      <a:lnTo>
                                        <a:pt x="177965" y="43726"/>
                                      </a:lnTo>
                                      <a:lnTo>
                                        <a:pt x="96761" y="43726"/>
                                      </a:lnTo>
                                      <a:cubicBezTo>
                                        <a:pt x="95542" y="41656"/>
                                        <a:pt x="93853" y="39815"/>
                                        <a:pt x="91732" y="38392"/>
                                      </a:cubicBezTo>
                                      <a:cubicBezTo>
                                        <a:pt x="85128" y="33934"/>
                                        <a:pt x="76365" y="34887"/>
                                        <a:pt x="70891" y="40183"/>
                                      </a:cubicBezTo>
                                      <a:cubicBezTo>
                                        <a:pt x="71984" y="38519"/>
                                        <a:pt x="73228" y="36868"/>
                                        <a:pt x="74613" y="35166"/>
                                      </a:cubicBezTo>
                                      <a:cubicBezTo>
                                        <a:pt x="81178" y="36754"/>
                                        <a:pt x="88214" y="34201"/>
                                        <a:pt x="92215" y="28270"/>
                                      </a:cubicBezTo>
                                      <a:cubicBezTo>
                                        <a:pt x="97358" y="20650"/>
                                        <a:pt x="95339" y="10287"/>
                                        <a:pt x="87719" y="5143"/>
                                      </a:cubicBezTo>
                                      <a:cubicBezTo>
                                        <a:pt x="80086" y="0"/>
                                        <a:pt x="69736" y="2019"/>
                                        <a:pt x="64592" y="9639"/>
                                      </a:cubicBezTo>
                                      <a:cubicBezTo>
                                        <a:pt x="60617" y="15532"/>
                                        <a:pt x="60935" y="23000"/>
                                        <a:pt x="64859" y="28537"/>
                                      </a:cubicBezTo>
                                      <a:cubicBezTo>
                                        <a:pt x="63856" y="30315"/>
                                        <a:pt x="62840" y="31979"/>
                                        <a:pt x="61773" y="33515"/>
                                      </a:cubicBezTo>
                                      <a:cubicBezTo>
                                        <a:pt x="64427" y="26403"/>
                                        <a:pt x="61951" y="18301"/>
                                        <a:pt x="55397" y="13881"/>
                                      </a:cubicBezTo>
                                      <a:cubicBezTo>
                                        <a:pt x="47765" y="8738"/>
                                        <a:pt x="37414" y="10744"/>
                                        <a:pt x="32271" y="18377"/>
                                      </a:cubicBezTo>
                                      <a:cubicBezTo>
                                        <a:pt x="27127" y="25997"/>
                                        <a:pt x="29134" y="36360"/>
                                        <a:pt x="36766" y="41504"/>
                                      </a:cubicBezTo>
                                      <a:cubicBezTo>
                                        <a:pt x="38265" y="42520"/>
                                        <a:pt x="39878" y="43256"/>
                                        <a:pt x="41542" y="43726"/>
                                      </a:cubicBezTo>
                                      <a:lnTo>
                                        <a:pt x="12522" y="43726"/>
                                      </a:lnTo>
                                      <a:cubicBezTo>
                                        <a:pt x="4432" y="37109"/>
                                        <a:pt x="0" y="28232"/>
                                        <a:pt x="940" y="16586"/>
                                      </a:cubicBezTo>
                                      <a:cubicBezTo>
                                        <a:pt x="7849" y="18860"/>
                                        <a:pt x="15697" y="16396"/>
                                        <a:pt x="19952" y="10071"/>
                                      </a:cubicBezTo>
                                      <a:cubicBezTo>
                                        <a:pt x="21628" y="7595"/>
                                        <a:pt x="22543" y="4839"/>
                                        <a:pt x="22758" y="20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24586" y="339992"/>
                                  <a:ext cx="35408" cy="10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08" h="10351">
                                      <a:moveTo>
                                        <a:pt x="0" y="0"/>
                                      </a:moveTo>
                                      <a:lnTo>
                                        <a:pt x="32753" y="0"/>
                                      </a:lnTo>
                                      <a:cubicBezTo>
                                        <a:pt x="33388" y="1600"/>
                                        <a:pt x="34277" y="3099"/>
                                        <a:pt x="35408" y="4458"/>
                                      </a:cubicBezTo>
                                      <a:cubicBezTo>
                                        <a:pt x="23635" y="10351"/>
                                        <a:pt x="12548" y="8649"/>
                                        <a:pt x="2438" y="1829"/>
                                      </a:cubicBezTo>
                                      <a:cubicBezTo>
                                        <a:pt x="1600" y="1270"/>
                                        <a:pt x="787" y="66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566534" y="339992"/>
                                  <a:ext cx="61785" cy="416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785" h="41669">
                                      <a:moveTo>
                                        <a:pt x="21730" y="0"/>
                                      </a:moveTo>
                                      <a:lnTo>
                                        <a:pt x="61785" y="0"/>
                                      </a:lnTo>
                                      <a:lnTo>
                                        <a:pt x="61785" y="14719"/>
                                      </a:lnTo>
                                      <a:cubicBezTo>
                                        <a:pt x="60579" y="11659"/>
                                        <a:pt x="58458" y="8915"/>
                                        <a:pt x="55512" y="6934"/>
                                      </a:cubicBezTo>
                                      <a:cubicBezTo>
                                        <a:pt x="47879" y="1791"/>
                                        <a:pt x="37528" y="3797"/>
                                        <a:pt x="32385" y="11430"/>
                                      </a:cubicBezTo>
                                      <a:cubicBezTo>
                                        <a:pt x="27241" y="19050"/>
                                        <a:pt x="29248" y="29413"/>
                                        <a:pt x="36881" y="34557"/>
                                      </a:cubicBezTo>
                                      <a:cubicBezTo>
                                        <a:pt x="42278" y="38202"/>
                                        <a:pt x="49047" y="38252"/>
                                        <a:pt x="54369" y="35255"/>
                                      </a:cubicBezTo>
                                      <a:cubicBezTo>
                                        <a:pt x="51321" y="38087"/>
                                        <a:pt x="48171" y="40196"/>
                                        <a:pt x="45009" y="41669"/>
                                      </a:cubicBezTo>
                                      <a:lnTo>
                                        <a:pt x="20282" y="41669"/>
                                      </a:lnTo>
                                      <a:cubicBezTo>
                                        <a:pt x="18732" y="40945"/>
                                        <a:pt x="17259" y="40119"/>
                                        <a:pt x="15862" y="39179"/>
                                      </a:cubicBezTo>
                                      <a:cubicBezTo>
                                        <a:pt x="5753" y="32360"/>
                                        <a:pt x="0" y="22758"/>
                                        <a:pt x="1041" y="9639"/>
                                      </a:cubicBezTo>
                                      <a:cubicBezTo>
                                        <a:pt x="7950" y="11913"/>
                                        <a:pt x="15799" y="9449"/>
                                        <a:pt x="20066" y="3124"/>
                                      </a:cubicBezTo>
                                      <a:cubicBezTo>
                                        <a:pt x="20752" y="2121"/>
                                        <a:pt x="21298" y="1079"/>
                                        <a:pt x="21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48692" y="5004"/>
                                  <a:ext cx="51752" cy="31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752" h="31585">
                                      <a:moveTo>
                                        <a:pt x="0" y="0"/>
                                      </a:moveTo>
                                      <a:lnTo>
                                        <a:pt x="7302" y="0"/>
                                      </a:lnTo>
                                      <a:cubicBezTo>
                                        <a:pt x="7988" y="673"/>
                                        <a:pt x="8750" y="1295"/>
                                        <a:pt x="9588" y="1842"/>
                                      </a:cubicBezTo>
                                      <a:cubicBezTo>
                                        <a:pt x="16231" y="6337"/>
                                        <a:pt x="24955" y="5385"/>
                                        <a:pt x="30493" y="0"/>
                                      </a:cubicBezTo>
                                      <a:lnTo>
                                        <a:pt x="51752" y="0"/>
                                      </a:lnTo>
                                      <a:cubicBezTo>
                                        <a:pt x="49149" y="1232"/>
                                        <a:pt x="46838" y="3162"/>
                                        <a:pt x="45110" y="5715"/>
                                      </a:cubicBezTo>
                                      <a:cubicBezTo>
                                        <a:pt x="40881" y="12001"/>
                                        <a:pt x="41491" y="20117"/>
                                        <a:pt x="46139" y="25692"/>
                                      </a:cubicBezTo>
                                      <a:cubicBezTo>
                                        <a:pt x="34366" y="31585"/>
                                        <a:pt x="23279" y="29883"/>
                                        <a:pt x="13157" y="23063"/>
                                      </a:cubicBezTo>
                                      <a:cubicBezTo>
                                        <a:pt x="6071" y="18275"/>
                                        <a:pt x="559" y="1014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813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4991" y="423329"/>
                                  <a:ext cx="623329" cy="2033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3329" h="203327">
                                      <a:moveTo>
                                        <a:pt x="0" y="0"/>
                                      </a:moveTo>
                                      <a:lnTo>
                                        <a:pt x="623329" y="0"/>
                                      </a:lnTo>
                                      <a:lnTo>
                                        <a:pt x="623329" y="26670"/>
                                      </a:lnTo>
                                      <a:cubicBezTo>
                                        <a:pt x="623329" y="92253"/>
                                        <a:pt x="603059" y="153124"/>
                                        <a:pt x="568452" y="203327"/>
                                      </a:cubicBezTo>
                                      <a:lnTo>
                                        <a:pt x="542493" y="203327"/>
                                      </a:lnTo>
                                      <a:lnTo>
                                        <a:pt x="542493" y="179997"/>
                                      </a:lnTo>
                                      <a:lnTo>
                                        <a:pt x="497497" y="179997"/>
                                      </a:lnTo>
                                      <a:lnTo>
                                        <a:pt x="497497" y="203327"/>
                                      </a:lnTo>
                                      <a:lnTo>
                                        <a:pt x="459156" y="203327"/>
                                      </a:lnTo>
                                      <a:lnTo>
                                        <a:pt x="459156" y="182994"/>
                                      </a:lnTo>
                                      <a:cubicBezTo>
                                        <a:pt x="459740" y="182791"/>
                                        <a:pt x="460299" y="182537"/>
                                        <a:pt x="460794" y="182207"/>
                                      </a:cubicBezTo>
                                      <a:cubicBezTo>
                                        <a:pt x="463499" y="180365"/>
                                        <a:pt x="464439" y="179057"/>
                                        <a:pt x="465150" y="176289"/>
                                      </a:cubicBezTo>
                                      <a:cubicBezTo>
                                        <a:pt x="465506" y="169380"/>
                                        <a:pt x="465531" y="165481"/>
                                        <a:pt x="465277" y="158572"/>
                                      </a:cubicBezTo>
                                      <a:cubicBezTo>
                                        <a:pt x="464884" y="147511"/>
                                        <a:pt x="464223" y="141249"/>
                                        <a:pt x="462293" y="130353"/>
                                      </a:cubicBezTo>
                                      <a:cubicBezTo>
                                        <a:pt x="457695" y="128689"/>
                                        <a:pt x="455168" y="127432"/>
                                        <a:pt x="451066" y="124778"/>
                                      </a:cubicBezTo>
                                      <a:cubicBezTo>
                                        <a:pt x="445960" y="121488"/>
                                        <a:pt x="443268" y="119164"/>
                                        <a:pt x="439268" y="114592"/>
                                      </a:cubicBezTo>
                                      <a:lnTo>
                                        <a:pt x="435369" y="96952"/>
                                      </a:lnTo>
                                      <a:cubicBezTo>
                                        <a:pt x="433832" y="89992"/>
                                        <a:pt x="433159" y="85915"/>
                                        <a:pt x="431419" y="79108"/>
                                      </a:cubicBezTo>
                                      <a:cubicBezTo>
                                        <a:pt x="431076" y="77737"/>
                                        <a:pt x="430797" y="77419"/>
                                        <a:pt x="429857" y="77102"/>
                                      </a:cubicBezTo>
                                      <a:cubicBezTo>
                                        <a:pt x="424332" y="75209"/>
                                        <a:pt x="422288" y="75336"/>
                                        <a:pt x="417855" y="73190"/>
                                      </a:cubicBezTo>
                                      <a:cubicBezTo>
                                        <a:pt x="411505" y="70129"/>
                                        <a:pt x="408318" y="67691"/>
                                        <a:pt x="403390" y="62306"/>
                                      </a:cubicBezTo>
                                      <a:cubicBezTo>
                                        <a:pt x="397802" y="56198"/>
                                        <a:pt x="391973" y="53099"/>
                                        <a:pt x="385737" y="49263"/>
                                      </a:cubicBezTo>
                                      <a:cubicBezTo>
                                        <a:pt x="380301" y="45923"/>
                                        <a:pt x="376974" y="44348"/>
                                        <a:pt x="371208" y="41745"/>
                                      </a:cubicBezTo>
                                      <a:cubicBezTo>
                                        <a:pt x="370154" y="41262"/>
                                        <a:pt x="369062" y="41059"/>
                                        <a:pt x="367894" y="41097"/>
                                      </a:cubicBezTo>
                                      <a:cubicBezTo>
                                        <a:pt x="365442" y="41161"/>
                                        <a:pt x="364452" y="40957"/>
                                        <a:pt x="362255" y="40767"/>
                                      </a:cubicBezTo>
                                      <a:cubicBezTo>
                                        <a:pt x="349479" y="39700"/>
                                        <a:pt x="340233" y="36436"/>
                                        <a:pt x="330264" y="33109"/>
                                      </a:cubicBezTo>
                                      <a:cubicBezTo>
                                        <a:pt x="328701" y="32601"/>
                                        <a:pt x="328066" y="33134"/>
                                        <a:pt x="327685" y="34150"/>
                                      </a:cubicBezTo>
                                      <a:cubicBezTo>
                                        <a:pt x="326771" y="36601"/>
                                        <a:pt x="326314" y="37859"/>
                                        <a:pt x="325082" y="40056"/>
                                      </a:cubicBezTo>
                                      <a:cubicBezTo>
                                        <a:pt x="322974" y="43828"/>
                                        <a:pt x="321247" y="46469"/>
                                        <a:pt x="318211" y="48743"/>
                                      </a:cubicBezTo>
                                      <a:cubicBezTo>
                                        <a:pt x="320332" y="46444"/>
                                        <a:pt x="321361" y="44907"/>
                                        <a:pt x="322682" y="42062"/>
                                      </a:cubicBezTo>
                                      <a:cubicBezTo>
                                        <a:pt x="323863" y="39522"/>
                                        <a:pt x="324333" y="37948"/>
                                        <a:pt x="324752" y="35179"/>
                                      </a:cubicBezTo>
                                      <a:cubicBezTo>
                                        <a:pt x="320116" y="31344"/>
                                        <a:pt x="317487" y="29197"/>
                                        <a:pt x="312814" y="25400"/>
                                      </a:cubicBezTo>
                                      <a:cubicBezTo>
                                        <a:pt x="308153" y="21615"/>
                                        <a:pt x="305092" y="18961"/>
                                        <a:pt x="300812" y="15735"/>
                                      </a:cubicBezTo>
                                      <a:cubicBezTo>
                                        <a:pt x="299529" y="14770"/>
                                        <a:pt x="298399" y="14821"/>
                                        <a:pt x="296799" y="14821"/>
                                      </a:cubicBezTo>
                                      <a:cubicBezTo>
                                        <a:pt x="291795" y="14821"/>
                                        <a:pt x="289230" y="14783"/>
                                        <a:pt x="284404" y="14948"/>
                                      </a:cubicBezTo>
                                      <a:cubicBezTo>
                                        <a:pt x="277203" y="15202"/>
                                        <a:pt x="273367" y="15405"/>
                                        <a:pt x="265976" y="16231"/>
                                      </a:cubicBezTo>
                                      <a:cubicBezTo>
                                        <a:pt x="265087" y="16332"/>
                                        <a:pt x="264312" y="16815"/>
                                        <a:pt x="263246" y="17209"/>
                                      </a:cubicBezTo>
                                      <a:cubicBezTo>
                                        <a:pt x="256743" y="19583"/>
                                        <a:pt x="253403" y="21095"/>
                                        <a:pt x="246901" y="24092"/>
                                      </a:cubicBezTo>
                                      <a:cubicBezTo>
                                        <a:pt x="238214" y="28105"/>
                                        <a:pt x="229578" y="29731"/>
                                        <a:pt x="229768" y="30328"/>
                                      </a:cubicBezTo>
                                      <a:cubicBezTo>
                                        <a:pt x="231445" y="35268"/>
                                        <a:pt x="233921" y="43548"/>
                                        <a:pt x="232169" y="50076"/>
                                      </a:cubicBezTo>
                                      <a:cubicBezTo>
                                        <a:pt x="231788" y="51511"/>
                                        <a:pt x="231216" y="52210"/>
                                        <a:pt x="230416" y="53454"/>
                                      </a:cubicBezTo>
                                      <a:cubicBezTo>
                                        <a:pt x="231457" y="50127"/>
                                        <a:pt x="232283" y="47447"/>
                                        <a:pt x="231775" y="43599"/>
                                      </a:cubicBezTo>
                                      <a:cubicBezTo>
                                        <a:pt x="230962" y="37529"/>
                                        <a:pt x="228308" y="33223"/>
                                        <a:pt x="225158" y="29540"/>
                                      </a:cubicBezTo>
                                      <a:cubicBezTo>
                                        <a:pt x="221653" y="29401"/>
                                        <a:pt x="216243" y="29464"/>
                                        <a:pt x="212776" y="31585"/>
                                      </a:cubicBezTo>
                                      <a:cubicBezTo>
                                        <a:pt x="210033" y="33249"/>
                                        <a:pt x="208978" y="35230"/>
                                        <a:pt x="208013" y="38290"/>
                                      </a:cubicBezTo>
                                      <a:cubicBezTo>
                                        <a:pt x="200063" y="38481"/>
                                        <a:pt x="195009" y="39345"/>
                                        <a:pt x="190043" y="40411"/>
                                      </a:cubicBezTo>
                                      <a:cubicBezTo>
                                        <a:pt x="186487" y="41173"/>
                                        <a:pt x="186284" y="45479"/>
                                        <a:pt x="185001" y="51156"/>
                                      </a:cubicBezTo>
                                      <a:cubicBezTo>
                                        <a:pt x="181420" y="53518"/>
                                        <a:pt x="179489" y="54864"/>
                                        <a:pt x="176085" y="57595"/>
                                      </a:cubicBezTo>
                                      <a:cubicBezTo>
                                        <a:pt x="173076" y="60033"/>
                                        <a:pt x="170853" y="61900"/>
                                        <a:pt x="167970" y="64554"/>
                                      </a:cubicBezTo>
                                      <a:cubicBezTo>
                                        <a:pt x="167970" y="64554"/>
                                        <a:pt x="164160" y="65392"/>
                                        <a:pt x="161849" y="65951"/>
                                      </a:cubicBezTo>
                                      <a:cubicBezTo>
                                        <a:pt x="160566" y="65799"/>
                                        <a:pt x="159779" y="67348"/>
                                        <a:pt x="160642" y="68517"/>
                                      </a:cubicBezTo>
                                      <a:cubicBezTo>
                                        <a:pt x="160642" y="68517"/>
                                        <a:pt x="160452" y="73012"/>
                                        <a:pt x="160541" y="74232"/>
                                      </a:cubicBezTo>
                                      <a:cubicBezTo>
                                        <a:pt x="160617" y="75362"/>
                                        <a:pt x="163182" y="77318"/>
                                        <a:pt x="165481" y="79693"/>
                                      </a:cubicBezTo>
                                      <a:cubicBezTo>
                                        <a:pt x="167615" y="81890"/>
                                        <a:pt x="169659" y="84010"/>
                                        <a:pt x="170409" y="84010"/>
                                      </a:cubicBezTo>
                                      <a:cubicBezTo>
                                        <a:pt x="172377" y="83934"/>
                                        <a:pt x="174181" y="83947"/>
                                        <a:pt x="175806" y="83909"/>
                                      </a:cubicBezTo>
                                      <a:cubicBezTo>
                                        <a:pt x="178689" y="83820"/>
                                        <a:pt x="180048" y="83769"/>
                                        <a:pt x="182753" y="83617"/>
                                      </a:cubicBezTo>
                                      <a:cubicBezTo>
                                        <a:pt x="182804" y="84684"/>
                                        <a:pt x="180734" y="84138"/>
                                        <a:pt x="179426" y="84379"/>
                                      </a:cubicBezTo>
                                      <a:cubicBezTo>
                                        <a:pt x="178270" y="84595"/>
                                        <a:pt x="177609" y="84696"/>
                                        <a:pt x="176454" y="84836"/>
                                      </a:cubicBezTo>
                                      <a:cubicBezTo>
                                        <a:pt x="174701" y="85077"/>
                                        <a:pt x="176263" y="90335"/>
                                        <a:pt x="176263" y="90335"/>
                                      </a:cubicBezTo>
                                      <a:cubicBezTo>
                                        <a:pt x="179527" y="90881"/>
                                        <a:pt x="181394" y="91110"/>
                                        <a:pt x="184696" y="91427"/>
                                      </a:cubicBezTo>
                                      <a:cubicBezTo>
                                        <a:pt x="188265" y="91757"/>
                                        <a:pt x="190284" y="91872"/>
                                        <a:pt x="193865" y="91948"/>
                                      </a:cubicBezTo>
                                      <a:cubicBezTo>
                                        <a:pt x="198082" y="94145"/>
                                        <a:pt x="200546" y="95225"/>
                                        <a:pt x="205016" y="96825"/>
                                      </a:cubicBezTo>
                                      <a:cubicBezTo>
                                        <a:pt x="209486" y="98425"/>
                                        <a:pt x="212534" y="99327"/>
                                        <a:pt x="216725" y="100140"/>
                                      </a:cubicBezTo>
                                      <a:cubicBezTo>
                                        <a:pt x="219659" y="100698"/>
                                        <a:pt x="223241" y="100546"/>
                                        <a:pt x="224511" y="100470"/>
                                      </a:cubicBezTo>
                                      <a:cubicBezTo>
                                        <a:pt x="225730" y="100470"/>
                                        <a:pt x="225019" y="104813"/>
                                        <a:pt x="225019" y="104813"/>
                                      </a:cubicBezTo>
                                      <a:cubicBezTo>
                                        <a:pt x="219862" y="106604"/>
                                        <a:pt x="217005" y="107810"/>
                                        <a:pt x="212141" y="110300"/>
                                      </a:cubicBezTo>
                                      <a:cubicBezTo>
                                        <a:pt x="206642" y="113119"/>
                                        <a:pt x="201143" y="114745"/>
                                        <a:pt x="198641" y="118631"/>
                                      </a:cubicBezTo>
                                      <a:cubicBezTo>
                                        <a:pt x="195770" y="123088"/>
                                        <a:pt x="193370" y="126721"/>
                                        <a:pt x="189636" y="131648"/>
                                      </a:cubicBezTo>
                                      <a:cubicBezTo>
                                        <a:pt x="184925" y="137884"/>
                                        <a:pt x="182016" y="141199"/>
                                        <a:pt x="176670" y="146939"/>
                                      </a:cubicBezTo>
                                      <a:cubicBezTo>
                                        <a:pt x="174117" y="149695"/>
                                        <a:pt x="176987" y="158128"/>
                                        <a:pt x="179337" y="158128"/>
                                      </a:cubicBezTo>
                                      <a:lnTo>
                                        <a:pt x="212979" y="158128"/>
                                      </a:lnTo>
                                      <a:cubicBezTo>
                                        <a:pt x="214643" y="158128"/>
                                        <a:pt x="217145" y="156540"/>
                                        <a:pt x="218491" y="154305"/>
                                      </a:cubicBezTo>
                                      <a:cubicBezTo>
                                        <a:pt x="219456" y="152679"/>
                                        <a:pt x="219520" y="151867"/>
                                        <a:pt x="219913" y="149174"/>
                                      </a:cubicBezTo>
                                      <a:cubicBezTo>
                                        <a:pt x="225730" y="146088"/>
                                        <a:pt x="228917" y="144158"/>
                                        <a:pt x="234328" y="140411"/>
                                      </a:cubicBezTo>
                                      <a:cubicBezTo>
                                        <a:pt x="240665" y="136017"/>
                                        <a:pt x="244094" y="133274"/>
                                        <a:pt x="249758" y="128029"/>
                                      </a:cubicBezTo>
                                      <a:cubicBezTo>
                                        <a:pt x="248526" y="125692"/>
                                        <a:pt x="247409" y="123584"/>
                                        <a:pt x="246710" y="120485"/>
                                      </a:cubicBezTo>
                                      <a:cubicBezTo>
                                        <a:pt x="246113" y="117869"/>
                                        <a:pt x="245974" y="116307"/>
                                        <a:pt x="246113" y="113627"/>
                                      </a:cubicBezTo>
                                      <a:cubicBezTo>
                                        <a:pt x="246545" y="116726"/>
                                        <a:pt x="247002" y="118478"/>
                                        <a:pt x="248133" y="121399"/>
                                      </a:cubicBezTo>
                                      <a:cubicBezTo>
                                        <a:pt x="249225" y="124206"/>
                                        <a:pt x="249555" y="125273"/>
                                        <a:pt x="251714" y="128232"/>
                                      </a:cubicBezTo>
                                      <a:cubicBezTo>
                                        <a:pt x="251625" y="135560"/>
                                        <a:pt x="251625" y="139713"/>
                                        <a:pt x="251714" y="147041"/>
                                      </a:cubicBezTo>
                                      <a:cubicBezTo>
                                        <a:pt x="251790" y="154102"/>
                                        <a:pt x="252031" y="157594"/>
                                        <a:pt x="252108" y="165138"/>
                                      </a:cubicBezTo>
                                      <a:cubicBezTo>
                                        <a:pt x="245212" y="166179"/>
                                        <a:pt x="240614" y="169418"/>
                                        <a:pt x="239255" y="170777"/>
                                      </a:cubicBezTo>
                                      <a:cubicBezTo>
                                        <a:pt x="237833" y="172187"/>
                                        <a:pt x="236995" y="174231"/>
                                        <a:pt x="236842" y="176225"/>
                                      </a:cubicBezTo>
                                      <a:cubicBezTo>
                                        <a:pt x="236652" y="178689"/>
                                        <a:pt x="237617" y="181610"/>
                                        <a:pt x="238989" y="183629"/>
                                      </a:cubicBezTo>
                                      <a:lnTo>
                                        <a:pt x="247498" y="183629"/>
                                      </a:lnTo>
                                      <a:lnTo>
                                        <a:pt x="247498" y="203327"/>
                                      </a:lnTo>
                                      <a:lnTo>
                                        <a:pt x="209169" y="203327"/>
                                      </a:lnTo>
                                      <a:lnTo>
                                        <a:pt x="209169" y="179997"/>
                                      </a:lnTo>
                                      <a:lnTo>
                                        <a:pt x="164173" y="179997"/>
                                      </a:lnTo>
                                      <a:lnTo>
                                        <a:pt x="164173" y="203327"/>
                                      </a:lnTo>
                                      <a:lnTo>
                                        <a:pt x="125832" y="203327"/>
                                      </a:lnTo>
                                      <a:lnTo>
                                        <a:pt x="125832" y="179997"/>
                                      </a:lnTo>
                                      <a:lnTo>
                                        <a:pt x="80835" y="179997"/>
                                      </a:lnTo>
                                      <a:lnTo>
                                        <a:pt x="80835" y="203327"/>
                                      </a:lnTo>
                                      <a:lnTo>
                                        <a:pt x="54877" y="203327"/>
                                      </a:lnTo>
                                      <a:cubicBezTo>
                                        <a:pt x="20269" y="153124"/>
                                        <a:pt x="0" y="92253"/>
                                        <a:pt x="0" y="2667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380822" y="542405"/>
                                  <a:ext cx="53708" cy="842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708" h="84239">
                                      <a:moveTo>
                                        <a:pt x="22111" y="0"/>
                                      </a:moveTo>
                                      <a:cubicBezTo>
                                        <a:pt x="21844" y="2019"/>
                                        <a:pt x="21539" y="3175"/>
                                        <a:pt x="20739" y="5055"/>
                                      </a:cubicBezTo>
                                      <a:cubicBezTo>
                                        <a:pt x="20168" y="6413"/>
                                        <a:pt x="19761" y="7150"/>
                                        <a:pt x="18923" y="8369"/>
                                      </a:cubicBezTo>
                                      <a:lnTo>
                                        <a:pt x="19317" y="10109"/>
                                      </a:lnTo>
                                      <a:lnTo>
                                        <a:pt x="19977" y="13106"/>
                                      </a:lnTo>
                                      <a:cubicBezTo>
                                        <a:pt x="23393" y="16599"/>
                                        <a:pt x="25044" y="18440"/>
                                        <a:pt x="29108" y="21717"/>
                                      </a:cubicBezTo>
                                      <a:cubicBezTo>
                                        <a:pt x="35801" y="27114"/>
                                        <a:pt x="40081" y="30416"/>
                                        <a:pt x="48438" y="36132"/>
                                      </a:cubicBezTo>
                                      <a:cubicBezTo>
                                        <a:pt x="49975" y="37186"/>
                                        <a:pt x="51041" y="37770"/>
                                        <a:pt x="51892" y="39433"/>
                                      </a:cubicBezTo>
                                      <a:cubicBezTo>
                                        <a:pt x="53124" y="41834"/>
                                        <a:pt x="53708" y="46063"/>
                                        <a:pt x="53708" y="49035"/>
                                      </a:cubicBezTo>
                                      <a:cubicBezTo>
                                        <a:pt x="50076" y="49035"/>
                                        <a:pt x="47079" y="49124"/>
                                        <a:pt x="43853" y="50101"/>
                                      </a:cubicBezTo>
                                      <a:cubicBezTo>
                                        <a:pt x="40678" y="51054"/>
                                        <a:pt x="39103" y="52908"/>
                                        <a:pt x="38290" y="55943"/>
                                      </a:cubicBezTo>
                                      <a:cubicBezTo>
                                        <a:pt x="37821" y="57734"/>
                                        <a:pt x="37846" y="59411"/>
                                        <a:pt x="38392" y="60909"/>
                                      </a:cubicBezTo>
                                      <a:lnTo>
                                        <a:pt x="38329" y="84239"/>
                                      </a:lnTo>
                                      <a:lnTo>
                                        <a:pt x="0" y="84239"/>
                                      </a:lnTo>
                                      <a:lnTo>
                                        <a:pt x="0" y="64554"/>
                                      </a:lnTo>
                                      <a:cubicBezTo>
                                        <a:pt x="1511" y="64503"/>
                                        <a:pt x="2946" y="64249"/>
                                        <a:pt x="4013" y="63119"/>
                                      </a:cubicBezTo>
                                      <a:cubicBezTo>
                                        <a:pt x="6807" y="60122"/>
                                        <a:pt x="9906" y="56464"/>
                                        <a:pt x="12052" y="53124"/>
                                      </a:cubicBezTo>
                                      <a:cubicBezTo>
                                        <a:pt x="16345" y="46457"/>
                                        <a:pt x="18923" y="42685"/>
                                        <a:pt x="22174" y="36525"/>
                                      </a:cubicBezTo>
                                      <a:cubicBezTo>
                                        <a:pt x="22035" y="31496"/>
                                        <a:pt x="21819" y="28664"/>
                                        <a:pt x="21196" y="23673"/>
                                      </a:cubicBezTo>
                                      <a:cubicBezTo>
                                        <a:pt x="20434" y="17463"/>
                                        <a:pt x="19787" y="13983"/>
                                        <a:pt x="18288" y="7912"/>
                                      </a:cubicBezTo>
                                      <a:cubicBezTo>
                                        <a:pt x="18860" y="7125"/>
                                        <a:pt x="19152" y="6668"/>
                                        <a:pt x="19634" y="5829"/>
                                      </a:cubicBezTo>
                                      <a:cubicBezTo>
                                        <a:pt x="20879" y="3696"/>
                                        <a:pt x="21438" y="2375"/>
                                        <a:pt x="221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288811" y="535255"/>
                                  <a:ext cx="64351" cy="913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51" h="91389">
                                      <a:moveTo>
                                        <a:pt x="4356" y="0"/>
                                      </a:moveTo>
                                      <a:cubicBezTo>
                                        <a:pt x="5143" y="4940"/>
                                        <a:pt x="5588" y="6883"/>
                                        <a:pt x="6109" y="8369"/>
                                      </a:cubicBezTo>
                                      <a:cubicBezTo>
                                        <a:pt x="6655" y="9893"/>
                                        <a:pt x="7061" y="10719"/>
                                        <a:pt x="7849" y="12141"/>
                                      </a:cubicBezTo>
                                      <a:cubicBezTo>
                                        <a:pt x="8763" y="12192"/>
                                        <a:pt x="9474" y="12205"/>
                                        <a:pt x="10185" y="12395"/>
                                      </a:cubicBezTo>
                                      <a:cubicBezTo>
                                        <a:pt x="14148" y="13500"/>
                                        <a:pt x="18809" y="16294"/>
                                        <a:pt x="23368" y="19850"/>
                                      </a:cubicBezTo>
                                      <a:cubicBezTo>
                                        <a:pt x="28791" y="20841"/>
                                        <a:pt x="31852" y="21361"/>
                                        <a:pt x="37300" y="22187"/>
                                      </a:cubicBezTo>
                                      <a:cubicBezTo>
                                        <a:pt x="43624" y="23165"/>
                                        <a:pt x="47193" y="23647"/>
                                        <a:pt x="53530" y="24397"/>
                                      </a:cubicBezTo>
                                      <a:cubicBezTo>
                                        <a:pt x="54191" y="26734"/>
                                        <a:pt x="54661" y="28029"/>
                                        <a:pt x="55664" y="30239"/>
                                      </a:cubicBezTo>
                                      <a:cubicBezTo>
                                        <a:pt x="57887" y="35179"/>
                                        <a:pt x="60795" y="38405"/>
                                        <a:pt x="63398" y="41783"/>
                                      </a:cubicBezTo>
                                      <a:cubicBezTo>
                                        <a:pt x="64084" y="42672"/>
                                        <a:pt x="64351" y="43396"/>
                                        <a:pt x="64287" y="44514"/>
                                      </a:cubicBezTo>
                                      <a:cubicBezTo>
                                        <a:pt x="64160" y="47104"/>
                                        <a:pt x="64326" y="47955"/>
                                        <a:pt x="64160" y="50152"/>
                                      </a:cubicBezTo>
                                      <a:cubicBezTo>
                                        <a:pt x="63995" y="52260"/>
                                        <a:pt x="63843" y="53454"/>
                                        <a:pt x="63462" y="55537"/>
                                      </a:cubicBezTo>
                                      <a:cubicBezTo>
                                        <a:pt x="60985" y="55245"/>
                                        <a:pt x="57887" y="55385"/>
                                        <a:pt x="55588" y="56020"/>
                                      </a:cubicBezTo>
                                      <a:cubicBezTo>
                                        <a:pt x="50330" y="57455"/>
                                        <a:pt x="47930" y="61265"/>
                                        <a:pt x="47930" y="65507"/>
                                      </a:cubicBezTo>
                                      <a:cubicBezTo>
                                        <a:pt x="47930" y="66446"/>
                                        <a:pt x="48069" y="67285"/>
                                        <a:pt x="48349" y="68059"/>
                                      </a:cubicBezTo>
                                      <a:lnTo>
                                        <a:pt x="47015" y="68059"/>
                                      </a:lnTo>
                                      <a:lnTo>
                                        <a:pt x="47015" y="91389"/>
                                      </a:lnTo>
                                      <a:lnTo>
                                        <a:pt x="8687" y="91389"/>
                                      </a:lnTo>
                                      <a:lnTo>
                                        <a:pt x="8687" y="68059"/>
                                      </a:lnTo>
                                      <a:lnTo>
                                        <a:pt x="0" y="68059"/>
                                      </a:lnTo>
                                      <a:cubicBezTo>
                                        <a:pt x="2730" y="62357"/>
                                        <a:pt x="4382" y="56769"/>
                                        <a:pt x="6629" y="49378"/>
                                      </a:cubicBezTo>
                                      <a:cubicBezTo>
                                        <a:pt x="8750" y="42405"/>
                                        <a:pt x="9665" y="38989"/>
                                        <a:pt x="11290" y="31280"/>
                                      </a:cubicBezTo>
                                      <a:cubicBezTo>
                                        <a:pt x="11595" y="29858"/>
                                        <a:pt x="11709" y="28956"/>
                                        <a:pt x="11290" y="27572"/>
                                      </a:cubicBezTo>
                                      <a:cubicBezTo>
                                        <a:pt x="9411" y="21349"/>
                                        <a:pt x="9119" y="20028"/>
                                        <a:pt x="7328" y="14935"/>
                                      </a:cubicBezTo>
                                      <a:cubicBezTo>
                                        <a:pt x="5651" y="10185"/>
                                        <a:pt x="4483" y="5982"/>
                                        <a:pt x="43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 cap="flat">
                                  <a:noFill/>
                                  <a:miter lim="29116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A5BF1" id="Group 10465" o:spid="_x0000_s1026" style="width:49.85pt;height:60.35pt;mso-position-horizontal-relative:char;mso-position-vertical-relative:line" coordsize="6333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">
                      <v:shape id="Shape 7" o:spid="_x0000_s1027" style="position:absolute;width:6333;height:7666;visibility:visible;mso-wrap-style:square;v-text-anchor:top" coordsize="633324,76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xLMUA&#10;AADaAAAADwAAAGRycy9kb3ducmV2LnhtbESPQWvCQBSE70L/w/IK3symClZSN6EVhbaItKkXb4/s&#10;MwnNvg3ZVWN+fbcgeBxm5htmmfWmEWfqXG1ZwVMUgyAurK65VLD/2UwWIJxH1thYJgVXcpClD6Ml&#10;Jtpe+JvOuS9FgLBLUEHlfZtI6YqKDLrItsTBO9rOoA+yK6Xu8BLgppHTOJ5LgzWHhQpbWlVU/OYn&#10;o2Cd7z7Wm8Ow8PvZbpvP3obt1+eg1Pixf30B4an39/Ct/a4VPMP/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/EsxQAAANoAAAAPAAAAAAAAAAAAAAAAAJgCAABkcnMv&#10;ZG93bnJldi54bWxQSwUGAAAAAAQABAD1AAAAigMAAAAA&#10;" path="m,l633324,r,449986c633324,624878,491554,766648,316662,766648,141770,766648,,624878,,449986l,xe" fillcolor="#221f1f" stroked="f" strokeweight="0">
                        <v:stroke miterlimit="190815f" joinstyle="miter"/>
                        <v:path arrowok="t" textboxrect="0,0,633324,766648"/>
                      </v:shape>
                      <v:shape id="Shape 13161" o:spid="_x0000_s1028" style="position:absolute;left:4383;top:50;width:1900;height:2099;visibility:visible;mso-wrap-style:square;v-text-anchor:top" coordsize="189992,209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KlMYA&#10;AADeAAAADwAAAGRycy9kb3ducmV2LnhtbERPTWvCQBC9C/0PyxR6002qSJq6htBWCMVCtV68Ddlp&#10;EszOhuzWxH/vFgRv83ifs8pG04oz9a6xrCCeRSCIS6sbrhQcfjbTBITzyBpby6TgQg6y9cNkham2&#10;A+/ovPeVCCHsUlRQe9+lUrqyJoNuZjviwP3a3qAPsK+k7nEI4aaVz1G0lAYbDg01dvRWU3na/xkF&#10;iw/tkt33iz99bZM2Lz6T9/lxq9TT45i/gvA0+rv45i50mD+PlzH8vxNu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pKlMYAAADeAAAADwAAAAAAAAAAAAAAAACYAgAAZHJz&#10;L2Rvd25yZXYueG1sUEsFBgAAAAAEAAQA9QAAAIsDAAAAAA==&#10;" path="m,l189992,r,209994l,209994,,e" stroked="f" strokeweight="0">
                        <v:stroke miterlimit="190815f" joinstyle="miter"/>
                        <v:path arrowok="t" textboxrect="0,0,189992,209994"/>
                      </v:shape>
                      <v:shape id="Shape 13162" o:spid="_x0000_s1029" style="position:absolute;left:276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fu8QA&#10;AADeAAAADwAAAGRycy9kb3ducmV2LnhtbERPTWvCQBC9F/wPywi9NRsthBBdRQTBFnowiuY4ZqdJ&#10;aHY27G41/vtuodDbPN7nLNej6cWNnO8sK5glKQji2uqOGwWn4+4lB+EDssbeMil4kIf1avK0xELb&#10;Ox/oVoZGxBD2BSpoQxgKKX3dkkGf2IE4cp/WGQwRukZqh/cYbno5T9NMGuw4NrQ40Lal+qv8Ngqq&#10;x/tH8OeLO1/fDnl15Hy4Yq3U83TcLEAEGsO/+M+913H+6yybw+878Qa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H7v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3" o:spid="_x0000_s1030" style="position:absolute;left:234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6IMMA&#10;AADeAAAADwAAAGRycy9kb3ducmV2LnhtbERPS4vCMBC+C/6HMII3TVWQ0jXKsiDoggcfdD2OzdgW&#10;m0lJslr//WZB8DYf33MWq8404k7O15YVTMYJCOLC6ppLBafjepSC8AFZY2OZFDzJw2rZ7y0w0/bB&#10;e7ofQiliCPsMFVQhtJmUvqjIoB/bljhyV+sMhghdKbXDRww3jZwmyVwarDk2VNjSV0XF7fBrFJyf&#10;37vg8x+XX7b79HzktL1godRw0H1+gAjUhbf45d7oOH82mc/g/514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66I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4" o:spid="_x0000_s1031" style="position:absolute;left:193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VMMA&#10;AADeAAAADwAAAGRycy9kb3ducmV2LnhtbERPS4vCMBC+C/sfwix409QHUqpRZGHBFTyoi+txbMa2&#10;2ExKktX6740geJuP7zmzRWtqcSXnK8sKBv0EBHFudcWFgt/9dy8F4QOyxtoyKbiTh8X8ozPDTNsb&#10;b+m6C4WIIewzVFCG0GRS+rwkg75vG+LIna0zGCJ0hdQObzHc1HKYJBNpsOLYUGJDXyXll92/UXC8&#10;rzfBH/7c4fSzTY97TpsT5kp1P9vlFESgNrzFL/dKx/mjwWQMz3fiD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iV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5" o:spid="_x0000_s1032" style="position:absolute;left:151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uHz8MA&#10;AADeAAAADwAAAGRycy9kb3ducmV2LnhtbERPTYvCMBC9C/sfwix401RFKdUosrDgCh7UxfU4NmNb&#10;bCYlyWr990YQvM3jfc5s0ZpaXMn5yrKCQT8BQZxbXXGh4Hf/3UtB+ICssbZMCu7kYTH/6Mww0/bG&#10;W7ruQiFiCPsMFZQhNJmUPi/JoO/bhjhyZ+sMhghdIbXDWww3tRwmyUQarDg2lNjQV0n5ZfdvFBzv&#10;603whz93OP1s0+Oe0+aEuVLdz3Y5BRGoDW/xy73Scf5oMBnD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uHz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6" o:spid="_x0000_s1033" style="position:absolute;left:109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ZuMQA&#10;AADeAAAADwAAAGRycy9kb3ducmV2LnhtbERPTWvCQBC9C/0PyxS86UYLIaSuUgoFLXhQi81xkp0m&#10;odnZsLsm8d93C4Xe5vE+Z7ObTCcGcr61rGC1TEAQV1a3XCv4uLwtMhA+IGvsLJOCO3nYbR9mG8y1&#10;HflEwznUIoawz1FBE0KfS+mrhgz6pe2JI/dlncEQoauldjjGcNPJdZKk0mDLsaHBnl4bqr7PN6Og&#10;uL8fg79+umt5OGXFhbO+xEqp+eP08gwi0BT+xX/uvY7zn1ZpCr/vxBv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Gbj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7" o:spid="_x0000_s1034" style="position:absolute;left:318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8I8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J7A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W8I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8" o:spid="_x0000_s1035" style="position:absolute;left:359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oUccA&#10;AADeAAAADwAAAGRycy9kb3ducmV2LnhtbESPT2vCQBDF74LfYRmhN93YgoTUVUqh0BY8+AfrccyO&#10;STA7G3a3Gr+9cxC8zfDevPeb+bJ3rbpQiI1nA9NJBoq49LbhysBu+zXOQcWEbLH1TAZuFGG5GA7m&#10;WFh/5TVdNqlSEsKxQAN1Sl2hdSxrchgnviMW7eSDwyRrqLQNeJVw1+rXLJtphw1LQ40dfdZUnjf/&#10;zsDh9rtKcf8X9sefdX7Yct4dsTTmZdR/vINK1Ken+XH9bQX/bToTXnlHZ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aKFH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69" o:spid="_x0000_s1036" style="position:absolute;left:4016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NysUA&#10;AADeAAAADwAAAGRycy9kb3ducmV2LnhtbERPS2vCQBC+F/wPywi91U1akJi6BhEKbaEHH1iPY3aa&#10;hGZnw+42if++Kwje5uN7zrIYTSt6cr6xrCCdJSCIS6sbrhQc9m9PGQgfkDW2lknBhTwUq8nDEnNt&#10;B95SvwuViCHsc1RQh9DlUvqyJoN+ZjviyP1YZzBE6CqpHQ4x3LTyOUnm0mDDsaHGjjY1lb+7P6Pg&#10;dPn8Cv747Y7nj2122nPWnbFU6nE6rl9BBBrDXXxzv+s4/yWdL+D6TrxB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o3K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0" o:spid="_x0000_s1037" style="position:absolute;left:4433;top:62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yiscA&#10;AADeAAAADwAAAGRycy9kb3ducmV2LnhtbESPT2vCQBDF70K/wzKF3nRjCxpSVymFQlvw4B+sxzE7&#10;JsHsbNjdavz2zkHwNsO8ee/9ZovetepMITaeDYxHGSji0tuGKwPbzdcwBxUTssXWMxm4UoTF/Gkw&#10;w8L6C6/ovE6VEhOOBRqoU+oKrWNZk8M48h2x3I4+OEyyhkrbgBcxd61+zbKJdtiwJNTY0WdN5Wn9&#10;7wzsr7/LFHd/YXf4WeX7DefdAUtjXp77j3dQifr0EN+/v63UfxtPBUBw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1sor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1" o:spid="_x0000_s1038" style="position:absolute;left:4849;top:62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kXEcQA&#10;AADeAAAADwAAAGRycy9kb3ducmV2LnhtbERPS2vCQBC+F/wPywi91U0U2pC6igiCFnrwQepxzE6T&#10;0Oxs2F01/ntXKHibj+8503lvWnEh5xvLCtJRAoK4tLrhSsFhv3rLQPiArLG1TApu5GE+G7xMMdf2&#10;ylu67EIlYgj7HBXUIXS5lL6syaAf2Y44cr/WGQwRukpqh9cYblo5TpJ3abDh2FBjR8uayr/d2Sg4&#10;3r6+gy9+XHHabLPjnrPuhKVSr8N+8QkiUB+e4n/3Wsf5k/Qjhcc78QY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5FxH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2" o:spid="_x0000_s1039" style="position:absolute;left:2141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JZsMA&#10;AADeAAAADwAAAGRycy9kb3ducmV2LnhtbERPS4vCMBC+L/gfwgh7W1MVtHSNsgiCLnjwgXocm9m2&#10;bDMpSdT6740geJuP7zmTWWtqcSXnK8sK+r0EBHFudcWFgv1u8ZWC8AFZY22ZFNzJw2za+Zhgpu2N&#10;N3TdhkLEEPYZKihDaDIpfV6SQd+zDXHk/qwzGCJ0hdQObzHc1HKQJCNpsOLYUGJD85Ly/+3FKDjd&#10;f9fBH47ucF5t0tOO0+aMuVKf3fbnG0SgNrzFL/dSx/nD/ngAz3fiD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uJZ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3" o:spid="_x0000_s1040" style="position:absolute;left:1724;top:6533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s/cMA&#10;AADeAAAADwAAAGRycy9kb3ducmV2LnhtbERPS4vCMBC+L/gfwgh7W1MVtHSNsgiCLnjwgXocm9m2&#10;bDMpSdT6740geJuP7zmTWWtqcSXnK8sK+r0EBHFudcWFgv1u8ZWC8AFZY22ZFNzJw2za+Zhgpu2N&#10;N3TdhkLEEPYZKihDaDIpfV6SQd+zDXHk/qwzGCJ0hdQObzHc1HKQJCNpsOLYUGJD85Ly/+3FKDjd&#10;f9fBH47ucF5t0tOO0+aMuVKf3fbnG0SgNrzFL/dSx/nD/ngIz3fiD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cs/c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4" o:spid="_x0000_s1041" style="position:absolute;left:1308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0icQA&#10;AADeAAAADwAAAGRycy9kb3ducmV2LnhtbERPS4vCMBC+C/6HMII3TV2XtXSNIsKCCh584Hocm9m2&#10;bDMpSdT67zfCgrf5+J4znbemFjdyvrKsYDRMQBDnVldcKDgevgYpCB+QNdaWScGDPMxn3c4UM23v&#10;vKPbPhQihrDPUEEZQpNJ6fOSDPqhbYgj92OdwRChK6R2eI/hppZvSfIhDVYcG0psaFlS/ru/GgXn&#10;x2Yb/OnbnS7rXXo+cNpcMFeq32sXnyACteEl/nevdJw/Hk3e4fl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tIn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5" o:spid="_x0000_s1042" style="position:absolute;left:3808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REsQA&#10;AADeAAAADwAAAGRycy9kb3ducmV2LnhtbERPS4vCMBC+C/6HMII3TV3ZtXSNIsKCCh584Hocm9m2&#10;bDMpSdT67zfCgrf5+J4znbemFjdyvrKsYDRMQBDnVldcKDgevgYpCB+QNdaWScGDPMxn3c4UM23v&#10;vKPbPhQihrDPUEEZQpNJ6fOSDPqhbYgj92OdwRChK6R2eI/hppZvSfIhDVYcG0psaFlS/ru/GgXn&#10;x2Yb/OnbnS7rXXo+cNpcMFeq32sXnyACteEl/nevdJw/Hk3e4flOv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ERL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6" o:spid="_x0000_s1043" style="position:absolute;left:4224;top:6533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CPZc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BnD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CPZc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7" o:spid="_x0000_s1044" style="position:absolute;left:4641;top:6533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q/sMA&#10;AADeAAAADwAAAGRycy9kb3ducmV2LnhtbERPTYvCMBC9C/sfwix401QFLdUosrDgCh7UxfU4NmNb&#10;bCYlyWr990YQvM3jfc5s0ZpaXMn5yrKCQT8BQZxbXXGh4Hf/3UtB+ICssbZMCu7kYTH/6Mww0/bG&#10;W7ruQiFiCPsMFZQhNJmUPi/JoO/bhjhyZ+sMhghdIbXDWww3tRwmyVgarDg2lNjQV0n5ZfdvFBzv&#10;603whz93OP1s0+Oe0+aEuVLdz3Y5BRGoDW/xy73Scf5oMJnA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q/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8" o:spid="_x0000_s1045" style="position:absolute;left:1933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+jMcA&#10;AADeAAAADwAAAGRycy9kb3ducmV2LnhtbESPT2vCQBDF70K/wzKF3nRjCxpSVymFQlvw4B+sxzE7&#10;JsHsbNjdavz2zkHwNsN7895vZovetepMITaeDYxHGSji0tuGKwPbzdcwBxUTssXWMxm4UoTF/Gkw&#10;w8L6C6/ovE6VkhCOBRqoU+oKrWNZk8M48h2xaEcfHCZZQ6VtwIuEu1a/ZtlEO2xYGmrs6LOm8rT+&#10;dwb2199liru/sDv8rPL9hvPugKUxL8/9xzuoRH16mO/X31bw38ZT4ZV3ZAY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voz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79" o:spid="_x0000_s1046" style="position:absolute;left:1516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bF8UA&#10;AADeAAAADwAAAGRycy9kb3ducmV2LnhtbERPTWvCQBC9C/0PyxR6040W2hizkSIUaqEHTVGPY3ZM&#10;QrOzYXfV+O+7BaG3ebzPyZeD6cSFnG8tK5hOEhDEldUt1wq+y/dxCsIHZI2dZVJwIw/L4mGUY6bt&#10;lTd02YZaxBD2GSpoQugzKX3VkEE/sT1x5E7WGQwRulpqh9cYbjo5S5IXabDl2NBgT6uGqp/t2Sg4&#10;3D6/gt/t3e643qSHktP+iJVST4/D2wJEoCH8i+/uDx3nP09f5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xsX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0" o:spid="_x0000_s1047" style="position:absolute;left:4016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DCrcYA&#10;AADeAAAADwAAAGRycy9kb3ducmV2LnhtbESPQWvCQBCF74L/YRmhN91YQULqKkUQWqEHtViPY3aa&#10;hGZnw+5W4793DoK3GebNe+9brHrXqguF2Hg2MJ1koIhLbxuuDHwfNuMcVEzIFlvPZOBGEVbL4WCB&#10;hfVX3tFlnyolJhwLNFCn1BVax7Imh3HiO2K5/frgMMkaKm0DXsXctfo1y+baYcOSUGNH65rKv/2/&#10;M3C6bb9SPP6E4/lzl58OnHdnLI15GfXvb6AS9ekpfnx/WKk/m+YCIDgyg1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DCrcYAAADeAAAADwAAAAAAAAAAAAAAAACYAgAAZHJz&#10;L2Rvd25yZXYueG1sUEsFBgAAAAAEAAQA9QAAAIs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1" o:spid="_x0000_s1048" style="position:absolute;left:4433;top:67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nNsQA&#10;AADeAAAADwAAAGRycy9kb3ducmV2LnhtbERPyWrDMBC9F/IPYgK9NbJbKMaJYkohkBZyyEKS48Sa&#10;2qbWyEiql7+PCoXe5vHWWRWjaUVPzjeWFaSLBARxaXXDlYLTcfOUgfABWWNrmRRM5KFYzx5WmGs7&#10;8J76Q6hEDGGfo4I6hC6X0pc1GfQL2xFH7ss6gyFCV0ntcIjhppXPSfIqDTYcG2rs6L2m8vvwYxRc&#10;p89d8OeLO98+9tn1yFl3w1Kpx/n4tgQRaAz/4j/3Vsf5L2mWwu878Q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ZzbEAAAA3gAAAA8AAAAAAAAAAAAAAAAAmAIAAGRycy9k&#10;b3ducmV2LnhtbFBLBQYAAAAABAAEAPUAAACJ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2" o:spid="_x0000_s1049" style="position:absolute;left:2558;top:6999;width:158;height:200;visibility:visible;mso-wrap-style:square;v-text-anchor:top" coordsize="15837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K98MA&#10;AADeAAAADwAAAGRycy9kb3ducmV2LnhtbERPzWrCQBC+F3yHZYTe6sZYa4yuYgtFrzF9gCE7ZoPZ&#10;2ZBdNe3TdwXB23x8v7PeDrYVV+p941jBdJKAIK6cbrhW8FN+v2UgfEDW2DomBb/kYbsZvawx1+7G&#10;BV2PoRYxhH2OCkwIXS6lrwxZ9BPXEUfu5HqLIcK+lrrHWwy3rUyT5ENabDg2GOzoy1B1Pl6sAruc&#10;Fel7PezP832Bf59ZOV+YUqnX8bBbgQg0hKf44T7oOH82zVK4vxNv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K98MAAADeAAAADwAAAAAAAAAAAAAAAACYAgAAZHJzL2Rv&#10;d25yZXYueG1sUEsFBgAAAAAEAAQA9QAAAIgDAAAAAA==&#10;" path="m,l15837,r,20003l,20003,,e" fillcolor="#ec1c23" stroked="f" strokeweight="0">
                        <v:stroke miterlimit="190815f" joinstyle="miter"/>
                        <v:path arrowok="t" textboxrect="0,0,15837,20003"/>
                      </v:shape>
                      <v:shape id="Shape 13183" o:spid="_x0000_s1050" style="position:absolute;left:2141;top:69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c2sIA&#10;AADeAAAADwAAAGRycy9kb3ducmV2LnhtbERPTYvCMBC9C/6HMII3TV1BSjWKCMIq7EFdXI9jM7bF&#10;ZlKSqPXfbwTB2zze58wWranFnZyvLCsYDRMQxLnVFRcKfg/rQQrCB2SNtWVS8CQPi3m3M8NM2wfv&#10;6L4PhYgh7DNUUIbQZFL6vCSDfmgb4shdrDMYInSF1A4fMdzU8itJJtJgxbGhxIZWJeXX/c0oOD23&#10;P8Ef/9zxvNmlpwOnzRlzpfq9djkFEagNH/Hb/a3j/PEoHcPrnXiD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zawgAAAN4AAAAPAAAAAAAAAAAAAAAAAJgCAABkcnMvZG93&#10;bnJldi54bWxQSwUGAAAAAAQABAD1AAAAhw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4" o:spid="_x0000_s1051" style="position:absolute;left:1724;top:69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ErsUA&#10;AADeAAAADwAAAGRycy9kb3ducmV2LnhtbERPTWvCQBC9F/wPywi91Y21lBBdRYRCLfSgFs1xkh2T&#10;YHY27G6T+O+7hUJv83ifs9qMphU9Od9YVjCfJSCIS6sbrhR8nd6eUhA+IGtsLZOCO3nYrCcPK8y0&#10;HfhA/TFUIoawz1BBHUKXSenLmgz6me2II3e1zmCI0FVSOxxiuGnlc5K8SoMNx4YaO9rVVN6O30ZB&#10;fv/4DP58cedif0jzE6ddgaVSj9NxuwQRaAz/4j/3u47zF/P0B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8Su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5" o:spid="_x0000_s1052" style="position:absolute;left:3616;top:6999;width:158;height:200;visibility:visible;mso-wrap-style:square;v-text-anchor:top" coordsize="15837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Sg8MA&#10;AADeAAAADwAAAGRycy9kb3ducmV2LnhtbERPzWrCQBC+F3yHZQRvdaM2NUZXUaHYa0wfYMiO2WB2&#10;NmRXjX36bqHQ23x8v7PZDbYVd+p941jBbJqAIK6cbrhW8FV+vGYgfEDW2DomBU/ysNuOXjaYa/fg&#10;gu7nUIsYwj5HBSaELpfSV4Ys+qnriCN3cb3FEGFfS93jI4bbVs6T5F1abDg2GOzoaKi6nm9WgV0t&#10;ivlbPZyu6anA70NWpktTKjUZD/s1iEBD+Bf/uT91nL+YZSn8vhN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Sg8MAAADeAAAADwAAAAAAAAAAAAAAAACYAgAAZHJzL2Rv&#10;d25yZXYueG1sUEsFBgAAAAAEAAQA9QAAAIgDAAAAAA==&#10;" path="m,l15837,r,20003l,20003,,e" fillcolor="#ec1c23" stroked="f" strokeweight="0">
                        <v:stroke miterlimit="190815f" joinstyle="miter"/>
                        <v:path arrowok="t" textboxrect="0,0,15837,20003"/>
                      </v:shape>
                      <v:shape id="Shape 13186" o:spid="_x0000_s1053" style="position:absolute;left:3808;top:6999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/QsMA&#10;AADeAAAADwAAAGRycy9kb3ducmV2LnhtbERPS4vCMBC+C/sfwix401QFKV2jyMKCK3jwQfU4NrNt&#10;sZmUJKv13xtB8DYf33Nmi8404krO15YVjIYJCOLC6ppLBYf9zyAF4QOyxsYyKbiTh8X8ozfDTNsb&#10;b+m6C6WIIewzVFCF0GZS+qIig35oW+LI/VlnMEToSqkd3mK4aeQ4SabSYM2xocKWvisqLrt/o+B0&#10;X2+Cz48uP/9u09Oe0/aMhVL9z275BSJQF97il3ul4/zJKJ3C8514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/Qs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7" o:spid="_x0000_s1054" style="position:absolute;left:4224;top:6999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a2cUA&#10;AADeAAAADwAAAGRycy9kb3ducmV2LnhtbERPTWvCQBC9F/wPywi91Y0V2hBdRYRCLfSgFs1xkh2T&#10;YHY27G6T+O+7hUJv83ifs9qMphU9Od9YVjCfJSCIS6sbrhR8nd6eUhA+IGtsLZOCO3nYrCcPK8y0&#10;HfhA/TFUIoawz1BBHUKXSenLmgz6me2II3e1zmCI0FVSOxxiuGnlc5K8SIMNx4YaO9rVVN6O30ZB&#10;fv/4DP58cedif0jzE6ddgaVSj9NxuwQRaAz/4j/3u47zF/P0FX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VrZ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88" o:spid="_x0000_s1055" style="position:absolute;left:2349;top:7233;width:367;height:200;visibility:visible;mso-wrap-style:square;v-text-anchor:top" coordsize="3666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rmsYA&#10;AADeAAAADwAAAGRycy9kb3ducmV2LnhtbESPQYvCQAyF78L+hyELXkSnVZBSHWURBC8e1l1Bb6GT&#10;bYudTOmM2vXXm4PgLeG9vPdlue5do27UhdqzgXSSgCIuvK25NPD7sx1noEJEtth4JgP/FGC9+hgs&#10;Mbf+zt90O8RSSQiHHA1UMba51qGoyGGY+JZYtD/fOYyydqW2Hd4l3DV6miRz7bBmaaiwpU1FxeVw&#10;dQay/eV89f3paNP6MQvFmXaP7ciY4Wf/tQAVqY9v8+t6ZwV/lmbCK+/IDHr1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XrmsYAAADeAAAADwAAAAAAAAAAAAAAAACYAgAAZHJz&#10;L2Rvd25yZXYueG1sUEsFBgAAAAAEAAQA9QAAAIsDAAAAAA==&#10;" path="m,l36665,r,20003l,20003,,e" fillcolor="#ec1c23" stroked="f" strokeweight="0">
                        <v:stroke miterlimit="190815f" joinstyle="miter"/>
                        <v:path arrowok="t" textboxrect="0,0,36665,20003"/>
                      </v:shape>
                      <v:shape id="Shape 13189" o:spid="_x0000_s1056" style="position:absolute;left:3616;top:7233;width:367;height:200;visibility:visible;mso-wrap-style:square;v-text-anchor:top" coordsize="3666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OAcQA&#10;AADeAAAADwAAAGRycy9kb3ducmV2LnhtbERPTYvCMBC9C/6HMIIXWdOuILVrKrIgeNmDugt6G5qx&#10;LW0mpYla/fUbQfA2j/c5y1VvGnGlzlWWFcTTCARxbnXFhYLfw+YjAeE8ssbGMim4k4NVNhwsMdX2&#10;xju67n0hQgi7FBWU3replC4vyaCb2pY4cGfbGfQBdoXUHd5CuGnkZxTNpcGKQ0OJLX2XlNf7i1GQ&#10;/NSni+2PfzquHjOXn2j72EyUGo/69RcIT71/i1/urQ7zZ3GygOc74Qa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TgHEAAAA3gAAAA8AAAAAAAAAAAAAAAAAmAIAAGRycy9k&#10;b3ducmV2LnhtbFBLBQYAAAAABAAEAPUAAACJAwAAAAA=&#10;" path="m,l36665,r,20003l,20003,,e" fillcolor="#ec1c23" stroked="f" strokeweight="0">
                        <v:stroke miterlimit="190815f" joinstyle="miter"/>
                        <v:path arrowok="t" textboxrect="0,0,36665,20003"/>
                      </v:shape>
                      <v:shape id="Shape 13190" o:spid="_x0000_s1057" style="position:absolute;left:2558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UcMcA&#10;AADeAAAADwAAAGRycy9kb3ducmV2LnhtbESPT2vCQBDF7wW/wzJCb3WjBUmjq0ihYAs9+AfrccyO&#10;STA7G3a3Gr+9cyj0NsO8ee/95svetepKITaeDYxHGSji0tuGKwP73cdLDiomZIutZzJwpwjLxeBp&#10;joX1N97QdZsqJSYcCzRQp9QVWseyJodx5DtiuZ19cJhkDZW2AW9i7lo9ybKpdtiwJNTY0XtN5WX7&#10;6wwc71/fKR5+wuH0ucmPO867E5bGPA/71QxUoj79i/++11bqv47fBE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VHDHAAAA3gAAAA8AAAAAAAAAAAAAAAAAmAIAAGRy&#10;cy9kb3ducmV2LnhtbFBLBQYAAAAABAAEAPUAAACMAwAAAAA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1" o:spid="_x0000_s1058" style="position:absolute;left:1724;top:6066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x68MA&#10;AADeAAAADwAAAGRycy9kb3ducmV2LnhtbERPTYvCMBC9C/6HMII3Tauw1GoUWVhwF/agLupxbMa2&#10;2ExKktX67zeCsLd5vM9ZrDrTiBs5X1tWkI4TEMSF1TWXCn72H6MMhA/IGhvLpOBBHlbLfm+BubZ3&#10;3tJtF0oRQ9jnqKAKoc2l9EVFBv3YtsSRu1hnMEToSqkd3mO4aeQkSd6kwZpjQ4UtvVdUXHe/RsHp&#10;8fUd/OHoDufPbXbac9aesVBqOOjWcxCBuvAvfrk3Os6fprMUnu/EG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Xx68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2" o:spid="_x0000_s1059" style="position:absolute;left:891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vnMMA&#10;AADeAAAADwAAAGRycy9kb3ducmV2LnhtbERPS4vCMBC+L/gfwgje1lQFqV2jiLCwCh584Hocm9m2&#10;bDMpSdT6740geJuP7znTeWtqcSXnK8sKBv0EBHFudcWFgsP++zMF4QOyxtoyKbiTh/ms8zHFTNsb&#10;b+m6C4WIIewzVFCG0GRS+rwkg75vG+LI/VlnMEToCqkd3mK4qeUwScbSYMWxocSGliXl/7uLUXC6&#10;rzfBH3/d8bzapqc9p80Zc6V63XbxBSJQG97il/tHx/mjwWQIz3fiD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vnMMAAADeAAAADwAAAAAAAAAAAAAAAACYAgAAZHJzL2Rv&#10;d25yZXYueG1sUEsFBgAAAAAEAAQA9QAAAIgDAAAAAA==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3" o:spid="_x0000_s1060" style="position:absolute;left:3391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KB8UA&#10;AADeAAAADwAAAGRycy9kb3ducmV2LnhtbERPTWvCQBC9F/oflin01mysIGl0DaVQaAUPaokex+yY&#10;BLOzYXcb4793CwVv83ifsyhG04mBnG8tK5gkKQjiyuqWawU/u8+XDIQPyBo7y6TgSh6K5ePDAnNt&#10;L7yhYRtqEUPY56igCaHPpfRVQwZ9YnviyJ2sMxgidLXUDi8x3HTyNU1n0mDLsaHBnj4aqs7bX6Pg&#10;cF2tgy/3rjx+b7LDjrP+iJVSz0/j+xxEoDHcxf/uLx3nTydvU/h7J9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8oH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4" o:spid="_x0000_s1061" style="position:absolute;left:4224;top:6066;width:384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Sc8UA&#10;AADeAAAADwAAAGRycy9kb3ducmV2LnhtbERPTWvCQBC9C/0PyxR60422lBizkSIUaqEHTVGPY3ZM&#10;QrOzYXfV+O+7BaG3ebzPyZeD6cSFnG8tK5hOEhDEldUt1wq+y/dxCsIHZI2dZVJwIw/L4mGUY6bt&#10;lTd02YZaxBD2GSpoQugzKX3VkEE/sT1x5E7WGQwRulpqh9cYbjo5S5JXabDl2NBgT6uGqp/t2Sg4&#10;3D6/gt/t3e643qSHktP+iJVST4/D2wJEoCH8i+/uDx3nP0/nL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lJz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5" o:spid="_x0000_s1062" style="position:absolute;left:5058;top:6066;width:383;height:200;visibility:visible;mso-wrap-style:square;v-text-anchor:top" coordsize="38329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36MUA&#10;AADeAAAADwAAAGRycy9kb3ducmV2LnhtbERPTWvCQBC9C/0PyxR6042WlhizkSIUaqEHTVGPY3ZM&#10;QrOzYXfV+O+7BaG3ebzPyZeD6cSFnG8tK5hOEhDEldUt1wq+y/dxCsIHZI2dZVJwIw/L4mGUY6bt&#10;lTd02YZaxBD2GSpoQugzKX3VkEE/sT1x5E7WGQwRulpqh9cYbjo5S5JXabDl2NBgT6uGqp/t2Sg4&#10;3D6/gt/t3e643qSHktP+iJVST4/D2wJEoCH8i+/uDx3nP0/nL/D3TrxB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vfoxQAAAN4AAAAPAAAAAAAAAAAAAAAAAJgCAABkcnMv&#10;ZG93bnJldi54bWxQSwUGAAAAAAQABAD1AAAAigMAAAAA&#10;" path="m,l38329,r,20003l,20003,,e" fillcolor="#ec1c23" stroked="f" strokeweight="0">
                        <v:stroke miterlimit="190815f" joinstyle="miter"/>
                        <v:path arrowok="t" textboxrect="0,0,38329,20003"/>
                      </v:shape>
                      <v:shape id="Shape 13196" o:spid="_x0000_s1063" style="position:absolute;left:2749;top:7001;width:134;height:198;visibility:visible;mso-wrap-style:square;v-text-anchor:top" coordsize="13335,1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VP8YA&#10;AADeAAAADwAAAGRycy9kb3ducmV2LnhtbERPTWvCQBC9F/wPywi9lLqxgrSpq4ggRIiIaUt7HLNj&#10;EszOhuwa4793BaG3ebzPmS16U4uOWldZVjAeRSCIc6srLhR8f61f30E4j6yxtkwKruRgMR88zTDW&#10;9sJ76jJfiBDCLkYFpfdNLKXLSzLoRrYhDtzRtgZ9gG0hdYuXEG5q+RZFU2mw4tBQYkOrkvJTdjYK&#10;fvaHXbq9vvSb5C/rDmmS/h4nqVLPw375CcJT7//FD3eiw/zJ+GMK93fCDX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7VP8YAAADeAAAADwAAAAAAAAAAAAAAAACYAgAAZHJz&#10;L2Rvd25yZXYueG1sUEsFBgAAAAAEAAQA9QAAAIsDAAAAAA==&#10;" path="m,l13335,r,19876l,19876,,e" fillcolor="#ec1c23" stroked="f" strokeweight="0">
                        <v:stroke miterlimit="190815f" joinstyle="miter"/>
                        <v:path arrowok="t" textboxrect="0,0,13335,19876"/>
                      </v:shape>
                      <v:shape id="Shape 13197" o:spid="_x0000_s1064" style="position:absolute;left:2749;top:7233;width:134;height:200;visibility:visible;mso-wrap-style:square;v-text-anchor:top" coordsize="1333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sm8QA&#10;AADeAAAADwAAAGRycy9kb3ducmV2LnhtbERPTWsCMRC9F/ofwhR6KZpVQetqlG2hVPCkFcTbuBk3&#10;i5vJkqS6/nsjFHqbx/uc+bKzjbiQD7VjBYN+BoK4dLrmSsHu56v3DiJEZI2NY1JwowDLxfPTHHPt&#10;rryhyzZWIoVwyFGBibHNpQylIYuh71rixJ2ctxgT9JXUHq8p3DZymGVjabHm1GCwpU9D5Xn7axUU&#10;67jTho8T/B76Wzjwx9u+2Cj1+tIVMxCRuvgv/nOvdJo/Gkwn8Hgn3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PLJvEAAAA3gAAAA8AAAAAAAAAAAAAAAAAmAIAAGRycy9k&#10;b3ducmV2LnhtbFBLBQYAAAAABAAEAPUAAACJAwAAAAA=&#10;" path="m,l13335,r,20003l,20003,,e" fillcolor="#ec1c23" stroked="f" strokeweight="0">
                        <v:stroke miterlimit="190815f" joinstyle="miter"/>
                        <v:path arrowok="t" textboxrect="0,0,13335,20003"/>
                      </v:shape>
                      <v:shape id="Shape 13198" o:spid="_x0000_s1065" style="position:absolute;left:3449;top:7001;width:134;height:198;visibility:visible;mso-wrap-style:square;v-text-anchor:top" coordsize="13335,1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k1skA&#10;AADeAAAADwAAAGRycy9kb3ducmV2LnhtbESPQUvDQBCF70L/wzIFL9JuakE07baIIESISKNFj9Ps&#10;NAnNzobsmqb/3jkIvc3w3rz3zXo7ulYN1IfGs4HFPAFFXHrbcGXg6/N19ggqRGSLrWcycKEA283k&#10;Zo2p9Wfe0VDESkkIhxQN1DF2qdahrMlhmPuOWLSj7x1GWftK2x7PEu5afZ8kD9phw9JQY0cvNZWn&#10;4tcZ2O8OH/n75W58y36K4ZBn+fdxmRtzOx2fV6AijfFq/r/OrOAvF0/CK+/IDHrz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3k1skAAADeAAAADwAAAAAAAAAAAAAAAACYAgAA&#10;ZHJzL2Rvd25yZXYueG1sUEsFBgAAAAAEAAQA9QAAAI4DAAAAAA==&#10;" path="m,l13335,r,19876l,19876,,e" fillcolor="#ec1c23" stroked="f" strokeweight="0">
                        <v:stroke miterlimit="190815f" joinstyle="miter"/>
                        <v:path arrowok="t" textboxrect="0,0,13335,19876"/>
                      </v:shape>
                      <v:shape id="Shape 13199" o:spid="_x0000_s1066" style="position:absolute;left:3449;top:7233;width:134;height:200;visibility:visible;mso-wrap-style:square;v-text-anchor:top" coordsize="13335,2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dcsQA&#10;AADeAAAADwAAAGRycy9kb3ducmV2LnhtbERPS2sCMRC+F/wPYQq9FM1qoepqlLUgLfTkA8TbuBk3&#10;SzeTJYm6/vumUPA2H99z5svONuJKPtSOFQwHGQji0umaKwX73bo/AREissbGMSm4U4Dlovc0x1y7&#10;G2/ouo2VSCEcclRgYmxzKUNpyGIYuJY4cWfnLcYEfSW1x1sKt40cZdm7tFhzajDY0oeh8md7sQqK&#10;77jXhk9j/Bz5ezjy6vVQbJR6ee6KGYhIXXyI/91fOs1/G06n8PdOu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HXLEAAAA3gAAAA8AAAAAAAAAAAAAAAAAmAIAAGRycy9k&#10;b3ducmV2LnhtbFBLBQYAAAAABAAEAPUAAACJAwAAAAA=&#10;" path="m,l13335,r,20003l,20003,,e" fillcolor="#ec1c23" stroked="f" strokeweight="0">
                        <v:stroke miterlimit="190815f" joinstyle="miter"/>
                        <v:path arrowok="t" textboxrect="0,0,13335,20003"/>
                      </v:shape>
                      <v:shape id="Shape 168" o:spid="_x0000_s1067" style="position:absolute;left:4450;top:275;width:1780;height:1776;visibility:visible;mso-wrap-style:square;v-text-anchor:top" coordsize="178054,17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iKcUA&#10;AADcAAAADwAAAGRycy9kb3ducmV2LnhtbESPQWvCQBCF7wX/wzKCt7qxSJDUVVpBULxU24PehuyY&#10;Tc3OhuxW4793DgVvM7w3730zX/a+UVfqYh3YwGScgSIug625MvDzvX6dgYoJ2WITmAzcKcJyMXiZ&#10;Y2HDjfd0PaRKSQjHAg24lNpC61g68hjHoSUW7Rw6j0nWrtK2w5uE+0a/ZVmuPdYsDQ5bWjkqL4c/&#10;b2C/deGUH6eXr89Vf8/debrD340xo2H/8Q4qUZ+e5v/rjRX8X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eIpxQAAANwAAAAPAAAAAAAAAAAAAAAAAJgCAABkcnMv&#10;ZG93bnJldi54bWxQSwUGAAAAAAQABAD1AAAAigMAAAAA&#10;" path="m42126,v5677,,14237,102,18339,2591c62497,3823,61519,8738,60554,11138v-1944,4877,-6935,13792,-7112,21590c53289,40183,60122,47727,67412,47892v3733,89,8928,-1664,11353,-4471c80963,40894,82194,37770,83541,33807v1270,-3708,1727,-5943,2032,-9855c84226,25857,83121,26746,81382,28219v-4636,3912,-7087,3061,-9284,3556c72504,31229,72733,30912,73139,30366v750,-1042,1575,-1905,1905,-2718c73254,28435,72136,28715,70193,28829,65367,29121,57912,26340,58738,24079v393,-1067,1549,-1283,2679,-1143c64351,23279,65900,23330,68720,22936v4089,-571,8432,-2413,9957,-3556c77165,18644,76162,18428,74460,18428v-2095,,-5169,1917,-6985,3162c67780,19418,68326,18174,68618,16078v279,-2108,673,-4127,2108,-6096c72136,8064,75159,7201,78321,7087v2476,-89,4559,76,5715,203c84785,6185,85242,5143,86576,4978v3670,-431,5956,1816,9804,2883c99200,8636,100533,8649,103645,9792v2286,838,3733,2222,3213,5829c106045,21311,104000,25197,102591,32055v-1397,6794,-3150,15964,8051,15837c117932,47727,124765,40183,124600,32728v-165,-7798,-5157,-16713,-7112,-21590c116535,8738,115557,3823,117589,2591,121691,102,130238,,135928,v10935,,14046,419,24600,610c166624,724,170231,825,176428,965v-393,8928,-5130,14288,-13322,15812c157594,17818,149047,17691,142913,17971v-1003,50,-7645,-191,-7709,965c135166,19723,137503,19825,138278,19875v6375,420,10553,458,18072,547c163766,20498,167615,20422,175997,20498v-254,3784,-762,6566,-3455,9791c168529,35103,160566,35865,155893,35992v-4992,140,-8611,-165,-12434,51c140907,36170,136995,36665,137033,37363v63,1042,2769,788,5055,839c153327,38392,167170,38075,177305,37948v-38,3772,-762,7670,-3848,11023c169850,52921,163081,54140,158153,54331v-7239,266,-12751,-331,-20358,76c137173,54445,136246,54242,136207,54597v-38,331,902,496,1537,585c145199,56223,150406,57036,158534,58052v7328,901,11468,1371,18809,2108c175908,65621,173571,69202,168643,71730v-3848,1981,-8331,2502,-14033,2222c146075,73546,139052,72022,129934,70942v-915,-101,-2261,-457,-2350,-203c127495,71018,128499,71247,129121,71438v7086,2146,14059,4318,23114,6832c162255,81051,167945,82525,178054,84938v-8407,8750,-12255,11239,-16650,11569c155727,96939,148057,93116,140132,89421v-5169,-2401,-9741,-4649,-14529,-6833c125133,82385,124435,82004,124358,82131v-152,267,775,749,1245,1029c133261,87808,139789,91135,148628,96634v5817,3607,9068,5715,14757,9525c157721,108318,152781,110693,146317,110807v-3963,77,-7112,-749,-10148,-3149c133007,105169,130137,102273,126340,98755v-3722,-3467,-5271,-5283,-9449,-9004c116396,89306,115481,88303,115278,88557v-254,292,711,1003,1194,1613c122314,97498,126225,101968,133261,110401v-7417,114,-11239,76,-17412,-2451c108293,104839,105042,101194,100660,95542v-432,-648,-521,927,-292,1664c101067,99543,106134,104127,109563,106743v4966,3772,10401,6922,15824,10072c124320,117005,123723,117208,122771,117729v-826,457,-1270,787,-1943,1448c123507,121387,125501,123939,128232,125717v2654,1728,5270,2413,8356,2680c139027,128613,140195,128613,142532,128321v965,-127,1905,-305,2946,-445c146025,127813,146279,128461,146520,129007v851,50,1346,177,2133,520c150647,130416,152006,131686,152197,133858v190,1981,-521,3480,-2159,4597c149911,137211,149428,136398,148387,135687v-610,-419,-1042,-584,-1778,-648c146571,135636,145732,135725,145085,135687v-686,-51,-1410,-381,-2337,-559c141783,134925,141275,134899,140233,134734v2210,1385,4077,2515,5855,3772c146799,139002,147333,139268,147561,140106v127,483,,877,-343,1651c148120,143408,148527,145034,147904,147091v-597,1994,-2819,3595,-5537,4280c142799,150038,142951,149327,142837,147993v-64,-660,-140,-1041,-343,-1689c141707,146431,141275,146393,140716,145694v-864,-1054,-1346,-1638,-2210,-2679c137516,141821,136944,141161,135941,139979v546,1969,863,3074,1435,5030c137846,146634,138239,147003,138633,149161v102,610,-343,915,-952,1182c137770,153543,136766,155169,134429,156451v-1905,1042,-5638,1346,-7683,953c128562,156680,129565,155804,130531,154114v482,-863,685,-1422,863,-2387c130658,151600,130124,151282,129959,150165v-343,-2426,-559,-3683,-914,-6071c128829,142596,128270,140284,127965,140373v-863,1041,-1562,2070,-2552,3683c124930,144831,124333,145352,123507,145136v-482,-127,-761,-343,-1003,-775c121996,144882,121768,145288,121602,145999v-266,1092,-50,1562,470,2820c119609,149187,117196,148158,116434,145783v-864,-2692,571,-5499,1778,-6629c117742,138074,118110,137287,118859,136550v1918,-1866,3505,-2400,3950,-2946c123673,132525,123419,131889,122860,131089v-1308,-1816,-1829,-2425,-3213,-3771c118250,125971,117373,125273,115735,124231v-876,851,-1346,1372,-2095,2337c112801,127660,112370,128321,111722,129527v-1143,-1867,-1842,-2895,-3137,-4673c107023,122707,106108,121501,104305,119558v-1753,-1854,-4000,-3772,-4521,-4255c99276,114529,98412,116929,97841,118339v-483,1181,-267,2146,89,3543c99314,127483,103353,136500,106959,142608v5144,8751,11392,15812,18301,23673c122682,167310,119088,167678,115113,167462v-3886,-228,-8154,-736,-12421,-1702c100609,168173,99339,169456,96964,171577v-2908,2578,-4673,3924,-7937,6020c85750,175501,83998,174155,81089,171577v-2374,-2121,-3644,-3404,-5740,-5817c71095,166726,66827,167234,62941,167462v-3975,216,-7582,-152,-10147,-1181c59703,158420,65951,151359,71095,142608v3594,-6108,7645,-15125,9029,-20726c80480,120485,80683,119520,80213,118339v-571,-1410,-1435,-3810,-1956,-3036c77737,115786,75502,117704,73749,119558v-1816,1943,-2718,3149,-4280,5296c68174,126632,67475,127660,66332,129527v-660,-1206,-1079,-1867,-1930,-2959c63665,125603,63195,125082,62319,124231v-1638,1042,-2515,1740,-3912,3087c57023,128664,56502,129273,55194,131089v-571,800,-825,1436,51,2515c55677,134150,57277,134684,59182,136550v749,737,1130,1524,648,2604c61049,140284,62484,143091,61608,145783v-762,2375,-3163,3404,-5626,3036c56502,147561,56718,147091,56451,145999v-177,-711,-393,-1117,-901,-1638c55308,144793,55029,145009,54546,145136v-825,216,-1422,-305,-1905,-1080c51638,142443,50952,141414,50089,140373v-305,-89,-864,2223,-1092,3721c48654,146482,48438,147739,48082,150165v-152,1117,-686,1435,-1422,1562c46838,152692,47028,153251,47523,154114v966,1690,1956,2566,3772,3290c49263,157797,45529,157493,43624,156451v-2349,-1282,-3340,-2908,-3251,-6108c39764,150076,39307,149771,39421,149161v393,-2158,775,-2527,1257,-4152c41250,143053,41567,141948,42100,139979v-1003,1182,-1562,1842,-2552,3036c38684,144056,38189,144640,37338,145694v-559,699,-1003,737,-1778,610c35344,146952,35268,147333,35217,147993v-127,1334,38,2045,470,3378c32957,150686,30747,149085,30137,147091v-622,-2057,-216,-3683,699,-5334c30493,140983,30353,140589,30493,140106v228,-838,749,-1104,1473,-1600c33744,137249,35598,136119,37821,134734v-1042,165,-1550,191,-2528,394c34379,135306,33655,135636,32957,135687v-636,38,-1474,-51,-1512,-648c30709,135103,30277,135268,29667,135687v-1041,711,-1524,1524,-1651,2768c26378,137338,25667,135839,25844,133858v204,-2172,1563,-3442,3556,-4331c30188,129184,30671,129057,31534,129007v241,-546,495,-1194,1029,-1131c33604,128016,34557,128194,35522,128321v2337,292,3505,292,5931,76c44552,128130,47155,127445,49822,125717v2731,-1778,4724,-4330,7404,-6540c56553,118516,56109,118186,55283,117729v-952,-521,-1562,-724,-2616,-914c58077,113665,63525,110515,68491,106743v3429,-2616,8496,-7200,9195,-9537c77914,96469,77826,94894,77394,95542v-4382,5652,-7633,9297,-15202,12408c56020,110477,52210,110515,44793,110401,51829,101968,55740,97498,61570,90170v495,-610,1460,-1321,1206,-1613c62573,88303,61658,89306,61150,89751v-4165,3721,-5715,5537,-9448,9004c47917,102273,45034,105169,41885,107658v-3048,2400,-6185,3226,-10160,3149c25273,110693,20333,108318,14656,106159v5689,-3810,8941,-5918,14770,-9525c38265,91135,44793,87808,52451,83160v470,-280,1397,-762,1245,-1029c53619,82004,52921,82385,52451,82588v-4801,2184,-9360,4432,-14541,6833c29997,93116,22314,96939,16650,96507,12255,96177,8407,93688,,84938,10109,82525,15799,81051,25806,78270v9055,-2514,16040,-4686,23114,-6832c49555,71247,50559,71018,50457,70739v-76,-254,-1435,102,-2349,203c38989,72022,31979,73546,23444,73952,17742,74232,13246,73711,9398,71730,4483,69202,2134,65621,699,60160v7353,-737,11493,-1207,18821,-2108c27635,57036,32855,56223,40310,55182v635,-89,1575,-254,1536,-585c41808,54242,40881,54445,40259,54407v-7620,-407,-13119,190,-20371,-76c14973,54140,8204,52921,4585,48971,1511,45618,787,41720,749,37948v10135,127,23978,444,35217,254c38252,38151,40957,38405,41021,37363v38,-698,-3874,-1193,-6426,-1320c30772,35827,27153,36132,22161,35992,17488,35865,9525,35103,5499,30289,2807,27064,2299,24282,2057,20498v8382,-76,12231,,19647,-76c29223,20333,33388,20295,39764,19875v774,-50,3124,-152,3086,-939c42786,17780,36144,18021,35141,17971,29007,17691,20447,17818,14948,16777,6744,15253,2007,9893,1626,965,7823,825,11430,724,17526,610,28080,419,31191,,42126,xe" fillcolor="#001222" stroked="f" strokeweight="0">
                        <v:stroke miterlimit="190815f" joinstyle="miter"/>
                        <v:path arrowok="t" textboxrect="0,0,178054,177597"/>
                      </v:shape>
                      <v:shape id="Shape 169" o:spid="_x0000_s1068" style="position:absolute;left:5013;top:1677;width:40;height:71;visibility:visible;mso-wrap-style:square;v-text-anchor:top" coordsize="4013,7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rssAA&#10;AADcAAAADwAAAGRycy9kb3ducmV2LnhtbERP24rCMBB9F/Yfwizsm6Yri2htFFkQL7CCt/ehmV6w&#10;mZQmrfXvzYLg2xzOdZJlbyrRUeNKywq+RxEI4tTqknMFl/N6OAXhPLLGyjIpeJCD5eJjkGCs7Z2P&#10;1J18LkIIuxgVFN7XsZQuLcigG9maOHCZbQz6AJtc6gbvIdxUchxFE2mw5NBQYE2/BaW3U2sU/GXm&#10;Z59vLl0qfVtfD+d2h9gq9fXZr+YgPPX+LX65tzrMn8zg/5lw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mrssAAAADcAAAADwAAAAAAAAAAAAAAAACYAgAAZHJzL2Rvd25y&#10;ZXYueG1sUEsFBgAAAAAEAAQA9QAAAIUDAAAAAA==&#10;" path="m2426,c3645,991,4013,2235,3988,3721,3950,6185,3137,6363,1740,7099,1918,6236,1854,5664,1511,4851,1168,4013,775,3556,,3073,318,2451,533,2108,952,1549,1460,889,1791,533,2426,xe" stroked="f" strokeweight="0">
                        <v:stroke miterlimit="190815f" joinstyle="miter"/>
                        <v:path arrowok="t" textboxrect="0,0,4013,7099"/>
                      </v:shape>
                      <v:shape id="Shape 170" o:spid="_x0000_s1069" style="position:absolute;left:4868;top:1786;width:51;height:49;visibility:visible;mso-wrap-style:square;v-text-anchor:top" coordsize="5118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IGMMA&#10;AADcAAAADwAAAGRycy9kb3ducmV2LnhtbESPQWvDMAyF74P9B6PCbqvTHpaR1S2jMCgMFpaVnYWt&#10;xaGxHGyvyf79dBjsJvGe3vu0OyxhVFdKeYhsYLOuQBHb6AbuDZw/Xu4fQeWC7HCMTAZ+KMNhf3uz&#10;w8bFmd/p2pVeSQjnBg34UqZG62w9BczrOBGL9hVTwCJr6rVLOEt4GPW2qh50wIGlweNER0/20n0H&#10;A/XWJv95utRt69822L5Wc2fPxtytlucnUIWW8m/+uz45wa8FX56RC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IGMMAAADcAAAADwAAAAAAAAAAAAAAAACYAgAAZHJzL2Rv&#10;d25yZXYueG1sUEsFBgAAAAAEAAQA9QAAAIgDAAAAAA==&#10;" path="m,c584,216,914,318,1524,444v699,128,1105,166,1816,166c3365,1600,3493,2184,3899,3086v355,762,635,1168,1219,1778c2997,4293,1867,3899,826,2654,140,1816,25,1079,,xe" stroked="f" strokeweight="0">
                        <v:stroke miterlimit="190815f" joinstyle="miter"/>
                        <v:path arrowok="t" textboxrect="0,0,5118,4864"/>
                      </v:shape>
                      <v:shape id="Shape 171" o:spid="_x0000_s1070" style="position:absolute;left:4763;top:1707;width:28;height:63;visibility:visible;mso-wrap-style:square;v-text-anchor:top" coordsize="2794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GJcUA&#10;AADcAAAADwAAAGRycy9kb3ducmV2LnhtbERPTWvCQBC9F/oflhF6kbpJoVqiq0ipqHioRgs9jtkx&#10;Cc3OhuwaY3+9KxR6m8f7nMmsM5VoqXGlZQXxIAJBnFldcq7gsF88v4FwHlljZZkUXMnBbPr4MMFE&#10;2wvvqE19LkIIuwQVFN7XiZQuK8igG9iaOHAn2xj0ATa51A1eQrip5EsUDaXBkkNDgTW9F5T9pGej&#10;wNdfZvt5bRf974/l8Xf+ut7E27VST71uPgbhqfP/4j/3Sof5oxjuz4QL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8YlxQAAANwAAAAPAAAAAAAAAAAAAAAAAJgCAABkcnMv&#10;ZG93bnJldi54bWxQSwUGAAAAAAQABAD1AAAAigMAAAAA&#10;" path="m495,v407,546,673,838,1169,1308c2083,1689,2324,1816,2794,2210v-305,711,-457,1244,-521,2083c2223,5055,2261,5499,2451,6248,927,5347,190,4153,64,2388,,1448,102,864,495,xe" stroked="f" strokeweight="0">
                        <v:stroke miterlimit="190815f" joinstyle="miter"/>
                        <v:path arrowok="t" textboxrect="0,0,2794,6248"/>
                      </v:shape>
                      <v:shape id="Shape 172" o:spid="_x0000_s1071" style="position:absolute;left:4722;top:1580;width:40;height:55;visibility:visible;mso-wrap-style:square;v-text-anchor:top" coordsize="3962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zzcQA&#10;AADcAAAADwAAAGRycy9kb3ducmV2LnhtbERPS2vCQBC+F/wPywje6kbB1qauEoWgFHrw0UNvQ3bM&#10;BrOzIbvG5N93C4Xe5uN7zmrT21p01PrKsYLZNAFBXDhdcangcs6flyB8QNZYOyYFA3nYrEdPK0y1&#10;e/CRulMoRQxhn6ICE0KTSukLQxb91DXEkbu61mKIsC2lbvERw20t50nyIi1WHBsMNrQzVNxOd6vg&#10;zeWLz85sL1+3/fBt70OWf8hMqcm4z95BBOrDv/jPfdBx/usc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f883EAAAA3AAAAA8AAAAAAAAAAAAAAAAAmAIAAGRycy9k&#10;b3ducmV2LnhtbFBLBQYAAAAABAAEAPUAAACJAwAAAAA=&#10;" path="m3962,v-76,622,-101,978,-127,1600c3810,2222,3810,2578,3835,3213v-762,,-1232,140,-1867,559c1232,4254,864,4724,584,5550,,4051,203,2718,1232,1473,1994,533,2756,127,3962,xe" stroked="f" strokeweight="0">
                        <v:stroke miterlimit="190815f" joinstyle="miter"/>
                        <v:path arrowok="t" textboxrect="0,0,3962,5550"/>
                      </v:shape>
                      <v:shape id="Shape 173" o:spid="_x0000_s1072" style="position:absolute;left:4769;top:1478;width:293;height:300;visibility:visible;mso-wrap-style:square;v-text-anchor:top" coordsize="29312,30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4kcIA&#10;AADcAAAADwAAAGRycy9kb3ducmV2LnhtbERPS4vCMBC+L/gfwgje1lQXXK1GKYKsHlzwgeehGdvS&#10;ZlKSqPXfG2Fhb/PxPWex6kwj7uR8ZVnBaJiAIM6trrhQcD5tPqcgfEDW2FgmBU/ysFr2PhaYavvg&#10;A92PoRAxhH2KCsoQ2lRKn5dk0A9tSxy5q3UGQ4SukNrhI4abRo6TZCINVhwbSmxpXVJeH29GwXoy&#10;vV0Odjez+1n2dL9ZPW5+aqUG/S6bgwjUhX/xn3ur4/zvL3g/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iRwgAAANwAAAAPAAAAAAAAAAAAAAAAAJgCAABkcnMvZG93&#10;bnJldi54bWxQSwUGAAAAAAQABAD1AAAAhwMAAAAA&#10;" path="m26365,v648,444,991,724,1562,1257c28511,1816,28829,2172,29312,2819,27407,4089,26391,4928,24803,6591v-1321,1372,-2083,2083,-3035,3823c21120,11595,21120,13271,21895,14173v978,1143,1778,1258,2870,2134c25514,16904,25946,17259,26670,17907v-902,876,-1384,1397,-2172,2388c23622,21374,23177,22035,22466,23241,20853,21107,20117,20155,19253,18948v-635,-889,-1943,-1219,-2680,775c16065,21082,15773,22339,15481,24067v-432,2552,-559,3937,-914,5803c13538,30048,12916,30036,11887,29832v-1117,-228,-1752,-495,-2692,-1130c9754,27114,10046,26200,10490,24587v534,-1867,788,-2514,1181,-4813c11798,18999,11900,18148,11316,17818v-902,-521,-1550,-51,-2464,1130c7810,20282,7188,21018,6121,22327v-724,889,-1143,1384,-1867,2260c3251,24041,2718,23647,1918,22847,1016,21958,584,21361,,20244,1486,19202,2324,18618,3823,17602,5474,16472,6591,15773,8064,14745v483,-343,775,-826,610,-1397c8458,12573,7353,12725,6680,12827v-1257,229,-2108,330,-3467,521c2222,13487,1651,13576,660,13703v26,-787,64,-1219,127,-1994c876,10706,940,10135,1092,9144v1829,394,2896,533,4763,610c8788,9881,10528,9855,13360,9068v2350,-661,3683,-1219,5728,-2566c20803,5372,21539,4407,23063,3035,24371,1867,25095,1194,26365,xe" fillcolor="#fcb813" stroked="f" strokeweight="0">
                        <v:stroke miterlimit="190815f" joinstyle="miter"/>
                        <v:path arrowok="t" textboxrect="0,0,29312,30048"/>
                      </v:shape>
                      <v:shape id="Shape 174" o:spid="_x0000_s1073" style="position:absolute;left:5627;top:1677;width:40;height:71;visibility:visible;mso-wrap-style:square;v-text-anchor:top" coordsize="4013,7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S8cAA&#10;AADcAAAADwAAAGRycy9kb3ducmV2LnhtbERP24rCMBB9F/Yfwizsm6YrolIbRRZEV1Dw9j400ws2&#10;k9Kktf69ERb2bQ7nOsmqN5XoqHGlZQXfowgEcWp1ybmC62UznINwHlljZZkUPMnBavkxSDDW9sEn&#10;6s4+FyGEXYwKCu/rWEqXFmTQjWxNHLjMNgZ9gE0udYOPEG4qOY6iqTRYcmgosKafgtL7uTUKDpmZ&#10;7PPttUulb+vb8dL+IrZKfX326wUIT73/F/+5dzrMn03g/Uy4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GS8cAAAADcAAAADwAAAAAAAAAAAAAAAACYAgAAZHJzL2Rvd25y&#10;ZXYueG1sUEsFBgAAAAAEAAQA9QAAAIUDAAAAAA==&#10;" path="m1588,v635,533,965,889,1473,1549c3480,2108,3696,2451,4013,3073,3239,3556,2845,4013,2502,4851v-343,813,-406,1385,-229,2248c876,6363,64,6185,25,3721,,2235,368,991,1588,xe" stroked="f" strokeweight="0">
                        <v:stroke miterlimit="190815f" joinstyle="miter"/>
                        <v:path arrowok="t" textboxrect="0,0,4013,7099"/>
                      </v:shape>
                      <v:shape id="Shape 175" o:spid="_x0000_s1074" style="position:absolute;left:5761;top:1786;width:51;height:49;visibility:visible;mso-wrap-style:square;v-text-anchor:top" coordsize="5118,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rgMEA&#10;AADcAAAADwAAAGRycy9kb3ducmV2LnhtbERP32vCMBB+F/wfwgl701Rh6+iMIoOBMLCskz0fydkU&#10;m0tJMtv994sw2Nt9fD9vu59cL24UYudZwXpVgCDW3nTcKjh/vi2fQcSEbLD3TAp+KMJ+N59tsTJ+&#10;5A+6NakVOYRjhQpsSkMlZdSWHMaVH4gzd/HBYcowtNIEHHO46+WmKJ6kw45zg8WBXi3pa/PtFJQb&#10;HezX8VrWtT2tsX4vxkaflXpYTIcXEImm9C/+cx9Nnl8+wv2Zf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764DBAAAA3AAAAA8AAAAAAAAAAAAAAAAAmAIAAGRycy9kb3du&#10;cmV2LnhtbFBLBQYAAAAABAAEAPUAAACGAwAAAAA=&#10;" path="m5118,v-25,1079,-140,1816,-825,2654c3251,3899,2121,4293,,4864,584,4254,864,3848,1219,3086,1626,2184,1753,1600,1778,610v711,,1118,-38,1816,-166c4204,318,4534,216,5118,xe" stroked="f" strokeweight="0">
                        <v:stroke miterlimit="190815f" joinstyle="miter"/>
                        <v:path arrowok="t" textboxrect="0,0,5118,4864"/>
                      </v:shape>
                      <v:shape id="Shape 176" o:spid="_x0000_s1075" style="position:absolute;left:5888;top:1707;width:28;height:63;visibility:visible;mso-wrap-style:square;v-text-anchor:top" coordsize="2794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eUcUA&#10;AADcAAAADwAAAGRycy9kb3ducmV2LnhtbERPTWvCQBC9C/0PyxR6Ed0oaEuajUhRqnjQags9TrPT&#10;JDQ7G7JrjP56Vyh4m8f7nGTWmUq01LjSsoLRMAJBnFldcq7g87AcvIBwHlljZZkUnMnBLH3oJRhr&#10;e+IPavc+FyGEXYwKCu/rWEqXFWTQDW1NHLhf2xj0ATa51A2eQrip5DiKptJgyaGhwJreCsr+9kej&#10;wNdfZrc9t8v+9+L95zKfrDej3Vqpp8du/grCU+fv4n/3Sof5z1O4PRM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l5RxQAAANwAAAAPAAAAAAAAAAAAAAAAAJgCAABkcnMv&#10;ZG93bnJldi54bWxQSwUGAAAAAAQABAD1AAAAigMAAAAA&#10;" path="m2299,v393,864,495,1448,431,2388c2604,4153,1867,5347,343,6248,533,5499,571,5055,521,4293,457,3454,305,2921,,2210,470,1816,711,1689,1130,1308,1626,838,1892,546,2299,xe" stroked="f" strokeweight="0">
                        <v:stroke miterlimit="190815f" joinstyle="miter"/>
                        <v:path arrowok="t" textboxrect="0,0,2794,6248"/>
                      </v:shape>
                      <v:shape id="Shape 177" o:spid="_x0000_s1076" style="position:absolute;left:5918;top:1580;width:39;height:55;visibility:visible;mso-wrap-style:square;v-text-anchor:top" coordsize="3962,5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QVcQA&#10;AADcAAAADwAAAGRycy9kb3ducmV2LnhtbERPS2vCQBC+F/wPywje6kahalNXiYWgFHrw0UNvQ3bM&#10;BrOzIbvG5N93C4Xe5uN7znrb21p01PrKsYLZNAFBXDhdcangcs6fVyB8QNZYOyYFA3nYbkZPa0y1&#10;e/CRulMoRQxhn6ICE0KTSukLQxb91DXEkbu61mKIsC2lbvERw20t50mykBYrjg0GG3o3VNxOd6vg&#10;1eUvn53ZXb5u++Hb3ocs/5CZUpNxn72BCNSHf/Gf+6Dj/OUS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oUFXEAAAA3AAAAA8AAAAAAAAAAAAAAAAAmAIAAGRycy9k&#10;b3ducmV2LnhtbFBLBQYAAAAABAAEAPUAAACJAwAAAAA=&#10;" path="m,c1207,127,1968,533,2730,1473v1016,1245,1232,2578,648,4077c3099,4724,2730,4254,1994,3772,1359,3353,889,3213,127,3213v25,-635,25,-991,,-1613c102,978,76,622,,xe" stroked="f" strokeweight="0">
                        <v:stroke miterlimit="190815f" joinstyle="miter"/>
                        <v:path arrowok="t" textboxrect="0,0,3962,5550"/>
                      </v:shape>
                      <v:shape id="Shape 178" o:spid="_x0000_s1077" style="position:absolute;left:5618;top:1478;width:293;height:300;visibility:visible;mso-wrap-style:square;v-text-anchor:top" coordsize="29299,30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5hsUA&#10;AADcAAAADwAAAGRycy9kb3ducmV2LnhtbESPQW/CMAyF75P4D5GRuEyQjsOGCgHBpGkI7TKGOJvG&#10;tIXGKU1oy7+fD5N2s/We3/u8WPWuUi01ofRs4GWSgCLOvC05N3D4+RjPQIWIbLHyTAYeFGC1HDwt&#10;MLW+429q9zFXEsIhRQNFjHWqdcgKchgmviYW7ewbh1HWJte2wU7CXaWnSfKqHZYsDQXW9F5Qdt3f&#10;nYHLY3N6xvp469bt59eGtzuHh5sxo2G/noOK1Md/89/11gr+m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HmGxQAAANwAAAAPAAAAAAAAAAAAAAAAAJgCAABkcnMv&#10;ZG93bnJldi54bWxQSwUGAAAAAAQABAD1AAAAigMAAAAA&#10;" path="m2946,c4216,1194,4940,1867,6236,3035v1536,1372,2273,2337,3988,3467c12268,7849,13589,8407,15951,9068v2832,787,4572,813,7506,686c25324,9677,26391,9538,28219,9144v153,991,216,1562,305,2565c28588,12484,28613,12916,28651,13703v-1003,-127,-1562,-216,-2552,-355c24740,13157,23889,13056,22631,12827v-673,-102,-1778,-254,-1993,521c20472,13919,20752,14402,21234,14745v1486,1028,2604,1727,4255,2857c26988,18618,27826,19202,29299,20244v-572,1117,-1003,1714,-1905,2603c26594,23647,26060,24041,25057,24587v-736,-876,-1143,-1371,-1867,-2260c22111,21018,21501,20282,20460,18948v-915,-1181,-1562,-1651,-2477,-1130c17412,18148,17513,18999,17640,19774v394,2299,648,2946,1169,4813c19266,26200,19558,27114,20117,28702v-940,635,-1575,902,-2693,1130c16396,30036,15773,30048,14732,29870v-343,-1866,-470,-3251,-902,-5803c13538,22339,13246,21082,12738,19723v-737,-1994,-2045,-1664,-2680,-775c9195,20155,8446,21107,6845,23241,6134,22035,5677,21374,4813,20295,4026,19304,3543,18783,2642,17907v723,-648,1155,-1003,1905,-1600c5639,15431,6439,15316,7404,14173v788,-902,788,-2578,140,-3759c6591,8674,5829,7963,4509,6591,2921,4928,1905,4089,,2819,483,2172,787,1816,1384,1257,1956,724,2299,444,2946,xe" fillcolor="#fcb813" stroked="f" strokeweight="0">
                        <v:stroke miterlimit="190815f" joinstyle="miter"/>
                        <v:path arrowok="t" textboxrect="0,0,29299,30048"/>
                      </v:shape>
                      <v:shape id="Shape 179" o:spid="_x0000_s1078" style="position:absolute;left:5057;top:475;width:201;height:76;visibility:visible;mso-wrap-style:square;v-text-anchor:top" coordsize="20104,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UeMAA&#10;AADcAAAADwAAAGRycy9kb3ducmV2LnhtbERPTYvCMBC9L+x/CCN4W1N70N1qFJEVvQhu7N6HZmyL&#10;zaTbZLX+eyMI3ubxPme+7G0jLtT52rGC8SgBQVw4U3OpID9uPj5B+IBssHFMCm7kYbl4f5tjZtyV&#10;f+iiQyliCPsMFVQhtJmUvqjIoh+5ljhyJ9dZDBF2pTQdXmO4bWSaJBNpsebYUGFL64qKs/63Cpze&#10;p2G7/tO/m/ygS8Y8T/W3UsNBv5qBCNSHl/jp3pk4f/oFj2fiB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lUeMAAAADcAAAADwAAAAAAAAAAAAAAAACYAgAAZHJzL2Rvd25y&#10;ZXYueG1sUEsFBgAAAAAEAAQA9QAAAIUDAAAAAA==&#10;" path="m19329,r775,330c17716,4547,14554,6642,9728,7214,5829,7671,711,5956,,4661v2654,317,5309,317,7658,63c12548,4191,15367,2896,19329,xe" fillcolor="#ec1c23" stroked="f" strokeweight="0">
                        <v:stroke miterlimit="190815f" joinstyle="miter"/>
                        <v:path arrowok="t" textboxrect="0,0,20104,7671"/>
                      </v:shape>
                      <v:shape id="Shape 180" o:spid="_x0000_s1079" style="position:absolute;left:5146;top:360;width:159;height:211;visibility:visible;mso-wrap-style:square;v-text-anchor:top" coordsize="15850,2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7r8YA&#10;AADcAAAADwAAAGRycy9kb3ducmV2LnhtbESPQWvDMAyF74P+B6PCLmN1lsEIWd1SCoWx0cPa7S5i&#10;NQ6N5TR20nS/fjoMdpN4T+99Wq4n36qR+tgENvC0yEARV8E2XBv4Ou4eC1AxIVtsA5OBG0VYr2Z3&#10;SyxtuPInjYdUKwnhWKIBl1JXah0rRx7jInTEop1C7zHJ2tfa9niVcN/qPMtetMeGpcFhR1tH1fkw&#10;eAPfg/vwY/Ozd8+X4v102+cPwy435n4+bV5BJZrSv/nv+s0KfiH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c7r8YAAADcAAAADwAAAAAAAAAAAAAAAACYAgAAZHJz&#10;L2Rvd25yZXYueG1sUEsFBgAAAAAEAAQA9QAAAIsDAAAAAA==&#10;" path="m7963,127c10274,51,11836,,13779,254v-215,991,-279,1562,-292,2578c13449,5334,14249,6680,15037,9068v432,1295,813,2616,813,4076c14630,14796,13843,15659,12319,17018v-2146,1918,-4013,3327,-6172,4039c7480,19393,8230,18453,9538,16764v1702,-2197,2641,-3454,4267,-5690c13233,10833,12903,10706,12319,10490,9652,9474,8217,8115,5372,8255,3162,8369,1816,8826,,10097,470,8204,419,7379,826,5664,1181,4204,1397,3518,2349,2235,3429,775,5728,190,7963,127xe" fillcolor="#fcb813" stroked="f" strokeweight="0">
                        <v:stroke miterlimit="190815f" joinstyle="miter"/>
                        <v:path arrowok="t" textboxrect="0,0,15850,21057"/>
                      </v:shape>
                      <v:shape id="Shape 181" o:spid="_x0000_s1080" style="position:absolute;left:5323;top:378;width:100;height:61;visibility:visible;mso-wrap-style:square;v-text-anchor:top" coordsize="10020,6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g5MIA&#10;AADcAAAADwAAAGRycy9kb3ducmV2LnhtbERPS4vCMBC+L/gfwgheFk31sEg1ihQWVvDiA/E4NGNb&#10;20xqE231128Ewdt8fM+ZLztTiTs1rrCsYDyKQBCnVhecKTjsf4dTEM4ja6wsk4IHOVguel9zjLVt&#10;eUv3nc9ECGEXo4Lc+zqW0qU5GXQjWxMH7mwbgz7AJpO6wTaEm0pOouhHGiw4NORYU5JTWu5uRsH6&#10;UF6SYv1MT+Wx7ZJq+33dlKTUoN+tZiA8df4jfrv/dJg/HcPr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WDkwgAAANwAAAAPAAAAAAAAAAAAAAAAAJgCAABkcnMvZG93&#10;bnJldi54bWxQSwUGAAAAAAQABAD1AAAAhwMAAAAA&#10;" path="m2019,127v508,89,1359,267,1842,902c3543,1321,3404,1588,3365,2019v-76,762,280,1499,1029,1664c4953,3797,5486,3645,5766,3150v190,-356,203,-661,25,-1029c6452,2083,6845,2121,7480,2311v889,254,1296,280,2083,1182c10020,4026,9474,4877,8814,5144,8039,5448,7290,4597,6604,4801,5728,5055,5918,6109,4051,5893,2540,5715,813,4699,1092,2985,1232,2121,,1930,368,838,584,216,1372,,2019,127xe" stroked="f" strokeweight="0">
                        <v:stroke miterlimit="190815f" joinstyle="miter"/>
                        <v:path arrowok="t" textboxrect="0,0,10020,6109"/>
                      </v:shape>
                      <v:shape id="Shape 182" o:spid="_x0000_s1081" style="position:absolute;left:4234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GgL8A&#10;AADcAAAADwAAAGRycy9kb3ducmV2LnhtbERPy6rCMBDdC/5DGMGdproQqUbRgtSNgq/90EwftJmU&#10;Jrf2/r0RLtzdHM5ztvvBNKKnzlWWFSzmEQjizOqKCwXPx2m2BuE8ssbGMin4JQf73Xi0xVjbN9+o&#10;v/tChBB2MSoovW9jKV1WkkE3ty1x4HLbGfQBdoXUHb5DuGnkMopW0mDFoaHElpKSsvr+YxTk+SO5&#10;PG+LtH9VhUzTa52cj7VS08lw2IDwNPh/8Z/7rMP89RK+z4QL5O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kaAvwAAANwAAAAPAAAAAAAAAAAAAAAAAJgCAABkcnMvZG93bnJl&#10;di54bWxQSwUGAAAAAAQABAD1AAAAhAMAAAAA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3" o:spid="_x0000_s1082" style="position:absolute;left:4295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jG8AA&#10;AADcAAAADwAAAGRycy9kb3ducmV2LnhtbERPS4vCMBC+C/6HMII3TV1B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7jG8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4" o:spid="_x0000_s1083" style="position:absolute;left:3416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7b8AA&#10;AADcAAAADwAAAGRycy9kb3ducmV2LnhtbERPS4vCMBC+C/6HMII3TV1E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d7b8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5" o:spid="_x0000_s1084" style="position:absolute;left:3477;top:5949;width:63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e9MAA&#10;AADcAAAADwAAAGRycy9kb3ducmV2LnhtbERPS4vCMBC+C/6HMII3TV1QpBpFC1IvCr7uQzN90GZS&#10;mmzt/vuNsLC3+fies90PphE9da6yrGAxj0AQZ1ZXXCh4Pk6zNQjnkTU2lknBDznY78ajLcbavvlG&#10;/d0XIoSwi1FB6X0bS+mykgy6uW2JA5fbzqAPsCuk7vAdwk0jv6JoJQ1WHBpKbCkpKavv30ZBnj+S&#10;y/O2SPtXVcg0vdbJ+VgrNZ0Mhw0IT4P/F/+5zzrMXy/h80y4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ve9M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6" o:spid="_x0000_s1085" style="position:absolute;left:2460;top:5949;width:64;height:74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lAg78A&#10;AADcAAAADwAAAGRycy9kb3ducmV2LnhtbERPy6rCMBDdX/AfwgjurqkuRKpRtCB14wVf+6GZPmgz&#10;KU2s9e/NBcHdHM5z1tvBNKKnzlWWFcymEQjizOqKCwW36+F3CcJ5ZI2NZVLwIgfbzehnjbG2Tz5T&#10;f/GFCCHsYlRQet/GUrqsJINualviwOW2M+gD7AqpO3yGcNPIeRQtpMGKQ0OJLSUlZfXlYRTk+TU5&#10;3c6ztL9XhUzTvzo57mulJuNhtwLhafBf8cd91GH+cgH/z4QL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UCDvwAAANwAAAAPAAAAAAAAAAAAAAAAAJgCAABkcnMvZG93bnJl&#10;di54bWxQSwUGAAAAAAQABAD1AAAAhAMAAAAA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7" o:spid="_x0000_s1086" style="position:absolute;left:2521;top:5949;width:63;height:74;visibility:visible;mso-wrap-style:square;v-text-anchor:top" coordsize="6337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vRsIA&#10;AADcAAAADwAAAGRycy9kb3ducmV2LnhtbERPzWrCQBC+F3yHZQQvpW700MbUVTSgleLFnwcYstMk&#10;NDsbsqOmb98VBG/z8f3OfNm7Rl2pC7VnA5NxAoq48Lbm0sD5tHlLQQVBtth4JgN/FGC5GLzMMbP+&#10;xge6HqVUMYRDhgYqkTbTOhQVOQxj3xJH7sd3DiXCrtS2w1sMd42eJsm7dlhzbKiwpbyi4vd4cQZe&#10;g91sney/z9vZev3Vlvk0l9qY0bBffYIS6uUpfrh3Ns5PP+D+TLx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u9GwgAAANwAAAAPAAAAAAAAAAAAAAAAAJgCAABkcnMvZG93&#10;bnJldi54bWxQSwUGAAAAAAQABAD1AAAAhwMAAAAA&#10;" path="m2832,254c3912,432,4267,432,5169,483v648,38,1168,800,902,1397c5398,3365,4712,3632,4229,4940v-267,711,26,1321,-495,1880c3378,7201,3289,7468,2565,7455,673,7404,,5461,89,3721,165,1994,1295,,2832,254xe" stroked="f" strokeweight="0">
                        <v:stroke miterlimit="190815f" joinstyle="miter"/>
                        <v:path arrowok="t" textboxrect="0,0,6337,7468"/>
                      </v:shape>
                      <v:shape id="Shape 188" o:spid="_x0000_s1087" style="position:absolute;left:1852;top:5707;width:63;height:75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asQA&#10;AADcAAAADwAAAGRycy9kb3ducmV2LnhtbESPS2vDQAyE74H+h0WF3JJ1egjBySakhuJcWsjrLrzy&#10;A3u1xrt13H9fHQK5Scxo5tPuMLlOjTSExrOB1TIBRVx423Bl4Hb9WmxAhYhssfNMBv4owGH/Ntth&#10;av2DzzReYqUkhEOKBuoY+1TrUNTkMCx9Tyxa6QeHUdah0nbAh4S7Tn8kyVo7bFgaauwpq6loL7/O&#10;QFles+/beZWP96bSef7TZqfP1pj5+3Tcgoo0xZf5eX2ygr8RWnlGJt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cWrEAAAA3AAAAA8AAAAAAAAAAAAAAAAAmAIAAGRycy9k&#10;b3ducmV2LnhtbFBLBQYAAAAABAAEAPUAAACJAwAAAAA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89" o:spid="_x0000_s1088" style="position:absolute;left:1913;top:5707;width:63;height:75;visibility:visible;mso-wrap-style:square;v-text-anchor:top" coordsize="6325,7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U8cAA&#10;AADcAAAADwAAAGRycy9kb3ducmV2LnhtbERPS4vCMBC+L/gfwgje1tQ9iFajaEHqZQVf96GZPmgz&#10;KU221n9vFgRv8/E9Z70dTCN66lxlWcFsGoEgzqyuuFBwux6+FyCcR9bYWCYFT3Kw3Yy+1hhr++Az&#10;9RdfiBDCLkYFpfdtLKXLSjLoprYlDlxuO4M+wK6QusNHCDeN/ImiuTRYcWgosaWkpKy+/BkFeX5N&#10;fm/nWdrfq0Km6alOjvtaqcl42K1AeBr8R/x2H3WYv1jC/zPhAr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bU8cAAAADcAAAADwAAAAAAAAAAAAAAAACYAgAAZHJzL2Rvd25y&#10;ZXYueG1sUEsFBgAAAAAEAAQA9QAAAIUDAAAAAA==&#10;" path="m2819,254c3899,432,4254,432,5156,483v648,38,1169,800,902,1397c5385,3365,4699,3632,4216,4940v-266,711,26,1321,-495,1880c3365,7201,3277,7468,2553,7455,660,7404,,5461,76,3721,152,1994,1283,,2819,254xe" stroked="f" strokeweight="0">
                        <v:stroke miterlimit="190815f" joinstyle="miter"/>
                        <v:path arrowok="t" textboxrect="0,0,6325,7468"/>
                      </v:shape>
                      <v:shape id="Shape 190" o:spid="_x0000_s1089" style="position:absolute;left:2002;top:4737;width:79;height:114;visibility:visible;mso-wrap-style:square;v-text-anchor:top" coordsize="795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JV8QA&#10;AADcAAAADwAAAGRycy9kb3ducmV2LnhtbESPQWvCQBCF7wX/wzKCt7rRg22jq8RC0YII1fyAITsm&#10;wexszK4m/vvOodDbDO/Ne9+sNoNr1IO6UHs2MJsmoIgLb2suDeTnr9d3UCEiW2w8k4EnBdisRy8r&#10;TK3v+Ycep1gqCeGQooEqxjbVOhQVOQxT3xKLdvGdwyhrV2rbYS/hrtHzJFlohzVLQ4UtfVZUXE93&#10;ZyDbfmeXY/52oOPNJv2h1rt8ro2ZjIdsCSrSEP/Nf9d7K/gf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yVfEAAAA3AAAAA8AAAAAAAAAAAAAAAAAmAIAAGRycy9k&#10;b3ducmV2LnhtbFBLBQYAAAAABAAEAPUAAACJAwAAAAA=&#10;" path="m1372,v596,2438,1320,3823,2971,5715c5537,7074,6363,7760,7950,8649v-965,355,-1549,495,-2565,571c4750,9284,4394,9284,3759,9220r51,2210c1524,9817,470,8014,203,5232,,3150,305,1791,1372,xe" stroked="f" strokeweight="0">
                        <v:stroke miterlimit="190815f" joinstyle="miter"/>
                        <v:path arrowok="t" textboxrect="0,0,7950,11430"/>
                      </v:shape>
                      <v:shape id="Shape 191" o:spid="_x0000_s1090" style="position:absolute;left:683;top:62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Yhr8A&#10;AADcAAAADwAAAGRycy9kb3ducmV2LnhtbESPwQrCMBBE74L/EFbwpmk9iFaj2IIg3rR+wNKsbbHZ&#10;lCba+vdGELztMjNvZ7f7wTTiRZ2rLSuI5xEI4sLqmksFt/w4W4FwHlljY5kUvMnBfjcebTHRtucL&#10;va6+FAHCLkEFlfdtIqUrKjLo5rYlDtrddgZ9WLtS6g77ADeNXETRUhqsOVyosKWsouJxfZpA6VOT&#10;19HhfMnTLDXZLW7S5VGp6WQ4bEB4Gvzf/EufdKi/juH7TJh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piGvwAAANwAAAAPAAAAAAAAAAAAAAAAAJgCAABkcnMvZG93bnJl&#10;di54bWxQSwUGAAAAAAQABAD1AAAAhAMAAAAA&#10;" path="m,l38329,r,20002l9284,20002c6096,16193,3010,12306,,8357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2" o:spid="_x0000_s1091" style="position:absolute;left:621;top:6299;width:28;height:39;visibility:visible;mso-wrap-style:square;v-text-anchor:top" coordsize="2807,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4OcEA&#10;AADcAAAADwAAAGRycy9kb3ducmV2LnhtbERPTWvCQBC9C/6HZQrezG5zkDS6iiiC9FbtweOQnSah&#10;2dk1uybpv3cLhd7m8T5ns5tsJwbqQ+tYw2umQBBXzrRca/i8npYFiBCRDXaOScMPBdht57MNlsaN&#10;/EHDJdYihXAoUUMToy+lDFVDFkPmPHHivlxvMSbY19L0OKZw28lcqZW02HJqaNDToaHq+/KwGrxS&#10;Y3dfvddFNeSRrv62L45nrRcv034NItIU/8V/7rNJ899y+H0mXS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9ODnBAAAA3AAAAA8AAAAAAAAAAAAAAAAAmAIAAGRycy9kb3du&#10;cmV2LnhtbFBLBQYAAAAABAAEAPUAAACGAwAAAAA=&#10;" path="m,l2807,r,3886c1854,2591,927,1308,,xe" fillcolor="#ec1c23" stroked="f" strokeweight="0">
                        <v:stroke miterlimit="190815f" joinstyle="miter"/>
                        <v:path arrowok="t" textboxrect="0,0,2807,3886"/>
                      </v:shape>
                      <v:shape id="Shape 193" o:spid="_x0000_s1092" style="position:absolute;left:5266;top:62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jar8A&#10;AADcAAAADwAAAGRycy9kb3ducmV2LnhtbESPwQrCMBBE74L/EFbwpqkKotUotiCIN60fsDRrW2w2&#10;pYm2/r0RBG+7zMzb2e2+N7V4Uesqywpm0wgEcW51xYWCW3acrEA4j6yxtkwK3uRgvxsOthhr2/GF&#10;XldfiABhF6OC0vsmltLlJRl0U9sQB+1uW4M+rG0hdYtdgJtazqNoKQ1WHC6U2FBaUv64Pk2gdInJ&#10;quhwvmRJmpj0NquT5VGp8ag/bEB46v3f/EufdKi/XsD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NqvwAAANwAAAAPAAAAAAAAAAAAAAAAAJgCAABkcnMvZG93bnJl&#10;di54bWxQSwUGAAAAAAQABAD1AAAAhAMAAAAA&#10;" path="m,l38329,r,8357c35331,12306,32233,16193,29045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4" o:spid="_x0000_s1093" style="position:absolute;left:5683;top:6299;width:28;height:39;visibility:visible;mso-wrap-style:square;v-text-anchor:top" coordsize="2794,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nJcMA&#10;AADcAAAADwAAAGRycy9kb3ducmV2LnhtbERPTWvCQBC9F/wPywje6kYNotFVVCz0YA8mevA2Zsck&#10;mJ0N2a2m/94tFHqbx/uc5boztXhQ6yrLCkbDCARxbnXFhYJT9vE+A+E8ssbaMin4IQfrVe9tiYm2&#10;Tz7SI/WFCCHsElRQet8kUrq8JINuaBviwN1sa9AH2BZSt/gM4aaW4yiaSoMVh4YSG9qVlN/Tb6Pg&#10;cN7L3fZLXrdNllWT6SW+ztNYqUG/2yxAeOr8v/jP/anD/HkMv8+EC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nJcMAAADcAAAADwAAAAAAAAAAAAAAAACYAgAAZHJzL2Rv&#10;d25yZXYueG1sUEsFBgAAAAAEAAQA9QAAAIgDAAAAAA==&#10;" path="m,l2794,c1880,1308,940,2591,,3886l,xe" fillcolor="#ec1c23" stroked="f" strokeweight="0">
                        <v:stroke miterlimit="190815f" joinstyle="miter"/>
                        <v:path arrowok="t" textboxrect="0,0,2794,3886"/>
                      </v:shape>
                      <v:shape id="Shape 195" o:spid="_x0000_s1094" style="position:absolute;left:2558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ehb8A&#10;AADcAAAADwAAAGRycy9kb3ducmV2LnhtbESPwQrCMBBE74L/EFbwpqmCotUotiCIN60fsDRrW2w2&#10;pYm2/r0RBG+7zMzb2e2+N7V4Uesqywpm0wgEcW51xYWCW3acrEA4j6yxtkwK3uRgvxsOthhr2/GF&#10;XldfiABhF6OC0vsmltLlJRl0U9sQB+1uW4M+rG0hdYtdgJtazqNoKQ1WHC6U2FBaUv64Pk2gdInJ&#10;quhwvmRJmpj0NquT5VGp8ag/bEB46v3f/EufdKi/XsD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Z6FvwAAANwAAAAPAAAAAAAAAAAAAAAAAJgCAABkcnMvZG93bnJl&#10;di54bWxQSwUGAAAAAAQABAD1AAAAhAMAAAAA&#10;" path="m,l38329,r,2692c31229,6795,25349,12802,21387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6" o:spid="_x0000_s1095" style="position:absolute;left:891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A8r8A&#10;AADcAAAADwAAAGRycy9kb3ducmV2LnhtbESPwQrCMBBE74L/EFbwpqkeilaj2IIg3rR+wNKsbbHZ&#10;lCba+vdGELztMjNvZ7f7wTTiRZ2rLStYzCMQxIXVNZcKbvlxtgLhPLLGxjIpeJOD/W482mKibc8X&#10;el19KQKEXYIKKu/bREpXVGTQzW1LHLS77Qz6sHal1B32AW4auYyiWBqsOVyosKWsouJxfZpA6VOT&#10;19HhfMnTLDXZbdGk8VGp6WQ4bEB4Gvzf/EufdKi/juH7TJhA7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0wDyvwAAANwAAAAPAAAAAAAAAAAAAAAAAJgCAABkcnMvZG93bnJl&#10;di54bWxQSwUGAAAAAAQABAD1AAAAhAMAAAAA&#10;" path="m,l38329,r,20002l10109,20002c6655,16637,3289,13208,,9690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7" o:spid="_x0000_s1096" style="position:absolute;left:804;top:6533;width:54;height:61;visibility:visible;mso-wrap-style:square;v-text-anchor:top" coordsize="5385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0XsQA&#10;AADcAAAADwAAAGRycy9kb3ducmV2LnhtbERPTWsCMRC9F/ofwgi9aaJQ226NUkShCB60xfY43Yyb&#10;xc1kTVLd9tc3gtDbPN7nTGada8SJQqw9axgOFAji0puaKw3vb8v+I4iYkA02nknDD0WYTW9vJlgY&#10;f+YNnbapEjmEY4EabEptIWUsLTmMA98SZ27vg8OUYaikCXjO4a6RI6XG0mHNucFiS3NL5WH77TR8&#10;3K92C5W69e9GrXdH+xnKBX5pfdfrXp5BJOrSv/jqfjV5/tMDXJ7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tF7EAAAA3AAAAA8AAAAAAAAAAAAAAAAAmAIAAGRycy9k&#10;b3ducmV2LnhtbFBLBQYAAAAABAAEAPUAAACJAwAAAAA=&#10;" path="m,l5385,r,6083c3556,4077,1765,2045,,xe" fillcolor="#ec1c23" stroked="f" strokeweight="0">
                        <v:stroke miterlimit="190815f" joinstyle="miter"/>
                        <v:path arrowok="t" textboxrect="0,0,5385,6083"/>
                      </v:shape>
                      <v:shape id="Shape 198" o:spid="_x0000_s1097" style="position:absolute;left:3391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xG8EA&#10;AADcAAAADwAAAGRycy9kb3ducmV2LnhtbESPwarCQAxF94L/MERwp1NdyHt9jmILgrjT+gGhk9cW&#10;O5nSGW39e7MQ3N2Qm5N7t/vRtepJfWg8G1gtE1DEpbcNVwZuxXHxAypEZIutZzLwogD73XSyxdT6&#10;gS/0vMZKCYRDigbqGLtU61DW5DAsfUcsu3/fO4wy9pW2PQ4Cd61eJ8lGO2xYPtTYUV5Teb8+nFCG&#10;zBVNcjhfiizPXH5btdnmaMx8Nh7+QEUa49f8uT5Zif8raaWMKN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AMRvBAAAA3AAAAA8AAAAAAAAAAAAAAAAAmAIAAGRycy9kb3du&#10;cmV2LnhtbFBLBQYAAAAABAAEAPUAAACGAwAAAAA=&#10;" path="m,l38329,r,20002l16954,20002c12979,12802,7112,6795,,2692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199" o:spid="_x0000_s1098" style="position:absolute;left:5058;top:65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UgL8A&#10;AADcAAAADwAAAGRycy9kb3ducmV2LnhtbESPwQrCMBBE74L/EFbwZlM9iFaj2IIg3rR+wNKsbbHZ&#10;lCba+vdGELztMjNvZ7f7wTTiRZ2rLSuYRzEI4sLqmksFt/w4W4FwHlljY5kUvMnBfjcebTHRtucL&#10;va6+FAHCLkEFlfdtIqUrKjLoItsSB+1uO4M+rF0pdYd9gJtGLuJ4KQ3WHC5U2FJWUfG4Pk2g9KnJ&#10;6/hwvuRplprsNm/S5VGp6WQ4bEB4Gvzf/EufdKi/XsP3mTCB3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TJSAvwAAANwAAAAPAAAAAAAAAAAAAAAAAJgCAABkcnMvZG93bnJl&#10;di54bWxQSwUGAAAAAAQABAD1AAAAhAMAAAAA&#10;" path="m,l38329,r,9690c35039,13208,31674,16637,28219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0" o:spid="_x0000_s1099" style="position:absolute;left:5474;top:6533;width:54;height:61;visibility:visible;mso-wrap-style:square;v-text-anchor:top" coordsize="5372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9qy8UA&#10;AADcAAAADwAAAGRycy9kb3ducmV2LnhtbESPzWrDMBCE74W8g9hAL6WRY0MJruVgElJKLqFOL70t&#10;1tY2tVbGUvzz9lWg0OMwM98w2X42nRhpcK1lBdtNBIK4srrlWsHn9fS8A+E8ssbOMilYyME+Xz1k&#10;mGo78QeNpa9FgLBLUUHjfZ9K6aqGDLqN7YmD920Hgz7IoZZ6wCnATSfjKHqRBlsOCw32dGio+ilv&#10;RkFCcZxUX7e5K47L7nx4uxRPx4tSj+u5eAXhafb/4b/2u1YQiHA/E4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2rLxQAAANwAAAAPAAAAAAAAAAAAAAAAAJgCAABkcnMv&#10;ZG93bnJldi54bWxQSwUGAAAAAAQABAD1AAAAigMAAAAA&#10;" path="m,l5372,c3607,2045,1816,4077,,6083l,xe" fillcolor="#ec1c23" stroked="f" strokeweight="0">
                        <v:stroke miterlimit="190815f" joinstyle="miter"/>
                        <v:path arrowok="t" textboxrect="0,0,5372,6083"/>
                      </v:shape>
                      <v:shape id="Shape 201" o:spid="_x0000_s1100" style="position:absolute;left:234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sfb8A&#10;AADcAAAADwAAAGRycy9kb3ducmV2LnhtbESPwcrCMBCE74LvEFbwpkk9iFSj2IIg/03rAyzN2hab&#10;TWmirW9vfhA8DjPzDbM7jLYVL+p941hDslQgiEtnGq403IrTYgPCB2SDrWPS8CYPh/10ssPUuIEv&#10;9LqGSkQI+xQ11CF0qZS+rMmiX7qOOHp311sMUfaVND0OEW5buVJqLS02HBdq7CivqXxcnzZShswW&#10;jTr+XYosz2x+S9psfdJ6PhuPWxCBxvALf9tno2GlEvg/E4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Wx9vwAAANwAAAAPAAAAAAAAAAAAAAAAAJgCAABkcnMvZG93bnJl&#10;di54bWxQSwUGAAAAAAQABAD1AAAAhAMAAAAA&#10;" path="m,l38329,r,6160c37249,10033,36665,14110,36665,18339r,1663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2" o:spid="_x0000_s1101" style="position:absolute;left:109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yCr8A&#10;AADcAAAADwAAAGRycy9kb3ducmV2LnhtbESPwcrCMBCE74LvEFbwpok9iFSj2IIg/03rAyzN2hab&#10;TWmirW9vfhA8DjPzDbM7jLYVL+p941jDaqlAEJfONFxpuBWnxQaED8gGW8ek4U0eDvvpZIepcQNf&#10;6HUNlYgQ9ilqqEPoUil9WZNFv3QdcfTurrcYouwraXocIty2MlFqLS02HBdq7CivqXxcnzZShswW&#10;jTr+XYosz2x+W7XZ+qT1fDYetyACjeEX/rbPRkOiEvg/E4+A3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x/IKvwAAANwAAAAPAAAAAAAAAAAAAAAAAJgCAABkcnMvZG93bnJl&#10;di54bWxQSwUGAAAAAAQABAD1AAAAhAMAAAAA&#10;" path="m,l38329,r,20002l16129,20002c10604,15723,5220,11265,,662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3" o:spid="_x0000_s1102" style="position:absolute;left:1027;top:6766;width:39;height:36;visibility:visible;mso-wrap-style:square;v-text-anchor:top" coordsize="391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5WMQA&#10;AADcAAAADwAAAGRycy9kb3ducmV2LnhtbESPQWvCQBSE74X+h+UJ3upGLY1EVykGi9dGDx4f2ecm&#10;mH0bsmsS/fXdQqHHYWa+YTa70Taip87XjhXMZwkI4tLpmo2C8+nwtgLhA7LGxjEpeJCH3fb1ZYOZ&#10;dgN/U18EIyKEfYYKqhDaTEpfVmTRz1xLHL2r6yyGKDsjdYdDhNtGLpLkQ1qsOS5U2NK+ovJW3K2C&#10;y5d52rRIR6nfD9d5ecyL/pYrNZ2Mn2sQgcbwH/5rH7WCRbKE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eVjEAAAA3AAAAA8AAAAAAAAAAAAAAAAAmAIAAGRycy9k&#10;b3ducmV2LnhtbFBLBQYAAAAABAAEAPUAAACJAwAAAAA=&#10;" path="m,l3912,r,3632c2604,2438,1295,1219,,xe" fillcolor="#ec1c23" stroked="f" strokeweight="0">
                        <v:stroke miterlimit="190815f" joinstyle="miter"/>
                        <v:path arrowok="t" textboxrect="0,0,3912,3632"/>
                      </v:shape>
                      <v:shape id="Shape 204" o:spid="_x0000_s1103" style="position:absolute;left:359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LP5cIA&#10;AADcAAAADwAAAGRycy9kb3ducmV2LnhtbESP0WqDQBRE3wv9h+UW+tbsKiUU6yoqBELfEvMBF/dW&#10;pe5dcbfR/H03EOjjMDNnmLzc7CSutPjRsYZkp0AQd86M3Gu4tIe3DxA+IBucHJOGG3koi+enHDPj&#10;Vj7R9Rx6ESHsM9QwhDBnUvpuIIt+52bi6H27xWKIcumlWXCNcDvJVKm9tDhyXBhwpmag7uf8ayNl&#10;rW07qurr1NZNbZtLMtX7g9avL1v1CSLQFv7Dj/bRaEjVO9z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s/lwgAAANwAAAAPAAAAAAAAAAAAAAAAAJgCAABkcnMvZG93&#10;bnJldi54bWxQSwUGAAAAAAQABAD1AAAAhwMAAAAA&#10;" path="m,l38329,r,20002l1664,20002r,-1663c1664,14110,1079,10033,,6160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5" o:spid="_x0000_s1104" style="position:absolute;left:4849;top:6766;width:384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5qfsIA&#10;AADcAAAADwAAAGRycy9kb3ducmV2LnhtbESP0WqDQBRE3wv9h+UW+tbsKjQU6yoqBELfEvMBF/dW&#10;pe5dcbfR/H03EOjjMDNnmLzc7CSutPjRsYZkp0AQd86M3Gu4tIe3DxA+IBucHJOGG3koi+enHDPj&#10;Vj7R9Rx6ESHsM9QwhDBnUvpuIIt+52bi6H27xWKIcumlWXCNcDvJVKm9tDhyXBhwpmag7uf8ayNl&#10;rW07qurr1NZNbZtLMtX7g9avL1v1CSLQFv7Dj/bRaEjVO9zPxCM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mp+wgAAANwAAAAPAAAAAAAAAAAAAAAAAJgCAABkcnMvZG93&#10;bnJldi54bWxQSwUGAAAAAAQABAD1AAAAhwMAAAAA&#10;" path="m,l38329,r,6629c33109,11265,27724,15723,22200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6" o:spid="_x0000_s1105" style="position:absolute;left:5266;top:6766;width:39;height:36;visibility:visible;mso-wrap-style:square;v-text-anchor:top" coordsize="3912,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awL8A&#10;AADcAAAADwAAAGRycy9kb3ducmV2LnhtbESPwQrCMBBE74L/EFbwpqkiKtUooiherR48Ls3aFptN&#10;aWKtfr0RBI/DzLxhluvWlKKh2hWWFYyGEQji1OqCMwWX834wB+E8ssbSMil4kYP1qttZYqztk0/U&#10;JD4TAcIuRgW591UspUtzMuiGtiIO3s3WBn2QdSZ1jc8AN6UcR9FUGiw4LORY0Tan9J48jILrIXub&#10;WTJrpZ7sb6P0uEua+06pfq/dLEB4av0//GsftYJxNIX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9rAvwAAANwAAAAPAAAAAAAAAAAAAAAAAJgCAABkcnMvZG93bnJl&#10;di54bWxQSwUGAAAAAAQABAD1AAAAhAMAAAAA&#10;" path="m,l3912,c2616,1219,1321,2438,,3632l,xe" fillcolor="#ec1c23" stroked="f" strokeweight="0">
                        <v:stroke miterlimit="190815f" joinstyle="miter"/>
                        <v:path arrowok="t" textboxrect="0,0,3912,3632"/>
                      </v:shape>
                      <v:shape id="Shape 207" o:spid="_x0000_s1106" style="position:absolute;left:1308;top:69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ksIA&#10;AADcAAAADwAAAGRycy9kb3ducmV2LnhtbESPQWuDQBSE74X+h+UVemt29ZAW6yoqBEJvifkBD/dV&#10;pe5bcbfR/PtuIZDjMDPfMHm52UlcafGjYw3JToEg7pwZuddwaQ9vHyB8QDY4OSYNN/JQFs9POWbG&#10;rXyi6zn0IkLYZ6hhCGHOpPTdQBb9zs3E0ft2i8UQ5dJLs+Aa4XaSqVJ7aXHkuDDgTM1A3c/510bK&#10;Wtt2VNXXqa2b2jaXZKr3B61fX7bqE0SgLTzC9/bRaEjVO/yf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FGSwgAAANwAAAAPAAAAAAAAAAAAAAAAAJgCAABkcnMvZG93&#10;bnJldi54bWxQSwUGAAAAAAQABAD1AAAAhwMAAAAA&#10;" path="m,l38329,r,20002l30048,20002c19634,13983,9614,7379,,22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8" o:spid="_x0000_s1107" style="position:absolute;left:4641;top:6999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/F4MEA&#10;AADcAAAADwAAAGRycy9kb3ducmV2LnhtbESPwYrCQAyG74LvMETYm87oQZauo9iCIN60PkDoZNti&#10;J1M6o61vbw4Lewx//i/5dofJd+pFQ2wDW1ivDCjiKriWawv38rT8BhUTssMuMFl4U4TDfj7bYebC&#10;yFd63VKtBMIxQwtNSn2mdawa8hhXoSeW7DcMHpOMQ63dgKPAfac3xmy1x5blQoM9FQ1Vj9vTC2XM&#10;fdma4+Va5kXui/u6y7cna78W0/EHVKIp/S//tc/OwsbItyIjIqD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vxeDBAAAA3AAAAA8AAAAAAAAAAAAAAAAAmAIAAGRycy9kb3du&#10;cmV2LnhtbFBLBQYAAAAABAAEAPUAAACGAwAAAAA=&#10;" path="m,l38329,r,229c28727,7379,18694,13983,8293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09" o:spid="_x0000_s1108" style="position:absolute;left:1933;top:72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ge8IA&#10;AADcAAAADwAAAGRycy9kb3ducmV2LnhtbESPQWuDQBSE74X+h+UVemt29RBa6yoqBEJvifkBD/dV&#10;pe5bcbfR/PtuIZDjMDPfMHm52UlcafGjYw3JToEg7pwZuddwaQ9v7yB8QDY4OSYNN/JQFs9POWbG&#10;rXyi6zn0IkLYZ6hhCGHOpPTdQBb9zs3E0ft2i8UQ5dJLs+Aa4XaSqVJ7aXHkuDDgTM1A3c/510bK&#10;Wtt2VNXXqa2b2jaXZKr3B61fX7bqE0SgLTzC9/bRaEjVB/yfiUd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2B7wgAAANwAAAAPAAAAAAAAAAAAAAAAAJgCAABkcnMvZG93&#10;bnJldi54bWxQSwUGAAAAAAQABAD1AAAAhwMAAAAA&#10;" path="m,l38329,r,20002l17767,20002c11760,17843,5829,15494,,12979l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10" o:spid="_x0000_s1109" style="position:absolute;left:1667;top:7233;width:232;height:115;visibility:visible;mso-wrap-style:square;v-text-anchor:top" coordsize="23203,1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vFcAA&#10;AADcAAAADwAAAGRycy9kb3ducmV2LnhtbERPTYvCMBC9C/6HMII3m+pBpBpFFEGWvdjdi7chmW3K&#10;NpPSZDXrrzcHwePjfW92yXXiRkNoPSuYFyUIYu1Ny42C76/TbAUiRGSDnWdS8E8BdtvxaIOV8Xe+&#10;0K2OjcghHCpUYGPsKymDtuQwFL4nztyPHxzGDIdGmgHvOdx1clGWS+mw5dxgsaeDJf1b/zkF1CSt&#10;z+n4WT/Kx+pyPXxEe1wqNZ2k/RpEpBTf4pf7bBQs5nl+PpOP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vvFcAAAADcAAAADwAAAAAAAAAAAAAAAACYAgAAZHJzL2Rvd25y&#10;ZXYueG1sUEsFBgAAAAAEAAQA9QAAAIUDAAAAAA==&#10;" path="m,l23203,r,11519c15291,8001,7557,4153,,xe" fillcolor="#ec1c23" stroked="f" strokeweight="0">
                        <v:stroke miterlimit="190815f" joinstyle="miter"/>
                        <v:path arrowok="t" textboxrect="0,0,23203,11519"/>
                      </v:shape>
                      <v:shape id="Shape 211" o:spid="_x0000_s1110" style="position:absolute;left:4016;top:7233;width:383;height:200;visibility:visible;mso-wrap-style:square;v-text-anchor:top" coordsize="38329,20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6oL4A&#10;AADcAAAADwAAAGRycy9kb3ducmV2LnhtbESPwQrCMBBE74L/EFbwpmk9iNRGsQVBvGn9gKVZ22Kz&#10;KU209e+NIHgcZuYNk+5H04oX9a6xrCBeRiCIS6sbrhTciuNiA8J5ZI2tZVLwJgf73XSSYqLtwBd6&#10;XX0lAoRdggpq77tESlfWZNAtbUccvLvtDfog+0rqHocAN61cRdFaGmw4LNTYUV5T+bg+TaAMmSma&#10;6HC+FFmemfwWt9n6qNR8Nh62IDyN/h/+tU9awSqO4XsmHAG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M+qC+AAAA3AAAAA8AAAAAAAAAAAAAAAAAmAIAAGRycy9kb3ducmV2&#10;LnhtbFBLBQYAAAAABAAEAPUAAACDAwAAAAA=&#10;" path="m,l38329,r,12979c32499,15494,26581,17843,20561,20002l,20002,,xe" fillcolor="#ec1c23" stroked="f" strokeweight="0">
                        <v:stroke miterlimit="190815f" joinstyle="miter"/>
                        <v:path arrowok="t" textboxrect="0,0,38329,20002"/>
                      </v:shape>
                      <v:shape id="Shape 212" o:spid="_x0000_s1111" style="position:absolute;left:4433;top:7233;width:232;height:115;visibility:visible;mso-wrap-style:square;v-text-anchor:top" coordsize="23203,1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U+cMA&#10;AADcAAAADwAAAGRycy9kb3ducmV2LnhtbESPQWsCMRSE74X+h/AK3mrWPYhsjVKUgogXVy/eHsnr&#10;ZunmZdmkGv31RhA8DjPzDTNfJteJMw2h9axgMi5AEGtvWm4UHA8/nzMQISIb7DyTgisFWC7e3+ZY&#10;GX/hPZ3r2IgM4VChAhtjX0kZtCWHYex74uz9+sFhzHJopBnwkuGuk2VRTKXDlvOCxZ5WlvRf/e8U&#10;UJO03qT1rr4Vt9n+tNpGu54qNfpI318gIqX4Cj/bG6OgnJTwOJ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XU+cMAAADcAAAADwAAAAAAAAAAAAAAAACYAgAAZHJzL2Rv&#10;d25yZXYueG1sUEsFBgAAAAAEAAQA9QAAAIgDAAAAAA==&#10;" path="m,l23203,c15659,4153,7912,8001,,11519l,xe" fillcolor="#ec1c23" stroked="f" strokeweight="0">
                        <v:stroke miterlimit="190815f" joinstyle="miter"/>
                        <v:path arrowok="t" textboxrect="0,0,23203,11519"/>
                      </v:shape>
                      <v:shape id="Shape 213" o:spid="_x0000_s1112" style="position:absolute;left:2558;top:7466;width:158;height:118;visibility:visible;mso-wrap-style:square;v-text-anchor:top" coordsize="15837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tC8UA&#10;AADcAAAADwAAAGRycy9kb3ducmV2LnhtbESPT0sDMRTE74LfITzBW5vtH0rZNi1VUKygYNtLb4/N&#10;22Tp5mVJ4nb99o0geBxm5jfMeju4VvQUYuNZwWRcgCCuvG7YKDgdX0ZLEDEha2w9k4IfirDd3N+t&#10;sdT+yl/UH5IRGcKxRAU2pa6UMlaWHMax74izV/vgMGUZjNQBrxnuWjktioV02HBesNjRs6Xqcvh2&#10;Cmafr6ez2Ydazr01T3bfv9NHrdTjw7BbgUg0pP/wX/tNK5hOZvB7Jh8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20LxQAAANwAAAAPAAAAAAAAAAAAAAAAAJgCAABkcnMv&#10;ZG93bnJldi54bWxQSwUGAAAAAAQABAD1AAAAigMAAAAA&#10;" path="m,l15837,r,11773c10516,11011,5232,10096,,9068l,xe" fillcolor="#ec1c23" stroked="f" strokeweight="0">
                        <v:stroke miterlimit="190815f" joinstyle="miter"/>
                        <v:path arrowok="t" textboxrect="0,0,15837,11773"/>
                      </v:shape>
                      <v:shape id="Shape 214" o:spid="_x0000_s1113" style="position:absolute;left:2208;top:7466;width:316;height:84;visibility:visible;mso-wrap-style:square;v-text-anchor:top" coordsize="3163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xuMMA&#10;AADcAAAADwAAAGRycy9kb3ducmV2LnhtbESPT4vCMBTE78J+h/AW9qapf1CpRhFB8SZWl/X4aJ5N&#10;d5uX0kTtfnsjCB6HmfkNM1+2thI3anzpWEG/l4Agzp0uuVBwOm66UxA+IGusHJOCf/KwXHx05phq&#10;d+cD3bJQiAhhn6ICE0KdSulzQxZ9z9XE0bu4xmKIsimkbvAe4baSgyQZS4slxwWDNa0N5X/Z1SrI&#10;ksn+MvyZbsz5O9+tfq3cOi2V+vpsVzMQgdrwDr/aO61g0B/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IxuMMAAADcAAAADwAAAAAAAAAAAAAAAACYAgAAZHJzL2Rv&#10;d25yZXYueG1sUEsFBgAAAAAEAAQA9QAAAIgDAAAAAA==&#10;" path="m,l31636,r,8382c20879,6134,10325,3327,,xe" fillcolor="#ec1c23" stroked="f" strokeweight="0">
                        <v:stroke miterlimit="190815f" joinstyle="miter"/>
                        <v:path arrowok="t" textboxrect="0,0,31636,8382"/>
                      </v:shape>
                      <v:shape id="Shape 215" o:spid="_x0000_s1114" style="position:absolute;left:3616;top:7466;width:158;height:118;visibility:visible;mso-wrap-style:square;v-text-anchor:top" coordsize="15837,11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Q5MUA&#10;AADcAAAADwAAAGRycy9kb3ducmV2LnhtbESPQUsDMRSE74L/IbyCN5ttrVK2TYstKFZQsO2lt8fm&#10;bbJ087Ikcbv990YQPA4z8w2zXA+uFT2F2HhWMBkXIIgrrxs2Co6Hl/s5iJiQNbaeScGVIqxXtzdL&#10;LLW/8Bf1+2REhnAsUYFNqSuljJUlh3HsO+Ls1T44TFkGI3XAS4a7Vk6L4kk6bDgvWOxoa6k677+d&#10;gofP1+PJ7EItZ96ajd317/RRK3U3Gp4XIBIN6T/8137TCqaT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hlDkxQAAANwAAAAPAAAAAAAAAAAAAAAAAJgCAABkcnMv&#10;ZG93bnJldi54bWxQSwUGAAAAAAQABAD1AAAAigMAAAAA&#10;" path="m,l15837,r,9068c10604,10096,5321,11011,,11773l,xe" fillcolor="#ec1c23" stroked="f" strokeweight="0">
                        <v:stroke miterlimit="190815f" joinstyle="miter"/>
                        <v:path arrowok="t" textboxrect="0,0,15837,11773"/>
                      </v:shape>
                      <v:shape id="Shape 216" o:spid="_x0000_s1115" style="position:absolute;left:3808;top:7466;width:316;height:84;visibility:visible;mso-wrap-style:square;v-text-anchor:top" coordsize="31636,8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KVMQA&#10;AADcAAAADwAAAGRycy9kb3ducmV2LnhtbESPQWvCQBSE74X+h+UVvNWNEaxEVwkFizdpaqnHR/aZ&#10;jWbfhuyapP++WxA8DjPzDbPejrYRPXW+dqxgNk1AEJdO11wpOH7tXpcgfEDW2DgmBb/kYbt5flpj&#10;pt3An9QXoRIRwj5DBSaENpPSl4Ys+qlriaN3dp3FEGVXSd3hEOG2kWmSLKTFmuOCwZbeDZXX4mYV&#10;FMnb4Tz/We7M6bvc5xcrP5yWSk1exnwFItAYHuF7e68VpLMF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ClTEAAAA3AAAAA8AAAAAAAAAAAAAAAAAmAIAAGRycy9k&#10;b3ducmV2LnhtbFBLBQYAAAAABAAEAPUAAACJAwAAAAA=&#10;" path="m,l31636,c21311,3327,10757,6134,,8382l,xe" fillcolor="#ec1c23" stroked="f" strokeweight="0">
                        <v:stroke miterlimit="190815f" joinstyle="miter"/>
                        <v:path arrowok="t" textboxrect="0,0,31636,8382"/>
                      </v:shape>
                      <v:shape id="Shape 217" o:spid="_x0000_s1116" style="position:absolute;left:3336;top:6533;width:22;height:9;visibility:visible;mso-wrap-style:square;v-text-anchor:top" coordsize="213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+jsYA&#10;AADcAAAADwAAAGRycy9kb3ducmV2LnhtbESPQWvCQBSE74L/YXmFXkrdbJRaoquoUKpeiqmHHh/Z&#10;ZxKafRuy25j++65Q8DjMzDfMcj3YRvTU+dqxBjVJQBAXztRcajh/vj2/gvAB2WDjmDT8kof1ajxa&#10;YmbclU/U56EUEcI+Qw1VCG0mpS8qsugnriWO3sV1FkOUXSlNh9cIt41Mk+RFWqw5LlTY0q6i4jv/&#10;sRpmT1M/fJTF4V19TanfntUxVUrrx4dhswARaAj38H97bzSkag6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E+jsYAAADcAAAADwAAAAAAAAAAAAAAAACYAgAAZHJz&#10;L2Rvd25yZXYueG1sUEsFBgAAAAAEAAQA9QAAAIsDAAAAAA==&#10;" path="m,l2134,r,940c1435,610,724,292,,xe" fillcolor="#ec1c23" stroked="f" strokeweight="0">
                        <v:stroke miterlimit="190815f" joinstyle="miter"/>
                        <v:path arrowok="t" textboxrect="0,0,2134,940"/>
                      </v:shape>
                      <v:shape id="Shape 218" o:spid="_x0000_s1117" style="position:absolute;left:2974;top:6533;width:22;height:9;visibility:visible;mso-wrap-style:square;v-text-anchor:top" coordsize="2134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q/MIA&#10;AADcAAAADwAAAGRycy9kb3ducmV2LnhtbERPz2vCMBS+C/sfwht4EU1Th4zOKNtA1F3EzoPHR/PW&#10;ljUvpYm1/vfmIHj8+H4v14NtRE+drx1rULMEBHHhTM2lhtPvZvoOwgdkg41j0nAjD+vVy2iJmXFX&#10;PlKfh1LEEPYZaqhCaDMpfVGRRT9zLXHk/lxnMUTYldJ0eI3htpFpkiykxZpjQ4UtfVdU/OcXq+Ft&#10;MvfDoSz2W3WeU/91Uj+pUlqPX4fPDxCBhvAUP9w7oyFV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qr8wgAAANwAAAAPAAAAAAAAAAAAAAAAAJgCAABkcnMvZG93&#10;bnJldi54bWxQSwUGAAAAAAQABAD1AAAAhwMAAAAA&#10;" path="m,l2134,c1410,292,699,610,,940l,xe" fillcolor="#ec1c23" stroked="f" strokeweight="0">
                        <v:stroke miterlimit="190815f" joinstyle="miter"/>
                        <v:path arrowok="t" textboxrect="0,0,2134,940"/>
                      </v:shape>
                      <v:shape id="Shape 219" o:spid="_x0000_s1118" style="position:absolute;left:2916;top:6716;width:500;height:900;visibility:visible;mso-wrap-style:square;v-text-anchor:top" coordsize="50000,9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83sYA&#10;AADcAAAADwAAAGRycy9kb3ducmV2LnhtbESP3WrCQBSE7wt9h+UUvKsbBYOmrlJaBRGKNGmhvTtk&#10;T35o9mzIrkl8+64geDnMzDfMejuaRvTUudqygtk0AkGcW11zqeAr2z8vQTiPrLGxTAou5GC7eXxY&#10;Y6LtwJ/Up74UAcIuQQWV920ipcsrMuimtiUOXmE7gz7IrpS6wyHATSPnURRLgzWHhQpbeqso/0vP&#10;RsFqny2G2O0+zu/Fsf75/i0wLU9KTZ7G1xcQnkZ/D9/aB61gPlvB9Uw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l83sYAAADcAAAADwAAAAAAAAAAAAAAAACYAgAAZHJz&#10;L2Rvd25yZXYueG1sUEsFBgAAAAAEAAQA9QAAAIsDAAAAAA==&#10;" path="m25006,c38811,,50000,11201,50000,25006r,64008c41758,89675,33414,90005,25006,90005,16586,90005,8242,89675,,89014l,25006c,11201,11201,,25006,xe" stroked="f" strokeweight="0">
                        <v:stroke miterlimit="190815f" joinstyle="miter"/>
                        <v:path arrowok="t" textboxrect="0,0,50000,90005"/>
                      </v:shape>
                      <v:shape id="Shape 220" o:spid="_x0000_s1119" style="position:absolute;left:3449;top:7466;width:134;height:137;visibility:visible;mso-wrap-style:square;v-text-anchor:top" coordsize="13335,13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m7MEA&#10;AADcAAAADwAAAGRycy9kb3ducmV2LnhtbERPz2vCMBS+D/wfwhO8zXSViXRGKeLE46yK7PZo3tpi&#10;81KSrNb/3hwEjx/f7+V6MK3oyfnGsoKPaQKCuLS64UrB6fj9vgDhA7LG1jIpuJOH9Wr0tsRM2xsf&#10;qC9CJWII+wwV1CF0mZS+rMmgn9qOOHJ/1hkMEbpKaoe3GG5amSbJXBpsODbU2NGmpvJa/BsFrpjt&#10;83Ny/9nu8tOF+2vXf5pfpSbjIf8CEWgIL/HTvdcK0jTOj2fi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x5uzBAAAA3AAAAA8AAAAAAAAAAAAAAAAAmAIAAGRycy9kb3du&#10;cmV2LnhtbFBLBQYAAAAABAAEAPUAAACGAwAAAAA=&#10;" path="m,l13335,r,12281c8915,12878,4470,13373,,13767l,xe" fillcolor="#ec1c23" stroked="f" strokeweight="0">
                        <v:stroke miterlimit="190815f" joinstyle="miter"/>
                        <v:path arrowok="t" textboxrect="0,0,13335,13767"/>
                      </v:shape>
                      <v:shape id="Shape 221" o:spid="_x0000_s1120" style="position:absolute;left:2749;top:7466;width:134;height:137;visibility:visible;mso-wrap-style:square;v-text-anchor:top" coordsize="13335,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BXsUA&#10;AADcAAAADwAAAGRycy9kb3ducmV2LnhtbESP3WrCQBSE7wu+w3IE7+omkYpEV9FCQSlI6w/eHrLH&#10;JJo9G7JrTPv0bkHo5TAz3zCzRWcq0VLjSssK4mEEgjizuuRcwWH/8ToB4TyyxsoyKfghB4t572WG&#10;qbZ3/qZ253MRIOxSVFB4X6dSuqwgg25oa+LgnW1j0AfZ5FI3eA9wU8kkisbSYMlhocCa3gvKrrub&#10;UfD2G69O7af5qvxomx833d6s44tSg363nILw1Pn/8LO91gqSJ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kFexQAAANwAAAAPAAAAAAAAAAAAAAAAAJgCAABkcnMv&#10;ZG93bnJldi54bWxQSwUGAAAAAAQABAD1AAAAigMAAAAA&#10;" path="m,l13335,r,13779c8865,13373,4420,12878,,12294l,xe" fillcolor="#ec1c23" stroked="f" strokeweight="0">
                        <v:stroke miterlimit="190815f" joinstyle="miter"/>
                        <v:path arrowok="t" textboxrect="0,0,13335,13779"/>
                      </v:shape>
                      <v:shape id="Shape 222" o:spid="_x0000_s1121" style="position:absolute;left:2806;top:6582;width:225;height:229;visibility:visible;mso-wrap-style:square;v-text-anchor:top" coordsize="22492,2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ESsUA&#10;AADcAAAADwAAAGRycy9kb3ducmV2LnhtbESPQWvCQBSE7wX/w/IEb3VjDCLRVUQp6qEHtYV6e+y+&#10;JqHZtyG7NfHfdwWhx2FmvmGW697W4katrxwrmIwTEMTamYoLBR+Xt9c5CB+QDdaOScGdPKxXg5cl&#10;5sZ1fKLbORQiQtjnqKAMocml9Loki37sGuLofbvWYoiyLaRpsYtwW8s0SWbSYsVxocSGtiXpn/Ov&#10;VeCu3ddndsl2Rr/Ppvd9Nj/tj1qp0bDfLEAE6sN/+Nk+GAVpmsLj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YRKxQAAANwAAAAPAAAAAAAAAAAAAAAAAJgCAABkcnMv&#10;ZG93bnJldi54bWxQSwUGAAAAAAQABAD1AAAAigMAAAAA&#10;" path="m16256,r6236,13475c18390,15710,14961,18923,12395,22822l,15685c3861,9081,9500,3632,16256,xe" fillcolor="#ec1c23" stroked="f" strokeweight="0">
                        <v:stroke miterlimit="190815f" joinstyle="miter"/>
                        <v:path arrowok="t" textboxrect="0,0,22492,22822"/>
                      </v:shape>
                      <v:shape id="Shape 223" o:spid="_x0000_s1122" style="position:absolute;left:2749;top:6769;width:164;height:197;visibility:visible;mso-wrap-style:square;v-text-anchor:top" coordsize="1637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9XMUA&#10;AADcAAAADwAAAGRycy9kb3ducmV2LnhtbESPQWvCQBSE70L/w/IKvenGFIJEVxGhNBcPifXg7ZF9&#10;ZoPZt2l21bS/visIPQ4z8w2z2oy2EzcafOtYwXyWgCCunW65UfB1+JguQPiArLFzTAp+yMNm/TJZ&#10;Ya7dnUu6VaEREcI+RwUmhD6X0teGLPqZ64mjd3aDxRDl0Eg94D3CbSfTJMmkxZbjgsGedobqS3W1&#10;Cq42K7LdYv9dHA/V3pal+Tz9jkq9vY7bJYhAY/gPP9uFVpCm7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L1cxQAAANwAAAAPAAAAAAAAAAAAAAAAAJgCAABkcnMv&#10;ZG93bnJldi54bWxQSwUGAAAAAAQABAD1AAAAigMAAAAA&#10;" path="m4089,l16370,7010v-1955,3810,-3035,8116,-3035,12675l,19685,,18021c,11570,1473,5461,4089,xe" fillcolor="#ec1c23" stroked="f" strokeweight="0">
                        <v:stroke miterlimit="190815f" joinstyle="miter"/>
                        <v:path arrowok="t" textboxrect="0,0,16370,19685"/>
                      </v:shape>
                      <v:shape id="Shape 224" o:spid="_x0000_s1123" style="position:absolute;left:3301;top:6582;width:225;height:229;visibility:visible;mso-wrap-style:square;v-text-anchor:top" coordsize="22492,2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5pcYA&#10;AADcAAAADwAAAGRycy9kb3ducmV2LnhtbESPQWvCQBSE74L/YXlCb7ppGkSim1BaxPbQg9pCvT12&#10;X5PQ7NuQXU38911B6HGYmW+YTTnaVlyo941jBY+LBASxdqbhSsHncTtfgfAB2WDrmBRcyUNZTCcb&#10;zI0beE+XQ6hEhLDPUUEdQpdL6XVNFv3CdcTR+3G9xRBlX0nT4xDhtpVpkiylxYbjQo0dvdSkfw9n&#10;q8Cdhu+v7Ji9Gv2xfLrustV+966VepiNz2sQgcbwH76334yCNM3gdiYe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i5pcYAAADcAAAADwAAAAAAAAAAAAAAAACYAgAAZHJz&#10;L2Rvd25yZXYueG1sUEsFBgAAAAAEAAQA9QAAAIsDAAAAAA==&#10;" path="m6236,v6756,3632,12395,9081,16256,15685l10097,22822c7531,18923,4102,15710,,13475l6236,xe" fillcolor="#ec1c23" stroked="f" strokeweight="0">
                        <v:stroke miterlimit="190815f" joinstyle="miter"/>
                        <v:path arrowok="t" textboxrect="0,0,22492,22822"/>
                      </v:shape>
                      <v:shape id="Shape 225" o:spid="_x0000_s1124" style="position:absolute;left:3419;top:6769;width:164;height:197;visibility:visible;mso-wrap-style:square;v-text-anchor:top" coordsize="1637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As8UA&#10;AADcAAAADwAAAGRycy9kb3ducmV2LnhtbESPQWvCQBSE70L/w/IKvenGQINEVxGhNBcPifXg7ZF9&#10;ZoPZt2l21bS/visIPQ4z8w2z2oy2EzcafOtYwXyWgCCunW65UfB1+JguQPiArLFzTAp+yMNm/TJZ&#10;Ya7dnUu6VaEREcI+RwUmhD6X0teGLPqZ64mjd3aDxRDl0Eg94D3CbSfTJMmkxZbjgsGedobqS3W1&#10;Cq42K7LdYv9dHA/V3pal+Tz9jkq9vY7bJYhAY/gPP9uFVpCm7/A4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YCzxQAAANwAAAAPAAAAAAAAAAAAAAAAAJgCAABkcnMv&#10;ZG93bnJldi54bWxQSwUGAAAAAAQABAD1AAAAigMAAAAA&#10;" path="m12281,v2629,5461,4089,11570,4089,18021l16370,19685r-13335,c3035,15126,1956,10820,,7010l12281,xe" fillcolor="#ec1c23" stroked="f" strokeweight="0">
                        <v:stroke miterlimit="190815f" joinstyle="miter"/>
                        <v:path arrowok="t" textboxrect="0,0,16370,19685"/>
                      </v:shape>
                      <v:shape id="Shape 226" o:spid="_x0000_s1125" style="position:absolute;left:2999;top:6533;width:335;height:170;visibility:visible;mso-wrap-style:square;v-text-anchor:top" coordsize="33503,17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geMMA&#10;AADcAAAADwAAAGRycy9kb3ducmV2LnhtbESPwWrDMBBE74H+g9hCL6aR60MIThQTWgKFnhrnA9bW&#10;1jaRVoql2O7fV4VCj8PMvGH21WKNmGgMg2MFL+scBHHr9MCdgkt9et6CCBFZo3FMCr4pQHV4WO2x&#10;1G7mT5rOsRMJwqFEBX2MvpQytD1ZDGvniZP35UaLMcmxk3rEOcGtkUWeb6TFgdNCj55ee2qv57tV&#10;YBuT1dJmHd7k5frxNpnGe6PU0+Ny3IGItMT/8F/7XSsoig38nk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geMMAAADcAAAADwAAAAAAAAAAAAAAAACYAgAAZHJzL2Rv&#10;d25yZXYueG1sUEsFBgAAAAAEAAQA9QAAAIgDAAAAAA==&#10;" path="m16751,v5969,,11608,1257,16752,3518l27292,17031c24041,15723,20472,14999,16751,14999v-3721,,-7289,724,-10541,2032l,3518c5131,1257,10782,,16751,xe" fillcolor="#ec1c23" stroked="f" strokeweight="0">
                        <v:stroke miterlimit="190815f" joinstyle="miter"/>
                        <v:path arrowok="t" textboxrect="0,0,33503,17031"/>
                      </v:shape>
                      <v:shape id="Shape 227" o:spid="_x0000_s1126" style="position:absolute;left:50;top:234;width:5854;height:3949;visibility:visible;mso-wrap-style:square;v-text-anchor:top" coordsize="585470,394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18YA&#10;AADcAAAADwAAAGRycy9kb3ducmV2LnhtbESPQWvCQBSE74L/YXlCb3Vjilaiq7SFQunBWvXi7ZF9&#10;ZoPZt2l2G2N+vVsoeBxm5htmue5sJVpqfOlYwWScgCDOnS65UHDYvz/OQfiArLFyTAqu5GG9Gg6W&#10;mGl34W9qd6EQEcI+QwUmhDqT0ueGLPqxq4mjd3KNxRBlU0jd4CXCbSXTJJlJiyXHBYM1vRnKz7tf&#10;q8DPp0/b9tC/9l/HTT4z9Wff4o9SD6PuZQEiUBfu4f/2h1aQps/wdy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Ye18YAAADcAAAADwAAAAAAAAAAAAAAAACYAgAAZHJz&#10;L2Rvd25yZXYueG1sUEsFBgAAAAAEAAQA9QAAAIsDAAAAAA==&#10;" path="m,l585470,394906r-84874,l,57252,,xe" fillcolor="#00a76c" stroked="f" strokeweight="0">
                        <v:stroke miterlimit="190815f" joinstyle="miter"/>
                        <v:path arrowok="t" textboxrect="0,0,585470,394906"/>
                      </v:shape>
                      <v:shape id="Shape 228" o:spid="_x0000_s1127" style="position:absolute;left:50;top:860;width:4926;height:3323;visibility:visible;mso-wrap-style:square;v-text-anchor:top" coordsize="492608,33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1acEA&#10;AADcAAAADwAAAGRycy9kb3ducmV2LnhtbERPTYvCMBC9C/sfwix4kTXdHlSqUXZdRI9adb0OzdgW&#10;m0lJotZ/bw6Cx8f7ni0604gbOV9bVvA9TEAQF1bXXCo47FdfExA+IGtsLJOCB3lYzD96M8y0vfOO&#10;bnkoRQxhn6GCKoQ2k9IXFRn0Q9sSR+5sncEQoSuldniP4aaRaZKMpMGaY0OFLS0rKi751ShYdpNk&#10;3fxf/N9+dfwdbU9udx6Mlep/dj9TEIG68Ba/3ButIE3j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iNWnBAAAA3AAAAA8AAAAAAAAAAAAAAAAAmAIAAGRycy9kb3du&#10;cmV2LnhtbFBLBQYAAAAABAAEAPUAAACGAwAAAAA=&#10;" path="m,l492608,332270r-18288,l,12332,,xe" fillcolor="#00a76c" stroked="f" strokeweight="0">
                        <v:stroke miterlimit="190815f" joinstyle="miter"/>
                        <v:path arrowok="t" textboxrect="0,0,492608,332270"/>
                      </v:shape>
                      <v:shape id="Shape 229" o:spid="_x0000_s1128" style="position:absolute;left:49;top:50;width:6234;height:4133;visibility:visible;mso-wrap-style:square;v-text-anchor:top" coordsize="623405,41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rJcYA&#10;AADcAAAADwAAAGRycy9kb3ducmV2LnhtbESP3WrCQBSE7wt9h+UUelc3zYU/qauUFkVU0KZ9gEP2&#10;mI1mz8bsVmOfvisIXg4z8w0znna2FidqfeVYwWsvAUFcOF1xqeDne/YyBOEDssbaMSm4kIfp5PFh&#10;jJl2Z/6iUx5KESHsM1RgQmgyKX1hyKLvuYY4ejvXWgxRtqXULZ4j3NYyTZK+tFhxXDDY0Ieh4pD/&#10;WgV0GWxHf33cLNezTzM/yt3er6RSz0/d+xuIQF24h2/thVaQpiO4no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krJcYAAADcAAAADwAAAAAAAAAAAAAAAACYAgAAZHJz&#10;L2Rvd25yZXYueG1sUEsFBgAAAAAEAAQA9QAAAIsDAAAAAA==&#10;" path="m,l35992,v711,11989,6375,23012,16345,29756c64402,37922,76771,39827,89840,35446v1473,13055,6159,23723,17920,31686c122352,77038,138138,77216,152959,67666v-2934,15887,2768,31800,15672,40538c180708,116370,193065,118262,206134,113881v1473,13056,6159,23723,17919,31699c238646,155473,254432,155651,269253,146114v-2934,15887,2768,31788,15671,40525c297002,194805,309359,196710,322428,192329v1473,13055,6172,23723,17919,31686c354940,233921,370726,234086,385547,224549v-2934,15887,2768,31800,15671,40525c413296,273253,425653,275158,438721,270764v1474,13056,6160,23736,17908,31699c471221,312344,486969,312496,501802,302959v-2933,15887,2807,31826,15710,40563c529590,351688,541947,353593,555015,349199v1486,13056,6160,23737,17920,31699c587515,390779,603263,390944,618096,381394v-1968,10642,-50,21298,5309,29794l623405,413321r-29947,l,13030,,xe" fillcolor="#00a76c" stroked="f" strokeweight="0">
                        <v:stroke miterlimit="190815f" joinstyle="miter"/>
                        <v:path arrowok="t" textboxrect="0,0,623405,413321"/>
                      </v:shape>
                      <v:shape id="Shape 230" o:spid="_x0000_s1129" style="position:absolute;left:421;top:50;width:5862;height:4085;visibility:visible;mso-wrap-style:square;v-text-anchor:top" coordsize="586270,408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AzsEA&#10;AADcAAAADwAAAGRycy9kb3ducmV2LnhtbERPTWsCMRC9F/wPYYTealYLIlujiFYRL0WrPQ+b6Wbp&#10;ZrJNokZ/fXMQeny87+k82VZcyIfGsYLhoABBXDndcK3g+Ll+mYAIEVlj65gU3CjAfNZ7mmKp3ZX3&#10;dDnEWuQQDiUqMDF2pZShMmQxDFxHnLlv5y3GDH0ttcdrDretHBXFWFpsODcY7GhpqPo5nK2Czfv9&#10;7ienr4X5WEmzO/+m4W2XlHrup8UbiEgp/osf7q1WMHrN8/OZf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zQM7BAAAA3AAAAA8AAAAAAAAAAAAAAAAAmAIAAGRycy9kb3du&#10;cmV2LnhtbFBLBQYAAAAABAAEAPUAAACGAwAAAAA=&#10;" path="m,l4800,v547,10528,6249,19164,14021,24397c29413,31547,41389,33452,53899,26988v711,698,1422,1282,2273,1854c56972,29388,57810,29858,58674,30239v-1296,14021,4915,24358,15519,31508c88443,71361,110668,70218,125209,44209v915,1054,1994,2019,3213,2845c129629,47854,130962,48514,132258,48971v-18669,23216,-11405,44260,2857,53874c145707,109995,157683,111887,170193,105435v711,686,1422,1283,2273,1855c173266,107836,174104,108293,174968,108687v-1296,14008,4915,24345,15519,31508c204737,149809,226962,148666,241490,122657v928,1054,2007,2006,3226,2832c245923,126302,247256,126949,248552,127419v-18669,23216,-11405,44247,2857,53861c262001,188430,273977,190335,286487,183871v711,698,1422,1295,2273,1854c289560,186271,290398,186741,291262,187122v-1308,14021,4915,24358,15519,31509c321031,228244,343256,227101,357784,201092v927,1054,2007,2019,3226,2845c362217,204737,363550,205397,364846,205854v-18669,23216,-11405,44247,2857,53874c378308,266878,390271,268770,402780,262319v712,685,1423,1282,2274,1854c405854,264719,406692,265176,407556,265570v-1308,14008,4915,24358,15519,31496c437324,306692,459549,305549,474078,279540v940,1054,2007,2006,3226,2832c478498,283185,479844,283832,481152,284302v-18682,23216,-11417,44247,2845,53861c494601,345313,506565,347218,519074,340754v712,698,1423,1282,2274,1854c522148,343154,522986,343624,523850,344005v-1309,14021,4914,24358,15519,31509c552336,384264,571894,384112,586257,364427r13,44094c580695,398640,579577,386118,584378,374485v-13361,13170,-33503,14821,-47765,5207c524561,371551,519316,360388,518579,346608v-13271,5258,-25311,3836,-37376,-4305c466941,332689,460921,313385,468084,296050v-13361,13170,-33503,14821,-47765,5194c408267,293116,403022,281953,402285,268160v-13271,5258,-25311,3849,-37389,-4292c350647,254254,344678,234975,351828,217640v-13348,13170,-33541,14783,-47803,5169c291960,214668,286728,203518,285991,189725v-13271,5258,-25311,3836,-37376,-4305c234353,175806,228384,156528,235534,139205v-13348,13157,-33541,14783,-47803,5169c175666,136233,170434,125070,169697,111277v-13271,5258,-25311,3849,-37376,-4292c118059,97371,112090,78092,119240,60757,105893,73927,85700,75540,71438,65926,59372,57785,54140,46634,53403,32842,40132,38100,28092,36678,16027,28550,6553,22161,737,11506,,xe" fillcolor="#00a76c" stroked="f" strokeweight="0">
                        <v:stroke miterlimit="190815f" joinstyle="miter"/>
                        <v:path arrowok="t" textboxrect="0,0,586270,408521"/>
                      </v:shape>
                      <v:shape id="Shape 231" o:spid="_x0000_s1130" style="position:absolute;left:2831;top:1345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N68UA&#10;AADcAAAADwAAAGRycy9kb3ducmV2LnhtbESPT2vCQBTE74V+h+UVvOnGP0iNrlKsAfHWWBVvj+xr&#10;Epp9G7KriX56tyD0OMzMb5jFqjOVuFLjSssKhoMIBHFmdcm5gu990n8H4TyyxsoyKbiRg9Xy9WWB&#10;sbYtf9E19bkIEHYxKii8r2MpXVaQQTewNXHwfmxj0AfZ5FI32Aa4qeQoiqbSYMlhocCa1gVlv+nF&#10;KNBrc053tU1ueP9sJ5fN4TQ7Jkr13rqPOQhPnf8PP9tbrWA0HsLf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E3rxQAAANwAAAAPAAAAAAAAAAAAAAAAAJgCAABkcnMv&#10;ZG93bnJldi54bWxQSwUGAAAAAAQABAD1AAAAigMAAAAA&#10;" path="m14122,729c17869,,21895,702,25311,3007v6833,4597,8636,13868,4026,20701c24727,30540,15456,32344,8636,27734,1803,23124,,13853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2" o:spid="_x0000_s1131" style="position:absolute;left:3232;top:1615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TnMUA&#10;AADcAAAADwAAAGRycy9kb3ducmV2LnhtbESPQWvCQBSE7wX/w/KE3nRjLGKjq4gaKL01aktvj+wz&#10;CWbfhuxqYn99tyD0OMzMN8xy3Zta3Kh1lWUFk3EEgji3uuJCwfGQjuYgnEfWWFsmBXdysF4NnpaY&#10;aNvxB90yX4gAYZeggtL7JpHS5SUZdGPbEAfvbFuDPsi2kLrFLsBNLeMomkmDFYeFEhvalpRfsqtR&#10;oLfmO3tvbHrHn133ct2fvl4/U6Weh/1mAcJT7//Dj/abVhBPY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tOcxQAAANwAAAAPAAAAAAAAAAAAAAAAAJgCAABkcnMv&#10;ZG93bnJldi54bWxQSwUGAAAAAAQABAD1AAAAigMAAAAA&#10;" path="m14122,727c17869,,21895,702,25311,3007v6833,4597,8636,13868,4026,20701c24727,30540,15456,32344,8636,27734,1803,23124,,13853,4610,7020,6909,3610,10376,1454,14122,727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3" o:spid="_x0000_s1132" style="position:absolute;left:3631;top:1884;width:340;height:324;visibility:visible;mso-wrap-style:square;v-text-anchor:top" coordsize="33947,3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t+scA&#10;AADcAAAADwAAAGRycy9kb3ducmV2LnhtbESPQWvCQBSE74L/YXlCL1I3jVBs6hpsSqEHezARxNsz&#10;+5oEs29DdhvTf98tCB6HmW+GWaejacVAvWssK3haRCCIS6sbrhQcio/HFQjnkTW2lknBLzlIN9PJ&#10;GhNtr7ynIfeVCCXsElRQe98lUrqyJoNuYTvi4H3b3qAPsq+k7vEayk0r4yh6lgYbDgs1dpTVVF7y&#10;H6MgfnvPzro4ZvMXPo3d1363G84rpR5m4/YVhKfR38M3+lMHbr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W7frHAAAA3AAAAA8AAAAAAAAAAAAAAAAAmAIAAGRy&#10;cy9kb3ducmV2LnhtbFBLBQYAAAAABAAEAPUAAACMAwAAAAA=&#10;" path="m14127,727c17872,,21895,702,25311,3000v6833,4610,8636,13881,4026,20714c24740,30534,15469,32337,8636,27740,1803,23130,,13859,4610,7026,6915,3610,10382,1454,14127,727xe" fillcolor="#00a76c" stroked="f" strokeweight="0">
                        <v:stroke miterlimit="190815f" joinstyle="miter"/>
                        <v:path arrowok="t" textboxrect="0,0,33947,32337"/>
                      </v:shape>
                      <v:shape id="Shape 234" o:spid="_x0000_s1133" style="position:absolute;left:3994;top:2129;width:340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uc8UA&#10;AADcAAAADwAAAGRycy9kb3ducmV2LnhtbESPQWvCQBSE74L/YXmF3nRTK1Kjq4htoHgzVsXbI/ua&#10;hGbfhuxqYn+9Kwgeh5n5hpkvO1OJCzWutKzgbRiBIM6sLjlX8LNLBh8gnEfWWFkmBVdysFz0e3OM&#10;tW15S5fU5yJA2MWooPC+jqV0WUEG3dDWxMH7tY1BH2STS91gG+CmkqMomkiDJYeFAmtaF5T9pWej&#10;QK/NKd3UNrni/2c7Pn/tj9NDotTrS7eagfDU+Wf40f7WCkbvY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+5zxQAAANwAAAAPAAAAAAAAAAAAAAAAAJgCAABkcnMv&#10;ZG93bnJldi54bWxQSwUGAAAAAAQABAD1AAAAigMAAAAA&#10;" path="m14122,729c17869,,21895,702,25311,3007v6833,4597,8636,13868,4026,20701c24727,30540,15456,32344,8623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5" o:spid="_x0000_s1134" style="position:absolute;left:4395;top:2399;width:339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L6MYA&#10;AADcAAAADwAAAGRycy9kb3ducmV2LnhtbESPQWvCQBSE74L/YXlCb2ajVWmjqxTbgPTWWC3eHtln&#10;Epp9G7Krif313YLQ4zAz3zCrTW9qcaXWVZYVTKIYBHFudcWFgs99On4C4TyyxtoyKbiRg816OFhh&#10;om3HH3TNfCEChF2CCkrvm0RKl5dk0EW2IQ7e2bYGfZBtIXWLXYCbWk7jeCENVhwWSmxoW1L+nV2M&#10;Ar01p+y9sekNf1672eXt8PV8TJV6GPUvSxCeev8fvrd3WsH0cQ5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9L6MYAAADcAAAADwAAAAAAAAAAAAAAAACYAgAAZHJz&#10;L2Rvd25yZXYueG1sUEsFBgAAAAAEAAQA9QAAAIsDAAAAAA==&#10;" path="m14122,729c17869,,21895,702,25311,3007v6833,4597,8636,13868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6" o:spid="_x0000_s1135" style="position:absolute;left:4794;top:2669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Vn8UA&#10;AADcAAAADwAAAGRycy9kb3ducmV2LnhtbESPQWvCQBSE74L/YXlCb3WjLWJTVxHbQPHWaJXeHtln&#10;Esy+DdnVRH+9Kwgeh5n5hpktOlOJMzWutKxgNIxAEGdWl5wr2G6S1ykI55E1VpZJwYUcLOb93gxj&#10;bVv+pXPqcxEg7GJUUHhfx1K6rCCDbmhr4uAdbGPQB9nkUjfYBrip5DiKJtJgyWGhwJpWBWXH9GQU&#10;6JX5T9e1TS54/WrfT99/+49dotTLoFt+gvDU+Wf40f7RCsZvE7if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dWfxQAAANwAAAAPAAAAAAAAAAAAAAAAAJgCAABkcnMv&#10;ZG93bnJldi54bWxQSwUGAAAAAAQABAD1AAAAigMAAAAA&#10;" path="m14127,729c17872,,21895,702,25311,3007v6833,4610,8636,13881,4026,20701c24740,30540,15469,32344,8636,27734,1803,23123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7" o:spid="_x0000_s1136" style="position:absolute;left:5157;top:2914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wBMYA&#10;AADcAAAADwAAAGRycy9kb3ducmV2LnhtbESPQWvCQBSE74L/YXlCb2ajFW2jqxTbgPTWWC3eHtln&#10;Epp9G7Krif313YLQ4zAz3zCrTW9qcaXWVZYVTKIYBHFudcWFgs99On4C4TyyxtoyKbiRg816OFhh&#10;om3HH3TNfCEChF2CCkrvm0RKl5dk0EW2IQ7e2bYGfZBtIXWLXYCbWk7jeC4NVhwWSmxoW1L+nV2M&#10;Ar01p+y9sekNf1672eXt8PV8TJV6GPUvSxCeev8fvrd3WsH0cQF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wBMYAAADcAAAADwAAAAAAAAAAAAAAAACYAgAAZHJz&#10;L2Rvd25yZXYueG1sUEsFBgAAAAAEAAQA9QAAAIsDAAAAAA==&#10;" path="m14122,729c17869,,21895,702,25311,3007v6833,4597,8636,13881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8" o:spid="_x0000_s1137" style="position:absolute;left:5558;top:3184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kdsMA&#10;AADcAAAADwAAAGRycy9kb3ducmV2LnhtbERPy2rCQBTdC/2H4QrdmYlWpE0dpdgGxF1jH3R3yVyT&#10;YOZOyIx5+PWdheDycN7r7WBq0VHrKssK5lEMgji3uuJCwdcxnT2DcB5ZY22ZFIzkYLt5mKwx0bbn&#10;T+oyX4gQwi5BBaX3TSKly0sy6CLbEAfuZFuDPsC2kLrFPoSbWi7ieCUNVhwaSmxoV1J+zi5Ggd6Z&#10;v+zQ2HTE63u/vHx8/778pEo9Toe3VxCeBn8X39x7rWDxFNaG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7kdsMAAADcAAAADwAAAAAAAAAAAAAAAACYAgAAZHJzL2Rv&#10;d25yZXYueG1sUEsFBgAAAAAEAAQA9QAAAIgDAAAAAA==&#10;" path="m14122,729c17869,,21895,702,25311,3007v6833,4597,8636,13868,4026,20701c24727,30540,15456,32344,8636,27734,1803,23123,,13852,4610,7033,6909,3616,10376,1457,14122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39" o:spid="_x0000_s1138" style="position:absolute;left:5957;top:3453;width:339;height:324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B7cYA&#10;AADcAAAADwAAAGRycy9kb3ducmV2LnhtbESPT2vCQBTE74LfYXlCb3WjLaXGbES0gdKb6R/x9sg+&#10;k2D2bciuJvbTd4WCx2FmfsMkq8E04kKdqy0rmE0jEMSF1TWXCr4+s8dXEM4ja2wsk4IrOVil41GC&#10;sbY97+iS+1IECLsYFVTet7GUrqjIoJvaljh4R9sZ9EF2pdQd9gFuGjmPohdpsOawUGFLm4qKU342&#10;CvTGHPKP1mZX/N32z+e37/3iJ1PqYTKslyA8Df4e/m+/awXzp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JB7cYAAADcAAAADwAAAAAAAAAAAAAAAACYAgAAZHJz&#10;L2Rvd25yZXYueG1sUEsFBgAAAAAEAAQA9QAAAIsDAAAAAA==&#10;" path="m14127,729c17872,,21895,702,25311,3007v6833,4610,8636,13881,4026,20701c24740,30540,15469,32344,8636,27734,1803,23136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0" o:spid="_x0000_s1139" style="position:absolute;left:1669;top:561;width:339;height:323;visibility:visible;mso-wrap-style:square;v-text-anchor:top" coordsize="33947,3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YjssMA&#10;AADcAAAADwAAAGRycy9kb3ducmV2LnhtbERPTWvCQBC9F/wPywje6kYRKdFVVCqoILTqQW9jdkxC&#10;srNpdtXEX989FHp8vO/pvDGleFDtcssKBv0IBHFidc6pgtNx/f4BwnlkjaVlUtCSg/ms8zbFWNsn&#10;f9Pj4FMRQtjFqCDzvoqldElGBl3fVsSBu9naoA+wTqWu8RnCTSmHUTSWBnMODRlWtMooKQ53o2BD&#10;4+3y6zVoZbG7/FzbfXHW0adSvW6zmIDw1Ph/8Z97oxUMR2F+OB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YjssMAAADcAAAADwAAAAAAAAAAAAAAAACYAgAAZHJzL2Rv&#10;d25yZXYueG1sUEsFBgAAAAAEAAQA9QAAAIgDAAAAAA==&#10;" path="m14122,729c17869,,21895,699,25311,2997v6833,4610,8636,13881,4026,20714c24727,30543,15456,32347,8636,27737,1803,23127,,13856,4610,7023,6909,3613,10376,1457,14122,729xe" fillcolor="#00a76c" stroked="f" strokeweight="0">
                        <v:stroke miterlimit="190815f" joinstyle="miter"/>
                        <v:path arrowok="t" textboxrect="0,0,33947,32347"/>
                      </v:shape>
                      <v:shape id="Shape 241" o:spid="_x0000_s1140" style="position:absolute;left:2069;top:831;width:339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+lsUA&#10;AADcAAAADwAAAGRycy9kb3ducmV2LnhtbESPQWvCQBSE7wX/w/IEb81GEanRVUQNlN4atcXbI/tM&#10;gtm3Ibua6K/vFgo9DjPzDbNc96YWd2pdZVnBOIpBEOdWV1woOB7S1zcQziNrrC2Tggc5WK8GL0tM&#10;tO34k+6ZL0SAsEtQQel9k0jp8pIMusg2xMG72NagD7ItpG6xC3BTy0kcz6TBisNCiQ1tS8qv2c0o&#10;0Ftzzj4amz7wueumt/3pe/6VKjUa9psFCE+9/w//td+1gsl0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j6WxQAAANwAAAAPAAAAAAAAAAAAAAAAAJgCAABkcnMv&#10;ZG93bnJldi54bWxQSwUGAAAAAAQABAD1AAAAigMAAAAA&#10;" path="m14122,727c17869,,21895,702,25311,3007v6833,4597,8636,13868,4026,20701c24727,30540,15456,32344,8623,27734,1803,23124,,13853,4610,7020,6909,3610,10376,1454,14122,727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2" o:spid="_x0000_s1141" style="position:absolute;left:2468;top:1100;width:340;height:323;visibility:visible;mso-wrap-style:square;v-text-anchor:top" coordsize="33947,3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7HMYA&#10;AADcAAAADwAAAGRycy9kb3ducmV2LnhtbESPQWvCQBSE74X+h+UVeilmYyjFxqzSRgo92IOxIN6e&#10;2WcSzL4N2W1M/70rCB6HmW+GyZajacVAvWssK5hGMQji0uqGKwW/26/JDITzyBpby6TgnxwsF48P&#10;GabannlDQ+ErEUrYpaig9r5LpXRlTQZdZDvi4B1tb9AH2VdS93gO5aaVSRy/SYMNh4UaO8prKk/F&#10;n1GQfK7yg97u8pd33o/dz2a9Hg4zpZ6fxo85CE+jv4dv9LcO3GsC1zPh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w7HMYAAADcAAAADwAAAAAAAAAAAAAAAACYAgAAZHJz&#10;L2Rvd25yZXYueG1sUEsFBgAAAAAEAAQA9QAAAIsDAAAAAA==&#10;" path="m14127,727c17872,,21895,702,25311,3000v6833,4610,8636,13881,4026,20714c24740,30534,15469,32337,8636,27727,1803,23130,,13859,4610,7026,6915,3610,10382,1454,14127,727xe" fillcolor="#00a76c" stroked="f" strokeweight="0">
                        <v:stroke miterlimit="190815f" joinstyle="miter"/>
                        <v:path arrowok="t" textboxrect="0,0,33947,32337"/>
                      </v:shape>
                      <v:shape id="Shape 243" o:spid="_x0000_s1142" style="position:absolute;left:906;top:46;width:339;height:323;visibility:visible;mso-wrap-style:square;v-text-anchor:top" coordsize="33947,3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Np8UA&#10;AADcAAAADwAAAGRycy9kb3ducmV2LnhtbESPQWuDQBSE74X+h+UVemvWmKQUk02QQtBTMKaX3h7u&#10;i0rct+Ju1fbXdwuFHIeZ+YbZHWbTiZEG11pWsFxEIIgrq1uuFXxcji9vIJxH1thZJgXf5OCwf3zY&#10;YaLtxGcaS1+LAGGXoILG+z6R0lUNGXQL2xMH72oHgz7IoZZ6wCnATSfjKHqVBlsOCw329N5QdSu/&#10;jIKiOGWfP9dsuUnb9FxItohTrtTz05xuQXia/T383861gni9gr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s2nxQAAANwAAAAPAAAAAAAAAAAAAAAAAJgCAABkcnMv&#10;ZG93bnJldi54bWxQSwUGAAAAAAQABAD1AAAAigMAAAAA&#10;" path="m14122,727c17869,,21895,702,25311,3007v6833,4597,8636,13868,4026,20701c24727,30540,15456,32331,8636,27734,1803,23124,,13853,4610,7020,6909,3610,10376,1454,14122,727xe" fillcolor="#00a76c" stroked="f" strokeweight="0">
                        <v:stroke miterlimit="190815f" joinstyle="miter"/>
                        <v:path arrowok="t" textboxrect="0,0,33947,32331"/>
                      </v:shape>
                      <v:shape id="Shape 244" o:spid="_x0000_s1143" style="position:absolute;left:1305;top:316;width:340;height:323;visibility:visible;mso-wrap-style:square;v-text-anchor:top" coordsize="33947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dDsUA&#10;AADcAAAADwAAAGRycy9kb3ducmV2LnhtbESPQWvCQBSE74X+h+UJvelGCaVGN6HYBsRbo614e2Sf&#10;SWj2bciuJvbXdwtCj8PMfMOss9G04kq9aywrmM8iEMSl1Q1XCg77fPoCwnlkja1lUnAjB1n6+LDG&#10;RNuBP+ha+EoECLsEFdTed4mUrqzJoJvZjjh4Z9sb9EH2ldQ9DgFuWrmIomdpsOGwUGNHm5rK7+Ji&#10;FOiNORW7zuY3/Hkb4sv753H5lSv1NBlfVyA8jf4/fG9vtYJFHM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5Z0OxQAAANwAAAAPAAAAAAAAAAAAAAAAAJgCAABkcnMv&#10;ZG93bnJldi54bWxQSwUGAAAAAAQABAD1AAAAigMAAAAA&#10;" path="m14127,729c17872,,21895,702,25311,3007v6833,4610,8636,13881,4026,20713c24740,30540,15469,32344,8636,27734,1803,23136,,13865,4610,7033,6915,3616,10382,1457,14127,729xe" fillcolor="#00a76c" stroked="f" strokeweight="0">
                        <v:stroke miterlimit="190815f" joinstyle="miter"/>
                        <v:path arrowok="t" textboxrect="0,0,33947,32344"/>
                      </v:shape>
                      <v:shape id="Shape 245" o:spid="_x0000_s1144" style="position:absolute;left:1629;top:228;width:339;height:324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JbMYA&#10;AADcAAAADwAAAGRycy9kb3ducmV2LnhtbESPW2vCQBSE3wX/w3IE33TjpdFGVylFacEHrwh9O2SP&#10;STB7NmRXTf99tyD4OMzMN8x82ZhS3Kl2hWUFg34Egji1uuBMwem47k1BOI+ssbRMCn7JwXLRbs0x&#10;0fbBe7offCYChF2CCnLvq0RKl+Zk0PVtRRy8i60N+iDrTOoaHwFuSjmMolgaLDgs5FjRZ07p9XAz&#10;CrZpEW9/Jmv/NTq/88nsJqtVvFGq22k+ZiA8Nf4Vfra/tYLh+A3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bJbMYAAADcAAAADwAAAAAAAAAAAAAAAACYAgAAZHJz&#10;L2Rvd25yZXYueG1sUEsFBgAAAAAEAAQA9QAAAIsDAAAAAA==&#10;" path="m14122,729c17869,,21895,702,25311,3007v6833,4597,8623,13868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6" o:spid="_x0000_s1145" style="position:absolute;left:2791;top:1013;width:340;height:323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XG8YA&#10;AADcAAAADwAAAGRycy9kb3ducmV2LnhtbESPQWvCQBSE74X+h+UVvDWbaokaXaUUg4Ue1CiF3h7Z&#10;ZxKafRuya0z/fbcgeBxm5htmuR5MI3rqXG1ZwUsUgyAurK65VHA6Zs8zEM4ja2wsk4JfcrBePT4s&#10;MdX2ygfqc1+KAGGXooLK+zaV0hUVGXSRbYmDd7adQR9kV0rd4TXATSPHcZxIgzWHhQpbeq+o+Mkv&#10;RsGuqJPd9zTz28nXnE9mP91skk+lRk/D2wKEp8Hfw7f2h1Ywfk3g/0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RXG8YAAADcAAAADwAAAAAAAAAAAAAAAACYAgAAZHJz&#10;L2Rvd25yZXYueG1sUEsFBgAAAAAEAAQA9QAAAIsDAAAAAA==&#10;" path="m14122,729c17869,,21895,702,25311,3007v6833,4610,8623,13881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7" o:spid="_x0000_s1146" style="position:absolute;left:3954;top:1797;width:340;height:323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ygMYA&#10;AADcAAAADwAAAGRycy9kb3ducmV2LnhtbESPQWvCQBSE70L/w/IKvZlNrSQ1ZiMiSoUebFUKvT2y&#10;zyQ0+zZktxr/fVcQehxm5hsmXwymFWfqXWNZwXMUgyAurW64UnA8bMavIJxH1thaJgVXcrAoHkY5&#10;Ztpe+JPOe1+JAGGXoYLa+y6T0pU1GXSR7YiDd7K9QR9kX0nd4yXATSsncZxIgw2HhRo7WtVU/ux/&#10;jYJd2SS773Tj316+Znw0H+l6nbwr9fQ4LOcgPA3+P3xvb7WCyTSF25lw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jygMYAAADcAAAADwAAAAAAAAAAAAAAAACYAgAAZHJz&#10;L2Rvd25yZXYueG1sUEsFBgAAAAAEAAQA9QAAAIsDAAAAAA==&#10;" path="m14122,729c17869,,21895,702,25311,3007v6833,4610,8623,13868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8" o:spid="_x0000_s1147" style="position:absolute;left:5117;top:2581;width:340;height:324;visibility:visible;mso-wrap-style:square;v-text-anchor:top" coordsize="33934,3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m8sEA&#10;AADcAAAADwAAAGRycy9kb3ducmV2LnhtbERPy4rCMBTdC/5DuII7TdWhajXKMCgKs/CJ4O7SXNti&#10;c1OaqJ2/N4sBl4fzni8bU4on1a6wrGDQj0AQp1YXnCk4n9a9CQjnkTWWlknBHzlYLtqtOSbavvhA&#10;z6PPRAhhl6CC3PsqkdKlORl0fVsRB+5ma4M+wDqTusZXCDelHEZRLA0WHBpyrOgnp/R+fBgFu7SI&#10;d9fx2m9GlymfzX68WsW/SnU7zfcMhKfGf8T/7q1WMPwK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3ZvLBAAAA3AAAAA8AAAAAAAAAAAAAAAAAmAIAAGRycy9kb3du&#10;cmV2LnhtbFBLBQYAAAAABAAEAPUAAACGAwAAAAA=&#10;" path="m14122,729c17869,,21895,702,25311,3007v6833,4610,8623,13881,4026,20701c24727,30540,15456,32344,8623,27734,1803,23136,,13865,4610,7033,6909,3616,10376,1457,14122,729xe" fillcolor="#00a76c" stroked="f" strokeweight="0">
                        <v:stroke miterlimit="190815f" joinstyle="miter"/>
                        <v:path arrowok="t" textboxrect="0,0,33934,32344"/>
                      </v:shape>
                      <v:shape id="Shape 249" o:spid="_x0000_s1148" style="position:absolute;left:49;top:1002;width:466;height:314;visibility:visible;mso-wrap-style:square;v-text-anchor:top" coordsize="46571,3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qdcQA&#10;AADcAAAADwAAAGRycy9kb3ducmV2LnhtbESPQUvDQBSE74L/YXlCb3ZjKMXGbksoFAseqlXB4yP7&#10;zAazb0P2maT/3hUKPQ4z3wyz3k6+VQP1sQls4GGegSKugm24NvDxvr9/BBUF2WIbmAycKcJ2c3uz&#10;xsKGkd9oOEmtUgnHAg04ka7QOlaOPMZ56IiT9x16j5JkX2vb45jKfavzLFtqjw2nBYcd7RxVP6df&#10;byAfsRT3+pk/H0v9NZxfVot2EGNmd1P5BEpokmv4Qh9s4hYr+D+Tj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qnXEAAAA3AAAAA8AAAAAAAAAAAAAAAAAmAIAAGRycy9k&#10;b3ducmV2LnhtbFBLBQYAAAAABAAEAPUAAACJAwAAAAA=&#10;" path="m,l46571,31407,,31407,,xe" fillcolor="#fcb813" stroked="f" strokeweight="0">
                        <v:stroke miterlimit="190815f" joinstyle="miter"/>
                        <v:path arrowok="t" textboxrect="0,0,46571,31407"/>
                      </v:shape>
                      <v:shape id="Shape 250" o:spid="_x0000_s1149" style="position:absolute;left:49;top:1733;width:1702;height:416;visibility:visible;mso-wrap-style:square;v-text-anchor:top" coordsize="170116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8IcIA&#10;AADcAAAADwAAAGRycy9kb3ducmV2LnhtbERPTYvCMBC9C/sfwix4EU0VlKUaRRZEwYO07rLXoRnb&#10;YjPpJlGrv94cBI+P971YdaYRV3K+tqxgPEpAEBdW11wq+Dluhl8gfEDW2FgmBXfysFp+9BaYanvj&#10;jK55KEUMYZ+igiqENpXSFxUZ9CPbEkfuZJ3BEKErpXZ4i+GmkZMkmUmDNceGClv6rqg45xejYPt3&#10;cNtknw1O/pA9Stxlv/l/p1T/s1vPQQTqwlv8cu+0gsk0zo9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XwhwgAAANwAAAAPAAAAAAAAAAAAAAAAAJgCAABkcnMvZG93&#10;bnJldi54bWxQSwUGAAAAAAQABAD1AAAAhwMAAAAA&#10;" path="m,l108344,r61772,41669l,41669,,xe" fillcolor="#fcb813" stroked="f" strokeweight="0">
                        <v:stroke miterlimit="190815f" joinstyle="miter"/>
                        <v:path arrowok="t" textboxrect="0,0,170116,41669"/>
                      </v:shape>
                      <v:shape id="Shape 251" o:spid="_x0000_s1150" style="position:absolute;left:49;top:2566;width:2937;height:417;visibility:visible;mso-wrap-style:square;v-text-anchor:top" coordsize="293662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JOsMA&#10;AADcAAAADwAAAGRycy9kb3ducmV2LnhtbESPQYvCMBSE7wv+h/AEL6JpBaVUo4iw4EVlVTw/m2dT&#10;bF5Kk631328WFvY4zMw3zGrT21p01PrKsYJ0moAgLpyuuFRwvXxOMhA+IGusHZOCN3nYrAcfK8y1&#10;e/EXdedQighhn6MCE0KTS+kLQxb91DXE0Xu41mKIsi2lbvEV4baWsyRZSIsVxwWDDe0MFc/zt1Vw&#10;M6etOYw5m/Np0aX7dHzP+qNSo2G/XYII1If/8F97rxXM5in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JOsMAAADcAAAADwAAAAAAAAAAAAAAAACYAgAAZHJzL2Rv&#10;d25yZXYueG1sUEsFBgAAAAAEAAQA9QAAAIgDAAAAAA==&#10;" path="m,l231889,r61773,41669l,41669,,xe" fillcolor="#fcb813" stroked="f" strokeweight="0">
                        <v:stroke miterlimit="190815f" joinstyle="miter"/>
                        <v:path arrowok="t" textboxrect="0,0,293662,41669"/>
                      </v:shape>
                      <v:shape id="Shape 252" o:spid="_x0000_s1151" style="position:absolute;left:49;top:3399;width:4172;height:417;visibility:visible;mso-wrap-style:square;v-text-anchor:top" coordsize="417208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xtMQA&#10;AADcAAAADwAAAGRycy9kb3ducmV2LnhtbESPT4vCMBTE7wt+h/AEL4umFlakGkUFdU8L67/zo3k2&#10;xealNrF2v/1mYcHjMDO/YebLzlaipcaXjhWMRwkI4tzpkgsFp+N2OAXhA7LGyjEp+CEPy0XvbY6Z&#10;dk/+pvYQChEh7DNUYEKoMyl9bsiiH7maOHpX11gMUTaF1A0+I9xWMk2SibRYclwwWNPGUH47PKyC&#10;cNmv7/K0PnOyO68m71/tZm+uSg363WoGIlAXXuH/9qdWkH6k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cbTEAAAA3AAAAA8AAAAAAAAAAAAAAAAAmAIAAGRycy9k&#10;b3ducmV2LnhtbFBLBQYAAAAABAAEAPUAAACJAwAAAAA=&#10;" path="m,l355435,r61773,41669l,41669,,xe" fillcolor="#fcb813" stroked="f" strokeweight="0">
                        <v:stroke miterlimit="190815f" joinstyle="miter"/>
                        <v:path arrowok="t" textboxrect="0,0,417208,41669"/>
                      </v:shape>
                      <v:shape id="Shape 253" o:spid="_x0000_s1152" style="position:absolute;left:1020;top:50;width:3346;height:433;visibility:visible;mso-wrap-style:square;v-text-anchor:top" coordsize="334620,4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pBcYA&#10;AADcAAAADwAAAGRycy9kb3ducmV2LnhtbESPT2vCQBTE74LfYXlCb2YTa4OkriKF0lw8+Oegt9fs&#10;axKafRuzW02+vSsUPA4z8xtmue5NI67UudqygiSKQRAXVtdcKjgePqcLEM4ja2wsk4KBHKxX49ES&#10;M21vvKPr3pciQNhlqKDyvs2kdEVFBl1kW+Lg/djOoA+yK6Xu8BbgppGzOE6lwZrDQoUtfVRU/O7/&#10;jIJtPgxp/nXZfZ/S2iUuyQ98niv1Muk37yA89f4Z/m/nWsHs7RU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UpBcYAAADcAAAADwAAAAAAAAAAAAAAAACYAgAAZHJz&#10;L2Rvd25yZXYueG1sUEsFBgAAAAAEAAQA9QAAAIsDAAAAAA==&#10;" path="m12751,l334620,r,43332l91084,43332v191,-254,381,-508,559,-774c96787,34925,94767,24575,87147,19431,79515,14275,69164,16294,64021,23927v-3975,5893,-3658,13360,266,18897l63995,43332r-1790,c62674,37516,60033,31674,54826,28156,47193,23012,36843,25032,31699,32652v-2210,3276,-3099,7036,-2794,10680l1651,43332c457,39586,,35433,368,30861v6909,2286,14758,-178,19012,-6515c24536,16726,22517,6375,14897,1232,14199,762,13487,356,12751,xe" fillcolor="#fcb813" stroked="f" strokeweight="0">
                        <v:stroke miterlimit="190815f" joinstyle="miter"/>
                        <v:path arrowok="t" textboxrect="0,0,334620,43332"/>
                      </v:shape>
                      <v:shape id="Shape 254" o:spid="_x0000_s1153" style="position:absolute;left:1660;top:900;width:451;height:250;visibility:visible;mso-wrap-style:square;v-text-anchor:top" coordsize="45034,2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Lx2sYA&#10;AADcAAAADwAAAGRycy9kb3ducmV2LnhtbESPT2vCQBTE74LfYXlCb7ppMCLRVYpUaD20/jt4fGSf&#10;STD7Ns2uMe2nd4WCx2FmfsPMl52pREuNKy0reB1FIIgzq0vOFRwP6+EUhPPIGivLpOCXHCwX/d4c&#10;U21vvKN273MRIOxSVFB4X6dSuqwgg25ka+LgnW1j0AfZ5FI3eAtwU8k4iibSYMlhocCaVgVll/3V&#10;KPj63mTJ33jzuU3a3Wr9jj/X+DRR6mXQvc1AeOr8M/zf/tAK4mQMjzPhCM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Lx2sYAAADcAAAADwAAAAAAAAAAAAAAAACYAgAAZHJz&#10;L2Rvd25yZXYueG1sUEsFBgAAAAAEAAQA9QAAAIsDAAAAAA==&#10;" path="m,l43485,v-3645,6147,-2883,13805,1549,19139c33261,25019,22174,23330,12065,16497,6579,12802,2032,7099,,xe" fillcolor="#fcb813" stroked="f" strokeweight="0">
                        <v:stroke miterlimit="190815f" joinstyle="miter"/>
                        <v:path arrowok="t" textboxrect="0,0,45034,25019"/>
                      </v:shape>
                      <v:shape id="Shape 255" o:spid="_x0000_s1154" style="position:absolute;left:2181;top:900;width:2185;height:416;visibility:visible;mso-wrap-style:square;v-text-anchor:top" coordsize="218504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9CsUA&#10;AADcAAAADwAAAGRycy9kb3ducmV2LnhtbESPQWsCMRSE7wX/Q3hCbzWpoCyrUUqlUEqFVj3o7bF5&#10;7i7dvKxJurv+e1MoeBxm5htmuR5sIzryoXas4XmiQBAXztRcajjs354yECEiG2wck4YrBVivRg9L&#10;zI3r+Zu6XSxFgnDIUUMVY5tLGYqKLIaJa4mTd3beYkzSl9J47BPcNnKq1FxarDktVNjSa0XFz+7X&#10;asg+9r7/zMzX/HRUuO2c2mwvB60fx8PLAkSkId7D/+13o2E6m8H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f0KxQAAANwAAAAPAAAAAAAAAAAAAAAAAJgCAABkcnMv&#10;ZG93bnJldi54bWxQSwUGAAAAAAQABAD1AAAAigMAAAAA&#10;" path="m20091,l218504,r,41669l85344,41669v2527,-1245,4775,-3150,6464,-5677c96965,28359,94945,18009,87325,12865,79693,7722,69342,9728,64199,17361v-3976,5893,-3671,13373,254,18897c63462,38036,62433,39700,61379,41250v2654,-7125,178,-15228,-6388,-19647c47371,16459,37021,18466,31864,26099v-3213,4762,-3632,10604,-1625,15570l3886,41669c1232,36716,,30963,533,24308v6909,2273,14758,-191,19025,-6515c23279,12281,23254,5359,20091,xe" fillcolor="#fcb813" stroked="f" strokeweight="0">
                        <v:stroke miterlimit="190815f" joinstyle="miter"/>
                        <v:path arrowok="t" textboxrect="0,0,218504,41669"/>
                      </v:shape>
                      <v:shape id="Shape 256" o:spid="_x0000_s1155" style="position:absolute;left:2842;top:1733;width:432;height:201;visibility:visible;mso-wrap-style:square;v-text-anchor:top" coordsize="43155,2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VI8UA&#10;AADcAAAADwAAAGRycy9kb3ducmV2LnhtbESPQYvCMBSE74L/ITxhL7KmyipSjbLoyoq36op4ezbP&#10;tmzzUpqo9d8bQfA4zMw3zHTemFJcqXaFZQX9XgSCOLW64EzB3271OQbhPLLG0jIpuJOD+azdmmKs&#10;7Y0Tum59JgKEXYwKcu+rWEqX5mTQ9WxFHLyzrQ36IOtM6hpvAW5KOYiikTRYcFjIsaJFTun/9mIU&#10;fFV+nCw35+Phd3c4UfdnnywvK6U+Os33BISnxr/Dr/ZaKxgMR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dUjxQAAANwAAAAPAAAAAAAAAAAAAAAAAJgCAABkcnMv&#10;ZG93bnJldi54bWxQSwUGAAAAAAQABAD1AAAAigMAAAAA&#10;" path="m,l39675,v-1092,4978,165,10262,3480,14249c31382,20129,20295,18440,10173,11608,6020,8801,2400,4851,,xe" fillcolor="#fcb813" stroked="f" strokeweight="0">
                        <v:stroke miterlimit="190815f" joinstyle="miter"/>
                        <v:path arrowok="t" textboxrect="0,0,43155,20129"/>
                      </v:shape>
                      <v:shape id="Shape 257" o:spid="_x0000_s1156" style="position:absolute;left:3342;top:1733;width:1024;height:416;visibility:visible;mso-wrap-style:square;v-text-anchor:top" coordsize="102387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aj8QA&#10;AADcAAAADwAAAGRycy9kb3ducmV2LnhtbESPQWvCQBSE74L/YXlCb7rRUJXUTRCxtAepmLb3R/aZ&#10;BLNvw+6q6b/vFgoeh5n5htkUg+nEjZxvLSuYzxIQxJXVLdcKvj5fp2sQPiBr7CyTgh/yUOTj0QYz&#10;be98olsZahEh7DNU0ITQZ1L6qiGDfmZ74uidrTMYonS11A7vEW46uUiSpTTYclxosKddQ9WlvBoF&#10;7vBRmuM8HPbbNNVv6yGV3/tUqafJsH0BEWgIj/B/+10rWDy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OWo/EAAAA3AAAAA8AAAAAAAAAAAAAAAAAmAIAAGRycy9k&#10;b3ducmV2LnhtbFBLBQYAAAAABAAEAPUAAACJAwAAAAA=&#10;" path="m22200,r80187,l102387,41669r-10248,l91516,41224c85522,37186,77749,37592,72263,41669r-673,c72454,40449,73393,39243,74397,37998v6566,1588,13601,-952,17602,-6896c97142,23482,95123,13132,87503,7976,79870,2832,69520,4851,64376,12471v-3975,5906,-3657,13373,254,18898c63640,33147,62611,34811,61557,36360v2654,-7125,178,-15227,-6375,-19647c47549,11570,37198,13576,32055,21209v-4369,6477,-3582,14910,1422,20460l7353,41669c2476,35751,,28410,724,19418v6909,2274,14745,-190,19012,-6515c22403,8966,23152,4305,22200,xe" fillcolor="#fcb813" stroked="f" strokeweight="0">
                        <v:stroke miterlimit="190815f" joinstyle="miter"/>
                        <v:path arrowok="t" textboxrect="0,0,102387,41669"/>
                      </v:shape>
                      <v:shape id="Shape 258" o:spid="_x0000_s1157" style="position:absolute;left:4035;top:2566;width:402;height:153;visibility:visible;mso-wrap-style:square;v-text-anchor:top" coordsize="40107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rlcAA&#10;AADcAAAADwAAAGRycy9kb3ducmV2LnhtbERPzYrCMBC+C75DGGFvmqooUk3LIggVFsHqAwzNbNPd&#10;ZlKaaLtvvzkIHj++/0M+2lY8qfeNYwXLRQKCuHK64VrB/Xaa70D4gKyxdUwK/shDnk0nB0y1G/hK&#10;zzLUIoawT1GBCaFLpfSVIYt+4TriyH273mKIsK+l7nGI4baVqyTZSosNxwaDHR0NVb/lwypoL8Pm&#10;J2ke5Zdx5nx19boo5Fqpj9n4uQcRaAxv8ctdaAWrTVwbz8Qj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NrlcAAAADcAAAADwAAAAAAAAAAAAAAAACYAgAAZHJzL2Rvd25y&#10;ZXYueG1sUEsFBgAAAAAEAAQA9QAAAIUDAAAAAA==&#10;" path="m,l36297,v266,3378,1574,6668,3810,9347c28334,15240,17247,13538,7137,6718,4470,4928,2032,2667,,xe" fillcolor="#fcb813" stroked="f" strokeweight="0">
                        <v:stroke miterlimit="190815f" joinstyle="miter"/>
                        <v:path arrowok="t" textboxrect="0,0,40107,15240"/>
                      </v:shape>
                      <v:shape id="Shape 259" o:spid="_x0000_s1158" style="position:absolute;left:5009;top:2968;width:36;height:15;visibility:visible;mso-wrap-style:square;v-text-anchor:top" coordsize="3645,1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DjbMUA&#10;AADcAAAADwAAAGRycy9kb3ducmV2LnhtbESPQWvCQBSE7wX/w/KE3upGUdHUVUS0FMzF1NLrY/eZ&#10;BLNvY3ar8d+7QqHHYWa+YRarztbiSq2vHCsYDhIQxNqZigsFx6/d2wyED8gGa8ek4E4eVsveywJT&#10;4258oGseChEh7FNUUIbQpFJ6XZJFP3ANcfROrrUYomwLaVq8Rbit5ShJptJixXGhxIY2Jelz/msV&#10;rJvpeH782V6yTu+/s/3HVme7RKnXfrd+BxGoC//hv/anUTCazO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ONsxQAAANwAAAAPAAAAAAAAAAAAAAAAAJgCAABkcnMv&#10;ZG93bnJldi54bWxQSwUGAAAAAAQABAD1AAAAigMAAAAA&#10;" path="m3645,c3073,521,2502,1029,1930,1511l,1511c1270,1156,2489,648,3645,xe" fillcolor="#fcb813" stroked="f" strokeweight="0">
                        <v:stroke miterlimit="190815f" joinstyle="miter"/>
                        <v:path arrowok="t" textboxrect="0,0,3645,1511"/>
                      </v:shape>
                      <v:shape id="Shape 260" o:spid="_x0000_s1159" style="position:absolute;left:4503;top:2546;width:1780;height:437;visibility:visible;mso-wrap-style:square;v-text-anchor:top" coordsize="177965,43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uM8IA&#10;AADcAAAADwAAAGRycy9kb3ducmV2LnhtbERPTWuDQBC9F/Iflgn0VtdIkMZkE0KgwYuHpiFeB3ei&#10;EndW3K3R/vruodDj433vDpPpxEiDay0rWEUxCOLK6pZrBdevj7d3EM4ja+wsk4KZHBz2i5cdZto+&#10;+ZPGi69FCGGXoYLG+z6T0lUNGXSR7YkDd7eDQR/gUEs94DOEm04mcZxKgy2HhgZ7OjVUPS7fRsG5&#10;KMtuvv/M6aOPk3Gzzm9cWKVel9NxC8LT5P/Ff+5cK0jSMD+cC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24zwgAAANwAAAAPAAAAAAAAAAAAAAAAAJgCAABkcnMvZG93&#10;bnJldi54bWxQSwUGAAAAAAQABAD1AAAAhwMAAAAA&#10;" path="m22758,2057r155207,l177965,43726r-81204,c95542,41656,93853,39815,91732,38392,85128,33934,76365,34887,70891,40183v1093,-1664,2337,-3315,3722,-5017c81178,36754,88214,34201,92215,28270,97358,20650,95339,10287,87719,5143,80086,,69736,2019,64592,9639v-3975,5893,-3657,13361,267,18898c63856,30315,62840,31979,61773,33515v2654,-7112,178,-15214,-6376,-19634c47765,8738,37414,10744,32271,18377v-5144,7620,-3137,17983,4495,23127c38265,42520,39878,43256,41542,43726r-29020,c4432,37109,,28232,940,16586v6909,2274,14757,-190,19012,-6515c21628,7595,22543,4839,22758,2057xe" fillcolor="#fcb813" stroked="f" strokeweight="0">
                        <v:stroke miterlimit="190815f" joinstyle="miter"/>
                        <v:path arrowok="t" textboxrect="0,0,177965,43726"/>
                      </v:shape>
                      <v:shape id="Shape 261" o:spid="_x0000_s1160" style="position:absolute;left:5245;top:3399;width:354;height:104;visibility:visible;mso-wrap-style:square;v-text-anchor:top" coordsize="35408,10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PlMUA&#10;AADcAAAADwAAAGRycy9kb3ducmV2LnhtbESPQWvCQBCF74X+h2UKXopuDNRKdJWqSC14ifXgccxO&#10;s2mzsyG7avz3rlDw+HjzvjdvOu9sLc7U+sqxguEgAUFcOF1xqWD/ve6PQfiArLF2TAqu5GE+e36a&#10;YqbdhXM670IpIoR9hgpMCE0mpS8MWfQD1xBH78e1FkOUbSl1i5cIt7VMk2QkLVYcGww2tDRU/O1O&#10;Nr6RJ4ivX++fMtWH7TFf/Jq3bqVU76X7mIAI1IXH8X96oxWkoyHcx0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0+UxQAAANwAAAAPAAAAAAAAAAAAAAAAAJgCAABkcnMv&#10;ZG93bnJldi54bWxQSwUGAAAAAAQABAD1AAAAigMAAAAA&#10;" path="m,l32753,v635,1600,1524,3099,2655,4458c23635,10351,12548,8649,2438,1829,1600,1270,787,660,,xe" fillcolor="#fcb813" stroked="f" strokeweight="0">
                        <v:stroke miterlimit="190815f" joinstyle="miter"/>
                        <v:path arrowok="t" textboxrect="0,0,35408,10351"/>
                      </v:shape>
                      <v:shape id="Shape 262" o:spid="_x0000_s1161" style="position:absolute;left:5665;top:3399;width:618;height:417;visibility:visible;mso-wrap-style:square;v-text-anchor:top" coordsize="61785,41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xcYA&#10;AADcAAAADwAAAGRycy9kb3ducmV2LnhtbESPQWvCQBSE74L/YXmFXqRuGkso0VVsoaXgQRor4u2R&#10;fSah2bdhd6vJv3eFgsdhZr5hFqvetOJMzjeWFTxPExDEpdUNVwp+dh9PryB8QNbYWiYFA3lYLcej&#10;BebaXvibzkWoRISwz1FBHUKXS+nLmgz6qe2Io3eyzmCI0lVSO7xEuGllmiSZNNhwXKixo/eayt/i&#10;zyg47IuXDe6GNz9pZ/xZHbflfiuVenzo13MQgfpwD/+3v7SCNEv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kxcYAAADcAAAADwAAAAAAAAAAAAAAAACYAgAAZHJz&#10;L2Rvd25yZXYueG1sUEsFBgAAAAAEAAQA9QAAAIsDAAAAAA==&#10;" path="m21730,l61785,r,14719c60579,11659,58458,8915,55512,6934,47879,1791,37528,3797,32385,11430v-5144,7620,-3137,17983,4496,23127c42278,38202,49047,38252,54369,35255v-3048,2832,-6198,4941,-9360,6414l20282,41669v-1550,-724,-3023,-1550,-4420,-2490c5753,32360,,22758,1041,9639,7950,11913,15799,9449,20066,3124,20752,2121,21298,1079,21730,xe" fillcolor="#fcb813" stroked="f" strokeweight="0">
                        <v:stroke miterlimit="190815f" joinstyle="miter"/>
                        <v:path arrowok="t" textboxrect="0,0,61785,41669"/>
                      </v:shape>
                      <v:shape id="Shape 263" o:spid="_x0000_s1162" style="position:absolute;left:486;top:50;width:518;height:315;visibility:visible;mso-wrap-style:square;v-text-anchor:top" coordsize="51752,3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n98YA&#10;AADcAAAADwAAAGRycy9kb3ducmV2LnhtbESPQWsCMRSE74X+h/AKvZSaVamU1ShiKxUFobb0/Nw8&#10;s6ubl20Sdf33jSD0OMzMN8xo0tpanMiHyrGCbicDQVw4XbFR8P01f34FESKyxtoxKbhQgMn4/m6E&#10;uXZn/qTTJhqRIBxyVFDG2ORShqIki6HjGuLk7Zy3GJP0RmqP5wS3texl2UBarDgtlNjQrKTisDla&#10;BT+7+Tsb/7Hq73+PL+unpdm+xalSjw/tdAgiUhv/w7f2QivoDfpwPZOO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Yn98YAAADcAAAADwAAAAAAAAAAAAAAAACYAgAAZHJz&#10;L2Rvd25yZXYueG1sUEsFBgAAAAAEAAQA9QAAAIsDAAAAAA==&#10;" path="m,l7302,v686,673,1448,1295,2286,1842c16231,6337,24955,5385,30493,l51752,c49149,1232,46838,3162,45110,5715v-4229,6286,-3619,14402,1029,19977c34366,31585,23279,29883,13157,23063,6071,18275,559,10147,,xe" fillcolor="#fcb813" stroked="f" strokeweight="0">
                        <v:stroke miterlimit="190815f" joinstyle="miter"/>
                        <v:path arrowok="t" textboxrect="0,0,51752,31585"/>
                      </v:shape>
                      <v:shape id="Shape 264" o:spid="_x0000_s1163" style="position:absolute;left:49;top:4233;width:6234;height:2033;visibility:visible;mso-wrap-style:square;v-text-anchor:top" coordsize="623329,20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VoMYA&#10;AADcAAAADwAAAGRycy9kb3ducmV2LnhtbESPQWvCQBSE7wX/w/KE3upGKyKpqxSppfRiapR6fGSf&#10;SWj2bbq7jfHfu4LQ4zAz3zCLVW8a0ZHztWUF41ECgriwuuZSwT7fPM1B+ICssbFMCi7kYbUcPCww&#10;1fbMX9TtQikihH2KCqoQ2lRKX1Rk0I9sSxy9k3UGQ5SulNrhOcJNIydJMpMGa44LFba0rqj42f0Z&#10;BdvDEV32u5Hj3HeHz/Vb9v3+nCn1OOxfX0AE6sN/+N7+0Aomsy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aVoMYAAADcAAAADwAAAAAAAAAAAAAAAACYAgAAZHJz&#10;L2Rvd25yZXYueG1sUEsFBgAAAAAEAAQA9QAAAIsDAAAAAA==&#10;" path="m,l623329,r,26670c623329,92253,603059,153124,568452,203327r-25959,l542493,179997r-44996,l497497,203327r-38341,l459156,182994v584,-203,1143,-457,1638,-787c463499,180365,464439,179057,465150,176289v356,-6909,381,-10808,127,-17717c464884,147511,464223,141249,462293,130353v-4598,-1664,-7125,-2921,-11227,-5575c445960,121488,443268,119164,439268,114592l435369,96952v-1537,-6960,-2210,-11037,-3950,-17844c431076,77737,430797,77419,429857,77102v-5525,-1893,-7569,-1766,-12002,-3912c411505,70129,408318,67691,403390,62306,397802,56198,391973,53099,385737,49263v-5436,-3340,-8763,-4915,-14529,-7518c370154,41262,369062,41059,367894,41097v-2452,64,-3442,-140,-5639,-330c349479,39700,340233,36436,330264,33109v-1563,-508,-2198,25,-2579,1041c326771,36601,326314,37859,325082,40056v-2108,3772,-3835,6413,-6871,8687c320332,46444,321361,44907,322682,42062v1181,-2540,1651,-4114,2070,-6883c320116,31344,317487,29197,312814,25400v-4661,-3785,-7722,-6439,-12002,-9665c299529,14770,298399,14821,296799,14821v-5004,,-7569,-38,-12395,127c277203,15202,273367,15405,265976,16231v-889,101,-1664,584,-2730,978c256743,19583,253403,21095,246901,24092v-8687,4013,-17323,5639,-17133,6236c231445,35268,233921,43548,232169,50076v-381,1435,-953,2134,-1753,3378c231457,50127,232283,47447,231775,43599v-813,-6070,-3467,-10376,-6617,-14059c221653,29401,216243,29464,212776,31585v-2743,1664,-3798,3645,-4763,6705c200063,38481,195009,39345,190043,40411v-3556,762,-3759,5068,-5042,10745c181420,53518,179489,54864,176085,57595v-3009,2438,-5232,4305,-8115,6959c167970,64554,164160,65392,161849,65951v-1283,-152,-2070,1397,-1207,2566c160642,68517,160452,73012,160541,74232v76,1130,2641,3086,4940,5461c167615,81890,169659,84010,170409,84010v1968,-76,3772,-63,5397,-101c178689,83820,180048,83769,182753,83617v51,1067,-2019,521,-3327,762c178270,84595,177609,84696,176454,84836v-1753,241,-191,5499,-191,5499c179527,90881,181394,91110,184696,91427v3569,330,5588,445,9169,521c198082,94145,200546,95225,205016,96825v4470,1600,7518,2502,11709,3315c219659,100698,223241,100546,224511,100470v1219,,508,4343,508,4343c219862,106604,217005,107810,212141,110300v-5499,2819,-10998,4445,-13500,8331c195770,123088,193370,126721,189636,131648v-4711,6236,-7620,9551,-12966,15291c174117,149695,176987,158128,179337,158128r33642,c214643,158128,217145,156540,218491,154305v965,-1626,1029,-2438,1422,-5131c225730,146088,228917,144158,234328,140411v6337,-4394,9766,-7137,15430,-12382c248526,125692,247409,123584,246710,120485v-597,-2616,-736,-4178,-597,-6858c246545,116726,247002,118478,248133,121399v1092,2807,1422,3874,3581,6833c251625,135560,251625,139713,251714,147041v76,7061,317,10553,394,18097c245212,166179,240614,169418,239255,170777v-1422,1410,-2260,3454,-2413,5448c236652,178689,237617,181610,238989,183629r8509,l247498,203327r-38329,l209169,179997r-44996,l164173,203327r-38341,l125832,179997r-44997,l80835,203327r-25958,c20269,153124,,92253,,26670l,xe" stroked="f" strokeweight="0">
                        <v:stroke miterlimit="190815f" joinstyle="miter"/>
                        <v:path arrowok="t" textboxrect="0,0,623329,203327"/>
                      </v:shape>
                      <v:shape id="Shape 265" o:spid="_x0000_s1164" style="position:absolute;left:3808;top:5424;width:537;height:842;visibility:visible;mso-wrap-style:square;v-text-anchor:top" coordsize="53708,84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aE8QA&#10;AADcAAAADwAAAGRycy9kb3ducmV2LnhtbESP0YrCMBRE3wX/IdwF3zRdZaV2jSKCuC+iVj/g0lyb&#10;ss1NaaJ2/XqzIPg4zMwZZr7sbC1u1PrKsYLPUQKCuHC64lLB+bQZpiB8QNZYOyYFf+Rhuej35php&#10;d+cj3fJQighhn6ECE0KTSekLQxb9yDXE0bu41mKIsi2lbvEe4baW4ySZSosVxwWDDa0NFb/51SpI&#10;J+YwO6aheFySqst3++1pt54oNfjoVt8gAnXhHX61f7SC8fQL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g2hPEAAAA3AAAAA8AAAAAAAAAAAAAAAAAmAIAAGRycy9k&#10;b3ducmV2LnhtbFBLBQYAAAAABAAEAPUAAACJAwAAAAA=&#10;" path="m22111,v-267,2019,-572,3175,-1372,5055c20168,6413,19761,7150,18923,8369r394,1740l19977,13106v3416,3493,5067,5334,9131,8611c35801,27114,40081,30416,48438,36132v1537,1054,2603,1638,3454,3301c53124,41834,53708,46063,53708,49035v-3632,,-6629,89,-9855,1066c40678,51054,39103,52908,38290,55943v-469,1791,-444,3468,102,4966l38329,84239,,84239,,64554v1511,-51,2946,-305,4013,-1435c6807,60122,9906,56464,12052,53124,16345,46457,18923,42685,22174,36525v-139,-5029,-355,-7861,-978,-12852c20434,17463,19787,13983,18288,7912v572,-787,864,-1244,1346,-2083c20879,3696,21438,2375,22111,xe" stroked="f" strokeweight="0">
                        <v:stroke miterlimit="190815f" joinstyle="miter"/>
                        <v:path arrowok="t" textboxrect="0,0,53708,84239"/>
                      </v:shape>
                      <v:shape id="Shape 266" o:spid="_x0000_s1165" style="position:absolute;left:2888;top:5352;width:643;height:914;visibility:visible;mso-wrap-style:square;v-text-anchor:top" coordsize="64351,9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MlMMA&#10;AADcAAAADwAAAGRycy9kb3ducmV2LnhtbESPQYvCMBSE74L/IbwFb5quSJGuUUQQFw/CquD10bxt&#10;i8lLSWLt+uuNsOBxmJlvmMWqt0Z05EPjWMHnJANBXDrdcKXgfNqO5yBCRNZoHJOCPwqwWg4HCyy0&#10;u/MPdcdYiQThUKCCOsa2kDKUNVkME9cSJ+/XeYsxSV9J7fGe4NbIaZbl0mLDaaHGljY1ldfjzSqY&#10;r3f7g37MSp+du4MxF7w8ZrlSo49+/QUiUh/f4f/2t1YwzXN4nU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MlMMAAADcAAAADwAAAAAAAAAAAAAAAACYAgAAZHJzL2Rv&#10;d25yZXYueG1sUEsFBgAAAAAEAAQA9QAAAIgDAAAAAA==&#10;" path="m4356,v787,4940,1232,6883,1753,8369c6655,9893,7061,10719,7849,12141v914,51,1625,64,2336,254c14148,13500,18809,16294,23368,19850v5423,991,8484,1511,13932,2337c43624,23165,47193,23647,53530,24397v661,2337,1131,3632,2134,5842c57887,35179,60795,38405,63398,41783v686,889,953,1613,889,2731c64160,47104,64326,47955,64160,50152v-165,2108,-317,3302,-698,5385c60985,55245,57887,55385,55588,56020v-5258,1435,-7658,5245,-7658,9487c47930,66446,48069,67285,48349,68059r-1334,l47015,91389r-38328,l8687,68059,,68059c2730,62357,4382,56769,6629,49378,8750,42405,9665,38989,11290,31280v305,-1422,419,-2324,,-3708c9411,21349,9119,20028,7328,14935,5651,10185,4483,5982,4356,xe" stroked="f" strokeweight="0">
                        <v:stroke miterlimit="190815f" joinstyle="miter"/>
                        <v:path arrowok="t" textboxrect="0,0,64351,913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1" w:type="dxa"/>
            <w:tcBorders>
              <w:top w:val="single" w:sz="8" w:space="0" w:color="221F1F"/>
              <w:left w:val="single" w:sz="4" w:space="0" w:color="221F1F"/>
              <w:bottom w:val="single" w:sz="8" w:space="0" w:color="221F1F"/>
              <w:right w:val="single" w:sz="8" w:space="0" w:color="221F1F"/>
            </w:tcBorders>
            <w:vAlign w:val="center"/>
          </w:tcPr>
          <w:p w14:paraId="6AAA570D" w14:textId="77777777" w:rsidR="00DF0501" w:rsidRPr="00DF0501" w:rsidRDefault="00DF0501" w:rsidP="00DF0501">
            <w:pPr>
              <w:ind w:right="112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b/>
                <w:color w:val="221F1F"/>
              </w:rPr>
              <w:t xml:space="preserve">Antrag auf Gewährung einer Zuwendung </w:t>
            </w:r>
          </w:p>
          <w:p w14:paraId="23DA8F5A" w14:textId="77777777" w:rsidR="00DF0501" w:rsidRPr="00DF0501" w:rsidRDefault="00DF0501" w:rsidP="00DF0501">
            <w:pPr>
              <w:ind w:right="114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nach der Richtlinie über die Gewährung von Zuwendungen zur Förderung </w:t>
            </w:r>
          </w:p>
          <w:p w14:paraId="12BA2C51" w14:textId="77777777" w:rsidR="00DF0501" w:rsidRPr="00DF0501" w:rsidRDefault="00DF0501" w:rsidP="00DF0501">
            <w:pPr>
              <w:spacing w:line="233" w:lineRule="auto"/>
              <w:ind w:left="215" w:right="268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der regionalen ländlichen Entwicklung in der EU-Förderperiode 2014 bis 2020 im Gebiet des Landes Sachsen-Anhalt (RELE 2014-2020), </w:t>
            </w:r>
          </w:p>
          <w:p w14:paraId="0B42D0E2" w14:textId="77777777" w:rsidR="00DF0501" w:rsidRPr="00DF0501" w:rsidRDefault="00DF0501" w:rsidP="00DF0501">
            <w:pPr>
              <w:ind w:right="114"/>
              <w:jc w:val="center"/>
              <w:rPr>
                <w:rFonts w:ascii="Arial" w:eastAsia="Calibri" w:hAnsi="Arial" w:cs="Arial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>Teil G - Feuerwehrinfrastruktur zum Schutz der Bevölkerung</w:t>
            </w:r>
          </w:p>
          <w:p w14:paraId="1D541D16" w14:textId="1E3A7F34" w:rsidR="00DF0501" w:rsidRPr="00DF0501" w:rsidRDefault="00DF0501" w:rsidP="00510D07">
            <w:pPr>
              <w:ind w:right="1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F0501">
              <w:rPr>
                <w:rFonts w:ascii="Arial" w:eastAsia="Arial" w:hAnsi="Arial" w:cs="Arial"/>
                <w:color w:val="221F1F"/>
              </w:rPr>
              <w:t xml:space="preserve">FP 6316 - </w:t>
            </w:r>
            <w:r w:rsidR="00510D07" w:rsidRPr="000409BF">
              <w:rPr>
                <w:rFonts w:ascii="Arial" w:eastAsia="Arial" w:hAnsi="Arial" w:cs="Arial"/>
                <w:b/>
                <w:color w:val="221F1F"/>
              </w:rPr>
              <w:t>Löschwasserentnahmestellen</w:t>
            </w:r>
          </w:p>
        </w:tc>
      </w:tr>
    </w:tbl>
    <w:p w14:paraId="0A525D3A" w14:textId="77777777" w:rsidR="00A54D54" w:rsidRPr="00356C95" w:rsidRDefault="00A54D54" w:rsidP="00A54D54">
      <w:pPr>
        <w:jc w:val="center"/>
        <w:rPr>
          <w:rFonts w:cs="Arial"/>
          <w:b/>
          <w:bCs/>
        </w:rPr>
      </w:pPr>
      <w:r w:rsidRPr="00356C95">
        <w:rPr>
          <w:sz w:val="18"/>
          <w:szCs w:val="18"/>
        </w:rPr>
        <w:t xml:space="preserve">Zutreffendes bitte ankreuzen </w:t>
      </w:r>
      <w:r w:rsidRPr="00356C95">
        <w:rPr>
          <w:sz w:val="20"/>
          <w:szCs w:val="20"/>
        </w:rPr>
        <w:sym w:font="Wingdings" w:char="F078"/>
      </w:r>
    </w:p>
    <w:p w14:paraId="14CF2D40" w14:textId="77777777" w:rsidR="00A54D54" w:rsidRPr="00356C95" w:rsidRDefault="00A54D54" w:rsidP="00A54D54">
      <w:pPr>
        <w:jc w:val="center"/>
        <w:rPr>
          <w:rFonts w:cs="Arial"/>
          <w:bCs/>
          <w:sz w:val="18"/>
          <w:szCs w:val="18"/>
        </w:rPr>
      </w:pPr>
      <w:r w:rsidRPr="00356C95">
        <w:rPr>
          <w:rFonts w:cs="Arial"/>
          <w:bCs/>
          <w:sz w:val="18"/>
          <w:szCs w:val="18"/>
        </w:rPr>
        <w:t xml:space="preserve">Der Antrag ist in </w:t>
      </w:r>
      <w:r w:rsidRPr="00356C95">
        <w:rPr>
          <w:rFonts w:cs="Arial"/>
          <w:b/>
          <w:bCs/>
          <w:sz w:val="18"/>
          <w:szCs w:val="18"/>
        </w:rPr>
        <w:t xml:space="preserve">Schriftform bis zum Stichtag </w:t>
      </w:r>
      <w:r w:rsidRPr="00356C95">
        <w:rPr>
          <w:rFonts w:cs="Arial"/>
          <w:b/>
          <w:bCs/>
          <w:sz w:val="18"/>
          <w:szCs w:val="18"/>
          <w:u w:val="single"/>
        </w:rPr>
        <w:t>31.03.2022</w:t>
      </w:r>
      <w:r w:rsidRPr="00356C95">
        <w:rPr>
          <w:rFonts w:cs="Arial"/>
          <w:bCs/>
          <w:sz w:val="18"/>
          <w:szCs w:val="18"/>
          <w:u w:val="single"/>
        </w:rPr>
        <w:t xml:space="preserve"> </w:t>
      </w:r>
      <w:r w:rsidRPr="00356C95">
        <w:rPr>
          <w:rFonts w:cs="Arial"/>
          <w:bCs/>
          <w:sz w:val="18"/>
          <w:szCs w:val="18"/>
        </w:rPr>
        <w:t>einzureichen!</w:t>
      </w:r>
    </w:p>
    <w:p w14:paraId="6B07A60C" w14:textId="77777777" w:rsidR="00A54D54" w:rsidRPr="00AE6D2C" w:rsidRDefault="00A54D54" w:rsidP="00A54D54">
      <w:pPr>
        <w:rPr>
          <w:rFonts w:cs="Arial"/>
          <w:bCs/>
          <w:sz w:val="18"/>
          <w:szCs w:val="18"/>
        </w:rPr>
      </w:pPr>
      <w:r w:rsidRPr="00356C95">
        <w:rPr>
          <w:rFonts w:cs="Arial"/>
          <w:b/>
          <w:bCs/>
          <w:sz w:val="18"/>
          <w:szCs w:val="18"/>
        </w:rPr>
        <w:t>Zusätzlich</w:t>
      </w:r>
      <w:r w:rsidRPr="00356C95">
        <w:rPr>
          <w:rFonts w:cs="Arial"/>
          <w:bCs/>
          <w:sz w:val="18"/>
          <w:szCs w:val="18"/>
        </w:rPr>
        <w:t xml:space="preserve"> ist eine elektronische Kopie des Originalantrags im PDF-Format mit Anlagen an die Adresse </w:t>
      </w:r>
      <w:hyperlink r:id="rId8" w:history="1">
        <w:r w:rsidRPr="00356C95">
          <w:rPr>
            <w:rStyle w:val="Hyperlink"/>
            <w:rFonts w:cs="Arial"/>
            <w:bCs/>
            <w:sz w:val="18"/>
            <w:szCs w:val="18"/>
          </w:rPr>
          <w:t>Feuerwehrinfrastruktur@alff.mule.sachsen-anhalt.de</w:t>
        </w:r>
      </w:hyperlink>
      <w:r w:rsidRPr="00356C95">
        <w:rPr>
          <w:rFonts w:cs="Arial"/>
          <w:bCs/>
          <w:sz w:val="18"/>
          <w:szCs w:val="18"/>
        </w:rPr>
        <w:t xml:space="preserve"> zu senden. Auch hierfür ist der Stichtag </w:t>
      </w:r>
      <w:r w:rsidRPr="00356C95">
        <w:rPr>
          <w:rFonts w:cs="Arial"/>
          <w:b/>
          <w:bCs/>
          <w:sz w:val="18"/>
          <w:szCs w:val="18"/>
          <w:u w:val="single"/>
        </w:rPr>
        <w:t>31.03.2022</w:t>
      </w:r>
      <w:r w:rsidRPr="00356C95">
        <w:rPr>
          <w:rFonts w:cs="Arial"/>
          <w:bCs/>
          <w:sz w:val="18"/>
          <w:szCs w:val="18"/>
          <w:u w:val="single"/>
        </w:rPr>
        <w:t xml:space="preserve"> </w:t>
      </w:r>
      <w:r w:rsidRPr="00356C95">
        <w:rPr>
          <w:rFonts w:cs="Arial"/>
          <w:bCs/>
          <w:sz w:val="18"/>
          <w:szCs w:val="18"/>
        </w:rPr>
        <w:t>einzuhalten!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2410"/>
      </w:tblGrid>
      <w:tr w:rsidR="00DF0501" w:rsidRPr="00F57F88" w14:paraId="1FFB16A3" w14:textId="77777777" w:rsidTr="002129A0">
        <w:trPr>
          <w:trHeight w:val="13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80CB6" w14:textId="77777777" w:rsidR="00DF0501" w:rsidRPr="003A16C9" w:rsidRDefault="000A6DBA" w:rsidP="002129A0">
            <w:pPr>
              <w:tabs>
                <w:tab w:val="left" w:pos="2835"/>
                <w:tab w:val="left" w:pos="5387"/>
              </w:tabs>
              <w:spacing w:before="240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  <w:u w:val="single"/>
                </w:rPr>
                <w:id w:val="1243454767"/>
                <w:placeholder>
                  <w:docPart w:val="ADB8941B9C6747E5B8A9EEEE21E74E0C"/>
                </w:placeholder>
              </w:sdtPr>
              <w:sdtEndPr/>
              <w:sdtContent>
                <w:r w:rsidR="00DF0501" w:rsidRPr="003A16C9">
                  <w:rPr>
                    <w:rFonts w:cs="Arial"/>
                    <w:sz w:val="28"/>
                    <w:szCs w:val="28"/>
                    <w:u w:val="single"/>
                  </w:rPr>
                  <w:t>I    ,    ,    ,    ,    ,    ,    ,    ,    ,    ,    ,</w:t>
                </w:r>
              </w:sdtContent>
            </w:sdt>
            <w:r w:rsidR="00DF0501" w:rsidRPr="003A16C9">
              <w:rPr>
                <w:rFonts w:cs="Arial"/>
                <w:sz w:val="28"/>
                <w:szCs w:val="28"/>
                <w:u w:val="single"/>
              </w:rPr>
              <w:t xml:space="preserve">    I</w:t>
            </w:r>
          </w:p>
          <w:p w14:paraId="6D5C664D" w14:textId="77777777" w:rsidR="00DF0501" w:rsidRPr="00F57F88" w:rsidRDefault="00DF0501" w:rsidP="002129A0">
            <w:pPr>
              <w:tabs>
                <w:tab w:val="left" w:pos="2835"/>
                <w:tab w:val="left" w:pos="5529"/>
              </w:tabs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b/>
                <w:bCs/>
                <w:sz w:val="16"/>
                <w:szCs w:val="16"/>
              </w:rPr>
              <w:t>EU-Betriebsnummer (BNRZD,12stellig)</w:t>
            </w:r>
          </w:p>
          <w:sdt>
            <w:sdtPr>
              <w:rPr>
                <w:rFonts w:cs="Arial"/>
                <w:b/>
                <w:bCs/>
                <w:i/>
                <w:iCs/>
                <w:sz w:val="20"/>
                <w:szCs w:val="20"/>
              </w:rPr>
              <w:id w:val="409049193"/>
              <w:placeholder>
                <w:docPart w:val="ADB8941B9C6747E5B8A9EEEE21E74E0C"/>
              </w:placeholder>
              <w:showingPlcHdr/>
            </w:sdtPr>
            <w:sdtEndPr>
              <w:rPr>
                <w:rFonts w:ascii="Futura LSA" w:hAnsi="Futura LSA" w:cs="Futura LSA"/>
                <w:sz w:val="24"/>
                <w:szCs w:val="24"/>
              </w:rPr>
            </w:sdtEndPr>
            <w:sdtContent>
              <w:p w14:paraId="0CCD7D0E" w14:textId="77777777" w:rsidR="00DF0501" w:rsidRPr="00F57F88" w:rsidRDefault="00DF0501" w:rsidP="003A16C9">
                <w:pPr>
                  <w:tabs>
                    <w:tab w:val="left" w:pos="4962"/>
                  </w:tabs>
                  <w:spacing w:after="0" w:line="240" w:lineRule="auto"/>
                  <w:rPr>
                    <w:rFonts w:ascii="Futura LSA" w:hAnsi="Futura LSA" w:cs="Futura LSA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466E82">
                  <w:rPr>
                    <w:rStyle w:val="Platzhaltertext"/>
                    <w:rFonts w:cs="Arial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14:paraId="424336E9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14:paraId="02885CF9" w14:textId="13F189D4" w:rsidR="00882E01" w:rsidRPr="003A16C9" w:rsidRDefault="00DF0501" w:rsidP="003A16C9">
            <w:pPr>
              <w:tabs>
                <w:tab w:val="left" w:pos="4962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Name</w:t>
            </w:r>
            <w:r w:rsidR="003A16C9">
              <w:rPr>
                <w:rFonts w:cs="Arial"/>
                <w:sz w:val="16"/>
                <w:szCs w:val="16"/>
              </w:rPr>
              <w:t xml:space="preserve"> Einheits- und Verbandsgemeinde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36B10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50F1DE8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Posteingangsstempel::</w:t>
            </w:r>
          </w:p>
        </w:tc>
      </w:tr>
      <w:tr w:rsidR="00DF0501" w:rsidRPr="00F57F88" w14:paraId="1FB53893" w14:textId="77777777" w:rsidTr="002129A0">
        <w:trPr>
          <w:trHeight w:val="546"/>
        </w:trPr>
        <w:tc>
          <w:tcPr>
            <w:tcW w:w="652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03E62" w14:textId="2B5244D0" w:rsidR="00DF0501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4413BC5" w14:textId="77777777" w:rsidR="003A16C9" w:rsidRDefault="003A16C9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-945229322"/>
              <w:placeholder>
                <w:docPart w:val="29B908555D034108A01D6A29C99EA74A"/>
              </w:placeholder>
              <w:showingPlcHdr/>
            </w:sdtPr>
            <w:sdtEndPr/>
            <w:sdtContent>
              <w:p w14:paraId="0E26B55C" w14:textId="77777777" w:rsidR="003A16C9" w:rsidRDefault="003A16C9" w:rsidP="003A16C9">
                <w:pPr>
                  <w:tabs>
                    <w:tab w:val="left" w:pos="2835"/>
                    <w:tab w:val="left" w:pos="5387"/>
                  </w:tabs>
                  <w:spacing w:after="0" w:line="240" w:lineRule="auto"/>
                  <w:rPr>
                    <w:rFonts w:cs="Arial"/>
                    <w:sz w:val="16"/>
                    <w:szCs w:val="16"/>
                  </w:rPr>
                </w:pPr>
                <w:r w:rsidRPr="00466E82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  <w:p w14:paraId="1E7CAA66" w14:textId="77777777" w:rsidR="003A16C9" w:rsidRDefault="003A16C9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4862744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F57F88">
              <w:rPr>
                <w:rFonts w:cs="Arial"/>
                <w:sz w:val="16"/>
                <w:szCs w:val="16"/>
              </w:rPr>
              <w:t>______________________________________________________________</w:t>
            </w:r>
          </w:p>
          <w:p w14:paraId="099D4AAD" w14:textId="77777777" w:rsidR="00DF0501" w:rsidRPr="00F57F88" w:rsidRDefault="00DF0501" w:rsidP="003A16C9">
            <w:pPr>
              <w:tabs>
                <w:tab w:val="left" w:pos="2835"/>
                <w:tab w:val="left" w:pos="5387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0939E9">
              <w:rPr>
                <w:rFonts w:cs="Arial"/>
                <w:sz w:val="16"/>
                <w:szCs w:val="16"/>
              </w:rPr>
              <w:t>Empfänger (zuständige Behörde)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82B2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10DB2E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Anzahl Anlagen:</w:t>
            </w:r>
          </w:p>
        </w:tc>
      </w:tr>
      <w:tr w:rsidR="00DF0501" w:rsidRPr="00F57F88" w14:paraId="1B18FFC5" w14:textId="77777777" w:rsidTr="002129A0">
        <w:trPr>
          <w:trHeight w:val="802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8101C" w14:textId="77777777" w:rsidR="00DF0501" w:rsidRPr="00F57F88" w:rsidRDefault="00DF0501" w:rsidP="002129A0">
            <w:pPr>
              <w:tabs>
                <w:tab w:val="left" w:pos="2835"/>
                <w:tab w:val="left" w:pos="5387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B833" w14:textId="77777777" w:rsidR="00DF0501" w:rsidRPr="00F57F88" w:rsidRDefault="00DF0501" w:rsidP="002129A0">
            <w:pPr>
              <w:tabs>
                <w:tab w:val="left" w:pos="4962"/>
              </w:tabs>
              <w:jc w:val="center"/>
              <w:rPr>
                <w:rFonts w:ascii="Futura LSA" w:hAnsi="Futura LSA" w:cs="Futura LS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D2E95" w14:textId="77777777" w:rsidR="00DF0501" w:rsidRPr="003B37F1" w:rsidRDefault="00DF0501" w:rsidP="002129A0">
            <w:pPr>
              <w:tabs>
                <w:tab w:val="left" w:pos="4962"/>
              </w:tabs>
              <w:rPr>
                <w:rFonts w:cs="Arial"/>
                <w:bCs/>
                <w:sz w:val="16"/>
                <w:szCs w:val="16"/>
              </w:rPr>
            </w:pPr>
            <w:r w:rsidRPr="003B37F1">
              <w:rPr>
                <w:rFonts w:cs="Arial"/>
                <w:bCs/>
                <w:sz w:val="16"/>
                <w:szCs w:val="16"/>
              </w:rPr>
              <w:t>Eingang im PEB registriert:</w:t>
            </w:r>
          </w:p>
          <w:p w14:paraId="65C0CA7E" w14:textId="77777777" w:rsidR="00DF0501" w:rsidRDefault="00DF0501" w:rsidP="002129A0">
            <w:pPr>
              <w:tabs>
                <w:tab w:val="left" w:pos="4962"/>
              </w:tabs>
              <w:rPr>
                <w:rFonts w:cs="Arial"/>
                <w:bCs/>
                <w:i/>
                <w:color w:val="262626"/>
                <w:sz w:val="16"/>
                <w:szCs w:val="16"/>
              </w:rPr>
            </w:pPr>
            <w:r w:rsidRPr="00E15839">
              <w:rPr>
                <w:rFonts w:cs="Arial"/>
                <w:bCs/>
                <w:i/>
                <w:color w:val="262626"/>
                <w:sz w:val="16"/>
                <w:szCs w:val="16"/>
              </w:rPr>
              <w:t>500=Antrag</w:t>
            </w:r>
          </w:p>
          <w:p w14:paraId="30251EBD" w14:textId="77777777" w:rsidR="00DF0501" w:rsidRPr="00882E01" w:rsidRDefault="00DF0501" w:rsidP="002129A0">
            <w:pPr>
              <w:tabs>
                <w:tab w:val="left" w:pos="4962"/>
              </w:tabs>
              <w:rPr>
                <w:rFonts w:cs="Arial"/>
                <w:bCs/>
                <w:i/>
                <w:color w:val="262626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262626"/>
                <w:sz w:val="16"/>
                <w:szCs w:val="16"/>
              </w:rPr>
              <w:t>511=Änderungsantrag</w:t>
            </w:r>
          </w:p>
        </w:tc>
      </w:tr>
    </w:tbl>
    <w:p w14:paraId="2918EA81" w14:textId="77777777" w:rsidR="00DF0501" w:rsidRDefault="00DF0501" w:rsidP="00DF0501">
      <w:pPr>
        <w:rPr>
          <w:rFonts w:cs="Arial"/>
          <w:b/>
          <w:bCs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DF0501" w:rsidRPr="00F57F88" w14:paraId="6D2B96F2" w14:textId="77777777" w:rsidTr="002129A0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AB5" w14:textId="77777777" w:rsidR="00DF0501" w:rsidRPr="00F57F88" w:rsidRDefault="00DF0501" w:rsidP="002129A0">
            <w:pPr>
              <w:rPr>
                <w:rFonts w:cs="Arial"/>
                <w:b/>
                <w:bCs/>
              </w:rPr>
            </w:pPr>
            <w:r w:rsidRPr="00F57F88">
              <w:rPr>
                <w:rFonts w:cs="Arial"/>
                <w:b/>
                <w:bCs/>
              </w:rPr>
              <w:t xml:space="preserve">Antragstellerstammdaten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568" w14:textId="77777777" w:rsidR="00DF0501" w:rsidRPr="00F57F88" w:rsidRDefault="00DF0501" w:rsidP="002129A0">
            <w:pPr>
              <w:rPr>
                <w:rFonts w:cs="Arial"/>
              </w:rPr>
            </w:pPr>
            <w:r w:rsidRPr="00F57F88">
              <w:rPr>
                <w:rFonts w:cs="Arial"/>
                <w:sz w:val="16"/>
                <w:szCs w:val="16"/>
              </w:rPr>
              <w:t xml:space="preserve">Der Stammdatenbogen ist </w:t>
            </w:r>
            <w:r w:rsidRPr="0028254B">
              <w:rPr>
                <w:rFonts w:cs="Arial"/>
                <w:sz w:val="16"/>
                <w:szCs w:val="16"/>
              </w:rPr>
              <w:t>im Kalenderjahr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7F88">
              <w:rPr>
                <w:rFonts w:cs="Arial"/>
                <w:sz w:val="16"/>
                <w:szCs w:val="16"/>
              </w:rPr>
              <w:t xml:space="preserve">nur einmalig </w:t>
            </w:r>
            <w:r w:rsidRPr="00A94EAA">
              <w:rPr>
                <w:rFonts w:cs="Arial"/>
                <w:b/>
                <w:sz w:val="16"/>
                <w:szCs w:val="16"/>
              </w:rPr>
              <w:t>mit dem ersten Antrag</w:t>
            </w:r>
            <w:r w:rsidRPr="00F57F88">
              <w:rPr>
                <w:rFonts w:cs="Arial"/>
                <w:sz w:val="16"/>
                <w:szCs w:val="16"/>
              </w:rPr>
              <w:t xml:space="preserve"> für Fördermaßnahmen des EGFL oder </w:t>
            </w:r>
            <w:r w:rsidRPr="0028254B">
              <w:rPr>
                <w:rFonts w:cs="Arial"/>
                <w:sz w:val="16"/>
                <w:szCs w:val="16"/>
              </w:rPr>
              <w:t xml:space="preserve">ELER </w:t>
            </w:r>
            <w:r w:rsidRPr="00F57F88">
              <w:rPr>
                <w:rFonts w:cs="Arial"/>
                <w:sz w:val="16"/>
                <w:szCs w:val="16"/>
              </w:rPr>
              <w:t>einzureichen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DF0501" w:rsidRPr="00F57F88" w14:paraId="1A8D1014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BEF8" w14:textId="77777777" w:rsidR="00DF0501" w:rsidRPr="001F4EB0" w:rsidRDefault="000A6DBA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5577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F4E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F4EB0">
              <w:rPr>
                <w:rFonts w:cs="Arial"/>
                <w:sz w:val="20"/>
                <w:szCs w:val="20"/>
              </w:rPr>
              <w:t xml:space="preserve">   </w:t>
            </w:r>
            <w:r w:rsidR="00DF0501" w:rsidRPr="001F4EB0">
              <w:rPr>
                <w:rFonts w:cs="Arial"/>
                <w:sz w:val="20"/>
                <w:szCs w:val="20"/>
              </w:rPr>
              <w:t xml:space="preserve">Der aktuell gültige Stammdatenbogen ist beigefügt.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14037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F4E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F0501" w:rsidRPr="001F4EB0">
              <w:rPr>
                <w:rFonts w:cs="Arial"/>
                <w:sz w:val="20"/>
                <w:szCs w:val="20"/>
              </w:rPr>
              <w:t xml:space="preserve">  Eine Kopie ist beigefügt.</w:t>
            </w:r>
          </w:p>
        </w:tc>
      </w:tr>
      <w:tr w:rsidR="00DF0501" w:rsidRPr="00F57F88" w14:paraId="35C5B790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9CE5" w14:textId="77777777" w:rsidR="00DF0501" w:rsidRPr="001F4EB0" w:rsidRDefault="000A6DBA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7818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501" w:rsidRPr="001F4E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F4EB0">
              <w:rPr>
                <w:rFonts w:cs="Arial"/>
                <w:sz w:val="20"/>
                <w:szCs w:val="20"/>
              </w:rPr>
              <w:t xml:space="preserve">   </w:t>
            </w:r>
            <w:r w:rsidR="00DF0501" w:rsidRPr="001F4EB0">
              <w:rPr>
                <w:rFonts w:cs="Arial"/>
                <w:sz w:val="20"/>
                <w:szCs w:val="20"/>
              </w:rPr>
              <w:t>Ich/Wir habe/n den aktuell gültigen Stammdatenbogen bereits eingereicht.</w:t>
            </w:r>
          </w:p>
        </w:tc>
      </w:tr>
      <w:tr w:rsidR="00882E01" w:rsidRPr="00F57F88" w14:paraId="495D9014" w14:textId="77777777" w:rsidTr="002129A0">
        <w:trPr>
          <w:trHeight w:val="3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5E4" w14:textId="77777777" w:rsidR="00882E01" w:rsidRPr="001F4EB0" w:rsidRDefault="000A6DBA" w:rsidP="002129A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71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1F4E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E01" w:rsidRPr="001F4EB0">
              <w:rPr>
                <w:rFonts w:cs="Arial"/>
                <w:sz w:val="20"/>
                <w:szCs w:val="20"/>
              </w:rPr>
              <w:t xml:space="preserve">   Ich/Wir reiche/n den Stammdatenbogen nach. </w:t>
            </w:r>
          </w:p>
        </w:tc>
      </w:tr>
    </w:tbl>
    <w:p w14:paraId="256D19AC" w14:textId="77777777" w:rsidR="00DF0501" w:rsidRDefault="00DF0501"/>
    <w:p w14:paraId="657E9D1F" w14:textId="77777777" w:rsidR="00882E01" w:rsidRPr="009D1391" w:rsidRDefault="00882E01" w:rsidP="00882E01">
      <w:pPr>
        <w:pStyle w:val="Unterpunkt"/>
        <w:spacing w:after="0"/>
        <w:ind w:left="0"/>
      </w:pPr>
      <w:r w:rsidRPr="009D1391">
        <w:t>1.  Antrag auf Projektförderung</w:t>
      </w:r>
    </w:p>
    <w:p w14:paraId="455E8C99" w14:textId="77777777" w:rsidR="00882E01" w:rsidRPr="009D1391" w:rsidRDefault="00882E01" w:rsidP="00882E01">
      <w:pPr>
        <w:rPr>
          <w:rFonts w:cs="Futura LSA"/>
        </w:rPr>
      </w:pPr>
    </w:p>
    <w:p w14:paraId="5744975B" w14:textId="77777777" w:rsidR="00882E01" w:rsidRPr="00AF3BB9" w:rsidRDefault="00882E01" w:rsidP="00882E01">
      <w:pPr>
        <w:pStyle w:val="Unterpunkt"/>
        <w:spacing w:before="0"/>
        <w:ind w:left="0"/>
        <w:rPr>
          <w:snapToGrid w:val="0"/>
        </w:rPr>
      </w:pPr>
      <w:r w:rsidRPr="00AF3BB9">
        <w:rPr>
          <w:snapToGrid w:val="0"/>
        </w:rPr>
        <w:t>1.1 Adresse des Antragstellers / der Antragstellerin</w:t>
      </w:r>
      <w:r>
        <w:rPr>
          <w:rStyle w:val="Funotenzeichen"/>
          <w:snapToGrid w:val="0"/>
        </w:rPr>
        <w:footnoteReference w:id="1"/>
      </w:r>
    </w:p>
    <w:tbl>
      <w:tblPr>
        <w:tblW w:w="99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0"/>
        <w:gridCol w:w="1782"/>
        <w:gridCol w:w="1299"/>
        <w:gridCol w:w="1535"/>
        <w:gridCol w:w="3852"/>
      </w:tblGrid>
      <w:tr w:rsidR="00882E01" w:rsidRPr="001F4EB0" w14:paraId="59365C10" w14:textId="77777777" w:rsidTr="00882E01">
        <w:trPr>
          <w:cantSplit/>
          <w:trHeight w:hRule="exact" w:val="4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6CB9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Straße: </w:t>
            </w:r>
            <w:bookmarkStart w:id="0" w:name="Text16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318082036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6"/>
                      <w:enabled/>
                      <w:calcOnExit w:val="0"/>
                      <w:textInput/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AB0046" w14:textId="77777777" w:rsidR="00882E01" w:rsidRPr="001F4EB0" w:rsidRDefault="00882E01" w:rsidP="002129A0">
            <w:pPr>
              <w:ind w:right="112"/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Haus-Nr.: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38081939"/>
                <w:placeholder>
                  <w:docPart w:val="6F7122319D604574919695B65E8EFBED"/>
                </w:placeholder>
              </w:sdtPr>
              <w:sdtEndPr/>
              <w:sdtContent>
                <w:sdt>
                  <w:sdtPr>
                    <w:rPr>
                      <w:rFonts w:cs="Arial"/>
                      <w:snapToGrid w:val="0"/>
                      <w:sz w:val="20"/>
                      <w:szCs w:val="20"/>
                    </w:rPr>
                    <w:id w:val="2124421824"/>
                  </w:sdtPr>
                  <w:sdtEndPr/>
                  <w:sdtContent>
                    <w:r w:rsidRPr="001F4EB0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begin">
                        <w:ffData>
                          <w:name w:val="Text80"/>
                          <w:enabled/>
                          <w:calcOnExit w:val="0"/>
                          <w:textInput/>
                        </w:ffData>
                      </w:fldChar>
                    </w:r>
                    <w:r w:rsidRPr="001F4EB0">
                      <w:rPr>
                        <w:rFonts w:cs="Arial"/>
                        <w:snapToGrid w:val="0"/>
                        <w:sz w:val="20"/>
                        <w:szCs w:val="20"/>
                      </w:rPr>
                      <w:instrText xml:space="preserve"> FORMTEXT </w:instrText>
                    </w:r>
                    <w:r w:rsidRPr="001F4EB0">
                      <w:rPr>
                        <w:rFonts w:cs="Arial"/>
                        <w:snapToGrid w:val="0"/>
                        <w:sz w:val="20"/>
                        <w:szCs w:val="20"/>
                      </w:rPr>
                    </w:r>
                    <w:r w:rsidRPr="001F4EB0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separate"/>
                    </w:r>
                    <w:r w:rsidRPr="001F4EB0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F4EB0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F4EB0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F4EB0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F4EB0">
                      <w:rPr>
                        <w:rFonts w:cs="Arial"/>
                        <w:noProof/>
                        <w:snapToGrid w:val="0"/>
                        <w:sz w:val="20"/>
                        <w:szCs w:val="20"/>
                      </w:rPr>
                      <w:t> </w:t>
                    </w:r>
                    <w:r w:rsidRPr="001F4EB0">
                      <w:rPr>
                        <w:rFonts w:cs="Arial"/>
                        <w:snapToGrid w:val="0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E01" w:rsidRPr="001F4EB0" w14:paraId="7E2428A4" w14:textId="77777777" w:rsidTr="00882E01">
        <w:trPr>
          <w:cantSplit/>
          <w:trHeight w:hRule="exact" w:val="40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76BB77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PLZ: </w:t>
            </w:r>
            <w:bookmarkStart w:id="1" w:name="Text17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905830060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>
                        <w:type w:val="number"/>
                        <w:maxLength w:val="5"/>
                      </w:textInput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027C0E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Ort: </w:t>
            </w:r>
            <w:bookmarkStart w:id="2" w:name="Text18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214009475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4EE" w14:textId="77777777" w:rsidR="00882E01" w:rsidRPr="001F4EB0" w:rsidRDefault="00882E01" w:rsidP="002129A0">
            <w:pPr>
              <w:tabs>
                <w:tab w:val="left" w:pos="2987"/>
              </w:tabs>
              <w:ind w:right="-313"/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Landkreis: </w:t>
            </w:r>
            <w:bookmarkStart w:id="3" w:name="Text80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441718487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bookmarkEnd w:id="3"/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F4EB0" w:rsidRPr="001F4EB0" w14:paraId="089D25AA" w14:textId="77777777" w:rsidTr="001F4EB0">
        <w:trPr>
          <w:cantSplit/>
          <w:trHeight w:hRule="exact" w:val="4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9BE2" w14:textId="31F0CF9C" w:rsidR="001F4EB0" w:rsidRPr="001F4EB0" w:rsidRDefault="001F4EB0" w:rsidP="001F4EB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Telefon: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402712427"/>
                <w:placeholder>
                  <w:docPart w:val="C592DBC2A1CE4B92B3C230AF5F13EF43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82E01" w:rsidRPr="001F4EB0" w14:paraId="7B861970" w14:textId="77777777" w:rsidTr="00882E01">
        <w:trPr>
          <w:cantSplit/>
          <w:trHeight w:hRule="exact" w:val="400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AA834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E-Mail: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1746066972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9"/>
                      <w:enabled/>
                      <w:calcOnExit w:val="0"/>
                      <w:textInput/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  <w:bookmarkStart w:id="4" w:name="Text20"/>
              </w:sdtContent>
            </w:sdt>
          </w:p>
        </w:tc>
        <w:bookmarkEnd w:id="4"/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8446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Fax: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214276438"/>
                <w:placeholder>
                  <w:docPart w:val="6F7122319D604574919695B65E8EFBED"/>
                </w:placeholder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82E01" w:rsidRPr="001F4EB0" w14:paraId="046985D6" w14:textId="77777777" w:rsidTr="00882E01">
        <w:trPr>
          <w:cantSplit/>
          <w:trHeight w:hRule="exact" w:val="16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DDBD" w14:textId="77777777" w:rsidR="00882E01" w:rsidRPr="001F4EB0" w:rsidRDefault="00882E01" w:rsidP="002129A0">
            <w:pPr>
              <w:ind w:left="-31"/>
              <w:rPr>
                <w:rFonts w:cs="Arial"/>
                <w:snapToGrid w:val="0"/>
                <w:sz w:val="20"/>
                <w:szCs w:val="20"/>
              </w:rPr>
            </w:pPr>
          </w:p>
        </w:tc>
      </w:tr>
      <w:tr w:rsidR="00882E01" w:rsidRPr="001F4EB0" w14:paraId="3AD77A8A" w14:textId="77777777" w:rsidTr="00882E01">
        <w:trPr>
          <w:cantSplit/>
          <w:trHeight w:hRule="exact" w:val="403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24FA" w14:textId="77777777" w:rsidR="00882E01" w:rsidRPr="001F4EB0" w:rsidRDefault="000A6DBA" w:rsidP="002129A0">
            <w:pPr>
              <w:ind w:left="284" w:hanging="284"/>
              <w:rPr>
                <w:rFonts w:cs="Arial"/>
                <w:snapToGrid w:val="0"/>
                <w:sz w:val="20"/>
                <w:szCs w:val="20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8769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1F4EB0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1F4EB0">
              <w:rPr>
                <w:rFonts w:cs="Arial"/>
                <w:snapToGrid w:val="0"/>
                <w:sz w:val="20"/>
                <w:szCs w:val="20"/>
              </w:rPr>
              <w:t xml:space="preserve">  fachlicher Ansprechpartner für diesen Antrag</w:t>
            </w:r>
            <w:r w:rsidR="00882E01" w:rsidRPr="001F4EB0">
              <w:rPr>
                <w:rStyle w:val="Funotenzeichen"/>
                <w:rFonts w:cs="Arial"/>
                <w:snapToGrid w:val="0"/>
                <w:sz w:val="20"/>
                <w:szCs w:val="20"/>
              </w:rPr>
              <w:footnoteReference w:id="2"/>
            </w:r>
            <w:r w:rsidR="00882E01" w:rsidRPr="001F4EB0">
              <w:rPr>
                <w:rFonts w:cs="Arial"/>
                <w:snapToGrid w:val="0"/>
                <w:sz w:val="20"/>
                <w:szCs w:val="20"/>
              </w:rPr>
              <w:t xml:space="preserve">: </w:t>
            </w:r>
            <w:bookmarkStart w:id="5" w:name="Text22"/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657451195"/>
              </w:sdtPr>
              <w:sdtEndPr/>
              <w:sdtContent>
                <w:r w:rsidR="00882E01"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22"/>
                      <w:enabled/>
                      <w:calcOnExit w:val="0"/>
                      <w:textInput/>
                    </w:ffData>
                  </w:fldChar>
                </w:r>
                <w:r w:rsidR="00882E01"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="00882E01"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="00882E01"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="00882E01"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="00882E01"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  <w:bookmarkEnd w:id="5"/>
          </w:p>
        </w:tc>
      </w:tr>
      <w:tr w:rsidR="00882E01" w:rsidRPr="001F4EB0" w14:paraId="695CB62E" w14:textId="77777777" w:rsidTr="00882E01">
        <w:trPr>
          <w:cantSplit/>
          <w:trHeight w:hRule="exact" w:val="200"/>
        </w:trPr>
        <w:tc>
          <w:tcPr>
            <w:tcW w:w="991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4D34D" w14:textId="74EC82A9" w:rsidR="00882E01" w:rsidRPr="001F4EB0" w:rsidRDefault="00882E01" w:rsidP="002129A0">
            <w:pPr>
              <w:ind w:right="113"/>
              <w:rPr>
                <w:rFonts w:cs="Arial"/>
                <w:snapToGrid w:val="0"/>
                <w:sz w:val="16"/>
                <w:szCs w:val="16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1F4EB0" w:rsidRPr="001F4EB0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Pr="001F4EB0">
              <w:rPr>
                <w:rFonts w:cs="Arial"/>
                <w:snapToGrid w:val="0"/>
                <w:sz w:val="16"/>
                <w:szCs w:val="16"/>
              </w:rPr>
              <w:t xml:space="preserve">Name, Vorname </w:t>
            </w:r>
          </w:p>
          <w:p w14:paraId="3DAB22A4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Vorname                                                                                  Name, Vorname </w:t>
            </w:r>
          </w:p>
        </w:tc>
      </w:tr>
      <w:tr w:rsidR="00882E01" w:rsidRPr="001F4EB0" w14:paraId="2FADAB30" w14:textId="77777777" w:rsidTr="00882E01">
        <w:trPr>
          <w:cantSplit/>
          <w:trHeight w:hRule="exact" w:val="403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034A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Telefon: </w:t>
            </w:r>
            <w:bookmarkStart w:id="6" w:name="Text82"/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4EB0"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 w:rsidRPr="001F4EB0">
              <w:rPr>
                <w:rFonts w:cs="Arial"/>
                <w:snapToGrid w:val="0"/>
                <w:sz w:val="20"/>
                <w:szCs w:val="20"/>
              </w:rPr>
            </w:r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end"/>
            </w:r>
            <w:bookmarkEnd w:id="6"/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8FC08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Fax: </w:t>
            </w:r>
            <w:bookmarkStart w:id="7" w:name="Text116"/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4EB0">
              <w:rPr>
                <w:rFonts w:cs="Arial"/>
                <w:snapToGrid w:val="0"/>
                <w:sz w:val="20"/>
                <w:szCs w:val="20"/>
              </w:rPr>
              <w:instrText xml:space="preserve"> FORMTEXT </w:instrText>
            </w:r>
            <w:r w:rsidRPr="001F4EB0">
              <w:rPr>
                <w:rFonts w:cs="Arial"/>
                <w:snapToGrid w:val="0"/>
                <w:sz w:val="20"/>
                <w:szCs w:val="20"/>
              </w:rPr>
            </w:r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separate"/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noProof/>
                <w:snapToGrid w:val="0"/>
                <w:sz w:val="20"/>
                <w:szCs w:val="20"/>
              </w:rPr>
              <w:t> </w:t>
            </w:r>
            <w:r w:rsidRPr="001F4EB0">
              <w:rPr>
                <w:rFonts w:cs="Arial"/>
                <w:snapToGrid w:val="0"/>
                <w:sz w:val="20"/>
                <w:szCs w:val="20"/>
              </w:rPr>
              <w:fldChar w:fldCharType="end"/>
            </w:r>
            <w:bookmarkEnd w:id="7"/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AA0E" w14:textId="77777777" w:rsidR="00882E01" w:rsidRPr="001F4EB0" w:rsidRDefault="00882E01" w:rsidP="002129A0">
            <w:pPr>
              <w:rPr>
                <w:rFonts w:cs="Arial"/>
                <w:snapToGrid w:val="0"/>
                <w:sz w:val="20"/>
                <w:szCs w:val="20"/>
              </w:rPr>
            </w:pPr>
            <w:r w:rsidRPr="001F4EB0">
              <w:rPr>
                <w:rFonts w:cs="Arial"/>
                <w:snapToGrid w:val="0"/>
                <w:sz w:val="20"/>
                <w:szCs w:val="20"/>
              </w:rPr>
              <w:t xml:space="preserve">E-Mail: </w:t>
            </w: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680282826"/>
              </w:sdtPr>
              <w:sdtEndPr/>
              <w:sdtContent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begin">
                    <w:ffData>
                      <w:name w:val="Text116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instrText xml:space="preserve"> FORMTEXT </w:instrTex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separate"/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noProof/>
                    <w:snapToGrid w:val="0"/>
                    <w:sz w:val="20"/>
                    <w:szCs w:val="20"/>
                  </w:rPr>
                  <w:t> </w:t>
                </w:r>
                <w:r w:rsidRPr="001F4EB0">
                  <w:rPr>
                    <w:rFonts w:cs="Arial"/>
                    <w:snapToGrid w:val="0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348D0A95" w14:textId="77777777" w:rsidR="00DF0501" w:rsidRDefault="00DF0501"/>
    <w:p w14:paraId="5140DCAE" w14:textId="77777777" w:rsidR="003A16C9" w:rsidRDefault="003A16C9"/>
    <w:p w14:paraId="21DBCE2C" w14:textId="77777777" w:rsidR="00882E01" w:rsidRPr="00882E01" w:rsidRDefault="00882E01" w:rsidP="00882E01">
      <w:pPr>
        <w:pStyle w:val="Unterpunkt"/>
        <w:spacing w:before="0"/>
        <w:ind w:left="0"/>
        <w:rPr>
          <w:snapToGrid w:val="0"/>
        </w:rPr>
      </w:pPr>
      <w:r w:rsidRPr="00882E01">
        <w:rPr>
          <w:snapToGrid w:val="0"/>
        </w:rPr>
        <w:lastRenderedPageBreak/>
        <w:t xml:space="preserve">1.2 Auswahl im Förderprogramm </w:t>
      </w:r>
    </w:p>
    <w:tbl>
      <w:tblPr>
        <w:tblStyle w:val="Tabellenraster"/>
        <w:tblW w:w="0" w:type="auto"/>
        <w:tblInd w:w="78" w:type="dxa"/>
        <w:tblLook w:val="04A0" w:firstRow="1" w:lastRow="0" w:firstColumn="1" w:lastColumn="0" w:noHBand="0" w:noVBand="1"/>
      </w:tblPr>
      <w:tblGrid>
        <w:gridCol w:w="9890"/>
      </w:tblGrid>
      <w:tr w:rsidR="00882E01" w14:paraId="5F630137" w14:textId="77777777" w:rsidTr="003A16C9"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131E0" w14:textId="2B8111D9" w:rsidR="00882E01" w:rsidRPr="005B6D2B" w:rsidRDefault="00882E01" w:rsidP="001F4EB0">
            <w:pPr>
              <w:spacing w:after="160" w:line="259" w:lineRule="auto"/>
              <w:rPr>
                <w:rFonts w:cs="Arial"/>
                <w:b/>
                <w:sz w:val="20"/>
                <w:szCs w:val="20"/>
              </w:rPr>
            </w:pPr>
            <w:r w:rsidRPr="00882E01">
              <w:rPr>
                <w:rFonts w:cs="Arial"/>
                <w:b/>
                <w:snapToGrid w:val="0"/>
                <w:sz w:val="20"/>
                <w:szCs w:val="20"/>
              </w:rPr>
              <w:t>Ich/Wir beantrage/n eine Projektförderung für folgende</w:t>
            </w:r>
            <w:r w:rsidR="001F4EB0">
              <w:rPr>
                <w:rFonts w:cs="Arial"/>
                <w:b/>
                <w:snapToGrid w:val="0"/>
                <w:sz w:val="20"/>
                <w:szCs w:val="20"/>
              </w:rPr>
              <w:t>/s</w:t>
            </w:r>
            <w:r w:rsidRPr="00882E01">
              <w:rPr>
                <w:rFonts w:cs="Arial"/>
                <w:b/>
                <w:snapToGrid w:val="0"/>
                <w:sz w:val="20"/>
                <w:szCs w:val="20"/>
              </w:rPr>
              <w:t xml:space="preserve"> </w:t>
            </w:r>
            <w:r w:rsidR="001F4EB0">
              <w:rPr>
                <w:rFonts w:cs="Arial"/>
                <w:b/>
                <w:snapToGrid w:val="0"/>
                <w:sz w:val="20"/>
                <w:szCs w:val="20"/>
              </w:rPr>
              <w:t>Vorhaben:</w:t>
            </w:r>
          </w:p>
        </w:tc>
      </w:tr>
      <w:tr w:rsidR="00882E01" w14:paraId="5161AF4F" w14:textId="77777777" w:rsidTr="003A16C9">
        <w:tc>
          <w:tcPr>
            <w:tcW w:w="9890" w:type="dxa"/>
            <w:tcBorders>
              <w:top w:val="single" w:sz="4" w:space="0" w:color="auto"/>
            </w:tcBorders>
          </w:tcPr>
          <w:p w14:paraId="74328693" w14:textId="2F6B937A" w:rsidR="00882E01" w:rsidRPr="005B6D2B" w:rsidRDefault="000A6DBA" w:rsidP="00510D07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9396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C9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10D07">
              <w:rPr>
                <w:rFonts w:cs="Arial"/>
                <w:snapToGrid w:val="0"/>
                <w:sz w:val="20"/>
                <w:szCs w:val="20"/>
              </w:rPr>
              <w:t>Zisterne mit einer Mindestentnahmemenge ab 96 m</w:t>
            </w:r>
            <w:r w:rsidR="00510D07" w:rsidRPr="00510D07">
              <w:rPr>
                <w:rFonts w:cs="Arial"/>
                <w:snapToGrid w:val="0"/>
                <w:sz w:val="20"/>
                <w:szCs w:val="20"/>
                <w:vertAlign w:val="superscript"/>
              </w:rPr>
              <w:t>3</w:t>
            </w:r>
          </w:p>
        </w:tc>
      </w:tr>
      <w:tr w:rsidR="00882E01" w14:paraId="352CB3A1" w14:textId="77777777" w:rsidTr="00DC00A6">
        <w:tc>
          <w:tcPr>
            <w:tcW w:w="9890" w:type="dxa"/>
          </w:tcPr>
          <w:p w14:paraId="2B8F57EC" w14:textId="289FB0E5" w:rsidR="00882E01" w:rsidRPr="005B6D2B" w:rsidRDefault="000A6DBA" w:rsidP="00510D07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9120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5B6D2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10D07">
              <w:rPr>
                <w:rFonts w:cs="Arial"/>
                <w:snapToGrid w:val="0"/>
                <w:sz w:val="20"/>
                <w:szCs w:val="20"/>
              </w:rPr>
              <w:t>Löschwasserteich mit einer Mindestfüllmenge von 1000 m</w:t>
            </w:r>
            <w:r w:rsidR="00510D07" w:rsidRPr="00510D07">
              <w:rPr>
                <w:rFonts w:cs="Arial"/>
                <w:snapToGrid w:val="0"/>
                <w:sz w:val="20"/>
                <w:szCs w:val="20"/>
                <w:vertAlign w:val="superscript"/>
              </w:rPr>
              <w:t>3</w:t>
            </w:r>
          </w:p>
        </w:tc>
      </w:tr>
      <w:tr w:rsidR="00882E01" w14:paraId="40909473" w14:textId="77777777" w:rsidTr="00DC00A6">
        <w:tc>
          <w:tcPr>
            <w:tcW w:w="9890" w:type="dxa"/>
          </w:tcPr>
          <w:p w14:paraId="0EF3F87D" w14:textId="6EF97EA2" w:rsidR="00882E01" w:rsidRPr="005B6D2B" w:rsidRDefault="000A6DBA" w:rsidP="00510D07">
            <w:pPr>
              <w:spacing w:before="120" w:after="120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  <w:snapToGrid w:val="0"/>
                  <w:sz w:val="20"/>
                  <w:szCs w:val="20"/>
                </w:rPr>
                <w:id w:val="-12303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E01" w:rsidRPr="005B6D2B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882E01" w:rsidRPr="005B6D2B">
              <w:rPr>
                <w:rFonts w:cs="Arial"/>
                <w:snapToGrid w:val="0"/>
                <w:sz w:val="20"/>
                <w:szCs w:val="20"/>
              </w:rPr>
              <w:t xml:space="preserve">  </w:t>
            </w:r>
            <w:r w:rsidR="00510D07">
              <w:rPr>
                <w:rFonts w:cs="Arial"/>
                <w:snapToGrid w:val="0"/>
                <w:sz w:val="20"/>
                <w:szCs w:val="20"/>
              </w:rPr>
              <w:t>Löschwasserbrunnen</w:t>
            </w:r>
          </w:p>
        </w:tc>
      </w:tr>
    </w:tbl>
    <w:p w14:paraId="286EEABC" w14:textId="77777777" w:rsidR="00882E01" w:rsidRDefault="00882E01" w:rsidP="00882E01">
      <w:pPr>
        <w:spacing w:after="79"/>
        <w:ind w:left="78"/>
        <w:rPr>
          <w:rFonts w:eastAsia="Arial" w:cs="Arial"/>
          <w:b/>
          <w:color w:val="221F1F"/>
          <w:lang w:eastAsia="de-DE"/>
        </w:rPr>
      </w:pPr>
    </w:p>
    <w:p w14:paraId="423008CF" w14:textId="77777777" w:rsidR="005B6D2B" w:rsidRPr="005B6D2B" w:rsidRDefault="005B6D2B" w:rsidP="005B6D2B">
      <w:pPr>
        <w:spacing w:after="0" w:line="240" w:lineRule="auto"/>
        <w:rPr>
          <w:rFonts w:eastAsia="Times New Roman" w:cs="Arial"/>
          <w:b/>
          <w:bCs/>
          <w:noProof/>
          <w:snapToGrid w:val="0"/>
          <w:sz w:val="20"/>
          <w:szCs w:val="20"/>
          <w:lang w:eastAsia="de-DE"/>
        </w:rPr>
      </w:pPr>
      <w:r w:rsidRPr="005B6D2B">
        <w:rPr>
          <w:rFonts w:eastAsia="Times New Roman" w:cs="Arial"/>
          <w:b/>
          <w:bCs/>
          <w:noProof/>
          <w:snapToGrid w:val="0"/>
          <w:sz w:val="20"/>
          <w:szCs w:val="20"/>
          <w:lang w:eastAsia="de-DE"/>
        </w:rPr>
        <w:t>2.   Angaben zum Vorhaben</w:t>
      </w:r>
    </w:p>
    <w:p w14:paraId="47CED739" w14:textId="77777777" w:rsidR="005B6D2B" w:rsidRDefault="005B6D2B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32"/>
      </w:tblGrid>
      <w:tr w:rsidR="003A16C9" w:rsidRPr="005B6D2B" w14:paraId="5F52E110" w14:textId="77777777" w:rsidTr="003A16C9">
        <w:trPr>
          <w:trHeight w:val="824"/>
        </w:trPr>
        <w:tc>
          <w:tcPr>
            <w:tcW w:w="3515" w:type="dxa"/>
            <w:shd w:val="clear" w:color="auto" w:fill="auto"/>
          </w:tcPr>
          <w:p w14:paraId="31CB8DF3" w14:textId="77777777" w:rsidR="003A16C9" w:rsidRPr="005B6D2B" w:rsidRDefault="003A16C9" w:rsidP="003A16C9">
            <w:pPr>
              <w:spacing w:before="120" w:after="120" w:line="240" w:lineRule="auto"/>
              <w:rPr>
                <w:rFonts w:eastAsia="Times New Roman" w:cs="Futura LSA"/>
                <w:sz w:val="20"/>
                <w:szCs w:val="20"/>
                <w:lang w:eastAsia="de-DE"/>
              </w:rPr>
            </w:pPr>
            <w:r w:rsidRPr="005B6D2B">
              <w:rPr>
                <w:rFonts w:eastAsia="Times New Roman" w:cs="Futura LSA"/>
                <w:sz w:val="20"/>
                <w:szCs w:val="20"/>
                <w:lang w:eastAsia="de-DE"/>
              </w:rPr>
              <w:t>Kurzbezeichnung des Vorhabens:</w:t>
            </w:r>
          </w:p>
        </w:tc>
        <w:sdt>
          <w:sdtPr>
            <w:rPr>
              <w:rFonts w:eastAsia="Times New Roman" w:cs="Futura LSA"/>
              <w:b/>
              <w:sz w:val="20"/>
              <w:szCs w:val="20"/>
              <w:lang w:eastAsia="de-DE"/>
            </w:rPr>
            <w:id w:val="794498873"/>
            <w:showingPlcHdr/>
          </w:sdtPr>
          <w:sdtEndPr/>
          <w:sdtContent>
            <w:tc>
              <w:tcPr>
                <w:tcW w:w="6432" w:type="dxa"/>
                <w:shd w:val="clear" w:color="auto" w:fill="auto"/>
              </w:tcPr>
              <w:p w14:paraId="69117F70" w14:textId="77777777" w:rsidR="003A16C9" w:rsidRPr="005B6D2B" w:rsidRDefault="003A16C9" w:rsidP="003A16C9">
                <w:pPr>
                  <w:spacing w:before="120" w:after="120" w:line="240" w:lineRule="auto"/>
                  <w:rPr>
                    <w:rFonts w:eastAsia="Times New Roman" w:cs="Futura LSA"/>
                    <w:b/>
                    <w:sz w:val="20"/>
                    <w:szCs w:val="20"/>
                    <w:lang w:eastAsia="de-DE"/>
                  </w:rPr>
                </w:pPr>
                <w:r w:rsidRPr="005B6D2B">
                  <w:rPr>
                    <w:rFonts w:ascii="Times New Roman" w:eastAsia="Times New Roman" w:hAnsi="Times New Roman" w:cs="Times New Roman"/>
                    <w:color w:val="808080"/>
                    <w:sz w:val="20"/>
                    <w:szCs w:val="20"/>
                    <w:lang w:eastAsia="de-DE"/>
                  </w:rPr>
                  <w:t>Klicken Sie hier, um Text einzugeben.</w:t>
                </w:r>
              </w:p>
            </w:tc>
          </w:sdtContent>
        </w:sdt>
      </w:tr>
    </w:tbl>
    <w:p w14:paraId="1E02A45C" w14:textId="77777777" w:rsidR="003A16C9" w:rsidRDefault="003A16C9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80FF5" w14:paraId="1909840F" w14:textId="77777777" w:rsidTr="00180FF5">
        <w:tc>
          <w:tcPr>
            <w:tcW w:w="9968" w:type="dxa"/>
          </w:tcPr>
          <w:p w14:paraId="6523805E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A70B995" w14:textId="77777777" w:rsidR="00180FF5" w:rsidRPr="00DC00A6" w:rsidRDefault="00180FF5" w:rsidP="00180FF5">
            <w:pPr>
              <w:numPr>
                <w:ilvl w:val="1"/>
                <w:numId w:val="1"/>
              </w:numPr>
              <w:autoSpaceDE w:val="0"/>
              <w:autoSpaceDN w:val="0"/>
              <w:rPr>
                <w:rFonts w:eastAsia="Times New Roman" w:cs="Futura LSA"/>
                <w:sz w:val="20"/>
                <w:szCs w:val="20"/>
                <w:lang w:eastAsia="de-DE"/>
              </w:rPr>
            </w:pPr>
            <w:r w:rsidRPr="00DC00A6">
              <w:rPr>
                <w:rFonts w:eastAsia="Times New Roman" w:cs="Futura LSA"/>
                <w:b/>
                <w:sz w:val="20"/>
                <w:szCs w:val="20"/>
                <w:lang w:eastAsia="de-DE"/>
              </w:rPr>
              <w:t xml:space="preserve">Investitionsort </w:t>
            </w:r>
            <w:r w:rsidRPr="00DC00A6">
              <w:rPr>
                <w:rFonts w:eastAsia="Times New Roman" w:cs="Futura LSA"/>
                <w:sz w:val="16"/>
                <w:szCs w:val="20"/>
                <w:lang w:eastAsia="de-DE"/>
              </w:rPr>
              <w:t>(falls abweichend von den Angaben in Nr. 1.1)</w:t>
            </w:r>
          </w:p>
          <w:p w14:paraId="018C7E9F" w14:textId="77777777" w:rsidR="00180FF5" w:rsidRPr="00DC00A6" w:rsidRDefault="00180FF5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0"/>
              <w:gridCol w:w="2363"/>
              <w:gridCol w:w="1851"/>
              <w:gridCol w:w="2878"/>
            </w:tblGrid>
            <w:tr w:rsidR="00180FF5" w:rsidRPr="005B29E7" w14:paraId="154D22C9" w14:textId="77777777" w:rsidTr="002129A0">
              <w:tc>
                <w:tcPr>
                  <w:tcW w:w="1360" w:type="pct"/>
                  <w:shd w:val="clear" w:color="auto" w:fill="auto"/>
                </w:tcPr>
                <w:p w14:paraId="05E2460C" w14:textId="77777777" w:rsidR="00180FF5" w:rsidRPr="005B29E7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Gemeinde</w:t>
                  </w:r>
                </w:p>
              </w:tc>
              <w:tc>
                <w:tcPr>
                  <w:tcW w:w="1213" w:type="pct"/>
                </w:tcPr>
                <w:p w14:paraId="54A5FB3F" w14:textId="77777777" w:rsidR="00180FF5" w:rsidRPr="005B29E7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Ortsteil </w:t>
                  </w:r>
                </w:p>
              </w:tc>
              <w:tc>
                <w:tcPr>
                  <w:tcW w:w="950" w:type="pct"/>
                  <w:shd w:val="clear" w:color="auto" w:fill="auto"/>
                </w:tcPr>
                <w:p w14:paraId="7EA490C2" w14:textId="77777777" w:rsidR="00180FF5" w:rsidRPr="005B29E7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PLZ</w:t>
                  </w:r>
                </w:p>
              </w:tc>
              <w:tc>
                <w:tcPr>
                  <w:tcW w:w="1477" w:type="pct"/>
                  <w:shd w:val="clear" w:color="auto" w:fill="auto"/>
                </w:tcPr>
                <w:p w14:paraId="0A526082" w14:textId="77777777" w:rsidR="00180FF5" w:rsidRPr="005B29E7" w:rsidRDefault="00180FF5" w:rsidP="00180FF5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Straße Nr. </w:t>
                  </w:r>
                </w:p>
              </w:tc>
            </w:tr>
            <w:tr w:rsidR="00180FF5" w:rsidRPr="005B29E7" w14:paraId="29E4CCA6" w14:textId="77777777" w:rsidTr="002129A0">
              <w:trPr>
                <w:trHeight w:val="569"/>
              </w:trPr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451059862"/>
                  <w:showingPlcHdr/>
                </w:sdtPr>
                <w:sdtEndPr/>
                <w:sdtContent>
                  <w:tc>
                    <w:tcPr>
                      <w:tcW w:w="1360" w:type="pct"/>
                      <w:shd w:val="clear" w:color="auto" w:fill="auto"/>
                    </w:tcPr>
                    <w:p w14:paraId="4B3C3E67" w14:textId="77777777" w:rsidR="00180FF5" w:rsidRPr="005B29E7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912820874"/>
                  <w:placeholder>
                    <w:docPart w:val="543C95D7F33C4DC2A5056094D67FF854"/>
                  </w:placeholder>
                  <w:showingPlcHdr/>
                </w:sdtPr>
                <w:sdtEndPr/>
                <w:sdtContent>
                  <w:tc>
                    <w:tcPr>
                      <w:tcW w:w="1213" w:type="pct"/>
                    </w:tcPr>
                    <w:p w14:paraId="6132D6E6" w14:textId="77777777" w:rsidR="00180FF5" w:rsidRPr="005B29E7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196367027"/>
                  <w:showingPlcHdr/>
                </w:sdtPr>
                <w:sdtEndPr/>
                <w:sdtContent>
                  <w:tc>
                    <w:tcPr>
                      <w:tcW w:w="950" w:type="pct"/>
                      <w:shd w:val="clear" w:color="auto" w:fill="auto"/>
                    </w:tcPr>
                    <w:p w14:paraId="766B1B74" w14:textId="77777777" w:rsidR="00180FF5" w:rsidRPr="005B29E7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-215121958"/>
                  <w:showingPlcHdr/>
                </w:sdtPr>
                <w:sdtEndPr/>
                <w:sdtContent>
                  <w:tc>
                    <w:tcPr>
                      <w:tcW w:w="1477" w:type="pct"/>
                      <w:shd w:val="clear" w:color="auto" w:fill="auto"/>
                    </w:tcPr>
                    <w:p w14:paraId="0609328C" w14:textId="77777777" w:rsidR="00180FF5" w:rsidRPr="005B29E7" w:rsidRDefault="00180FF5" w:rsidP="00180FF5">
                      <w:pPr>
                        <w:spacing w:after="0" w:line="240" w:lineRule="auto"/>
                        <w:rPr>
                          <w:rFonts w:eastAsia="Times New Roman" w:cs="Futura LSA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498BC117" w14:textId="77777777" w:rsidR="00180FF5" w:rsidRPr="005B29E7" w:rsidRDefault="00180FF5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0"/>
              <w:gridCol w:w="4592"/>
            </w:tblGrid>
            <w:tr w:rsidR="001F4EB0" w:rsidRPr="005B29E7" w14:paraId="7D3464D6" w14:textId="77777777" w:rsidTr="001F4EB0">
              <w:tc>
                <w:tcPr>
                  <w:tcW w:w="1360" w:type="pct"/>
                  <w:shd w:val="clear" w:color="auto" w:fill="auto"/>
                </w:tcPr>
                <w:p w14:paraId="05C1F734" w14:textId="4655294C" w:rsidR="001F4EB0" w:rsidRPr="005B29E7" w:rsidRDefault="001F4EB0" w:rsidP="001F4EB0">
                  <w:pPr>
                    <w:spacing w:after="0" w:line="240" w:lineRule="auto"/>
                    <w:jc w:val="center"/>
                    <w:rPr>
                      <w:rFonts w:eastAsia="Times New Roman" w:cs="Futura LSA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ggf. </w:t>
                  </w:r>
                  <w:r w:rsidR="005B29E7"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Gemarkung/</w:t>
                  </w: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Flurstück</w:t>
                  </w:r>
                </w:p>
              </w:tc>
              <w:tc>
                <w:tcPr>
                  <w:tcW w:w="1213" w:type="pct"/>
                </w:tcPr>
                <w:p w14:paraId="7D3534B8" w14:textId="476F439D" w:rsidR="001F4EB0" w:rsidRPr="005B29E7" w:rsidRDefault="005B29E7" w:rsidP="001F4EB0">
                  <w:pPr>
                    <w:spacing w:after="0" w:line="240" w:lineRule="auto"/>
                    <w:jc w:val="center"/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</w:pPr>
                  <w:r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>GPS-Koordinaten</w:t>
                  </w:r>
                  <w:r w:rsidR="001F4EB0" w:rsidRPr="005B29E7">
                    <w:rPr>
                      <w:rFonts w:eastAsia="Times New Roman" w:cs="Arial"/>
                      <w:snapToGrid w:val="0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</w:tr>
            <w:tr w:rsidR="005B29E7" w:rsidRPr="005B29E7" w14:paraId="290D7B62" w14:textId="77777777" w:rsidTr="001F4EB0"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415058253"/>
                  <w:showingPlcHdr/>
                </w:sdtPr>
                <w:sdtEndPr/>
                <w:sdtContent>
                  <w:tc>
                    <w:tcPr>
                      <w:tcW w:w="1360" w:type="pct"/>
                      <w:shd w:val="clear" w:color="auto" w:fill="auto"/>
                    </w:tcPr>
                    <w:p w14:paraId="3ED16FE1" w14:textId="2BA050EC" w:rsidR="005B29E7" w:rsidRPr="005B29E7" w:rsidRDefault="005B29E7" w:rsidP="005B29E7">
                      <w:pPr>
                        <w:spacing w:after="0" w:line="240" w:lineRule="auto"/>
                        <w:rPr>
                          <w:rFonts w:eastAsia="Times New Roman" w:cs="Arial"/>
                          <w:snapToGrid w:val="0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  <w:sdt>
                <w:sdtPr>
                  <w:rPr>
                    <w:rFonts w:eastAsia="Times New Roman" w:cs="Futura LSA"/>
                    <w:sz w:val="20"/>
                    <w:szCs w:val="20"/>
                    <w:lang w:eastAsia="de-DE"/>
                  </w:rPr>
                  <w:id w:val="-2137333700"/>
                  <w:showingPlcHdr/>
                </w:sdtPr>
                <w:sdtEndPr/>
                <w:sdtContent>
                  <w:tc>
                    <w:tcPr>
                      <w:tcW w:w="1213" w:type="pct"/>
                    </w:tcPr>
                    <w:p w14:paraId="03BDF285" w14:textId="5D19ECAF" w:rsidR="005B29E7" w:rsidRPr="005B29E7" w:rsidRDefault="005B29E7" w:rsidP="005B29E7">
                      <w:pPr>
                        <w:spacing w:after="0" w:line="240" w:lineRule="auto"/>
                        <w:rPr>
                          <w:rFonts w:eastAsia="Times New Roman" w:cs="Arial"/>
                          <w:snapToGrid w:val="0"/>
                          <w:sz w:val="20"/>
                          <w:szCs w:val="20"/>
                          <w:lang w:eastAsia="de-DE"/>
                        </w:rPr>
                      </w:pPr>
                      <w:r w:rsidRPr="005B29E7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14:paraId="18458D93" w14:textId="77777777" w:rsidR="003A16C9" w:rsidRDefault="003A16C9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5742799D" w14:textId="77777777" w:rsidR="001F4EB0" w:rsidRDefault="001F4EB0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22A5008" w14:textId="77777777" w:rsidR="00D83DCC" w:rsidRPr="00DC00A6" w:rsidRDefault="00D83DCC" w:rsidP="00180FF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17B5F75" w14:textId="77777777" w:rsidR="00180FF5" w:rsidRPr="00DC00A6" w:rsidRDefault="00180FF5" w:rsidP="00180FF5">
            <w:pPr>
              <w:numPr>
                <w:ilvl w:val="1"/>
                <w:numId w:val="1"/>
              </w:numPr>
              <w:autoSpaceDE w:val="0"/>
              <w:autoSpaceDN w:val="0"/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DC00A6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geplanter Durchführungszeitraum (Monat/Jahr)</w:t>
            </w:r>
          </w:p>
          <w:p w14:paraId="4509C5A6" w14:textId="77777777" w:rsidR="00180FF5" w:rsidRPr="00DC00A6" w:rsidRDefault="00180FF5" w:rsidP="00180FF5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  <w:gridCol w:w="4978"/>
            </w:tblGrid>
            <w:tr w:rsidR="00180FF5" w:rsidRPr="00DC00A6" w14:paraId="1EFAF08D" w14:textId="77777777" w:rsidTr="002129A0">
              <w:tc>
                <w:tcPr>
                  <w:tcW w:w="4849" w:type="dxa"/>
                  <w:shd w:val="clear" w:color="auto" w:fill="auto"/>
                </w:tcPr>
                <w:p w14:paraId="22F04959" w14:textId="77777777" w:rsidR="00180FF5" w:rsidRPr="00DC00A6" w:rsidRDefault="00180FF5" w:rsidP="00180FF5">
                  <w:pPr>
                    <w:spacing w:before="120" w:after="120" w:line="240" w:lineRule="auto"/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</w:pPr>
                  <w:r w:rsidRPr="00DC00A6"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  <w:t xml:space="preserve">von </w:t>
                  </w:r>
                  <w:sdt>
                    <w:sdtPr>
                      <w:rPr>
                        <w:rFonts w:eastAsia="Times New Roman" w:cs="Futura LSA"/>
                        <w:b/>
                        <w:sz w:val="20"/>
                        <w:szCs w:val="20"/>
                        <w:lang w:eastAsia="de-DE"/>
                      </w:rPr>
                      <w:id w:val="447056625"/>
                      <w:placeholder>
                        <w:docPart w:val="543C95D7F33C4DC2A5056094D67FF854"/>
                      </w:placeholder>
                      <w:showingPlcHdr/>
                    </w:sdtPr>
                    <w:sdtEndPr/>
                    <w:sdtContent>
                      <w:r w:rsidRPr="00DC00A6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5069" w:type="dxa"/>
                  <w:shd w:val="clear" w:color="auto" w:fill="auto"/>
                </w:tcPr>
                <w:p w14:paraId="773A9F37" w14:textId="77777777" w:rsidR="00180FF5" w:rsidRPr="00DC00A6" w:rsidRDefault="00180FF5" w:rsidP="00180FF5">
                  <w:pPr>
                    <w:spacing w:before="120" w:after="120" w:line="240" w:lineRule="auto"/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</w:pPr>
                  <w:r w:rsidRPr="00DC00A6">
                    <w:rPr>
                      <w:rFonts w:eastAsia="Times New Roman" w:cs="Futura LSA"/>
                      <w:b/>
                      <w:sz w:val="20"/>
                      <w:szCs w:val="20"/>
                      <w:lang w:eastAsia="de-DE"/>
                    </w:rPr>
                    <w:t xml:space="preserve">bis </w:t>
                  </w:r>
                  <w:sdt>
                    <w:sdtPr>
                      <w:rPr>
                        <w:rFonts w:eastAsia="Times New Roman" w:cs="Futura LSA"/>
                        <w:b/>
                        <w:sz w:val="20"/>
                        <w:szCs w:val="20"/>
                        <w:lang w:eastAsia="de-DE"/>
                      </w:rPr>
                      <w:id w:val="2066914129"/>
                      <w:placeholder>
                        <w:docPart w:val="543C95D7F33C4DC2A5056094D67FF854"/>
                      </w:placeholder>
                      <w:showingPlcHdr/>
                    </w:sdtPr>
                    <w:sdtEndPr/>
                    <w:sdtContent>
                      <w:r w:rsidRPr="00DC00A6">
                        <w:rPr>
                          <w:rFonts w:ascii="Times New Roman" w:eastAsia="Times New Roman" w:hAnsi="Times New Roman" w:cs="Times New Roman"/>
                          <w:color w:val="808080"/>
                          <w:sz w:val="20"/>
                          <w:szCs w:val="20"/>
                          <w:lang w:eastAsia="de-DE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1BEB1689" w14:textId="77777777" w:rsidR="00180FF5" w:rsidRDefault="00180FF5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3F551034" w14:textId="30D055D2" w:rsidR="003A16C9" w:rsidRDefault="000A6DBA" w:rsidP="0032255A">
            <w:pPr>
              <w:ind w:left="454" w:hanging="454"/>
              <w:rPr>
                <w:rFonts w:eastAsia="Times New Roman" w:cs="Futura LSA"/>
                <w:sz w:val="20"/>
                <w:szCs w:val="20"/>
                <w:lang w:eastAsia="de-DE"/>
              </w:rPr>
            </w:pPr>
            <w:sdt>
              <w:sdtPr>
                <w:rPr>
                  <w:b/>
                  <w:snapToGrid w:val="0"/>
                  <w:sz w:val="20"/>
                  <w:szCs w:val="20"/>
                </w:rPr>
                <w:id w:val="9153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5A" w:rsidRPr="00356C95">
                  <w:rPr>
                    <w:rFonts w:ascii="MS Gothic" w:eastAsia="MS Gothic" w:hAnsi="MS Gothic" w:hint="eastAsia"/>
                    <w:b/>
                    <w:snapToGrid w:val="0"/>
                    <w:sz w:val="20"/>
                    <w:szCs w:val="20"/>
                  </w:rPr>
                  <w:t>☐</w:t>
                </w:r>
              </w:sdtContent>
            </w:sdt>
            <w:r w:rsidR="00A54D54" w:rsidRPr="00356C95">
              <w:rPr>
                <w:snapToGrid w:val="0"/>
                <w:sz w:val="20"/>
                <w:szCs w:val="20"/>
              </w:rPr>
              <w:t xml:space="preserve">  </w:t>
            </w:r>
            <w:r w:rsidR="0032255A" w:rsidRPr="00356C95">
              <w:rPr>
                <w:snapToGrid w:val="0"/>
                <w:sz w:val="20"/>
                <w:szCs w:val="20"/>
              </w:rPr>
              <w:t xml:space="preserve">  </w:t>
            </w:r>
            <w:r w:rsidR="00A54D54" w:rsidRPr="00356C95">
              <w:rPr>
                <w:snapToGrid w:val="0"/>
                <w:sz w:val="20"/>
                <w:szCs w:val="20"/>
              </w:rPr>
              <w:t xml:space="preserve"> Mit der Bauausführung bzw. der Leistungsphase 8 (</w:t>
            </w:r>
            <w:r w:rsidR="0032255A" w:rsidRPr="00356C95">
              <w:rPr>
                <w:snapToGrid w:val="0"/>
                <w:sz w:val="20"/>
                <w:szCs w:val="20"/>
              </w:rPr>
              <w:t>Ausführung von Leistungen a</w:t>
            </w:r>
            <w:r w:rsidR="00A54D54" w:rsidRPr="00356C95">
              <w:rPr>
                <w:snapToGrid w:val="0"/>
                <w:sz w:val="20"/>
                <w:szCs w:val="20"/>
              </w:rPr>
              <w:t>b</w:t>
            </w:r>
            <w:r w:rsidR="0032255A" w:rsidRPr="00356C95">
              <w:rPr>
                <w:snapToGrid w:val="0"/>
                <w:sz w:val="20"/>
                <w:szCs w:val="20"/>
              </w:rPr>
              <w:t xml:space="preserve"> der</w:t>
            </w:r>
            <w:r w:rsidR="00A54D54" w:rsidRPr="00356C95">
              <w:rPr>
                <w:snapToGrid w:val="0"/>
                <w:sz w:val="20"/>
                <w:szCs w:val="20"/>
              </w:rPr>
              <w:t xml:space="preserve"> K</w:t>
            </w:r>
            <w:r w:rsidR="0032255A" w:rsidRPr="00356C95">
              <w:rPr>
                <w:snapToGrid w:val="0"/>
                <w:sz w:val="20"/>
                <w:szCs w:val="20"/>
              </w:rPr>
              <w:t xml:space="preserve">ostengruppe </w:t>
            </w:r>
            <w:r w:rsidR="00A54D54" w:rsidRPr="00356C95">
              <w:rPr>
                <w:snapToGrid w:val="0"/>
                <w:sz w:val="20"/>
                <w:szCs w:val="20"/>
              </w:rPr>
              <w:t>300</w:t>
            </w:r>
            <w:r w:rsidR="0032255A" w:rsidRPr="00356C95">
              <w:rPr>
                <w:snapToGrid w:val="0"/>
                <w:sz w:val="20"/>
                <w:szCs w:val="20"/>
              </w:rPr>
              <w:t xml:space="preserve"> gemäß DIN 276</w:t>
            </w:r>
            <w:r w:rsidR="00A54D54" w:rsidRPr="00356C95">
              <w:rPr>
                <w:rFonts w:cs="Arial"/>
                <w:sz w:val="20"/>
                <w:szCs w:val="20"/>
              </w:rPr>
              <w:t xml:space="preserve">) wurde </w:t>
            </w:r>
            <w:r w:rsidR="00A54D54" w:rsidRPr="00356C95">
              <w:rPr>
                <w:rFonts w:cs="Arial"/>
                <w:sz w:val="20"/>
                <w:szCs w:val="20"/>
                <w:u w:val="single"/>
              </w:rPr>
              <w:t>noch nicht begonnen</w:t>
            </w:r>
            <w:r w:rsidR="00A54D54" w:rsidRPr="00356C95">
              <w:rPr>
                <w:rFonts w:cs="Arial"/>
                <w:sz w:val="20"/>
                <w:szCs w:val="20"/>
              </w:rPr>
              <w:t>.</w:t>
            </w:r>
          </w:p>
          <w:p w14:paraId="27013E9A" w14:textId="77777777" w:rsidR="00A54D54" w:rsidRDefault="00A54D54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75CB5463" w14:textId="77777777" w:rsidR="00A54D54" w:rsidRPr="00DC00A6" w:rsidRDefault="00A54D54" w:rsidP="00180FF5">
            <w:pPr>
              <w:rPr>
                <w:rFonts w:eastAsia="Times New Roman" w:cs="Futura LSA"/>
                <w:sz w:val="20"/>
                <w:szCs w:val="20"/>
                <w:lang w:eastAsia="de-DE"/>
              </w:rPr>
            </w:pPr>
          </w:p>
          <w:p w14:paraId="24CC39EC" w14:textId="77777777" w:rsidR="00180FF5" w:rsidRPr="0083078C" w:rsidRDefault="00180FF5" w:rsidP="00180FF5">
            <w:pPr>
              <w:rPr>
                <w:rFonts w:cs="Arial"/>
                <w:snapToGrid w:val="0"/>
              </w:rPr>
            </w:pPr>
            <w:r w:rsidRPr="0083078C">
              <w:rPr>
                <w:rFonts w:cs="Futura LSA"/>
                <w:b/>
              </w:rPr>
              <w:t xml:space="preserve">2.3   </w:t>
            </w:r>
            <w:r w:rsidRPr="0083078C">
              <w:rPr>
                <w:rFonts w:cs="Arial"/>
                <w:b/>
                <w:snapToGrid w:val="0"/>
              </w:rPr>
              <w:t>Beschreibung</w:t>
            </w:r>
            <w:r w:rsidRPr="0083078C">
              <w:rPr>
                <w:rFonts w:cs="Arial"/>
                <w:snapToGrid w:val="0"/>
              </w:rPr>
              <w:t xml:space="preserve"> </w:t>
            </w:r>
            <w:r w:rsidRPr="0083078C">
              <w:rPr>
                <w:rFonts w:cs="Arial"/>
                <w:b/>
                <w:snapToGrid w:val="0"/>
              </w:rPr>
              <w:t>des Vorhabens und Darstellung der Notwendigkeit der Förderung</w:t>
            </w:r>
            <w:r w:rsidRPr="0083078C">
              <w:rPr>
                <w:rFonts w:cs="Arial"/>
                <w:snapToGrid w:val="0"/>
              </w:rPr>
              <w:t xml:space="preserve"> </w:t>
            </w:r>
          </w:p>
          <w:p w14:paraId="49D6D665" w14:textId="77777777" w:rsidR="00180FF5" w:rsidRPr="0083078C" w:rsidRDefault="00180FF5" w:rsidP="00180FF5">
            <w:pPr>
              <w:ind w:left="567"/>
              <w:rPr>
                <w:rFonts w:cs="Arial"/>
              </w:rPr>
            </w:pPr>
            <w:r w:rsidRPr="0083078C">
              <w:rPr>
                <w:rFonts w:cs="Arial"/>
                <w:snapToGrid w:val="0"/>
                <w:sz w:val="16"/>
                <w:szCs w:val="16"/>
              </w:rPr>
              <w:t>(</w:t>
            </w:r>
            <w:r>
              <w:rPr>
                <w:rFonts w:cs="Arial"/>
                <w:snapToGrid w:val="0"/>
                <w:sz w:val="16"/>
                <w:szCs w:val="16"/>
              </w:rPr>
              <w:t>z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>. B. Beschreibung des Ist-Zustandes,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 was soll wie gemacht werden,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 xml:space="preserve"> welche Ziele sollen erreich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t werden, welche Wirkungen sind 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 xml:space="preserve">zu erwarten, Angaben zum Zeitplan, Dringlichkeit, Konzeption, ggf. Verbindung zu anderen Vorhaben. </w:t>
            </w:r>
            <w:r>
              <w:rPr>
                <w:rFonts w:cs="Arial"/>
                <w:snapToGrid w:val="0"/>
                <w:sz w:val="16"/>
                <w:szCs w:val="16"/>
              </w:rPr>
              <w:t xml:space="preserve">Beschreiben Sie das Vorhaben anhand von Skizzen, Plänen usw. ausführlich. </w:t>
            </w:r>
            <w:r w:rsidRPr="0083078C">
              <w:rPr>
                <w:rFonts w:cs="Arial"/>
                <w:snapToGrid w:val="0"/>
                <w:sz w:val="16"/>
                <w:szCs w:val="16"/>
              </w:rPr>
              <w:t>Sofern der Platz nicht ausreicht, fügen Sie dem Antrag eine gesonderte Anlage bei.)</w:t>
            </w:r>
          </w:p>
          <w:p w14:paraId="51EBBB5B" w14:textId="77777777" w:rsidR="00180FF5" w:rsidRDefault="000A6DBA" w:rsidP="00180FF5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sdt>
              <w:sdtPr>
                <w:rPr>
                  <w:rFonts w:cs="Arial"/>
                </w:rPr>
                <w:id w:val="-2020301328"/>
                <w:placeholder>
                  <w:docPart w:val="13282539E4084E57969DAABB65FA882A"/>
                </w:placeholder>
                <w:showingPlcHdr/>
              </w:sdtPr>
              <w:sdtEndPr>
                <w:rPr>
                  <w:rFonts w:cs="Futura LSA"/>
                </w:rPr>
              </w:sdtEndPr>
              <w:sdtContent>
                <w:r w:rsidR="00180FF5" w:rsidRPr="005B29E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  <w:r w:rsidR="00180FF5">
              <w:rPr>
                <w:rFonts w:cs="Arial"/>
              </w:rPr>
              <w:t xml:space="preserve">  </w:t>
            </w:r>
          </w:p>
          <w:p w14:paraId="50BDA0B2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22F6B1D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02CF25A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75A5718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FCBE998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CCD36B3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7B839A2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187D610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32C1854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DAE134D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5A274112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EF8300C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2581467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813774F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DD4B48A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41F14BA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5CA9D84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D1BE248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1C4ABC9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180FF5" w14:paraId="7C3EDD17" w14:textId="77777777" w:rsidTr="00180FF5">
        <w:tc>
          <w:tcPr>
            <w:tcW w:w="9968" w:type="dxa"/>
          </w:tcPr>
          <w:p w14:paraId="00FF30BD" w14:textId="77777777" w:rsidR="00180FF5" w:rsidRPr="00180FF5" w:rsidRDefault="00180FF5" w:rsidP="00180FF5">
            <w:pPr>
              <w:spacing w:after="187" w:line="238" w:lineRule="auto"/>
              <w:ind w:left="406" w:right="1788" w:hanging="389"/>
              <w:jc w:val="both"/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</w:pPr>
            <w:r w:rsidRPr="00180FF5"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  <w:t xml:space="preserve">2.4 Vorherige Förderungen des Objektes </w:t>
            </w:r>
          </w:p>
          <w:p w14:paraId="58FD79A8" w14:textId="7AC71513" w:rsidR="00180FF5" w:rsidRPr="00DD7E5A" w:rsidRDefault="00180FF5" w:rsidP="007D2729">
            <w:pPr>
              <w:pStyle w:val="Unterpunkt"/>
              <w:spacing w:before="0" w:after="0"/>
              <w:ind w:left="29"/>
              <w:rPr>
                <w:b w:val="0"/>
                <w:snapToGrid w:val="0"/>
              </w:rPr>
            </w:pPr>
            <w:r w:rsidRPr="00DD7E5A">
              <w:rPr>
                <w:b w:val="0"/>
                <w:snapToGrid w:val="0"/>
              </w:rPr>
              <w:t xml:space="preserve">Das unter </w:t>
            </w:r>
            <w:r w:rsidR="005B29E7">
              <w:rPr>
                <w:b w:val="0"/>
                <w:snapToGrid w:val="0"/>
              </w:rPr>
              <w:t>Nr.</w:t>
            </w:r>
            <w:r w:rsidRPr="00DD7E5A">
              <w:rPr>
                <w:b w:val="0"/>
                <w:snapToGrid w:val="0"/>
              </w:rPr>
              <w:t xml:space="preserve"> 2 genannte Objekt wurde in den vergangenen 12 Jahren gefördert</w:t>
            </w:r>
            <w:r>
              <w:rPr>
                <w:b w:val="0"/>
                <w:snapToGrid w:val="0"/>
              </w:rPr>
              <w:t>.</w:t>
            </w:r>
            <w:r w:rsidRPr="00DD7E5A">
              <w:rPr>
                <w:b w:val="0"/>
                <w:snapToGrid w:val="0"/>
              </w:rPr>
              <w:t xml:space="preserve"> </w:t>
            </w:r>
          </w:p>
          <w:p w14:paraId="0F310850" w14:textId="77777777" w:rsidR="00180FF5" w:rsidRPr="00DD7E5A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6718A1AD" w14:textId="55F02E85" w:rsidR="00180FF5" w:rsidRPr="00DD7E5A" w:rsidRDefault="000A6DBA" w:rsidP="007D2729">
            <w:pPr>
              <w:pStyle w:val="Unterpunkt"/>
              <w:spacing w:before="0" w:after="0"/>
              <w:ind w:left="313"/>
              <w:rPr>
                <w:b w:val="0"/>
                <w:snapToGrid w:val="0"/>
              </w:rPr>
            </w:pPr>
            <w:sdt>
              <w:sdtPr>
                <w:rPr>
                  <w:b w:val="0"/>
                  <w:snapToGrid w:val="0"/>
                </w:rPr>
                <w:id w:val="8751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E7">
                  <w:rPr>
                    <w:rFonts w:ascii="MS Gothic" w:eastAsia="MS Gothic" w:hAnsi="MS Gothic" w:hint="eastAsia"/>
                    <w:b w:val="0"/>
                    <w:snapToGrid w:val="0"/>
                  </w:rPr>
                  <w:t>☐</w:t>
                </w:r>
              </w:sdtContent>
            </w:sdt>
            <w:r w:rsidR="00180FF5" w:rsidRPr="00DD7E5A">
              <w:rPr>
                <w:b w:val="0"/>
                <w:snapToGrid w:val="0"/>
              </w:rPr>
              <w:t xml:space="preserve">  nein                </w:t>
            </w:r>
            <w:sdt>
              <w:sdtPr>
                <w:rPr>
                  <w:b w:val="0"/>
                  <w:snapToGrid w:val="0"/>
                </w:rPr>
                <w:id w:val="20029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FF5" w:rsidRPr="00DD7E5A">
                  <w:rPr>
                    <w:rFonts w:ascii="MS Gothic" w:eastAsia="MS Gothic" w:hAnsi="MS Gothic" w:hint="eastAsia"/>
                    <w:b w:val="0"/>
                    <w:snapToGrid w:val="0"/>
                  </w:rPr>
                  <w:t>☐</w:t>
                </w:r>
              </w:sdtContent>
            </w:sdt>
            <w:r w:rsidR="00180FF5" w:rsidRPr="00DD7E5A">
              <w:rPr>
                <w:b w:val="0"/>
                <w:snapToGrid w:val="0"/>
              </w:rPr>
              <w:t xml:space="preserve">  ja</w:t>
            </w:r>
          </w:p>
          <w:p w14:paraId="36FF6807" w14:textId="77777777" w:rsidR="00180FF5" w:rsidRPr="00DD7E5A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7F46A9E2" w14:textId="77777777" w:rsidR="00180FF5" w:rsidRDefault="00180FF5" w:rsidP="007D2729">
            <w:pPr>
              <w:pStyle w:val="Unterpunkt"/>
              <w:spacing w:before="0" w:after="0"/>
              <w:ind w:left="313"/>
              <w:rPr>
                <w:b w:val="0"/>
                <w:snapToGrid w:val="0"/>
              </w:rPr>
            </w:pPr>
            <w:r w:rsidRPr="00DD7E5A">
              <w:rPr>
                <w:b w:val="0"/>
                <w:snapToGrid w:val="0"/>
              </w:rPr>
              <w:t xml:space="preserve">Wenn ja: </w:t>
            </w:r>
          </w:p>
          <w:tbl>
            <w:tblPr>
              <w:tblStyle w:val="Tabellenraster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705"/>
              <w:gridCol w:w="4871"/>
            </w:tblGrid>
            <w:tr w:rsidR="007D2729" w14:paraId="17B42718" w14:textId="77777777" w:rsidTr="007D2729">
              <w:tc>
                <w:tcPr>
                  <w:tcW w:w="4705" w:type="dxa"/>
                </w:tcPr>
                <w:p w14:paraId="6B28A291" w14:textId="77777777" w:rsidR="005B29E7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Fördermaßnahme:</w:t>
                  </w:r>
                </w:p>
                <w:p w14:paraId="54F03F08" w14:textId="19CD6842" w:rsidR="007D2729" w:rsidRPr="00DD7E5A" w:rsidRDefault="000A6DBA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424497658"/>
                      <w:placeholder>
                        <w:docPart w:val="7B3892390A134FE5A2937E97BDF48C26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871" w:type="dxa"/>
                </w:tcPr>
                <w:p w14:paraId="7A358A11" w14:textId="77777777" w:rsidR="005B29E7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Jahr der Förderung:</w:t>
                  </w:r>
                </w:p>
                <w:p w14:paraId="1FAF0088" w14:textId="2D8BE6F9" w:rsidR="007D2729" w:rsidRPr="00DD7E5A" w:rsidRDefault="000A6DBA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1658368099"/>
                      <w:placeholder>
                        <w:docPart w:val="09840351B21A4E6DBBCF2FF9DABF5939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14:paraId="6CB85549" w14:textId="77777777" w:rsidTr="007D2729">
              <w:tc>
                <w:tcPr>
                  <w:tcW w:w="4705" w:type="dxa"/>
                </w:tcPr>
                <w:p w14:paraId="78255A47" w14:textId="77777777" w:rsidR="005B29E7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Bewilliungsbehörde und Aktenzeichen:</w:t>
                  </w:r>
                </w:p>
                <w:p w14:paraId="754C7458" w14:textId="05369893" w:rsidR="007D2729" w:rsidRPr="00DD7E5A" w:rsidRDefault="000A6DBA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1849985349"/>
                      <w:placeholder>
                        <w:docPart w:val="26A09201ADDD4AFCAEF59A1D239EBDCD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4871" w:type="dxa"/>
                </w:tcPr>
                <w:p w14:paraId="1A87FAC0" w14:textId="77777777" w:rsidR="005B29E7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>
                    <w:rPr>
                      <w:b w:val="0"/>
                      <w:snapToGrid w:val="0"/>
                    </w:rPr>
                    <w:t>Aktenzeichen:</w:t>
                  </w:r>
                </w:p>
                <w:p w14:paraId="11184FC1" w14:textId="5EA2CB0D" w:rsidR="007D2729" w:rsidRDefault="000A6DBA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1058823562"/>
                      <w:placeholder>
                        <w:docPart w:val="60C79947261D4418BD68CDAD934A061F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14:paraId="1D9879EA" w14:textId="77777777" w:rsidTr="007D2729">
              <w:tc>
                <w:tcPr>
                  <w:tcW w:w="4705" w:type="dxa"/>
                </w:tcPr>
                <w:p w14:paraId="76ACB7DE" w14:textId="77777777" w:rsidR="007D2729" w:rsidRPr="00DD7E5A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DD7E5A">
                    <w:rPr>
                      <w:b w:val="0"/>
                      <w:snapToGrid w:val="0"/>
                    </w:rPr>
                    <w:t>Was wurde wie gefördert?</w:t>
                  </w:r>
                </w:p>
                <w:sdt>
                  <w:sdtPr>
                    <w:rPr>
                      <w:b w:val="0"/>
                      <w:snapToGrid w:val="0"/>
                    </w:rPr>
                    <w:id w:val="287629626"/>
                    <w:placeholder>
                      <w:docPart w:val="CB663B766CCD44A9884B9BB34FE5C8E2"/>
                    </w:placeholder>
                    <w:showingPlcHdr/>
                  </w:sdtPr>
                  <w:sdtEndPr/>
                  <w:sdtContent>
                    <w:p w14:paraId="5B16C4A5" w14:textId="77777777" w:rsidR="007D2729" w:rsidRPr="00DD7E5A" w:rsidRDefault="007D2729" w:rsidP="007D2729">
                      <w:pPr>
                        <w:pStyle w:val="Unterpunkt"/>
                        <w:spacing w:before="0" w:after="0"/>
                        <w:ind w:left="0"/>
                        <w:rPr>
                          <w:b w:val="0"/>
                          <w:snapToGrid w:val="0"/>
                        </w:rPr>
                      </w:pPr>
                      <w:r w:rsidRPr="00DD7E5A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</w:tc>
              <w:tc>
                <w:tcPr>
                  <w:tcW w:w="4871" w:type="dxa"/>
                </w:tcPr>
                <w:p w14:paraId="2654A770" w14:textId="77777777" w:rsidR="005B29E7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>
                    <w:rPr>
                      <w:b w:val="0"/>
                      <w:snapToGrid w:val="0"/>
                    </w:rPr>
                    <w:t>Dauer der Zweckbindung:</w:t>
                  </w:r>
                </w:p>
                <w:p w14:paraId="1382D7AB" w14:textId="08015044" w:rsidR="007D2729" w:rsidRDefault="000A6DBA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sdt>
                    <w:sdtPr>
                      <w:rPr>
                        <w:b w:val="0"/>
                        <w:snapToGrid w:val="0"/>
                      </w:rPr>
                      <w:id w:val="-833288169"/>
                      <w:placeholder>
                        <w:docPart w:val="4C50657FDBCF40BD81DE187465D95980"/>
                      </w:placeholder>
                      <w:showingPlcHdr/>
                    </w:sdtPr>
                    <w:sdtEndPr/>
                    <w:sdtContent>
                      <w:r w:rsidR="007D2729" w:rsidRPr="00DD7E5A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7D89C1B9" w14:textId="77777777" w:rsidR="00180FF5" w:rsidRDefault="00180FF5" w:rsidP="00180FF5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28D9CD7F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5677CFA" w14:textId="77777777" w:rsidR="00D83DCC" w:rsidRDefault="00D83DCC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6AD3B35" w14:textId="77777777" w:rsidR="007D2729" w:rsidRDefault="007D2729" w:rsidP="007D2729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83078C">
              <w:rPr>
                <w:snapToGrid w:val="0"/>
              </w:rPr>
              <w:t>2</w:t>
            </w:r>
            <w:r>
              <w:rPr>
                <w:snapToGrid w:val="0"/>
              </w:rPr>
              <w:t>.5 Andere Förderungen des Vorhabens</w:t>
            </w:r>
          </w:p>
          <w:p w14:paraId="7EC53153" w14:textId="77777777" w:rsidR="007D2729" w:rsidRDefault="007D2729" w:rsidP="007D2729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p w14:paraId="6E022B85" w14:textId="77777777" w:rsidR="007D2729" w:rsidRPr="009D3C93" w:rsidRDefault="007D2729" w:rsidP="007D2729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  <w:r w:rsidRPr="009D3C93">
              <w:rPr>
                <w:b w:val="0"/>
                <w:snapToGrid w:val="0"/>
              </w:rPr>
              <w:t>Für das beantragte Vorhaben wird/wurde eine andere öffentliche Förderung beantragt/gewährt</w:t>
            </w:r>
            <w:r>
              <w:rPr>
                <w:b w:val="0"/>
                <w:snapToGrid w:val="0"/>
              </w:rPr>
              <w:t>:</w:t>
            </w:r>
          </w:p>
          <w:p w14:paraId="644C7C95" w14:textId="77777777" w:rsidR="007D2729" w:rsidRPr="009D3C93" w:rsidRDefault="007D2729" w:rsidP="007D2729">
            <w:pPr>
              <w:pStyle w:val="Unterpunkt"/>
              <w:spacing w:before="0" w:after="0"/>
              <w:ind w:left="0"/>
              <w:rPr>
                <w:b w:val="0"/>
                <w:snapToGrid w:val="0"/>
              </w:rPr>
            </w:pPr>
          </w:p>
          <w:p w14:paraId="6554564A" w14:textId="3F37FE79" w:rsidR="007D2729" w:rsidRPr="0083078C" w:rsidRDefault="000A6DBA" w:rsidP="007D2729">
            <w:pPr>
              <w:pStyle w:val="Unterpunkt"/>
              <w:spacing w:before="0" w:after="0"/>
              <w:ind w:left="313"/>
              <w:rPr>
                <w:b w:val="0"/>
              </w:rPr>
            </w:pPr>
            <w:sdt>
              <w:sdtPr>
                <w:rPr>
                  <w:b w:val="0"/>
                </w:rPr>
                <w:id w:val="118679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>
              <w:rPr>
                <w:b w:val="0"/>
              </w:rPr>
              <w:t xml:space="preserve">  </w:t>
            </w:r>
            <w:r w:rsidR="007D2729" w:rsidRPr="0083078C">
              <w:rPr>
                <w:b w:val="0"/>
              </w:rPr>
              <w:t xml:space="preserve">nein                 </w:t>
            </w:r>
            <w:sdt>
              <w:sdtPr>
                <w:rPr>
                  <w:b w:val="0"/>
                </w:rPr>
                <w:id w:val="-15491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72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 w:rsidRPr="0083078C">
              <w:rPr>
                <w:b w:val="0"/>
              </w:rPr>
              <w:t xml:space="preserve">  ja, </w:t>
            </w:r>
            <w:r w:rsidR="00132D48" w:rsidRPr="00132D48">
              <w:rPr>
                <w:b w:val="0"/>
              </w:rPr>
              <w:t>beantragt</w:t>
            </w:r>
            <w:r w:rsidR="005F6DDC">
              <w:rPr>
                <w:rStyle w:val="Funotenzeichen"/>
                <w:b w:val="0"/>
              </w:rPr>
              <w:footnoteReference w:id="3"/>
            </w:r>
            <w:r w:rsidR="00132D48">
              <w:rPr>
                <w:vertAlign w:val="superscript"/>
              </w:rPr>
              <w:t xml:space="preserve">                                       </w:t>
            </w:r>
            <w:sdt>
              <w:sdtPr>
                <w:rPr>
                  <w:b w:val="0"/>
                </w:rPr>
                <w:id w:val="8635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DC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D2729" w:rsidRPr="0083078C">
              <w:rPr>
                <w:b w:val="0"/>
              </w:rPr>
              <w:t xml:space="preserve">  ja, </w:t>
            </w:r>
            <w:r w:rsidR="00132D48" w:rsidRPr="005F6DDC">
              <w:rPr>
                <w:b w:val="0"/>
              </w:rPr>
              <w:t>erhalten</w:t>
            </w:r>
            <w:bookmarkStart w:id="8" w:name="_Ref87432828"/>
            <w:r w:rsidR="005F6DDC" w:rsidRPr="005F6DDC">
              <w:rPr>
                <w:rStyle w:val="Funotenzeichen"/>
                <w:b w:val="0"/>
              </w:rPr>
              <w:footnoteReference w:id="4"/>
            </w:r>
            <w:bookmarkEnd w:id="8"/>
          </w:p>
          <w:p w14:paraId="6F7F3FE1" w14:textId="77777777" w:rsidR="007D2729" w:rsidRPr="0083078C" w:rsidRDefault="007D2729" w:rsidP="007D2729">
            <w:pPr>
              <w:pStyle w:val="Unterpunkt"/>
              <w:spacing w:before="0" w:after="0"/>
              <w:ind w:left="0"/>
              <w:rPr>
                <w:b w:val="0"/>
              </w:rPr>
            </w:pPr>
          </w:p>
          <w:p w14:paraId="7FC28342" w14:textId="77777777" w:rsidR="007D2729" w:rsidRPr="0083078C" w:rsidRDefault="007D2729" w:rsidP="007D2729">
            <w:pPr>
              <w:pStyle w:val="Unterpunkt"/>
              <w:spacing w:before="0" w:after="0"/>
              <w:ind w:left="313"/>
              <w:rPr>
                <w:b w:val="0"/>
              </w:rPr>
            </w:pPr>
            <w:r w:rsidRPr="0083078C">
              <w:rPr>
                <w:b w:val="0"/>
              </w:rPr>
              <w:t>Wenn ja:</w:t>
            </w:r>
          </w:p>
          <w:tbl>
            <w:tblPr>
              <w:tblW w:w="9389" w:type="dxa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2268"/>
              <w:gridCol w:w="2267"/>
              <w:gridCol w:w="2159"/>
            </w:tblGrid>
            <w:tr w:rsidR="007D2729" w:rsidRPr="0083078C" w14:paraId="3ABFD3FF" w14:textId="77777777" w:rsidTr="00C929B3">
              <w:tc>
                <w:tcPr>
                  <w:tcW w:w="1435" w:type="pct"/>
                  <w:shd w:val="clear" w:color="auto" w:fill="auto"/>
                </w:tcPr>
                <w:p w14:paraId="64328A2A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</w:rPr>
                  </w:pPr>
                </w:p>
              </w:tc>
              <w:tc>
                <w:tcPr>
                  <w:tcW w:w="3565" w:type="pct"/>
                  <w:gridSpan w:val="3"/>
                  <w:shd w:val="clear" w:color="auto" w:fill="auto"/>
                </w:tcPr>
                <w:p w14:paraId="01EB4B99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</w:pPr>
                  <w:r w:rsidRPr="00C929B3">
                    <w:t>andere öffentliche Förderung a) Datum und b) Betrag in Euro</w:t>
                  </w:r>
                </w:p>
              </w:tc>
            </w:tr>
            <w:tr w:rsidR="007D2729" w:rsidRPr="0083078C" w14:paraId="3888D754" w14:textId="77777777" w:rsidTr="00C929B3">
              <w:tc>
                <w:tcPr>
                  <w:tcW w:w="143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34A5F1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  <w:snapToGrid w:val="0"/>
                    </w:rPr>
                  </w:pPr>
                  <w:r w:rsidRPr="00C929B3">
                    <w:rPr>
                      <w:b w:val="0"/>
                      <w:snapToGrid w:val="0"/>
                    </w:rPr>
                    <w:t xml:space="preserve">a) Bewilligungsbehörde </w:t>
                  </w:r>
                </w:p>
                <w:p w14:paraId="3ACF0A42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rPr>
                      <w:b w:val="0"/>
                    </w:rPr>
                  </w:pPr>
                  <w:r w:rsidRPr="00C929B3">
                    <w:rPr>
                      <w:b w:val="0"/>
                      <w:snapToGrid w:val="0"/>
                    </w:rPr>
                    <w:t xml:space="preserve">b) </w:t>
                  </w:r>
                  <w:r w:rsidRPr="00C929B3">
                    <w:rPr>
                      <w:b w:val="0"/>
                    </w:rPr>
                    <w:t>Aktenzeichen</w:t>
                  </w:r>
                </w:p>
              </w:tc>
              <w:tc>
                <w:tcPr>
                  <w:tcW w:w="1208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C95B9F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 w:rsidRPr="00C929B3">
                    <w:rPr>
                      <w:b w:val="0"/>
                    </w:rPr>
                    <w:t>beantragte Zuwendung aber nicht entschieden</w:t>
                  </w:r>
                </w:p>
              </w:tc>
              <w:tc>
                <w:tcPr>
                  <w:tcW w:w="120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CCADD7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 w:rsidRPr="00C929B3">
                    <w:rPr>
                      <w:b w:val="0"/>
                    </w:rPr>
                    <w:t>bewilligte Zuwendung</w:t>
                  </w:r>
                </w:p>
              </w:tc>
              <w:tc>
                <w:tcPr>
                  <w:tcW w:w="1150" w:type="pct"/>
                  <w:tcBorders>
                    <w:bottom w:val="single" w:sz="4" w:space="0" w:color="auto"/>
                  </w:tcBorders>
                </w:tcPr>
                <w:p w14:paraId="1D35EB19" w14:textId="77777777" w:rsidR="007D2729" w:rsidRPr="00C929B3" w:rsidRDefault="007D2729" w:rsidP="007D2729">
                  <w:pPr>
                    <w:pStyle w:val="Unterpunkt"/>
                    <w:spacing w:before="0" w:after="0"/>
                    <w:ind w:left="0"/>
                    <w:jc w:val="center"/>
                    <w:rPr>
                      <w:b w:val="0"/>
                    </w:rPr>
                  </w:pPr>
                  <w:r w:rsidRPr="00C929B3">
                    <w:rPr>
                      <w:b w:val="0"/>
                    </w:rPr>
                    <w:t>ausgezahlte Zuwendung</w:t>
                  </w:r>
                </w:p>
              </w:tc>
            </w:tr>
            <w:tr w:rsidR="007D2729" w:rsidRPr="00452FC2" w14:paraId="0F6BEDF9" w14:textId="77777777" w:rsidTr="00C929B3">
              <w:sdt>
                <w:sdtPr>
                  <w:rPr>
                    <w:b w:val="0"/>
                    <w:sz w:val="18"/>
                    <w:szCs w:val="18"/>
                  </w:rPr>
                  <w:id w:val="1526144931"/>
                </w:sdtPr>
                <w:sdtEndPr/>
                <w:sdtContent>
                  <w:tc>
                    <w:tcPr>
                      <w:tcW w:w="1435" w:type="pct"/>
                      <w:tcBorders>
                        <w:bottom w:val="nil"/>
                      </w:tcBorders>
                      <w:shd w:val="clear" w:color="auto" w:fill="auto"/>
                    </w:tcPr>
                    <w:p w14:paraId="74B982A9" w14:textId="77777777" w:rsidR="007D2729" w:rsidRPr="00C929B3" w:rsidRDefault="00C7091E" w:rsidP="00452FC2">
                      <w:pPr>
                        <w:pStyle w:val="Unterpunkt"/>
                        <w:spacing w:before="120"/>
                        <w:ind w:left="0"/>
                        <w:rPr>
                          <w:b w:val="0"/>
                          <w:sz w:val="18"/>
                          <w:szCs w:val="18"/>
                        </w:rPr>
                      </w:pPr>
                      <w:r w:rsidRPr="00C929B3">
                        <w:rPr>
                          <w:b w:val="0"/>
                          <w:sz w:val="18"/>
                          <w:szCs w:val="18"/>
                        </w:rPr>
                        <w:t xml:space="preserve">a) </w:t>
                      </w:r>
                      <w:sdt>
                        <w:sdtPr>
                          <w:rPr>
                            <w:b w:val="0"/>
                            <w:sz w:val="18"/>
                            <w:szCs w:val="18"/>
                          </w:rPr>
                          <w:id w:val="1949730527"/>
                          <w:showingPlcHdr/>
                        </w:sdtPr>
                        <w:sdtEndPr/>
                        <w:sdtContent>
                          <w:r w:rsidRPr="00C929B3">
                            <w:rPr>
                              <w:rStyle w:val="Platzhaltertext"/>
                              <w:b w:val="0"/>
                              <w:sz w:val="18"/>
                              <w:szCs w:val="18"/>
                            </w:rPr>
                            <w:t>Klicken Sie hier, um Text einzugeben.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1208" w:type="pct"/>
                  <w:tcBorders>
                    <w:bottom w:val="nil"/>
                  </w:tcBorders>
                  <w:shd w:val="clear" w:color="auto" w:fill="auto"/>
                </w:tcPr>
                <w:p w14:paraId="0BD682BC" w14:textId="76B48230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301822837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7" w:type="pct"/>
                  <w:tcBorders>
                    <w:bottom w:val="nil"/>
                  </w:tcBorders>
                  <w:shd w:val="clear" w:color="auto" w:fill="auto"/>
                </w:tcPr>
                <w:p w14:paraId="3F622B28" w14:textId="7A60FD15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1348907925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50" w:type="pct"/>
                  <w:tcBorders>
                    <w:bottom w:val="nil"/>
                  </w:tcBorders>
                </w:tcPr>
                <w:p w14:paraId="341E7499" w14:textId="6F807209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1517602344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C7091E" w:rsidRPr="00452FC2" w14:paraId="72251AE1" w14:textId="77777777" w:rsidTr="00C929B3">
              <w:tc>
                <w:tcPr>
                  <w:tcW w:w="1435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3A951B83" w14:textId="77777777" w:rsidR="00C7091E" w:rsidRPr="00C929B3" w:rsidRDefault="00C7091E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1157067378"/>
                      <w:showingPlcHdr/>
                    </w:sdtPr>
                    <w:sdtEndPr/>
                    <w:sdtContent>
                      <w:r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8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054D30F5" w14:textId="0A0232C4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1969775301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7" w:type="pct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7D5BDB9A" w14:textId="08820124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-521397184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50" w:type="pct"/>
                  <w:tcBorders>
                    <w:top w:val="nil"/>
                    <w:bottom w:val="single" w:sz="4" w:space="0" w:color="auto"/>
                  </w:tcBorders>
                </w:tcPr>
                <w:p w14:paraId="4804906A" w14:textId="16151405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1042175075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7D2729" w:rsidRPr="00452FC2" w14:paraId="19B67340" w14:textId="77777777" w:rsidTr="00C929B3">
              <w:tc>
                <w:tcPr>
                  <w:tcW w:w="1435" w:type="pct"/>
                  <w:tcBorders>
                    <w:bottom w:val="nil"/>
                  </w:tcBorders>
                  <w:shd w:val="clear" w:color="auto" w:fill="auto"/>
                </w:tcPr>
                <w:p w14:paraId="14852AEB" w14:textId="77777777" w:rsidR="007D2729" w:rsidRPr="00C929B3" w:rsidRDefault="007D2729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678887090"/>
                      <w:showingPlcHdr/>
                    </w:sdtPr>
                    <w:sdtEndPr/>
                    <w:sdtContent>
                      <w:r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8" w:type="pct"/>
                  <w:tcBorders>
                    <w:bottom w:val="nil"/>
                  </w:tcBorders>
                  <w:shd w:val="clear" w:color="auto" w:fill="auto"/>
                </w:tcPr>
                <w:p w14:paraId="53CC328A" w14:textId="51DC751E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1631006204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7" w:type="pct"/>
                  <w:tcBorders>
                    <w:bottom w:val="nil"/>
                  </w:tcBorders>
                  <w:shd w:val="clear" w:color="auto" w:fill="auto"/>
                </w:tcPr>
                <w:p w14:paraId="5BBBC8AC" w14:textId="6C850A56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1142418056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50" w:type="pct"/>
                  <w:tcBorders>
                    <w:bottom w:val="nil"/>
                  </w:tcBorders>
                </w:tcPr>
                <w:p w14:paraId="4E0E67F1" w14:textId="220C50A5" w:rsidR="007D2729" w:rsidRPr="00C929B3" w:rsidRDefault="00C929B3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a)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-1709553999"/>
                      <w:showingPlcHdr/>
                    </w:sdtPr>
                    <w:sdtEndPr/>
                    <w:sdtContent>
                      <w:r w:rsidR="007D2729"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C7091E" w:rsidRPr="00452FC2" w14:paraId="01522969" w14:textId="77777777" w:rsidTr="00C929B3">
              <w:tc>
                <w:tcPr>
                  <w:tcW w:w="1435" w:type="pct"/>
                  <w:tcBorders>
                    <w:top w:val="nil"/>
                  </w:tcBorders>
                  <w:shd w:val="clear" w:color="auto" w:fill="auto"/>
                </w:tcPr>
                <w:p w14:paraId="07702AE8" w14:textId="77777777" w:rsidR="00C7091E" w:rsidRPr="00C929B3" w:rsidRDefault="00C7091E" w:rsidP="00452FC2">
                  <w:pPr>
                    <w:pStyle w:val="Unterpunkt"/>
                    <w:spacing w:before="120"/>
                    <w:ind w:left="0"/>
                    <w:rPr>
                      <w:b w:val="0"/>
                      <w:sz w:val="18"/>
                      <w:szCs w:val="18"/>
                    </w:rPr>
                  </w:pPr>
                  <w:r w:rsidRPr="00C929B3">
                    <w:rPr>
                      <w:b w:val="0"/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b w:val="0"/>
                        <w:sz w:val="18"/>
                        <w:szCs w:val="18"/>
                      </w:rPr>
                      <w:id w:val="646168633"/>
                      <w:showingPlcHdr/>
                    </w:sdtPr>
                    <w:sdtEndPr/>
                    <w:sdtContent>
                      <w:r w:rsidRPr="00C929B3">
                        <w:rPr>
                          <w:rStyle w:val="Platzhaltertext"/>
                          <w:b w:val="0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8" w:type="pct"/>
                  <w:tcBorders>
                    <w:top w:val="nil"/>
                  </w:tcBorders>
                  <w:shd w:val="clear" w:color="auto" w:fill="auto"/>
                </w:tcPr>
                <w:p w14:paraId="752AB2C9" w14:textId="59169A36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-1077825466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207" w:type="pct"/>
                  <w:tcBorders>
                    <w:top w:val="nil"/>
                  </w:tcBorders>
                  <w:shd w:val="clear" w:color="auto" w:fill="auto"/>
                </w:tcPr>
                <w:p w14:paraId="0219C52E" w14:textId="39E86B94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526847305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  <w:tc>
                <w:tcPr>
                  <w:tcW w:w="1150" w:type="pct"/>
                  <w:tcBorders>
                    <w:top w:val="nil"/>
                  </w:tcBorders>
                </w:tcPr>
                <w:p w14:paraId="31AE2870" w14:textId="50D73B77" w:rsidR="00C7091E" w:rsidRPr="00C929B3" w:rsidRDefault="00C929B3" w:rsidP="00452FC2">
                  <w:pPr>
                    <w:rPr>
                      <w:sz w:val="18"/>
                      <w:szCs w:val="18"/>
                    </w:rPr>
                  </w:pPr>
                  <w:r w:rsidRPr="00C929B3">
                    <w:rPr>
                      <w:sz w:val="18"/>
                      <w:szCs w:val="18"/>
                    </w:rPr>
                    <w:t xml:space="preserve">b) </w:t>
                  </w:r>
                  <w:sdt>
                    <w:sdtPr>
                      <w:rPr>
                        <w:sz w:val="18"/>
                        <w:szCs w:val="18"/>
                      </w:rPr>
                      <w:id w:val="-1592844533"/>
                      <w:showingPlcHdr/>
                    </w:sdtPr>
                    <w:sdtEndPr/>
                    <w:sdtContent>
                      <w:r w:rsidR="00C7091E" w:rsidRPr="00C929B3">
                        <w:rPr>
                          <w:rStyle w:val="Platzhaltertext"/>
                          <w:sz w:val="18"/>
                          <w:szCs w:val="18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14:paraId="480B47A8" w14:textId="77777777" w:rsidR="00180FF5" w:rsidRDefault="00180FF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3C8DFCE" w14:textId="77777777" w:rsidR="00180FF5" w:rsidRDefault="00180FF5" w:rsidP="002129A0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2B4B3EB" w14:textId="77777777" w:rsidR="00180FF5" w:rsidRDefault="00180FF5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76ADED8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9F3AB95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40A45EE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92963ED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3EB31DE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0E50962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DA5D87A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E6EC564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A977DF2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0C786FB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1920B67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ACC1515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251A17A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0ACA48D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A31B042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F439158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E2BADBD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CB52486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C46DBB4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129A0" w14:paraId="78C7DD12" w14:textId="77777777" w:rsidTr="002129A0">
        <w:tc>
          <w:tcPr>
            <w:tcW w:w="9968" w:type="dxa"/>
          </w:tcPr>
          <w:p w14:paraId="3966FBE3" w14:textId="77777777" w:rsidR="002129A0" w:rsidRPr="0083078C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Pr="0083078C">
              <w:rPr>
                <w:snapToGrid w:val="0"/>
              </w:rPr>
              <w:t xml:space="preserve">.   </w:t>
            </w:r>
            <w:r>
              <w:rPr>
                <w:snapToGrid w:val="0"/>
              </w:rPr>
              <w:t xml:space="preserve">Finanzierungsplan </w:t>
            </w:r>
          </w:p>
          <w:p w14:paraId="3EDA122D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p w14:paraId="4EF8129A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CC5EAA">
              <w:rPr>
                <w:snapToGrid w:val="0"/>
              </w:rPr>
              <w:t>3.1 Gesamtausgaben des Vorhabens</w:t>
            </w:r>
          </w:p>
          <w:tbl>
            <w:tblPr>
              <w:tblW w:w="9598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15"/>
              <w:gridCol w:w="284"/>
              <w:gridCol w:w="4399"/>
            </w:tblGrid>
            <w:tr w:rsidR="002129A0" w:rsidRPr="00AF3BB9" w14:paraId="7B4A3C5C" w14:textId="77777777" w:rsidTr="003A16C9">
              <w:trPr>
                <w:cantSplit/>
                <w:trHeight w:hRule="exact" w:val="280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EE7803" w14:textId="77777777" w:rsidR="002129A0" w:rsidRPr="00AF3BB9" w:rsidRDefault="002129A0" w:rsidP="002129A0">
                  <w:pPr>
                    <w:spacing w:before="100" w:beforeAutospacing="1" w:after="100" w:afterAutospacing="1"/>
                    <w:jc w:val="center"/>
                    <w:rPr>
                      <w:rFonts w:cs="Arial"/>
                    </w:rPr>
                  </w:pPr>
                  <w:r w:rsidRPr="00AF3BB9">
                    <w:rPr>
                      <w:rFonts w:cs="Arial"/>
                    </w:rPr>
                    <w:t xml:space="preserve">Art </w:t>
                  </w:r>
                </w:p>
              </w:tc>
              <w:tc>
                <w:tcPr>
                  <w:tcW w:w="468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07ECB4D" w14:textId="77777777" w:rsidR="002129A0" w:rsidRPr="00AF3BB9" w:rsidRDefault="002129A0" w:rsidP="002129A0">
                  <w:pPr>
                    <w:spacing w:before="100" w:beforeAutospacing="1" w:after="100" w:afterAutospacing="1"/>
                    <w:jc w:val="center"/>
                    <w:rPr>
                      <w:rFonts w:cs="Arial"/>
                    </w:rPr>
                  </w:pPr>
                </w:p>
              </w:tc>
            </w:tr>
            <w:tr w:rsidR="002129A0" w:rsidRPr="00AF3BB9" w14:paraId="2061B53B" w14:textId="77777777" w:rsidTr="003A16C9">
              <w:trPr>
                <w:cantSplit/>
                <w:trHeight w:hRule="exact" w:val="300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A8B22" w14:textId="77777777" w:rsidR="002129A0" w:rsidRPr="00AF3BB9" w:rsidRDefault="002129A0" w:rsidP="002129A0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</w:rPr>
                    <w:t xml:space="preserve">Ausgaben </w:t>
                  </w:r>
                  <w:r w:rsidRPr="00AF3BB9">
                    <w:rPr>
                      <w:rFonts w:cs="Arial"/>
                    </w:rPr>
                    <w:t xml:space="preserve">der Maßnahme ohne Umsatzsteuer </w:t>
                  </w:r>
                  <w:r w:rsidRPr="000142C3">
                    <w:rPr>
                      <w:rFonts w:cs="Arial"/>
                      <w:sz w:val="16"/>
                      <w:szCs w:val="16"/>
                    </w:rPr>
                    <w:t>(Netto</w:t>
                  </w:r>
                  <w:r w:rsidRPr="000142C3">
                    <w:rPr>
                      <w:rFonts w:cs="Arial"/>
                      <w:bCs/>
                      <w:sz w:val="16"/>
                      <w:szCs w:val="16"/>
                    </w:rPr>
                    <w:t>)</w:t>
                  </w:r>
                  <w:r>
                    <w:rPr>
                      <w:rFonts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B87EFA" w14:textId="77777777" w:rsidR="002129A0" w:rsidRPr="00877221" w:rsidRDefault="002129A0" w:rsidP="002129A0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06F63" w14:textId="67F235EC" w:rsidR="003A16C9" w:rsidRPr="00877221" w:rsidRDefault="000A6DBA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601699200"/>
                      <w:placeholder>
                        <w:docPart w:val="CBEF2F0A7DD24693B74B3300D1F6430D"/>
                      </w:placeholder>
                      <w:showingPlcHdr/>
                    </w:sdtPr>
                    <w:sdtEndPr/>
                    <w:sdtContent>
                      <w:r w:rsidR="003A16C9" w:rsidRPr="0087722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A16C9"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A16C9"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7FEC1EAC" w14:textId="006DDE1F" w:rsidR="002129A0" w:rsidRPr="00877221" w:rsidRDefault="002129A0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354ED9" w:rsidRPr="00AF3BB9" w14:paraId="417952A7" w14:textId="77777777" w:rsidTr="003A16C9">
              <w:trPr>
                <w:cantSplit/>
                <w:trHeight w:hRule="exact" w:val="277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25EF1" w14:textId="77777777" w:rsidR="00354ED9" w:rsidRPr="00AF3BB9" w:rsidRDefault="00354ED9" w:rsidP="00354ED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3BB9">
                    <w:rPr>
                      <w:rFonts w:cs="Arial"/>
                    </w:rPr>
                    <w:t xml:space="preserve">Umsatzsteuer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B11A78" w14:textId="77777777" w:rsidR="00354ED9" w:rsidRPr="00877221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877221">
                    <w:rPr>
                      <w:rFonts w:cs="Arial"/>
                      <w:b/>
                      <w:bCs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348D68" w14:textId="77777777" w:rsidR="00354ED9" w:rsidRPr="00877221" w:rsidRDefault="000A6DBA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056314731"/>
                      <w:placeholder>
                        <w:docPart w:val="C3DEA71BD9854DE997B79BB3345F316E"/>
                      </w:placeholder>
                      <w:showingPlcHdr/>
                    </w:sdtPr>
                    <w:sdtEndPr/>
                    <w:sdtContent>
                      <w:r w:rsidR="00354ED9" w:rsidRPr="0087722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54ED9"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54ED9"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42513C0B" w14:textId="0921B656" w:rsidR="00354ED9" w:rsidRPr="00877221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  <w:tr w:rsidR="00354ED9" w:rsidRPr="00AF3BB9" w14:paraId="32CAE0FD" w14:textId="77777777" w:rsidTr="003A16C9">
              <w:trPr>
                <w:cantSplit/>
                <w:trHeight w:hRule="exact" w:val="281"/>
              </w:trPr>
              <w:tc>
                <w:tcPr>
                  <w:tcW w:w="4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4B6A5" w14:textId="77777777" w:rsidR="00354ED9" w:rsidRPr="00AF3BB9" w:rsidRDefault="00354ED9" w:rsidP="00354ED9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AF3BB9">
                    <w:rPr>
                      <w:rFonts w:cs="Arial"/>
                    </w:rPr>
                    <w:t>Gesamt</w:t>
                  </w:r>
                  <w:r>
                    <w:rPr>
                      <w:rFonts w:cs="Arial"/>
                    </w:rPr>
                    <w:t>ausgaben</w:t>
                  </w:r>
                  <w:r w:rsidRPr="00AF3BB9">
                    <w:rPr>
                      <w:rFonts w:cs="Arial"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cs="Arial"/>
                      <w:sz w:val="16"/>
                      <w:szCs w:val="16"/>
                    </w:rPr>
                    <w:t>Brutto)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0BFB9F3" w14:textId="77777777" w:rsidR="00354ED9" w:rsidRPr="00877221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CFC42D" w14:textId="77777777" w:rsidR="00354ED9" w:rsidRPr="00877221" w:rsidRDefault="000A6DBA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111509180"/>
                      <w:placeholder>
                        <w:docPart w:val="783F2AF52259450290CA6397633C3CB3"/>
                      </w:placeholder>
                      <w:showingPlcHdr/>
                    </w:sdtPr>
                    <w:sdtEndPr/>
                    <w:sdtContent>
                      <w:r w:rsidR="00354ED9" w:rsidRPr="0087722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354ED9"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354ED9"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  <w:p w14:paraId="164D693C" w14:textId="76A5ACCA" w:rsidR="00354ED9" w:rsidRPr="00877221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87722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77221">
                    <w:rPr>
                      <w:rFonts w:cs="Arial"/>
                      <w:b/>
                      <w:sz w:val="20"/>
                      <w:szCs w:val="20"/>
                    </w:rPr>
                    <w:t>Euro</w:t>
                  </w:r>
                </w:p>
              </w:tc>
            </w:tr>
          </w:tbl>
          <w:p w14:paraId="2C261A9C" w14:textId="77777777" w:rsidR="002129A0" w:rsidRDefault="002129A0" w:rsidP="002129A0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CD79E33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  <w:r w:rsidRPr="00CC5EAA">
              <w:rPr>
                <w:snapToGrid w:val="0"/>
              </w:rPr>
              <w:t xml:space="preserve">3.3 Finanzierung  </w:t>
            </w:r>
          </w:p>
          <w:p w14:paraId="06DCE7F7" w14:textId="77777777" w:rsidR="002129A0" w:rsidRPr="00CC5EAA" w:rsidRDefault="002129A0" w:rsidP="002129A0">
            <w:pPr>
              <w:pStyle w:val="Unterpunkt"/>
              <w:spacing w:before="0" w:after="0"/>
              <w:ind w:left="0"/>
              <w:rPr>
                <w:snapToGrid w:val="0"/>
              </w:rPr>
            </w:pPr>
          </w:p>
          <w:tbl>
            <w:tblPr>
              <w:tblW w:w="955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2967"/>
              <w:gridCol w:w="1835"/>
              <w:gridCol w:w="2675"/>
            </w:tblGrid>
            <w:tr w:rsidR="00354ED9" w:rsidRPr="00E17475" w14:paraId="6374F326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63BBB59C" w14:textId="77777777" w:rsidR="00354ED9" w:rsidRPr="00833F67" w:rsidRDefault="00354ED9" w:rsidP="00354ED9">
                  <w:pPr>
                    <w:pStyle w:val="Listenabsatz"/>
                    <w:numPr>
                      <w:ilvl w:val="0"/>
                      <w:numId w:val="3"/>
                    </w:numPr>
                    <w:ind w:left="517" w:hanging="425"/>
                    <w:contextualSpacing/>
                    <w:rPr>
                      <w:rFonts w:ascii="Arial" w:hAnsi="Arial" w:cs="Futura LSA"/>
                    </w:rPr>
                  </w:pPr>
                  <w:r w:rsidRPr="00833F67">
                    <w:rPr>
                      <w:rFonts w:ascii="Arial" w:hAnsi="Arial" w:cs="Futura LSA"/>
                      <w:b/>
                    </w:rPr>
                    <w:t xml:space="preserve">Gesamtausgaben </w:t>
                  </w:r>
                  <w:r w:rsidRPr="00833F67">
                    <w:rPr>
                      <w:rFonts w:ascii="Arial" w:hAnsi="Arial" w:cs="Futura LSA"/>
                    </w:rPr>
                    <w:t xml:space="preserve">laut 3.1 Brutto 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AB02B2B" w14:textId="23383336" w:rsidR="00354ED9" w:rsidRPr="00E17475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033726616"/>
                      <w:placeholder>
                        <w:docPart w:val="ADC45495FA384362B83A53109C2D9330"/>
                      </w:placeholder>
                      <w:showingPlcHdr/>
                    </w:sdtPr>
                    <w:sdtEndPr/>
                    <w:sdtContent>
                      <w:r w:rsidR="00354ED9" w:rsidRPr="00901C3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901C36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</w:tr>
            <w:tr w:rsidR="00354ED9" w:rsidRPr="00E17475" w14:paraId="77BEC9D6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18A0F38A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517"/>
                      <w:tab w:val="left" w:pos="6946"/>
                      <w:tab w:val="left" w:pos="7938"/>
                    </w:tabs>
                    <w:spacing w:before="0" w:after="0"/>
                    <w:ind w:hanging="861"/>
                  </w:pPr>
                  <w:r w:rsidRPr="00E82484">
                    <w:t>nicht zuwendungsfähige Ausgaben</w:t>
                  </w:r>
                  <w:r>
                    <w:rPr>
                      <w:rStyle w:val="Funotenzeichen"/>
                    </w:rPr>
                    <w:footnoteReference w:id="5"/>
                  </w:r>
                  <w:r w:rsidRPr="00E82484">
                    <w:t xml:space="preserve"> 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6478576D" w14:textId="080F6AAE" w:rsidR="00354ED9" w:rsidRPr="00E82484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sz w:val="16"/>
                        <w:szCs w:val="16"/>
                      </w:rPr>
                      <w:id w:val="1401253756"/>
                      <w:placeholder>
                        <w:docPart w:val="12C3FD70E4B04F698EB77283A522B562"/>
                      </w:placeholder>
                      <w:showingPlcHdr/>
                    </w:sdtPr>
                    <w:sdtEndPr/>
                    <w:sdtContent>
                      <w:r w:rsidRPr="00901C36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901C36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744E34C7" w14:textId="77777777" w:rsidTr="008603C8">
              <w:tc>
                <w:tcPr>
                  <w:tcW w:w="2078" w:type="dxa"/>
                  <w:vMerge w:val="restart"/>
                  <w:shd w:val="clear" w:color="auto" w:fill="D6E3BC"/>
                  <w:vAlign w:val="center"/>
                </w:tcPr>
                <w:p w14:paraId="6D51FD64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</w:pPr>
                  <w:r w:rsidRPr="00E17475">
                    <w:rPr>
                      <w:rFonts w:cs="Futura LSA"/>
                    </w:rPr>
                    <w:t>Fremdmittel</w:t>
                  </w:r>
                  <w:bookmarkStart w:id="9" w:name="_Ref87434520"/>
                  <w:r w:rsidRPr="00E17475">
                    <w:rPr>
                      <w:rStyle w:val="Funotenzeichen"/>
                      <w:rFonts w:cs="Futura LSA"/>
                    </w:rPr>
                    <w:footnoteReference w:id="6"/>
                  </w:r>
                  <w:bookmarkEnd w:id="9"/>
                  <w:r>
                    <w:rPr>
                      <w:rFonts w:cs="Futura LSA"/>
                    </w:rPr>
                    <w:t>,</w:t>
                  </w:r>
                  <w:r>
                    <w:rPr>
                      <w:rFonts w:cs="Futura LSA"/>
                    </w:rPr>
                    <w:fldChar w:fldCharType="begin"/>
                  </w:r>
                  <w:r>
                    <w:rPr>
                      <w:rFonts w:cs="Futura LSA"/>
                    </w:rPr>
                    <w:instrText xml:space="preserve"> NOTEREF _Ref87432828 \f </w:instrText>
                  </w:r>
                  <w:r>
                    <w:rPr>
                      <w:rFonts w:cs="Futura LSA"/>
                    </w:rPr>
                    <w:fldChar w:fldCharType="separate"/>
                  </w:r>
                  <w:r w:rsidR="000A6DBA" w:rsidRPr="000A6DBA">
                    <w:rPr>
                      <w:rStyle w:val="Funotenzeichen"/>
                    </w:rPr>
                    <w:t>4</w:t>
                  </w:r>
                  <w:r>
                    <w:rPr>
                      <w:rFonts w:cs="Futura LSA"/>
                    </w:rPr>
                    <w:fldChar w:fldCharType="end"/>
                  </w:r>
                </w:p>
              </w:tc>
              <w:tc>
                <w:tcPr>
                  <w:tcW w:w="2967" w:type="dxa"/>
                  <w:shd w:val="clear" w:color="auto" w:fill="D6E3BC"/>
                </w:tcPr>
                <w:p w14:paraId="7D72DFD5" w14:textId="77777777" w:rsidR="00354ED9" w:rsidRPr="00AC6001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  <w:vertAlign w:val="superscript"/>
                    </w:rPr>
                  </w:pPr>
                  <w:r w:rsidRPr="00E17475">
                    <w:rPr>
                      <w:rFonts w:cs="Futura LSA"/>
                      <w:b w:val="0"/>
                      <w:bCs w:val="0"/>
                    </w:rPr>
                    <w:t>a)</w:t>
                  </w:r>
                  <w:r>
                    <w:rPr>
                      <w:rFonts w:cs="Futura LSA"/>
                      <w:b w:val="0"/>
                    </w:rPr>
                    <w:t xml:space="preserve"> Leistungen Dritter</w:t>
                  </w:r>
                  <w:r w:rsidRPr="00E17475">
                    <w:rPr>
                      <w:rFonts w:cs="Futura LSA"/>
                      <w:b w:val="0"/>
                    </w:rPr>
                    <w:t>/Spenden</w:t>
                  </w:r>
                </w:p>
                <w:p w14:paraId="3B01EDFB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</w:p>
              </w:tc>
              <w:tc>
                <w:tcPr>
                  <w:tcW w:w="1835" w:type="dxa"/>
                  <w:shd w:val="clear" w:color="auto" w:fill="FFFFFF"/>
                </w:tcPr>
                <w:p w14:paraId="54139CE9" w14:textId="184D5E15" w:rsidR="00354ED9" w:rsidRPr="00E17475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693222406"/>
                      <w:placeholder>
                        <w:docPart w:val="F2BFF58CBF9C4A02A8B9C6FDADD90FF1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0F77719C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023F70C0" w14:textId="77777777" w:rsidTr="008603C8">
              <w:trPr>
                <w:trHeight w:val="475"/>
              </w:trPr>
              <w:tc>
                <w:tcPr>
                  <w:tcW w:w="2078" w:type="dxa"/>
                  <w:vMerge/>
                  <w:shd w:val="clear" w:color="auto" w:fill="D6E3BC"/>
                </w:tcPr>
                <w:p w14:paraId="774B9E97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2B100111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  <w:r w:rsidRPr="00E17475">
                    <w:rPr>
                      <w:rFonts w:cs="Futura LSA"/>
                      <w:b w:val="0"/>
                      <w:bCs w:val="0"/>
                    </w:rPr>
                    <w:t>b)</w:t>
                  </w:r>
                  <w:r w:rsidRPr="00E17475">
                    <w:rPr>
                      <w:rFonts w:cs="Futura LSA"/>
                      <w:b w:val="0"/>
                    </w:rPr>
                    <w:t xml:space="preserve"> andere öffentliche </w:t>
                  </w:r>
                </w:p>
                <w:p w14:paraId="2005A68B" w14:textId="5641B9D8" w:rsidR="00354ED9" w:rsidRPr="00E17475" w:rsidRDefault="00354ED9" w:rsidP="00A54D54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b w:val="0"/>
                    </w:rPr>
                  </w:pPr>
                  <w:r>
                    <w:rPr>
                      <w:rFonts w:cs="Futura LSA"/>
                      <w:b w:val="0"/>
                    </w:rPr>
                    <w:t xml:space="preserve">    Z</w:t>
                  </w:r>
                  <w:r w:rsidRPr="00E17475">
                    <w:rPr>
                      <w:rFonts w:cs="Futura LSA"/>
                      <w:b w:val="0"/>
                    </w:rPr>
                    <w:t>uschüsse</w:t>
                  </w:r>
                </w:p>
              </w:tc>
              <w:tc>
                <w:tcPr>
                  <w:tcW w:w="1835" w:type="dxa"/>
                  <w:shd w:val="clear" w:color="auto" w:fill="FFFFFF"/>
                </w:tcPr>
                <w:p w14:paraId="1ECB7091" w14:textId="2A7055EF" w:rsidR="00354ED9" w:rsidRPr="00E17475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537648346"/>
                      <w:placeholder>
                        <w:docPart w:val="247B0310112F4D9DA81F3539B28D4FDA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7DAA1DA0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2A2F664D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6D51F56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6A993AD9" w14:textId="3C53CF61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  <w:r w:rsidRPr="00354ED9">
                    <w:t>Fremdmittel gesamt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FB33CC6" w14:textId="4D41E0EA" w:rsidR="00354ED9" w:rsidRPr="00452FC2" w:rsidRDefault="00354ED9" w:rsidP="00354ED9">
                  <w:pPr>
                    <w:spacing w:before="100" w:beforeAutospacing="1" w:after="100" w:afterAutospacing="1"/>
                    <w:jc w:val="righ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52FC2">
                    <w:rPr>
                      <w:rFonts w:cs="Arial"/>
                      <w:b/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rFonts w:cs="Arial"/>
                        <w:b/>
                        <w:sz w:val="16"/>
                        <w:szCs w:val="16"/>
                      </w:rPr>
                      <w:id w:val="944570138"/>
                      <w:placeholder>
                        <w:docPart w:val="22B5148B284B4F65B6924C0253DA1167"/>
                      </w:placeholder>
                      <w:showingPlcHdr/>
                    </w:sdtPr>
                    <w:sdtEndPr/>
                    <w:sdtContent>
                      <w:r w:rsidRPr="00452FC2">
                        <w:rPr>
                          <w:rStyle w:val="Platzhaltertext"/>
                          <w:b/>
                        </w:rPr>
                        <w:t>Klicken Sie hier, um Text einzugeben.</w:t>
                      </w:r>
                    </w:sdtContent>
                  </w:sdt>
                  <w:r w:rsidRPr="00452FC2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452FC2">
                    <w:rPr>
                      <w:rFonts w:cs="Arial"/>
                      <w:b/>
                    </w:rPr>
                    <w:t>Euro</w:t>
                  </w:r>
                </w:p>
              </w:tc>
            </w:tr>
            <w:tr w:rsidR="00354ED9" w:rsidRPr="00E17475" w14:paraId="4625B681" w14:textId="77777777" w:rsidTr="008603C8">
              <w:tc>
                <w:tcPr>
                  <w:tcW w:w="6880" w:type="dxa"/>
                  <w:gridSpan w:val="3"/>
                  <w:shd w:val="clear" w:color="auto" w:fill="D6E3BC"/>
                  <w:vAlign w:val="center"/>
                </w:tcPr>
                <w:p w14:paraId="777460CD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  <w:jc w:val="center"/>
                  </w:pPr>
                  <w:r w:rsidRPr="00E17475">
                    <w:t xml:space="preserve">Zwischensumme </w:t>
                  </w:r>
                  <w:r>
                    <w:t>z</w:t>
                  </w:r>
                  <w:r w:rsidRPr="00E17475">
                    <w:t>uwendungsfähige Gesamtausgaben</w:t>
                  </w:r>
                  <w:r>
                    <w:t xml:space="preserve"> (=I.-II.-III.)</w:t>
                  </w:r>
                </w:p>
              </w:tc>
              <w:tc>
                <w:tcPr>
                  <w:tcW w:w="2675" w:type="dxa"/>
                  <w:shd w:val="clear" w:color="auto" w:fill="FFFFFF"/>
                </w:tcPr>
                <w:p w14:paraId="4A089415" w14:textId="287C13B9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= </w:t>
                  </w:r>
                  <w:sdt>
                    <w:sdtPr>
                      <w:rPr>
                        <w:sz w:val="16"/>
                        <w:szCs w:val="16"/>
                      </w:rPr>
                      <w:id w:val="519670657"/>
                      <w:placeholder>
                        <w:docPart w:val="2A0BAE381F6D438895DDAFF71A1D98B8"/>
                      </w:placeholder>
                      <w:showingPlcHdr/>
                    </w:sdtPr>
                    <w:sdtEndPr/>
                    <w:sdtContent>
                      <w:r w:rsidRPr="00202653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202653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754C5F1B" w14:textId="77777777" w:rsidTr="008603C8">
              <w:tc>
                <w:tcPr>
                  <w:tcW w:w="2078" w:type="dxa"/>
                  <w:vMerge w:val="restart"/>
                  <w:shd w:val="clear" w:color="auto" w:fill="D6E3BC"/>
                </w:tcPr>
                <w:p w14:paraId="2FD75AA4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/>
                  </w:pPr>
                  <w:r>
                    <w:t>finanzielle Beteiligung des Begünstigten</w:t>
                  </w:r>
                </w:p>
                <w:p w14:paraId="73BD0F01" w14:textId="77777777" w:rsidR="00354ED9" w:rsidRPr="00C915B3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b w:val="0"/>
                    </w:rPr>
                  </w:pPr>
                  <w:r w:rsidRPr="00C915B3">
                    <w:rPr>
                      <w:b w:val="0"/>
                    </w:rPr>
                    <w:t xml:space="preserve"> </w:t>
                  </w:r>
                </w:p>
                <w:p w14:paraId="36F599DE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071CA0E9" w14:textId="77777777" w:rsidR="00354ED9" w:rsidRPr="00E17475" w:rsidRDefault="00354ED9" w:rsidP="00354ED9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Bare Eigenmittel</w:t>
                  </w:r>
                  <w:r>
                    <w:rPr>
                      <w:rFonts w:cs="Futura LSA"/>
                    </w:rPr>
                    <w:t>, Kredite</w:t>
                  </w:r>
                </w:p>
              </w:tc>
              <w:tc>
                <w:tcPr>
                  <w:tcW w:w="1835" w:type="dxa"/>
                  <w:shd w:val="clear" w:color="auto" w:fill="FFFFFF"/>
                </w:tcPr>
                <w:p w14:paraId="22ED2E23" w14:textId="552C4952" w:rsidR="00354ED9" w:rsidRPr="00E17475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981076296"/>
                      <w:placeholder>
                        <w:docPart w:val="A8C51ABA53874DBDB635A51E05F47726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000FB2D6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014BF809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0DE984D3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shd w:val="clear" w:color="auto" w:fill="D6E3BC"/>
                </w:tcPr>
                <w:p w14:paraId="52995710" w14:textId="761DD783" w:rsidR="00354ED9" w:rsidRPr="00E17475" w:rsidRDefault="00354ED9" w:rsidP="00A54D54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anrechenbare private Spenden / Leistungen Dritter</w:t>
                  </w:r>
                  <w:r>
                    <w:rPr>
                      <w:rFonts w:cs="Futura LSA"/>
                      <w:vertAlign w:val="superscript"/>
                    </w:rPr>
                    <w:t>4</w:t>
                  </w:r>
                  <w:r w:rsidRPr="004205B4">
                    <w:rPr>
                      <w:rFonts w:cs="Futura LSA"/>
                      <w:vertAlign w:val="superscript"/>
                    </w:rPr>
                    <w:t>,</w:t>
                  </w:r>
                  <w:r>
                    <w:rPr>
                      <w:rFonts w:cs="Futura LSA"/>
                      <w:vertAlign w:val="superscript"/>
                    </w:rPr>
                    <w:fldChar w:fldCharType="begin"/>
                  </w:r>
                  <w:r>
                    <w:rPr>
                      <w:rFonts w:cs="Futura LSA"/>
                      <w:vertAlign w:val="superscript"/>
                    </w:rPr>
                    <w:instrText xml:space="preserve"> NOTEREF _Ref87434520 \f </w:instrText>
                  </w:r>
                  <w:r>
                    <w:rPr>
                      <w:rFonts w:cs="Futura LSA"/>
                      <w:vertAlign w:val="superscript"/>
                    </w:rPr>
                    <w:fldChar w:fldCharType="separate"/>
                  </w:r>
                  <w:r w:rsidR="000A6DBA" w:rsidRPr="000A6DBA">
                    <w:rPr>
                      <w:rStyle w:val="Funotenzeichen"/>
                    </w:rPr>
                    <w:t>6</w:t>
                  </w:r>
                  <w:r>
                    <w:rPr>
                      <w:rFonts w:cs="Futura LSA"/>
                      <w:vertAlign w:val="superscript"/>
                    </w:rPr>
                    <w:fldChar w:fldCharType="end"/>
                  </w:r>
                  <w:bookmarkStart w:id="10" w:name="_GoBack"/>
                  <w:bookmarkEnd w:id="10"/>
                </w:p>
              </w:tc>
              <w:tc>
                <w:tcPr>
                  <w:tcW w:w="1835" w:type="dxa"/>
                  <w:tcBorders>
                    <w:bottom w:val="single" w:sz="4" w:space="0" w:color="595959" w:themeColor="text1" w:themeTint="A6"/>
                  </w:tcBorders>
                  <w:shd w:val="clear" w:color="auto" w:fill="FFFFFF"/>
                </w:tcPr>
                <w:p w14:paraId="2ABB7513" w14:textId="29516DF0" w:rsidR="00354ED9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-1723598743"/>
                      <w:placeholder>
                        <w:docPart w:val="C0316438B0C24F99987C2CC0B8C2CFC7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  <w:tc>
                <w:tcPr>
                  <w:tcW w:w="2675" w:type="dxa"/>
                  <w:shd w:val="clear" w:color="auto" w:fill="A6A6A6"/>
                </w:tcPr>
                <w:p w14:paraId="74873011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 w:firstLine="708"/>
                  </w:pPr>
                </w:p>
              </w:tc>
            </w:tr>
            <w:tr w:rsidR="002129A0" w:rsidRPr="00E17475" w14:paraId="1084CEF3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A772E7C" w14:textId="77777777" w:rsidR="002129A0" w:rsidRPr="00E17475" w:rsidRDefault="002129A0" w:rsidP="002129A0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</w:p>
              </w:tc>
              <w:tc>
                <w:tcPr>
                  <w:tcW w:w="2967" w:type="dxa"/>
                  <w:tcBorders>
                    <w:right w:val="single" w:sz="4" w:space="0" w:color="595959" w:themeColor="text1" w:themeTint="A6"/>
                  </w:tcBorders>
                  <w:shd w:val="clear" w:color="auto" w:fill="D6E3BC"/>
                </w:tcPr>
                <w:p w14:paraId="293F3440" w14:textId="77777777" w:rsidR="002129A0" w:rsidRPr="00E17475" w:rsidRDefault="002129A0" w:rsidP="002129A0">
                  <w:pPr>
                    <w:rPr>
                      <w:rFonts w:cs="Futura LSA"/>
                    </w:rPr>
                  </w:pPr>
                  <w:r w:rsidRPr="00E17475">
                    <w:rPr>
                      <w:rFonts w:cs="Futura LSA"/>
                    </w:rPr>
                    <w:t>Unbare Eigenleistungen</w:t>
                  </w:r>
                  <w:r w:rsidRPr="00E17475">
                    <w:rPr>
                      <w:rStyle w:val="Funotenzeichen"/>
                      <w:rFonts w:cs="Futura LSA"/>
                    </w:rPr>
                    <w:footnoteReference w:id="7"/>
                  </w:r>
                </w:p>
              </w:tc>
              <w:tc>
                <w:tcPr>
                  <w:tcW w:w="1835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pct35" w:color="auto" w:fill="auto"/>
                </w:tcPr>
                <w:p w14:paraId="78C43B16" w14:textId="77777777" w:rsidR="002129A0" w:rsidRPr="0096074F" w:rsidRDefault="002129A0" w:rsidP="002129A0"/>
              </w:tc>
              <w:tc>
                <w:tcPr>
                  <w:tcW w:w="2675" w:type="dxa"/>
                  <w:tcBorders>
                    <w:left w:val="single" w:sz="4" w:space="0" w:color="595959" w:themeColor="text1" w:themeTint="A6"/>
                  </w:tcBorders>
                  <w:shd w:val="clear" w:color="auto" w:fill="A6A6A6"/>
                </w:tcPr>
                <w:p w14:paraId="1B1BB1E8" w14:textId="77777777" w:rsidR="002129A0" w:rsidRPr="00E17475" w:rsidRDefault="002129A0" w:rsidP="002129A0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</w:p>
              </w:tc>
            </w:tr>
            <w:tr w:rsidR="00354ED9" w:rsidRPr="00E17475" w14:paraId="5C77F432" w14:textId="77777777" w:rsidTr="008603C8">
              <w:tc>
                <w:tcPr>
                  <w:tcW w:w="2078" w:type="dxa"/>
                  <w:vMerge/>
                  <w:shd w:val="clear" w:color="auto" w:fill="D6E3BC"/>
                </w:tcPr>
                <w:p w14:paraId="5204068F" w14:textId="77777777" w:rsidR="00354ED9" w:rsidRPr="00E17475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7F7C8452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</w:p>
                <w:p w14:paraId="66ED3EF7" w14:textId="77777777" w:rsidR="00354ED9" w:rsidRPr="00BC1B0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</w:rPr>
                  </w:pPr>
                  <w:r>
                    <w:rPr>
                      <w:rFonts w:cs="Futura LSA"/>
                    </w:rPr>
                    <w:t>Beteiligung des Begünstigten</w:t>
                  </w:r>
                  <w:r w:rsidRPr="00BC1B09">
                    <w:rPr>
                      <w:rFonts w:cs="Futura LSA"/>
                    </w:rPr>
                    <w:t xml:space="preserve"> gesamt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1CF41FE2" w14:textId="70636017" w:rsidR="00354ED9" w:rsidRPr="00BC1B0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sdt>
                    <w:sdtPr>
                      <w:rPr>
                        <w:sz w:val="16"/>
                        <w:szCs w:val="16"/>
                      </w:rPr>
                      <w:id w:val="-1509439228"/>
                      <w:placeholder>
                        <w:docPart w:val="73589B6A49DF4DBB9770A5E93AEBD50E"/>
                      </w:placeholder>
                      <w:showingPlcHdr/>
                    </w:sdtPr>
                    <w:sdtEndPr/>
                    <w:sdtContent>
                      <w:r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Pr="00D111A1">
                    <w:rPr>
                      <w:sz w:val="16"/>
                      <w:szCs w:val="16"/>
                    </w:rPr>
                    <w:t xml:space="preserve"> </w:t>
                  </w:r>
                  <w:r w:rsidRPr="00354ED9">
                    <w:t>Euro</w:t>
                  </w:r>
                </w:p>
              </w:tc>
            </w:tr>
            <w:tr w:rsidR="00354ED9" w:rsidRPr="00E17475" w14:paraId="159AA32B" w14:textId="77777777" w:rsidTr="00510D07">
              <w:trPr>
                <w:trHeight w:val="630"/>
              </w:trPr>
              <w:tc>
                <w:tcPr>
                  <w:tcW w:w="2078" w:type="dxa"/>
                  <w:shd w:val="clear" w:color="auto" w:fill="D6E3BC"/>
                </w:tcPr>
                <w:p w14:paraId="00E00CDE" w14:textId="77777777" w:rsidR="00354ED9" w:rsidRPr="00E17475" w:rsidRDefault="00354ED9" w:rsidP="00354ED9">
                  <w:pPr>
                    <w:pStyle w:val="Unterpunkt"/>
                    <w:numPr>
                      <w:ilvl w:val="0"/>
                      <w:numId w:val="3"/>
                    </w:numPr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517" w:hanging="425"/>
                  </w:pPr>
                  <w:r w:rsidRPr="00E17475">
                    <w:rPr>
                      <w:rFonts w:cs="Futura LSA"/>
                    </w:rPr>
                    <w:t>beantragte Zuwendung</w:t>
                  </w:r>
                </w:p>
              </w:tc>
              <w:tc>
                <w:tcPr>
                  <w:tcW w:w="4802" w:type="dxa"/>
                  <w:gridSpan w:val="2"/>
                  <w:shd w:val="clear" w:color="auto" w:fill="D6E3BC"/>
                </w:tcPr>
                <w:p w14:paraId="6DB373C0" w14:textId="77777777" w:rsid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rPr>
                      <w:rFonts w:cs="Futura LSA"/>
                      <w:b w:val="0"/>
                    </w:rPr>
                  </w:pPr>
                </w:p>
                <w:p w14:paraId="7E5378BD" w14:textId="186C7D4C" w:rsidR="00354ED9" w:rsidRPr="00354ED9" w:rsidRDefault="00354ED9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</w:pPr>
                  <w:r w:rsidRPr="00354ED9">
                    <w:rPr>
                      <w:rFonts w:cs="Futura LSA"/>
                    </w:rPr>
                    <w:t>Betrag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14:paraId="7491BA07" w14:textId="2098C0E2" w:rsidR="00354ED9" w:rsidRPr="00E17475" w:rsidRDefault="000A6DBA" w:rsidP="00354ED9">
                  <w:pPr>
                    <w:pStyle w:val="Unterpunkt"/>
                    <w:tabs>
                      <w:tab w:val="left" w:pos="1134"/>
                      <w:tab w:val="left" w:pos="6946"/>
                      <w:tab w:val="left" w:pos="7938"/>
                    </w:tabs>
                    <w:spacing w:before="0" w:after="0"/>
                    <w:ind w:left="0"/>
                    <w:jc w:val="right"/>
                  </w:pPr>
                  <w:sdt>
                    <w:sdtPr>
                      <w:rPr>
                        <w:sz w:val="16"/>
                        <w:szCs w:val="16"/>
                      </w:rPr>
                      <w:id w:val="1601216817"/>
                      <w:placeholder>
                        <w:docPart w:val="BC12480EA47D4D5E8E9632DC950C63E4"/>
                      </w:placeholder>
                      <w:showingPlcHdr/>
                    </w:sdtPr>
                    <w:sdtEndPr/>
                    <w:sdtContent>
                      <w:r w:rsidR="00354ED9" w:rsidRPr="00D111A1">
                        <w:rPr>
                          <w:rStyle w:val="Platzhaltertext"/>
                        </w:rPr>
                        <w:t>Klicken Sie hier, um Text einzugeben.</w:t>
                      </w:r>
                    </w:sdtContent>
                  </w:sdt>
                  <w:r w:rsidR="00354ED9" w:rsidRPr="00D111A1">
                    <w:rPr>
                      <w:sz w:val="16"/>
                      <w:szCs w:val="16"/>
                    </w:rPr>
                    <w:t xml:space="preserve"> </w:t>
                  </w:r>
                  <w:r w:rsidR="00354ED9" w:rsidRPr="00354ED9">
                    <w:t>Euro</w:t>
                  </w:r>
                </w:p>
              </w:tc>
            </w:tr>
          </w:tbl>
          <w:p w14:paraId="68726F93" w14:textId="77777777" w:rsidR="002129A0" w:rsidRDefault="002129A0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92F5B22" w14:textId="77777777" w:rsidR="002129A0" w:rsidRDefault="002129A0" w:rsidP="00592B8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267904CF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0BBA4A0D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E3274F0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10BCE73E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9FFF703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BB3FE7D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336D76E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9F35E84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87DD9B3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F158982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8492621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9489B06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2170299F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66F97693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592B88" w14:paraId="6AF69D02" w14:textId="77777777" w:rsidTr="00592B88">
        <w:tc>
          <w:tcPr>
            <w:tcW w:w="9968" w:type="dxa"/>
          </w:tcPr>
          <w:p w14:paraId="04B787D4" w14:textId="77777777" w:rsidR="00592B88" w:rsidRPr="00F829B8" w:rsidRDefault="00592B88" w:rsidP="005B6D2B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lastRenderedPageBreak/>
              <w:t>4. Weitere Angaben</w:t>
            </w:r>
          </w:p>
          <w:p w14:paraId="0FE27ED9" w14:textId="77777777" w:rsidR="00592B88" w:rsidRPr="00F829B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F291276" w14:textId="4999E189" w:rsidR="00F829B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4.1</w:t>
            </w:r>
            <w:r w:rsidRPr="00F829B8"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  <w:t xml:space="preserve"> 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</w:rPr>
              <w:t xml:space="preserve">Angaben zum Antragsteller und </w:t>
            </w:r>
            <w:r w:rsidR="00F56FF5">
              <w:rPr>
                <w:rFonts w:eastAsia="Arial" w:cs="Arial"/>
                <w:b/>
                <w:color w:val="221F1F"/>
                <w:sz w:val="20"/>
                <w:szCs w:val="20"/>
              </w:rPr>
              <w:t>zum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</w:rPr>
              <w:t xml:space="preserve"> Objekt</w:t>
            </w:r>
          </w:p>
          <w:p w14:paraId="65B62B95" w14:textId="77777777" w:rsidR="00F829B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tbl>
            <w:tblPr>
              <w:tblStyle w:val="Tabellenraster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9610"/>
            </w:tblGrid>
            <w:tr w:rsidR="00592B88" w:rsidRPr="005B6D2B" w14:paraId="1EF8118F" w14:textId="77777777" w:rsidTr="00F829B8">
              <w:tc>
                <w:tcPr>
                  <w:tcW w:w="9610" w:type="dxa"/>
                </w:tcPr>
                <w:p w14:paraId="18B2D091" w14:textId="77777777" w:rsidR="00592B88" w:rsidRPr="00F829B8" w:rsidRDefault="00F829B8" w:rsidP="00F829B8">
                  <w:pPr>
                    <w:spacing w:after="160" w:line="259" w:lineRule="auto"/>
                    <w:rPr>
                      <w:rFonts w:cs="Arial"/>
                      <w:sz w:val="20"/>
                      <w:szCs w:val="20"/>
                    </w:rPr>
                  </w:pPr>
                  <w:r w:rsidRPr="00F829B8">
                    <w:rPr>
                      <w:rFonts w:cs="Arial"/>
                      <w:snapToGrid w:val="0"/>
                      <w:sz w:val="20"/>
                      <w:szCs w:val="20"/>
                    </w:rPr>
                    <w:t>Ich/Wir bin/sind für das unter 2.1 genannte Objekt:</w:t>
                  </w:r>
                </w:p>
              </w:tc>
            </w:tr>
            <w:tr w:rsidR="00592B88" w:rsidRPr="005B6D2B" w14:paraId="3084062E" w14:textId="77777777" w:rsidTr="00F829B8">
              <w:tc>
                <w:tcPr>
                  <w:tcW w:w="9610" w:type="dxa"/>
                </w:tcPr>
                <w:p w14:paraId="2DC66E59" w14:textId="77777777" w:rsidR="00592B88" w:rsidRPr="009C3B19" w:rsidRDefault="000A6DBA" w:rsidP="00592B88">
                  <w:pPr>
                    <w:spacing w:after="79"/>
                    <w:rPr>
                      <w:rFonts w:eastAsia="Arial" w:cs="Arial"/>
                      <w:b/>
                      <w:color w:val="221F1F"/>
                      <w:sz w:val="20"/>
                      <w:szCs w:val="20"/>
                      <w:lang w:eastAsia="de-DE"/>
                    </w:rPr>
                  </w:pPr>
                  <w:sdt>
                    <w:sdtPr>
                      <w:rPr>
                        <w:rFonts w:cs="Arial"/>
                        <w:snapToGrid w:val="0"/>
                        <w:sz w:val="20"/>
                        <w:szCs w:val="20"/>
                      </w:rPr>
                      <w:id w:val="440733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92B88" w:rsidRPr="009C3B19"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92B88" w:rsidRPr="009C3B19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829B8" w:rsidRPr="009C3B19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Eigentümer  </w:t>
                  </w:r>
                </w:p>
              </w:tc>
            </w:tr>
            <w:tr w:rsidR="00592B88" w:rsidRPr="005B6D2B" w14:paraId="6526621B" w14:textId="77777777" w:rsidTr="00F829B8">
              <w:tc>
                <w:tcPr>
                  <w:tcW w:w="9610" w:type="dxa"/>
                </w:tcPr>
                <w:p w14:paraId="53EDCEE1" w14:textId="77777777" w:rsidR="00592B88" w:rsidRPr="009C3B19" w:rsidRDefault="000A6DBA" w:rsidP="00F829B8">
                  <w:pPr>
                    <w:spacing w:after="79"/>
                    <w:rPr>
                      <w:rFonts w:cs="Arial"/>
                      <w:snapToGrid w:val="0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napToGrid w:val="0"/>
                        <w:sz w:val="20"/>
                        <w:szCs w:val="20"/>
                      </w:rPr>
                      <w:id w:val="27916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9B8" w:rsidRPr="009C3B19">
                        <w:rPr>
                          <w:rFonts w:ascii="MS Gothic" w:eastAsia="MS Gothic" w:hAnsi="MS Gothic" w:cs="Arial" w:hint="eastAsia"/>
                          <w:snapToGrid w:val="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92B88" w:rsidRPr="009C3B19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  </w:t>
                  </w:r>
                  <w:r w:rsidR="00F829B8" w:rsidRPr="009C3B19">
                    <w:rPr>
                      <w:rFonts w:cs="Arial"/>
                      <w:snapToGrid w:val="0"/>
                      <w:sz w:val="20"/>
                      <w:szCs w:val="20"/>
                    </w:rPr>
                    <w:t xml:space="preserve">Nutzungsberechtigter mit langfristigem Nutzungsrecht (mindestens 25 Jahre) </w:t>
                  </w:r>
                </w:p>
              </w:tc>
            </w:tr>
          </w:tbl>
          <w:p w14:paraId="2F1202B1" w14:textId="77777777" w:rsidR="00592B8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437913F5" w14:textId="77777777" w:rsidR="0032255A" w:rsidRDefault="0032255A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0FE0096" w14:textId="77777777" w:rsidR="00592B88" w:rsidRPr="00F829B8" w:rsidRDefault="00F829B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F829B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 xml:space="preserve">4.2 </w:t>
            </w:r>
            <w:r w:rsidRPr="00F829B8">
              <w:rPr>
                <w:rFonts w:eastAsia="Arial" w:cs="Arial"/>
                <w:b/>
                <w:color w:val="221F1F"/>
                <w:sz w:val="20"/>
                <w:szCs w:val="20"/>
                <w:lang w:eastAsia="de-DE"/>
              </w:rPr>
              <w:t>Einhaltung gesetzlicher Vorschriften</w:t>
            </w:r>
          </w:p>
          <w:p w14:paraId="0B6974DB" w14:textId="77777777" w:rsidR="00592B88" w:rsidRDefault="00592B88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7B49A6C" w14:textId="2ADF1E1D" w:rsidR="00A17D28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  <w:r w:rsidRPr="00096C61">
              <w:rPr>
                <w:rFonts w:cs="Futura LSA"/>
                <w:sz w:val="20"/>
                <w:szCs w:val="20"/>
              </w:rPr>
              <w:t>Das unter Nr. 2.3 beschriebene Vorhaben</w:t>
            </w:r>
          </w:p>
          <w:p w14:paraId="0834F9F5" w14:textId="77777777" w:rsidR="00792903" w:rsidRPr="00096C61" w:rsidRDefault="00792903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43"/>
              <w:gridCol w:w="5049"/>
            </w:tblGrid>
            <w:tr w:rsidR="00A17D28" w:rsidRPr="00096C61" w14:paraId="6E8D4142" w14:textId="77777777" w:rsidTr="00A17D28">
              <w:tc>
                <w:tcPr>
                  <w:tcW w:w="9692" w:type="dxa"/>
                  <w:gridSpan w:val="2"/>
                </w:tcPr>
                <w:p w14:paraId="1695092A" w14:textId="6700319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969199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90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ist anzeigefrei und genehmigungsfrei. </w:t>
                  </w:r>
                </w:p>
              </w:tc>
            </w:tr>
            <w:tr w:rsidR="00A17D28" w:rsidRPr="00096C61" w14:paraId="12FAF774" w14:textId="77777777" w:rsidTr="00A17D28">
              <w:tc>
                <w:tcPr>
                  <w:tcW w:w="4643" w:type="dxa"/>
                </w:tcPr>
                <w:p w14:paraId="3C0D793D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61257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ist anzeigepflichtig.</w:t>
                  </w:r>
                </w:p>
              </w:tc>
              <w:tc>
                <w:tcPr>
                  <w:tcW w:w="5049" w:type="dxa"/>
                </w:tcPr>
                <w:p w14:paraId="6BF0E12A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76" w:hanging="354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33943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Das Vorhaben wurde bei der/den zuständige/n Fachbehörde angezeigt.</w:t>
                  </w:r>
                </w:p>
              </w:tc>
            </w:tr>
            <w:tr w:rsidR="00A17D28" w:rsidRPr="00096C61" w14:paraId="684777E0" w14:textId="77777777" w:rsidTr="00A17D28">
              <w:tc>
                <w:tcPr>
                  <w:tcW w:w="4643" w:type="dxa"/>
                </w:tcPr>
                <w:p w14:paraId="40F3E5E5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644475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bedarf einer oder mehrerer Genehmigung/en.</w:t>
                  </w:r>
                </w:p>
              </w:tc>
              <w:tc>
                <w:tcPr>
                  <w:tcW w:w="5049" w:type="dxa"/>
                </w:tcPr>
                <w:p w14:paraId="67C76A57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76" w:hanging="354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85020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Alle erforderlichen Genehmigungen wurden beantragt bzw. erteilt. Kopie der Genehmigung/en als Anlage beifügen.</w:t>
                  </w:r>
                </w:p>
              </w:tc>
            </w:tr>
            <w:tr w:rsidR="00A17D28" w:rsidRPr="00096C61" w14:paraId="471E58B5" w14:textId="77777777" w:rsidTr="00A17D28">
              <w:tc>
                <w:tcPr>
                  <w:tcW w:w="9692" w:type="dxa"/>
                  <w:gridSpan w:val="2"/>
                </w:tcPr>
                <w:p w14:paraId="18CEB846" w14:textId="77777777" w:rsidR="00A17D28" w:rsidRPr="00096C61" w:rsidRDefault="00A17D28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 xml:space="preserve">Das Vorhaben wurde bei folgender/n Fachbehörde/n angezeigt: </w:t>
                  </w:r>
                  <w:sdt>
                    <w:sdtPr>
                      <w:rPr>
                        <w:sz w:val="20"/>
                        <w:szCs w:val="20"/>
                      </w:rPr>
                      <w:id w:val="1400629165"/>
                      <w:placeholder>
                        <w:docPart w:val="6FF34B5174D04A6D9D078C7D783DD52C"/>
                      </w:placeholder>
                      <w:showingPlcHdr/>
                    </w:sdtPr>
                    <w:sdtEndPr/>
                    <w:sdtContent>
                      <w:r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  <w:p w14:paraId="4D801E7C" w14:textId="77777777" w:rsidR="00A17D28" w:rsidRPr="00096C61" w:rsidRDefault="00A17D28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  <w:tr w:rsidR="00A17D28" w:rsidRPr="00096C61" w14:paraId="2F633660" w14:textId="77777777" w:rsidTr="00A17D28">
              <w:tc>
                <w:tcPr>
                  <w:tcW w:w="9692" w:type="dxa"/>
                  <w:gridSpan w:val="2"/>
                </w:tcPr>
                <w:p w14:paraId="2A82A862" w14:textId="77777777" w:rsidR="00792903" w:rsidRDefault="00A17D28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>Die Genehmigung des Vorhabens wurde bei/von folgender/n Fachbehörde/n beantragt/erteilt:</w:t>
                  </w:r>
                </w:p>
                <w:p w14:paraId="723DF38A" w14:textId="36550D4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84311371"/>
                      <w:placeholder>
                        <w:docPart w:val="6FF34B5174D04A6D9D078C7D783DD52C"/>
                      </w:placeholder>
                      <w:showingPlcHdr/>
                    </w:sdtPr>
                    <w:sdtEndPr/>
                    <w:sdtContent>
                      <w:r w:rsidR="00A17D28"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46DFFD" w14:textId="77777777" w:rsidR="00A17D28" w:rsidRDefault="00A17D28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4DB4E287" w14:textId="77777777" w:rsidR="00D83DCC" w:rsidRPr="00096C61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29D8D8" w14:textId="77777777" w:rsidR="00A17D28" w:rsidRPr="00096C61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p w14:paraId="3C709363" w14:textId="77777777" w:rsidR="00A17D28" w:rsidRPr="00096C61" w:rsidRDefault="00A17D28" w:rsidP="00A17D28">
            <w:pPr>
              <w:tabs>
                <w:tab w:val="left" w:pos="709"/>
              </w:tabs>
              <w:rPr>
                <w:rFonts w:cs="Futura LSA"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A17D28" w:rsidRPr="00096C61" w14:paraId="4C3EA41B" w14:textId="77777777" w:rsidTr="00A17D28">
              <w:tc>
                <w:tcPr>
                  <w:tcW w:w="9692" w:type="dxa"/>
                </w:tcPr>
                <w:p w14:paraId="45D30A4A" w14:textId="18426C83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85121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290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sind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keine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negativen Auswirkungen auf die Umwelt zu erwarten.</w:t>
                  </w:r>
                </w:p>
              </w:tc>
            </w:tr>
            <w:tr w:rsidR="00A17D28" w:rsidRPr="00096C61" w14:paraId="6A1F4BC2" w14:textId="77777777" w:rsidTr="00A17D28">
              <w:tc>
                <w:tcPr>
                  <w:tcW w:w="9692" w:type="dxa"/>
                </w:tcPr>
                <w:p w14:paraId="1A2A76E1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70289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sind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geringe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Umweltbeeinträchtigungen zu erwarten.</w:t>
                  </w:r>
                </w:p>
              </w:tc>
            </w:tr>
            <w:tr w:rsidR="00A17D28" w:rsidRPr="00096C61" w14:paraId="19D5B458" w14:textId="77777777" w:rsidTr="00A17D28">
              <w:tc>
                <w:tcPr>
                  <w:tcW w:w="9692" w:type="dxa"/>
                </w:tcPr>
                <w:p w14:paraId="4DAA5041" w14:textId="77777777" w:rsidR="00A17D28" w:rsidRPr="00096C61" w:rsidRDefault="000A6DBA" w:rsidP="00792903">
                  <w:pPr>
                    <w:tabs>
                      <w:tab w:val="left" w:pos="709"/>
                    </w:tabs>
                    <w:spacing w:after="79"/>
                    <w:ind w:left="341" w:hanging="341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959709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D28" w:rsidRPr="00096C6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 Von dem unter Nr. 2.3 beschriebenen Vorhaben </w:t>
                  </w:r>
                  <w:r w:rsidR="00A17D28" w:rsidRPr="00096C61">
                    <w:rPr>
                      <w:b/>
                      <w:sz w:val="20"/>
                      <w:szCs w:val="20"/>
                    </w:rPr>
                    <w:t>sind</w:t>
                  </w:r>
                  <w:r w:rsidR="00A17D28" w:rsidRPr="00096C61">
                    <w:rPr>
                      <w:sz w:val="20"/>
                      <w:szCs w:val="20"/>
                    </w:rPr>
                    <w:t xml:space="preserve"> Umweltbeeinträchtigungen zu erwarten. </w:t>
                  </w:r>
                </w:p>
              </w:tc>
            </w:tr>
            <w:tr w:rsidR="00A17D28" w:rsidRPr="00096C61" w14:paraId="6E0E03BD" w14:textId="77777777" w:rsidTr="00A17D28">
              <w:trPr>
                <w:trHeight w:val="1115"/>
              </w:trPr>
              <w:tc>
                <w:tcPr>
                  <w:tcW w:w="9692" w:type="dxa"/>
                </w:tcPr>
                <w:p w14:paraId="36744892" w14:textId="77777777" w:rsidR="00A17D28" w:rsidRPr="00096C61" w:rsidRDefault="00A17D28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r w:rsidRPr="00096C61">
                    <w:rPr>
                      <w:sz w:val="20"/>
                      <w:szCs w:val="20"/>
                    </w:rPr>
                    <w:t xml:space="preserve">Sofern von dem Vorhaben Umweltbeeinträchtigungen ausgehen (auch geringe) ist eine ausführliche Darstellung von Art und Umfang der Beeinträchtigung erforderlich: </w:t>
                  </w:r>
                </w:p>
                <w:p w14:paraId="390BA6AE" w14:textId="77777777" w:rsidR="00A17D28" w:rsidRDefault="000A6DBA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21010760"/>
                      <w:placeholder>
                        <w:docPart w:val="E4C96616987B481CBD5A5748EEB3CF1C"/>
                      </w:placeholder>
                      <w:showingPlcHdr/>
                    </w:sdtPr>
                    <w:sdtEndPr/>
                    <w:sdtContent>
                      <w:r w:rsidR="00A17D28" w:rsidRPr="00096C61">
                        <w:rPr>
                          <w:rStyle w:val="Platzhaltertext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  <w:r w:rsidR="00A17D28" w:rsidRPr="00096C6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F063CC7" w14:textId="77777777" w:rsidR="00D83DCC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7D56506B" w14:textId="77777777" w:rsidR="00D83DCC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73580690" w14:textId="77777777" w:rsidR="00D83DCC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1300BF85" w14:textId="77777777" w:rsidR="00D83DCC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1EC018E0" w14:textId="77777777" w:rsidR="00D83DCC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  <w:p w14:paraId="2610D026" w14:textId="77777777" w:rsidR="00D83DCC" w:rsidRPr="00096C61" w:rsidRDefault="00D83DCC" w:rsidP="00792903">
                  <w:pPr>
                    <w:tabs>
                      <w:tab w:val="left" w:pos="709"/>
                    </w:tabs>
                    <w:spacing w:after="7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AE1F61" w14:textId="77777777" w:rsidR="00592B88" w:rsidRDefault="00592B88" w:rsidP="00A17D2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11F24E97" w14:textId="77777777" w:rsidR="002129A0" w:rsidRDefault="002129A0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6C61" w14:paraId="0A22ED12" w14:textId="77777777" w:rsidTr="00096C61">
        <w:tc>
          <w:tcPr>
            <w:tcW w:w="9968" w:type="dxa"/>
          </w:tcPr>
          <w:p w14:paraId="17BDA9E2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622B1153" w14:textId="77777777" w:rsidR="00096C61" w:rsidRPr="00096C61" w:rsidRDefault="00096C61" w:rsidP="00096C61">
            <w:pPr>
              <w:rPr>
                <w:rFonts w:eastAsia="Arial" w:cs="Arial"/>
                <w:b/>
                <w:color w:val="221F1F"/>
                <w:sz w:val="20"/>
                <w:szCs w:val="20"/>
              </w:rPr>
            </w:pPr>
            <w:r w:rsidRPr="00096C61">
              <w:rPr>
                <w:rFonts w:eastAsia="Arial" w:cs="Arial"/>
                <w:b/>
                <w:color w:val="221F1F"/>
                <w:sz w:val="20"/>
                <w:szCs w:val="20"/>
              </w:rPr>
              <w:t>5. Indikatoren/sonstige Angaben</w:t>
            </w:r>
          </w:p>
          <w:p w14:paraId="29448F45" w14:textId="77777777" w:rsidR="00096C61" w:rsidRPr="00096C61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4639160B" w14:textId="77777777" w:rsidR="00096C61" w:rsidRPr="00096C61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  <w:r w:rsidRPr="00096C61">
              <w:rPr>
                <w:rFonts w:eastAsia="Arial" w:cs="Arial"/>
                <w:color w:val="221F1F"/>
                <w:sz w:val="20"/>
                <w:szCs w:val="20"/>
              </w:rPr>
              <w:t>Die Umsetzung dieses Vorhabens dient dem Schutz der Bevölkerung.</w:t>
            </w:r>
          </w:p>
          <w:p w14:paraId="170F84E2" w14:textId="77777777" w:rsidR="00096C61" w:rsidRPr="00096C61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  <w:r w:rsidRPr="00096C61">
              <w:rPr>
                <w:rFonts w:eastAsia="Arial" w:cs="Arial"/>
                <w:color w:val="221F1F"/>
                <w:sz w:val="20"/>
                <w:szCs w:val="20"/>
              </w:rPr>
              <w:t>Teilen Sie mit, wieviel Einwohner durch die Umsetzung dieses Vorhabens geschützt werden können.</w:t>
            </w:r>
          </w:p>
          <w:p w14:paraId="49698042" w14:textId="77777777" w:rsidR="00096C61" w:rsidRPr="00096C61" w:rsidRDefault="00096C61" w:rsidP="00096C61">
            <w:pPr>
              <w:ind w:left="222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6F6A399E" w14:textId="77777777" w:rsidR="00096C61" w:rsidRPr="00096C61" w:rsidRDefault="00096C61" w:rsidP="00096C61">
            <w:pPr>
              <w:ind w:left="3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E</w:t>
            </w:r>
            <w:r w:rsidRPr="00096C61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inwohnerzahl</w:t>
            </w:r>
            <w:r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 xml:space="preserve">: </w:t>
            </w:r>
            <w:sdt>
              <w:sdtPr>
                <w:rPr>
                  <w:b/>
                  <w:sz w:val="18"/>
                </w:rPr>
                <w:id w:val="430397468"/>
                <w:showingPlcHdr/>
              </w:sdtPr>
              <w:sdtEndPr/>
              <w:sdtContent>
                <w:r w:rsidRPr="00D059CD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  <w:p w14:paraId="546A393E" w14:textId="77777777" w:rsidR="00096C61" w:rsidRDefault="00096C61" w:rsidP="00096C61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78ED9471" w14:textId="77777777" w:rsidR="00A17D28" w:rsidRDefault="00A17D2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4A870EC2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3A4E09F5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5EE0E1E8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4475C51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6C61" w14:paraId="32764120" w14:textId="77777777" w:rsidTr="00096C61">
        <w:tc>
          <w:tcPr>
            <w:tcW w:w="9968" w:type="dxa"/>
          </w:tcPr>
          <w:p w14:paraId="4D64A923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9B987BF" w14:textId="77777777" w:rsidR="00096C61" w:rsidRPr="00096C61" w:rsidRDefault="00096C61" w:rsidP="005B6D2B">
            <w:pPr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096C61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6. Anlagen</w:t>
            </w:r>
          </w:p>
          <w:p w14:paraId="4D9970AB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12843880" w14:textId="77777777" w:rsidR="00096C61" w:rsidRPr="00096C61" w:rsidRDefault="00096C61" w:rsidP="00096C61">
            <w:pPr>
              <w:spacing w:after="40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96C61">
              <w:rPr>
                <w:rFonts w:eastAsia="Arial" w:cs="Arial"/>
                <w:color w:val="221F1F"/>
                <w:sz w:val="20"/>
                <w:szCs w:val="20"/>
              </w:rPr>
              <w:t>Diesem Antrag sind folgende Anlagen beigefügt:</w:t>
            </w:r>
          </w:p>
          <w:tbl>
            <w:tblPr>
              <w:tblW w:w="9438" w:type="dxa"/>
              <w:tblInd w:w="224" w:type="dxa"/>
              <w:tblCellMar>
                <w:top w:w="46" w:type="dxa"/>
                <w:left w:w="85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8686"/>
            </w:tblGrid>
            <w:tr w:rsidR="00096C61" w:rsidRPr="00096C61" w14:paraId="112104D2" w14:textId="77777777" w:rsidTr="006D0568">
              <w:trPr>
                <w:trHeight w:val="283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75783AF2" w14:textId="77777777" w:rsidR="00096C61" w:rsidRPr="00096C61" w:rsidRDefault="00096C61" w:rsidP="00096C61">
                  <w:pPr>
                    <w:spacing w:after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41BBE814" w14:textId="77777777" w:rsidR="00096C61" w:rsidRPr="00356C95" w:rsidRDefault="00096C61" w:rsidP="00096C61">
                  <w:pPr>
                    <w:spacing w:after="0"/>
                    <w:rPr>
                      <w:rFonts w:eastAsia="Arial" w:cs="Arial"/>
                      <w:b/>
                      <w:color w:val="221F1F"/>
                      <w:sz w:val="20"/>
                      <w:szCs w:val="20"/>
                    </w:rPr>
                  </w:pPr>
                  <w:r w:rsidRPr="00356C95">
                    <w:rPr>
                      <w:rFonts w:eastAsia="Arial" w:cs="Arial"/>
                      <w:b/>
                      <w:color w:val="221F1F"/>
                      <w:sz w:val="20"/>
                      <w:szCs w:val="20"/>
                    </w:rPr>
                    <w:t>Anlagen</w:t>
                  </w:r>
                </w:p>
                <w:p w14:paraId="47B7E26B" w14:textId="77777777" w:rsidR="00A54D54" w:rsidRPr="00356C95" w:rsidRDefault="00A54D54" w:rsidP="00096C61">
                  <w:pPr>
                    <w:spacing w:after="0"/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</w:pPr>
                </w:p>
                <w:p w14:paraId="207A5BD0" w14:textId="154C406E" w:rsidR="00A54D54" w:rsidRPr="00356C95" w:rsidRDefault="00A54D54" w:rsidP="00A54D54">
                  <w:pPr>
                    <w:spacing w:after="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  <w:t xml:space="preserve">Hinweis: Die mit *) gekennzeichneten Anlagen </w:t>
                  </w:r>
                  <w:r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  <w:u w:val="single"/>
                    </w:rPr>
                    <w:t xml:space="preserve">müssen zwingend zum 31.03.2022 </w:t>
                  </w:r>
                  <w:r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  <w:t>eingereicht werden!</w:t>
                  </w:r>
                </w:p>
              </w:tc>
            </w:tr>
            <w:tr w:rsidR="006D0568" w:rsidRPr="00096C61" w14:paraId="7AA6EF6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3AC29FFD" w14:textId="77777777" w:rsidR="006D0568" w:rsidRPr="006D0568" w:rsidRDefault="000A6DBA" w:rsidP="006D0568">
                  <w:pPr>
                    <w:spacing w:after="40" w:line="240" w:lineRule="auto"/>
                  </w:pPr>
                  <w:sdt>
                    <w:sdtPr>
                      <w:id w:val="-31737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5780937C" w14:textId="432D7551" w:rsidR="006D0568" w:rsidRPr="00356C95" w:rsidRDefault="006D0568" w:rsidP="00452FC2">
                  <w:pPr>
                    <w:spacing w:after="120" w:line="240" w:lineRule="auto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356C95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Stammdatenbogen</w:t>
                  </w:r>
                  <w:r w:rsidR="005D24E5" w:rsidRPr="00356C95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 </w:t>
                  </w:r>
                  <w:r w:rsidR="005D24E5" w:rsidRPr="00356C95">
                    <w:rPr>
                      <w:rFonts w:eastAsia="Arial" w:cs="Arial"/>
                      <w:b/>
                      <w:color w:val="221F1F"/>
                      <w:sz w:val="20"/>
                      <w:szCs w:val="20"/>
                    </w:rPr>
                    <w:t>*)</w:t>
                  </w:r>
                  <w:r w:rsidRPr="00356C95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                               </w:t>
                  </w:r>
                  <w:sdt>
                    <w:sdtPr>
                      <w:id w:val="1805584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56C9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356C95">
                    <w:t xml:space="preserve">  </w:t>
                  </w:r>
                  <w:r w:rsidRPr="00356C95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ggf. Kopie des Stammdatenbogens</w:t>
                  </w:r>
                </w:p>
              </w:tc>
            </w:tr>
            <w:tr w:rsidR="006D0568" w:rsidRPr="00096C61" w14:paraId="654B761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13C6B09" w14:textId="77777777" w:rsidR="006D0568" w:rsidRPr="006D0568" w:rsidRDefault="000A6DBA" w:rsidP="006D0568">
                  <w:sdt>
                    <w:sdtPr>
                      <w:id w:val="-567339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35E31FE5" w14:textId="41FA76FF" w:rsidR="006D0568" w:rsidRPr="00356C95" w:rsidRDefault="006D0568" w:rsidP="00452FC2">
                  <w:pPr>
                    <w:spacing w:after="120" w:line="240" w:lineRule="auto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Anlage „Auswahlkriterien“</w:t>
                  </w:r>
                  <w:r w:rsidR="005D24E5"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D24E5"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  <w:t>*)</w:t>
                  </w:r>
                </w:p>
              </w:tc>
            </w:tr>
            <w:tr w:rsidR="006D0568" w:rsidRPr="00096C61" w14:paraId="508057DB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D093714" w14:textId="77777777" w:rsidR="006D0568" w:rsidRPr="006D0568" w:rsidRDefault="000A6DBA" w:rsidP="006D0568">
                  <w:sdt>
                    <w:sdtPr>
                      <w:id w:val="-1032953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592EC4E" w14:textId="4E09E1C3" w:rsidR="006D0568" w:rsidRPr="00356C95" w:rsidRDefault="006D0568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Risikoanalyse und Brandschutzbedarfsplanung</w:t>
                  </w:r>
                  <w:r w:rsidR="005D24E5"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D24E5"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  <w:t>*)</w:t>
                  </w:r>
                </w:p>
              </w:tc>
            </w:tr>
            <w:tr w:rsidR="006D0568" w:rsidRPr="00096C61" w14:paraId="1CF2B256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66B75F7F" w14:textId="77777777" w:rsidR="006D0568" w:rsidRPr="006D0568" w:rsidRDefault="000A6DBA" w:rsidP="006D0568">
                  <w:sdt>
                    <w:sdtPr>
                      <w:id w:val="81425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23D77D68" w14:textId="09B10A0A" w:rsidR="006D0568" w:rsidRPr="00096C61" w:rsidRDefault="00CD593B" w:rsidP="00CD593B">
                  <w:pPr>
                    <w:spacing w:after="120"/>
                    <w:rPr>
                      <w:rFonts w:eastAsia="Arial" w:cs="Arial"/>
                      <w:color w:val="221F1F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sofern Nr. 2.3 nicht ausreichend: </w:t>
                  </w:r>
                  <w:r w:rsidR="006D0568"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ergänzende ausführliche </w:t>
                  </w:r>
                  <w:proofErr w:type="spellStart"/>
                  <w:r w:rsidR="006D0568"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Maßnahmebeschreibung</w:t>
                  </w:r>
                  <w:proofErr w:type="spellEnd"/>
                  <w:r w:rsidR="006D0568"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10D07" w:rsidRPr="00096C61" w14:paraId="09E09718" w14:textId="77777777" w:rsidTr="006D0568">
              <w:trPr>
                <w:trHeight w:val="3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5B03F85" w14:textId="77777777" w:rsidR="00510D07" w:rsidRPr="006D0568" w:rsidRDefault="000A6DBA" w:rsidP="00510D07">
                  <w:sdt>
                    <w:sdtPr>
                      <w:id w:val="726737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0D07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510D07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7581A695" w14:textId="23F998AC" w:rsidR="00510D07" w:rsidRPr="00096C61" w:rsidRDefault="00510D07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Lageplan mit Kennzeichnung </w:t>
                  </w:r>
                  <w:r w:rsidR="00C50DEB">
                    <w:rPr>
                      <w:rFonts w:cs="Arial"/>
                      <w:sz w:val="20"/>
                      <w:szCs w:val="20"/>
                    </w:rPr>
                    <w:t>der Feuerwehraufstellfläche</w:t>
                  </w:r>
                </w:p>
              </w:tc>
            </w:tr>
            <w:tr w:rsidR="006D0568" w:rsidRPr="00096C61" w14:paraId="203727F3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8113C07" w14:textId="77777777" w:rsidR="006D0568" w:rsidRPr="006D0568" w:rsidRDefault="000A6DBA" w:rsidP="006D0568">
                  <w:sdt>
                    <w:sdtPr>
                      <w:id w:val="9983073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4E013ABC" w14:textId="3AEC19D4" w:rsidR="006D0568" w:rsidRPr="00096C61" w:rsidRDefault="00CD593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sofern</w:t>
                  </w:r>
                  <w:r w:rsidR="00C50DEB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erforderlich: Ansichten</w:t>
                  </w:r>
                </w:p>
              </w:tc>
            </w:tr>
            <w:tr w:rsidR="006D0568" w:rsidRPr="00096C61" w14:paraId="42DB2711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7F044D18" w14:textId="77777777" w:rsidR="006D0568" w:rsidRPr="006D0568" w:rsidRDefault="000A6DBA" w:rsidP="006D0568">
                  <w:sdt>
                    <w:sdtPr>
                      <w:id w:val="518124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630E9E48" w14:textId="6A0E76DD" w:rsidR="006D0568" w:rsidRPr="00096C61" w:rsidRDefault="00C50DE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Projektunterlagen</w:t>
                  </w:r>
                  <w:r w:rsidR="00452FC2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mit Übersichtsplan für den Löschbereich</w:t>
                  </w:r>
                </w:p>
              </w:tc>
            </w:tr>
            <w:tr w:rsidR="006D0568" w:rsidRPr="00096C61" w14:paraId="751A3453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6C769B21" w14:textId="77777777" w:rsidR="006D0568" w:rsidRPr="006D0568" w:rsidRDefault="000A6DBA" w:rsidP="006D0568">
                  <w:sdt>
                    <w:sdtPr>
                      <w:id w:val="-206794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0568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0568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1D2A26AB" w14:textId="154B1B9D" w:rsidR="006D0568" w:rsidRPr="00096C61" w:rsidRDefault="00CD593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sofern</w:t>
                  </w:r>
                  <w:r w:rsidR="00C50DEB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erforderlich: Bauzeichnung mit maßstabsgerechter Bemaßung</w:t>
                  </w:r>
                </w:p>
              </w:tc>
            </w:tr>
            <w:tr w:rsidR="00C50DEB" w:rsidRPr="00096C61" w14:paraId="1F90BE48" w14:textId="77777777" w:rsidTr="00466E82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9565BED" w14:textId="77777777" w:rsidR="00C50DEB" w:rsidRPr="006D0568" w:rsidRDefault="000A6DBA" w:rsidP="00C50DEB">
                  <w:sdt>
                    <w:sdtPr>
                      <w:id w:val="2012251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51114BAB" w14:textId="23175693" w:rsidR="00C50DEB" w:rsidRPr="00096C61" w:rsidRDefault="00C50DE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096C61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Nachweis über Einhaltung der erforderlichen Normen und technischen Richtlinien</w:t>
                  </w: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/ technisches Datenblatt</w:t>
                  </w:r>
                </w:p>
              </w:tc>
            </w:tr>
            <w:tr w:rsidR="00C50DEB" w:rsidRPr="00096C61" w14:paraId="696D46CD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EE09DDC" w14:textId="77777777" w:rsidR="00C50DEB" w:rsidRPr="006D0568" w:rsidRDefault="000A6DBA" w:rsidP="00C50DEB">
                  <w:sdt>
                    <w:sdtPr>
                      <w:id w:val="-1157451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5A14C242" w14:textId="2D8E7ACD" w:rsidR="00C50DEB" w:rsidRPr="00096C61" w:rsidRDefault="00452FC2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3 </w:t>
                  </w:r>
                  <w:r w:rsidR="00C50DEB"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Kostenvoranschl</w:t>
                  </w:r>
                  <w:r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ä</w:t>
                  </w:r>
                  <w:r w:rsidR="00C50DEB"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g</w:t>
                  </w:r>
                  <w:r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e</w:t>
                  </w:r>
                  <w:r w:rsidR="005D24E5" w:rsidRPr="00356C9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5D24E5" w:rsidRPr="00356C95">
                    <w:rPr>
                      <w:rFonts w:eastAsia="Calibri" w:cs="Arial"/>
                      <w:b/>
                      <w:color w:val="000000"/>
                      <w:sz w:val="20"/>
                      <w:szCs w:val="20"/>
                    </w:rPr>
                    <w:t>*)</w:t>
                  </w:r>
                </w:p>
              </w:tc>
            </w:tr>
            <w:tr w:rsidR="00C50DEB" w:rsidRPr="00096C61" w14:paraId="19CC433D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04204BC" w14:textId="77777777" w:rsidR="00C50DEB" w:rsidRPr="006D0568" w:rsidRDefault="000A6DBA" w:rsidP="00C50DEB">
                  <w:sdt>
                    <w:sdtPr>
                      <w:id w:val="-296220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0D45F39B" w14:textId="77777777" w:rsidR="00C50DEB" w:rsidRDefault="00C50DEB" w:rsidP="00A54D54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Wenn zutreffend: Genehmigungen </w:t>
                  </w:r>
                  <w:r w:rsidR="005D24E5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der</w:t>
                  </w: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 xml:space="preserve"> zuständigen Fachbehörden (z. B. naturschutzrechtliche, wasserrechtliche</w:t>
                  </w:r>
                  <w:r w:rsidR="00A54D54"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, denkmalschutzrechtliche</w:t>
                  </w: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)</w:t>
                  </w:r>
                </w:p>
                <w:p w14:paraId="1FBC671B" w14:textId="4F9F28B8" w:rsidR="00A54D54" w:rsidRPr="006D0568" w:rsidRDefault="00A54D54" w:rsidP="00A54D54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Calibri" w:cs="Arial"/>
                      <w:color w:val="000000"/>
                      <w:sz w:val="20"/>
                      <w:szCs w:val="20"/>
                    </w:rPr>
                    <w:t>__________________________________________________________________</w:t>
                  </w:r>
                </w:p>
              </w:tc>
            </w:tr>
            <w:tr w:rsidR="00C50DEB" w:rsidRPr="00096C61" w14:paraId="09FC218D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05A6B4D4" w14:textId="77777777" w:rsidR="00C50DEB" w:rsidRPr="006D0568" w:rsidRDefault="000A6DBA" w:rsidP="00C50DEB">
                  <w:sdt>
                    <w:sdtPr>
                      <w:id w:val="105019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vAlign w:val="center"/>
                </w:tcPr>
                <w:p w14:paraId="6773D1B3" w14:textId="77777777" w:rsidR="00C50DEB" w:rsidRPr="00096C61" w:rsidRDefault="00C50DEB" w:rsidP="00452FC2">
                  <w:pPr>
                    <w:spacing w:after="120"/>
                    <w:rPr>
                      <w:rFonts w:eastAsia="Arial" w:cs="Arial"/>
                      <w:color w:val="221F1F"/>
                      <w:sz w:val="20"/>
                      <w:szCs w:val="20"/>
                    </w:rPr>
                  </w:pP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Haushaltsbegründende Unterlage für das Vorhaben</w:t>
                  </w:r>
                </w:p>
                <w:p w14:paraId="6140B211" w14:textId="77777777" w:rsidR="00C50DEB" w:rsidRPr="00096C61" w:rsidRDefault="00C50DEB" w:rsidP="00452FC2">
                  <w:pPr>
                    <w:spacing w:after="120"/>
                    <w:rPr>
                      <w:rFonts w:ascii="Calibri" w:eastAsia="Calibri" w:hAnsi="Calibri" w:cs="Calibri"/>
                      <w:i/>
                      <w:color w:val="000000"/>
                      <w:sz w:val="20"/>
                      <w:szCs w:val="20"/>
                    </w:rPr>
                  </w:pP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(</w:t>
                  </w:r>
                  <w:r w:rsidRPr="00452FC2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 xml:space="preserve">Beschluss zur Haushalts- /Nachtragshaushaltssatzung, Auszug aus dem Haushaltsplan für das laufende Jahr, Haushaltsauszüge </w:t>
                  </w:r>
                  <w:proofErr w:type="spellStart"/>
                  <w:r w:rsidRPr="00452FC2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bezügl</w:t>
                  </w:r>
                  <w:proofErr w:type="spellEnd"/>
                  <w:r w:rsidRPr="00452FC2">
                    <w:rPr>
                      <w:rFonts w:eastAsia="Arial" w:cs="Arial"/>
                      <w:i/>
                      <w:color w:val="221F1F"/>
                      <w:sz w:val="18"/>
                      <w:szCs w:val="18"/>
                    </w:rPr>
                    <w:t>. der eingestellten Mittel</w:t>
                  </w:r>
                  <w:r w:rsidRPr="00096C61">
                    <w:rPr>
                      <w:rFonts w:eastAsia="Arial" w:cs="Arial"/>
                      <w:i/>
                      <w:color w:val="221F1F"/>
                      <w:sz w:val="20"/>
                      <w:szCs w:val="20"/>
                    </w:rPr>
                    <w:t>)</w:t>
                  </w:r>
                </w:p>
              </w:tc>
            </w:tr>
            <w:tr w:rsidR="00C50DEB" w:rsidRPr="00096C61" w14:paraId="2313DA4F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289FDCDD" w14:textId="77777777" w:rsidR="00C50DEB" w:rsidRPr="006D0568" w:rsidRDefault="000A6DBA" w:rsidP="00C50DEB">
                  <w:sdt>
                    <w:sdtPr>
                      <w:id w:val="-2126145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17E8DE6F" w14:textId="77777777" w:rsidR="00C50DEB" w:rsidRPr="00096C61" w:rsidRDefault="00C50DE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Nachweis der Eigentumsverhältnisse oder der Nutzungsberechtigung</w:t>
                  </w:r>
                </w:p>
                <w:p w14:paraId="5BA9FB20" w14:textId="77777777" w:rsidR="00C50DEB" w:rsidRPr="00096C61" w:rsidRDefault="00C50DEB" w:rsidP="00452FC2">
                  <w:pPr>
                    <w:spacing w:after="120"/>
                    <w:rPr>
                      <w:rFonts w:eastAsia="Calibri" w:cs="Arial"/>
                      <w:color w:val="000000"/>
                      <w:sz w:val="20"/>
                      <w:szCs w:val="20"/>
                    </w:rPr>
                  </w:pP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(</w:t>
                  </w:r>
                  <w:r w:rsidRPr="00452FC2">
                    <w:rPr>
                      <w:rFonts w:eastAsia="Arial" w:cs="Arial"/>
                      <w:color w:val="221F1F"/>
                      <w:sz w:val="18"/>
                      <w:szCs w:val="18"/>
                    </w:rPr>
                    <w:t>Grundbuchauszug, Nutzungs- oder Pachtvertrag</w:t>
                  </w: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)</w:t>
                  </w:r>
                </w:p>
              </w:tc>
            </w:tr>
            <w:tr w:rsidR="00C50DEB" w:rsidRPr="00096C61" w14:paraId="36E2C9BE" w14:textId="77777777" w:rsidTr="006D0568">
              <w:trPr>
                <w:trHeight w:val="510"/>
              </w:trPr>
              <w:tc>
                <w:tcPr>
                  <w:tcW w:w="752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  <w:shd w:val="clear" w:color="auto" w:fill="FFFFFF"/>
                </w:tcPr>
                <w:p w14:paraId="4BAAE0D1" w14:textId="77777777" w:rsidR="00C50DEB" w:rsidRPr="006D0568" w:rsidRDefault="000A6DBA" w:rsidP="00C50DEB">
                  <w:sdt>
                    <w:sdtPr>
                      <w:id w:val="12310416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0DEB" w:rsidRPr="006D05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C50DEB" w:rsidRPr="006D0568">
                    <w:t xml:space="preserve">  </w:t>
                  </w:r>
                </w:p>
              </w:tc>
              <w:tc>
                <w:tcPr>
                  <w:tcW w:w="8686" w:type="dxa"/>
                  <w:tcBorders>
                    <w:top w:val="single" w:sz="5" w:space="0" w:color="221F1F"/>
                    <w:left w:val="single" w:sz="5" w:space="0" w:color="221F1F"/>
                    <w:bottom w:val="single" w:sz="5" w:space="0" w:color="221F1F"/>
                    <w:right w:val="single" w:sz="5" w:space="0" w:color="221F1F"/>
                  </w:tcBorders>
                </w:tcPr>
                <w:p w14:paraId="757F7CC7" w14:textId="77777777" w:rsidR="00C50DEB" w:rsidRPr="006D0568" w:rsidRDefault="00C50DEB" w:rsidP="00452FC2">
                  <w:pPr>
                    <w:spacing w:after="120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sofern zutreffend</w:t>
                  </w:r>
                  <w:r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>:</w:t>
                  </w:r>
                  <w:r w:rsidRPr="00096C61">
                    <w:rPr>
                      <w:rFonts w:eastAsia="Arial" w:cs="Arial"/>
                      <w:color w:val="221F1F"/>
                      <w:sz w:val="20"/>
                      <w:szCs w:val="20"/>
                    </w:rPr>
                    <w:t xml:space="preserve"> Kopien der Bescheide oder Fördermittelzusagen von Dritten</w:t>
                  </w:r>
                </w:p>
              </w:tc>
            </w:tr>
          </w:tbl>
          <w:p w14:paraId="148A8A59" w14:textId="77777777" w:rsidR="005D24E5" w:rsidRDefault="005D24E5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EE2EBA1" w14:textId="77777777" w:rsidR="00096C61" w:rsidRDefault="00096C61" w:rsidP="005B6D2B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7DAD46F5" w14:textId="77777777" w:rsidR="00A17D28" w:rsidRDefault="00A17D2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0AD83DD" w14:textId="77777777" w:rsidR="00D83DCC" w:rsidRDefault="00D83DCC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D0568" w14:paraId="1DFA299F" w14:textId="77777777" w:rsidTr="006D0568">
        <w:tc>
          <w:tcPr>
            <w:tcW w:w="9918" w:type="dxa"/>
          </w:tcPr>
          <w:p w14:paraId="7B881924" w14:textId="77777777" w:rsidR="006D0568" w:rsidRDefault="006D0568" w:rsidP="006D0568">
            <w:pPr>
              <w:ind w:left="-1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2F3968E6" w14:textId="77777777" w:rsidR="006D0568" w:rsidRDefault="006D0568" w:rsidP="006D0568">
            <w:pPr>
              <w:ind w:left="-1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Times New Roman" w:cs="Arial"/>
                <w:b/>
                <w:bCs/>
                <w:noProof/>
                <w:snapToGrid w:val="0"/>
                <w:sz w:val="20"/>
                <w:szCs w:val="20"/>
                <w:lang w:eastAsia="de-DE"/>
              </w:rPr>
              <w:t>7. Erklärungen</w:t>
            </w:r>
          </w:p>
          <w:p w14:paraId="487A0BE8" w14:textId="77777777" w:rsidR="006D0568" w:rsidRDefault="006D0568" w:rsidP="006D0568">
            <w:pPr>
              <w:ind w:left="-113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0D27A0A5" w14:textId="77777777" w:rsidR="006D0568" w:rsidRPr="006D0568" w:rsidRDefault="000A6DBA" w:rsidP="006D0568">
            <w:pPr>
              <w:spacing w:after="71" w:line="216" w:lineRule="auto"/>
              <w:ind w:left="682" w:hanging="4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eastAsia="Arial" w:cs="Arial"/>
                  <w:color w:val="221F1F"/>
                </w:rPr>
                <w:id w:val="19503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68">
                  <w:rPr>
                    <w:rFonts w:ascii="MS Gothic" w:eastAsia="MS Gothic" w:hAnsi="MS Gothic" w:cs="Arial" w:hint="eastAsia"/>
                    <w:color w:val="221F1F"/>
                  </w:rPr>
                  <w:t>☐</w:t>
                </w:r>
              </w:sdtContent>
            </w:sdt>
            <w:r w:rsidR="006D0568" w:rsidRPr="006D0568">
              <w:rPr>
                <w:rFonts w:eastAsia="Arial" w:cs="Arial"/>
                <w:color w:val="221F1F"/>
                <w:sz w:val="20"/>
                <w:szCs w:val="20"/>
              </w:rPr>
              <w:t xml:space="preserve">    Ich/Wir habe/n die nachfolgenden Erklärungen wahrheitsgemäß abgegeben und bestätige/n die Kenntnisnahme der unten genannten Hinweise.</w:t>
            </w:r>
          </w:p>
          <w:p w14:paraId="444A99DB" w14:textId="77777777" w:rsidR="006D0568" w:rsidRPr="006D0568" w:rsidRDefault="006D0568" w:rsidP="006D0568">
            <w:pPr>
              <w:spacing w:after="218" w:line="259" w:lineRule="auto"/>
              <w:ind w:left="2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Erklärungen in Bezug auf den Antragsteller</w:t>
            </w:r>
          </w:p>
          <w:p w14:paraId="7CFD3E12" w14:textId="77777777" w:rsidR="006D0568" w:rsidRPr="006D0568" w:rsidRDefault="006D0568" w:rsidP="006D0568">
            <w:pPr>
              <w:spacing w:after="44" w:line="259" w:lineRule="auto"/>
              <w:ind w:left="20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Ich/Wir erkläre/n dass,</w:t>
            </w:r>
          </w:p>
          <w:p w14:paraId="1A433EBD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51" w:line="259" w:lineRule="auto"/>
              <w:ind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ordnungsgemäße Geschäftsführung gesichert ist,</w:t>
            </w:r>
          </w:p>
          <w:p w14:paraId="20CA986D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64" w:line="259" w:lineRule="auto"/>
              <w:ind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lastRenderedPageBreak/>
              <w:t>die Gewähr einer ordnungsgemäßen Verwendung und Unterhaltung der geförderten Gegenstände gesichert ist,</w:t>
            </w:r>
          </w:p>
          <w:p w14:paraId="1746572E" w14:textId="77777777" w:rsidR="006D0568" w:rsidRPr="006D0568" w:rsidRDefault="006D0568" w:rsidP="006D0568">
            <w:pPr>
              <w:numPr>
                <w:ilvl w:val="0"/>
                <w:numId w:val="4"/>
              </w:numPr>
              <w:spacing w:after="64" w:line="259" w:lineRule="auto"/>
              <w:ind w:hanging="280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 xml:space="preserve">über mein/unser Vermögen/Unternehmen zum Zeitpunkt der Antragstellung kein Gesamtvollstreckungs-/Insolvenzverfahren eröffnet ist oder durch mich/uns beantragt wurde, </w:t>
            </w: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(nur bei Antragstellern ohne eigene Rechtspersönlichkeit:) die den Antrag unterzeichnende/n Person/en für die sachgerechte Verwendung der Zuwendung haftet/haften.</w:t>
            </w:r>
          </w:p>
          <w:p w14:paraId="008B416D" w14:textId="77777777" w:rsidR="006D0568" w:rsidRP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7959B189" w14:textId="77777777" w:rsidR="006D0568" w:rsidRPr="006D0568" w:rsidRDefault="006D0568" w:rsidP="006D0568">
            <w:pPr>
              <w:spacing w:after="78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Erklärungen in Bezug auf den Antrag</w:t>
            </w:r>
          </w:p>
          <w:p w14:paraId="00FCC4CB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7C164DAC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Mir/uns ist bekannt, dass</w:t>
            </w:r>
          </w:p>
          <w:p w14:paraId="7EAECCF2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56" w:line="235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Stammdatenbogen für Beihilfen und Fördermaßnahmen, die aus dem EGFL/ELER finanziert werden, einschließlich seiner erforderlichen Anlagen, unverzichtbarer Bestandteil des Förderantrags ist und Änderungen des Stammdatenbogens und des Förderantrags unverzüglich bei der zuständigen Behörde anzuzeigen sind,</w:t>
            </w:r>
          </w:p>
          <w:p w14:paraId="12F96943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308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Bewilligungsbehörde jederzeit weitere Unterlagen anfordern kann,</w:t>
            </w:r>
          </w:p>
          <w:p w14:paraId="0547E0DF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308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alle Angaben im Antrag nachweisbar sein müssen.</w:t>
            </w:r>
          </w:p>
          <w:p w14:paraId="318A80F6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eastAsia="Arial" w:cs="Arial"/>
                <w:color w:val="221F1F"/>
                <w:sz w:val="20"/>
                <w:szCs w:val="20"/>
              </w:rPr>
            </w:pPr>
          </w:p>
          <w:p w14:paraId="29822ED1" w14:textId="77777777" w:rsidR="006D0568" w:rsidRPr="006D0568" w:rsidRDefault="006D0568" w:rsidP="006D0568">
            <w:pPr>
              <w:spacing w:after="36" w:line="259" w:lineRule="auto"/>
              <w:ind w:left="20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Ich/Wir erkläre/n dass,</w:t>
            </w:r>
          </w:p>
          <w:p w14:paraId="024ACC6A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b/>
                <w:color w:val="221F1F"/>
                <w:sz w:val="20"/>
                <w:szCs w:val="20"/>
              </w:rPr>
              <w:t>die Gesamtfinanzierung gesichert ist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,</w:t>
            </w:r>
          </w:p>
          <w:p w14:paraId="6C25A0ED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4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Inhalt der Richtlinie/n RELE 2014-2020</w:t>
            </w:r>
            <w:r w:rsidRPr="006D0568">
              <w:rPr>
                <w:rFonts w:eastAsia="Arial" w:cs="Arial"/>
                <w:i/>
                <w:color w:val="221F1F"/>
                <w:sz w:val="20"/>
                <w:szCs w:val="20"/>
              </w:rPr>
              <w:t xml:space="preserve"> 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in der jeweils gültigen Fassung mir/uns bekannt ist,</w:t>
            </w:r>
          </w:p>
          <w:p w14:paraId="7A9B91A1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5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der Inhalt des Merkblatts Vergabe für private und öffentliche Antragsteller im Rahmen von ELER/EGFL</w:t>
            </w:r>
            <w:r>
              <w:rPr>
                <w:rFonts w:eastAsia="Arial" w:cs="Arial"/>
                <w:color w:val="221F1F"/>
                <w:sz w:val="20"/>
                <w:szCs w:val="20"/>
              </w:rPr>
              <w:t xml:space="preserve"> - </w:t>
            </w: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Förderprojekten bekannt ist,</w:t>
            </w:r>
          </w:p>
          <w:p w14:paraId="3D2ED3FC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52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im Zusammenhang mit der Umsetzung des Vorhabens erforderlichen Genehmigungen vorliegen bzw. beantragt werden und eventuelle Nebenbestimmungen beachtet werden,</w:t>
            </w:r>
          </w:p>
          <w:p w14:paraId="4887462F" w14:textId="77777777" w:rsidR="006D0568" w:rsidRPr="006D0568" w:rsidRDefault="006D0568" w:rsidP="006D0568">
            <w:pPr>
              <w:numPr>
                <w:ilvl w:val="0"/>
                <w:numId w:val="5"/>
              </w:numPr>
              <w:spacing w:after="95" w:line="259" w:lineRule="auto"/>
              <w:ind w:right="243" w:hanging="28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</w:rPr>
              <w:t>die in diesem Antrag, den dazugehörigen unverzichtbaren Bestandteilen sowie den beigefügten Anlagen gemachten Angaben vollständig und richtig sind.</w:t>
            </w:r>
          </w:p>
          <w:p w14:paraId="089C5889" w14:textId="77777777" w:rsidR="006D0568" w:rsidRPr="006D0568" w:rsidRDefault="006D0568" w:rsidP="006D0568">
            <w:pPr>
              <w:ind w:left="200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Die Erklärung zum Datenschutz im Stammdatenbogen zur Kenntnis genommen und verstanden wurde.</w:t>
            </w:r>
          </w:p>
          <w:p w14:paraId="70FD42FA" w14:textId="77777777" w:rsidR="006D0568" w:rsidRP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  <w:p w14:paraId="3539AD7B" w14:textId="0C919EF5" w:rsidR="00452FC2" w:rsidRPr="006D0568" w:rsidRDefault="00452FC2" w:rsidP="00452FC2">
            <w:pPr>
              <w:spacing w:after="32" w:line="242" w:lineRule="auto"/>
              <w:ind w:left="204" w:right="25"/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  <w:r w:rsidRPr="006D0568">
              <w:rPr>
                <w:rFonts w:eastAsia="Arial" w:cs="Arial"/>
                <w:color w:val="000000"/>
                <w:sz w:val="20"/>
                <w:szCs w:val="20"/>
              </w:rPr>
              <w:t>Mir/Uns ist bekannt, dass die in diesem Antrag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,</w:t>
            </w:r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 einschließlich dem Stammdatenbogen und in den beigefügten Unterlagen, enthaltenen Tatsachen/Angaben und Erklärungen, von denen die Gewährung oder das Belassen der Zuwendung abhängig ist, subventionserhebliche Tatsachen i. S. des § 264 des Strafgesetzbuches (StGB) sind und dass ich/wir nach § 1 des Subventionsgesetzes des Landes Sachsen-Anhalt (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SubvG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-LSA vom 09.10.1992, 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GVBl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. LSA S. 724) i. V. m. § 2 Abs. 1 des </w:t>
            </w:r>
            <w:proofErr w:type="spellStart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>SubvG</w:t>
            </w:r>
            <w:proofErr w:type="spellEnd"/>
            <w:r w:rsidRPr="006D0568">
              <w:rPr>
                <w:rFonts w:eastAsia="Arial" w:cs="Arial"/>
                <w:color w:val="000000"/>
                <w:sz w:val="20"/>
                <w:szCs w:val="20"/>
              </w:rPr>
              <w:t xml:space="preserve"> vom 29.07.1976 (BGBl. I S. 2034) verpflichtet bin/sind, der bewilligenden Stelle </w:t>
            </w:r>
            <w:r w:rsidRPr="006D0568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unverzüglich </w:t>
            </w:r>
            <w:r w:rsidRPr="006D0568">
              <w:rPr>
                <w:rFonts w:eastAsia="Arial" w:cs="Arial"/>
                <w:color w:val="000000"/>
                <w:sz w:val="20"/>
                <w:szCs w:val="20"/>
              </w:rPr>
              <w:t>alle Tatsachen mitzuteilen, die für die Bewilligung, Gewährung, Rückforderung, Weitergewährung oder das Belassen der Zuwendung von Bedeutung sind.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 w:rsidRPr="006D0568">
              <w:rPr>
                <w:rFonts w:eastAsia="Arial" w:cs="Arial"/>
                <w:color w:val="000000"/>
                <w:sz w:val="20"/>
                <w:szCs w:val="20"/>
                <w:lang w:eastAsia="de-DE"/>
              </w:rPr>
              <w:t>Mir/Uns ist ferner bekannt, dass die Nichtbeachtung dieser Verpflichtung eine Bestrafung wegen Subventionsbetruges (§ 264 StGB) nach sich ziehen kann</w:t>
            </w:r>
            <w:r w:rsidRPr="006D0568">
              <w:rPr>
                <w:rFonts w:eastAsia="Arial" w:cs="Arial"/>
                <w:color w:val="221F1F"/>
                <w:sz w:val="20"/>
                <w:szCs w:val="20"/>
                <w:lang w:eastAsia="de-DE"/>
              </w:rPr>
              <w:t>.</w:t>
            </w:r>
          </w:p>
          <w:p w14:paraId="40AF3E69" w14:textId="77777777" w:rsidR="006D0568" w:rsidRDefault="006D0568" w:rsidP="006D0568">
            <w:pPr>
              <w:rPr>
                <w:rFonts w:eastAsia="Times New Roman" w:cs="Arial"/>
                <w:bCs/>
                <w:noProof/>
                <w:snapToGrid w:val="0"/>
                <w:sz w:val="20"/>
                <w:szCs w:val="20"/>
                <w:lang w:eastAsia="de-DE"/>
              </w:rPr>
            </w:pPr>
          </w:p>
        </w:tc>
      </w:tr>
    </w:tbl>
    <w:p w14:paraId="211B8CAF" w14:textId="77777777" w:rsidR="006D0568" w:rsidRDefault="006D0568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p w14:paraId="7910EB54" w14:textId="77777777" w:rsidR="00CD593B" w:rsidRDefault="00CD593B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CD593B" w14:paraId="6EC636E9" w14:textId="77777777" w:rsidTr="00CD54BE">
        <w:trPr>
          <w:trHeight w:val="488"/>
        </w:trPr>
        <w:tc>
          <w:tcPr>
            <w:tcW w:w="4536" w:type="dxa"/>
            <w:shd w:val="pct5" w:color="auto" w:fill="auto"/>
          </w:tcPr>
          <w:sdt>
            <w:sdtPr>
              <w:id w:val="-1924874577"/>
              <w:placeholder>
                <w:docPart w:val="3BB96555365B44798D7B24810DD0C0FE"/>
              </w:placeholder>
              <w:showingPlcHdr/>
            </w:sdtPr>
            <w:sdtEndPr/>
            <w:sdtContent>
              <w:p w14:paraId="1EFE36EC" w14:textId="77777777" w:rsidR="00CD593B" w:rsidRPr="00F96E4F" w:rsidRDefault="00CD593B" w:rsidP="00CD54BE">
                <w:pPr>
                  <w:tabs>
                    <w:tab w:val="left" w:pos="709"/>
                  </w:tabs>
                </w:pPr>
                <w:r w:rsidRPr="00F96E4F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shd w:val="clear" w:color="auto" w:fill="BFBFBF" w:themeFill="background1" w:themeFillShade="BF"/>
          </w:tcPr>
          <w:p w14:paraId="198DC4DE" w14:textId="77777777" w:rsidR="00CD593B" w:rsidRDefault="00CD593B" w:rsidP="00CD54BE">
            <w:pPr>
              <w:tabs>
                <w:tab w:val="left" w:pos="709"/>
              </w:tabs>
            </w:pPr>
          </w:p>
        </w:tc>
      </w:tr>
      <w:tr w:rsidR="00CD593B" w14:paraId="0BD7F52B" w14:textId="77777777" w:rsidTr="00CD54BE">
        <w:trPr>
          <w:trHeight w:val="488"/>
        </w:trPr>
        <w:tc>
          <w:tcPr>
            <w:tcW w:w="4536" w:type="dxa"/>
            <w:shd w:val="pct5" w:color="auto" w:fill="auto"/>
          </w:tcPr>
          <w:p w14:paraId="453586AD" w14:textId="77777777" w:rsidR="00CD593B" w:rsidRPr="00790DAC" w:rsidRDefault="00CD593B" w:rsidP="00CD54BE">
            <w:pPr>
              <w:tabs>
                <w:tab w:val="left" w:pos="709"/>
              </w:tabs>
            </w:pPr>
            <w:r w:rsidRPr="006B641D">
              <w:rPr>
                <w:sz w:val="18"/>
                <w:szCs w:val="18"/>
              </w:rPr>
              <w:t>Ort, Datum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317C6268" w14:textId="77777777" w:rsidR="00CD593B" w:rsidRDefault="00CD593B" w:rsidP="00CD54BE">
            <w:pPr>
              <w:tabs>
                <w:tab w:val="left" w:pos="709"/>
              </w:tabs>
            </w:pPr>
          </w:p>
        </w:tc>
      </w:tr>
      <w:tr w:rsidR="00CD593B" w14:paraId="116D76C6" w14:textId="77777777" w:rsidTr="00CD54BE">
        <w:trPr>
          <w:trHeight w:val="488"/>
        </w:trPr>
        <w:tc>
          <w:tcPr>
            <w:tcW w:w="4536" w:type="dxa"/>
            <w:shd w:val="pct5" w:color="auto" w:fill="auto"/>
          </w:tcPr>
          <w:sdt>
            <w:sdtPr>
              <w:id w:val="695505166"/>
              <w:placeholder>
                <w:docPart w:val="E3FB88AFA718460FB14DC4E5A1F02FF4"/>
              </w:placeholder>
              <w:showingPlcHdr/>
            </w:sdtPr>
            <w:sdtEndPr/>
            <w:sdtContent>
              <w:p w14:paraId="76E52DBD" w14:textId="77777777" w:rsidR="00CD593B" w:rsidRDefault="00CD593B" w:rsidP="00CD54BE">
                <w:pPr>
                  <w:tabs>
                    <w:tab w:val="left" w:pos="709"/>
                  </w:tabs>
                </w:pPr>
                <w:r w:rsidRPr="004928D6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shd w:val="clear" w:color="auto" w:fill="auto"/>
          </w:tcPr>
          <w:p w14:paraId="51189190" w14:textId="77777777" w:rsidR="00CD593B" w:rsidRDefault="00CD593B" w:rsidP="00CD54BE">
            <w:pPr>
              <w:tabs>
                <w:tab w:val="left" w:pos="709"/>
              </w:tabs>
            </w:pPr>
          </w:p>
          <w:p w14:paraId="36951C5A" w14:textId="77777777" w:rsidR="00CD593B" w:rsidRDefault="00CD593B" w:rsidP="00CD54BE">
            <w:pPr>
              <w:tabs>
                <w:tab w:val="left" w:pos="709"/>
              </w:tabs>
            </w:pPr>
          </w:p>
        </w:tc>
      </w:tr>
      <w:tr w:rsidR="00CD593B" w:rsidRPr="006B641D" w14:paraId="3869A071" w14:textId="77777777" w:rsidTr="00CD54BE">
        <w:tc>
          <w:tcPr>
            <w:tcW w:w="4536" w:type="dxa"/>
          </w:tcPr>
          <w:p w14:paraId="2F7247BF" w14:textId="77777777" w:rsidR="00CD593B" w:rsidRPr="00790DAC" w:rsidRDefault="00CD593B" w:rsidP="00CD54BE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D0568">
              <w:rPr>
                <w:sz w:val="18"/>
                <w:szCs w:val="18"/>
              </w:rPr>
              <w:t xml:space="preserve">Name </w:t>
            </w:r>
            <w:r>
              <w:rPr>
                <w:sz w:val="18"/>
                <w:szCs w:val="18"/>
              </w:rPr>
              <w:t>des</w:t>
            </w:r>
            <w:r w:rsidRPr="006D0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</w:t>
            </w:r>
            <w:r w:rsidRPr="006D0568">
              <w:rPr>
                <w:sz w:val="18"/>
                <w:szCs w:val="18"/>
              </w:rPr>
              <w:t xml:space="preserve">tretungsberechtigten </w:t>
            </w:r>
            <w:r>
              <w:rPr>
                <w:sz w:val="18"/>
                <w:szCs w:val="18"/>
              </w:rPr>
              <w:t xml:space="preserve">des Antragstellers </w:t>
            </w:r>
            <w:r w:rsidRPr="006D0568">
              <w:rPr>
                <w:sz w:val="18"/>
                <w:szCs w:val="18"/>
              </w:rPr>
              <w:t xml:space="preserve">in Druckschrift </w:t>
            </w:r>
          </w:p>
        </w:tc>
        <w:tc>
          <w:tcPr>
            <w:tcW w:w="5387" w:type="dxa"/>
          </w:tcPr>
          <w:p w14:paraId="4E373E9B" w14:textId="77777777" w:rsidR="00CD593B" w:rsidRPr="00D401F3" w:rsidRDefault="00CD593B" w:rsidP="00CD54BE">
            <w:pPr>
              <w:tabs>
                <w:tab w:val="left" w:pos="709"/>
              </w:tabs>
            </w:pPr>
            <w:r w:rsidRPr="006B641D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des</w:t>
            </w:r>
            <w:r w:rsidRPr="006D05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Ver</w:t>
            </w:r>
            <w:r w:rsidRPr="006D0568">
              <w:rPr>
                <w:sz w:val="18"/>
                <w:szCs w:val="18"/>
              </w:rPr>
              <w:t xml:space="preserve">tretungsberechtigten </w:t>
            </w:r>
            <w:r>
              <w:rPr>
                <w:sz w:val="18"/>
                <w:szCs w:val="18"/>
              </w:rPr>
              <w:t>des Antragstellers</w:t>
            </w:r>
          </w:p>
        </w:tc>
      </w:tr>
    </w:tbl>
    <w:p w14:paraId="1920EBAE" w14:textId="77777777" w:rsidR="00CD593B" w:rsidRDefault="00CD593B" w:rsidP="005B6D2B">
      <w:pPr>
        <w:spacing w:after="0" w:line="240" w:lineRule="auto"/>
        <w:rPr>
          <w:rFonts w:eastAsia="Times New Roman" w:cs="Arial"/>
          <w:bCs/>
          <w:noProof/>
          <w:snapToGrid w:val="0"/>
          <w:sz w:val="20"/>
          <w:szCs w:val="20"/>
          <w:lang w:eastAsia="de-DE"/>
        </w:rPr>
      </w:pPr>
    </w:p>
    <w:sectPr w:rsidR="00CD593B" w:rsidSect="00DF0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96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3408" w14:textId="77777777" w:rsidR="00A54D54" w:rsidRDefault="00A54D54" w:rsidP="00882E01">
      <w:pPr>
        <w:spacing w:after="0" w:line="240" w:lineRule="auto"/>
      </w:pPr>
      <w:r>
        <w:separator/>
      </w:r>
    </w:p>
  </w:endnote>
  <w:endnote w:type="continuationSeparator" w:id="0">
    <w:p w14:paraId="4CC92AE3" w14:textId="77777777" w:rsidR="00A54D54" w:rsidRDefault="00A54D54" w:rsidP="008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4CF20" w14:textId="77777777" w:rsidR="00A54D54" w:rsidRDefault="00A54D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F386" w14:textId="77777777" w:rsidR="00A54D54" w:rsidRDefault="00A54D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8671B" w14:textId="77777777" w:rsidR="00A54D54" w:rsidRDefault="00A54D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C8449" w14:textId="77777777" w:rsidR="00A54D54" w:rsidRDefault="00A54D54" w:rsidP="00882E01">
      <w:pPr>
        <w:spacing w:after="0" w:line="240" w:lineRule="auto"/>
      </w:pPr>
      <w:r>
        <w:separator/>
      </w:r>
    </w:p>
  </w:footnote>
  <w:footnote w:type="continuationSeparator" w:id="0">
    <w:p w14:paraId="0ADD2DF9" w14:textId="77777777" w:rsidR="00A54D54" w:rsidRDefault="00A54D54" w:rsidP="00882E01">
      <w:pPr>
        <w:spacing w:after="0" w:line="240" w:lineRule="auto"/>
      </w:pPr>
      <w:r>
        <w:continuationSeparator/>
      </w:r>
    </w:p>
  </w:footnote>
  <w:footnote w:id="1">
    <w:p w14:paraId="66B1975E" w14:textId="77777777" w:rsidR="00A54D54" w:rsidRPr="006F02CB" w:rsidRDefault="00A54D54" w:rsidP="00882E01">
      <w:pPr>
        <w:pStyle w:val="Funotentext"/>
        <w:rPr>
          <w:sz w:val="16"/>
        </w:rPr>
      </w:pPr>
      <w:r w:rsidRPr="006F02CB">
        <w:rPr>
          <w:rStyle w:val="Funotenzeichen"/>
        </w:rPr>
        <w:footnoteRef/>
      </w:r>
      <w:r w:rsidRPr="006F02CB">
        <w:t xml:space="preserve"> </w:t>
      </w:r>
      <w:r w:rsidRPr="006F02CB">
        <w:rPr>
          <w:sz w:val="16"/>
        </w:rPr>
        <w:t>Rechtsverbindlich sind nur die Angaben im aktuellen Stammdatenbogen.</w:t>
      </w:r>
    </w:p>
  </w:footnote>
  <w:footnote w:id="2">
    <w:p w14:paraId="4608DD58" w14:textId="77777777" w:rsidR="00A54D54" w:rsidRPr="006F02CB" w:rsidRDefault="00A54D54" w:rsidP="00882E01">
      <w:pPr>
        <w:pStyle w:val="Funotentext"/>
        <w:rPr>
          <w:sz w:val="16"/>
        </w:rPr>
      </w:pPr>
      <w:r w:rsidRPr="006F02CB">
        <w:rPr>
          <w:rStyle w:val="Funotenzeichen"/>
        </w:rPr>
        <w:footnoteRef/>
      </w:r>
      <w:r w:rsidRPr="006F02CB">
        <w:t xml:space="preserve"> </w:t>
      </w:r>
      <w:r w:rsidRPr="006F02CB">
        <w:rPr>
          <w:sz w:val="16"/>
        </w:rPr>
        <w:t>Verbindliche Erklärungen abgeben, darf nur der im Stammdatenbogen benannte Vertretungsberechtigte (oder Vollmachtnehmer).</w:t>
      </w:r>
    </w:p>
  </w:footnote>
  <w:footnote w:id="3">
    <w:p w14:paraId="5D205DE5" w14:textId="77777777" w:rsidR="00A54D54" w:rsidRPr="005F6DDC" w:rsidRDefault="00A54D54">
      <w:pPr>
        <w:pStyle w:val="Funotentext"/>
        <w:rPr>
          <w:rFonts w:ascii="Arial" w:hAnsi="Arial" w:cs="Arial"/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F6DDC">
        <w:rPr>
          <w:rFonts w:ascii="Arial" w:hAnsi="Arial" w:cs="Arial"/>
          <w:sz w:val="16"/>
        </w:rPr>
        <w:t>Die beantragte Zuwendung ist nicht im Finanzierungsplan Nr. 3.3 dieses Antrages zu berücksichtigen</w:t>
      </w:r>
    </w:p>
  </w:footnote>
  <w:footnote w:id="4">
    <w:p w14:paraId="3DBF0DBB" w14:textId="77777777" w:rsidR="00A54D54" w:rsidRDefault="00A54D5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F6DDC">
        <w:rPr>
          <w:rFonts w:ascii="Arial" w:hAnsi="Arial" w:cs="Arial"/>
          <w:sz w:val="16"/>
        </w:rPr>
        <w:t>Bescheide</w:t>
      </w:r>
      <w:r>
        <w:rPr>
          <w:rFonts w:ascii="Arial" w:hAnsi="Arial" w:cs="Arial"/>
          <w:sz w:val="16"/>
        </w:rPr>
        <w:t xml:space="preserve">/Förderzusagen </w:t>
      </w:r>
      <w:r w:rsidRPr="005F6DDC">
        <w:rPr>
          <w:rFonts w:ascii="Arial" w:hAnsi="Arial" w:cs="Arial"/>
          <w:sz w:val="16"/>
        </w:rPr>
        <w:t>in Kopie beifügen</w:t>
      </w:r>
    </w:p>
  </w:footnote>
  <w:footnote w:id="5">
    <w:p w14:paraId="657E9C38" w14:textId="77777777" w:rsidR="00A54D54" w:rsidRPr="00833F67" w:rsidRDefault="00A54D54" w:rsidP="00354ED9">
      <w:pPr>
        <w:pStyle w:val="Funotentext"/>
        <w:rPr>
          <w:rFonts w:ascii="Arial" w:hAnsi="Arial" w:cs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A54D0F">
        <w:rPr>
          <w:rFonts w:ascii="Arial" w:hAnsi="Arial" w:cs="Arial"/>
          <w:sz w:val="16"/>
        </w:rPr>
        <w:t xml:space="preserve">Nicht zuwendungsfähig sind Ausgaben gemäß RELE 2014-2020, Teil </w:t>
      </w:r>
      <w:r>
        <w:rPr>
          <w:rFonts w:ascii="Arial" w:hAnsi="Arial" w:cs="Arial"/>
          <w:sz w:val="16"/>
        </w:rPr>
        <w:t>G</w:t>
      </w:r>
      <w:r w:rsidRPr="00A54D0F">
        <w:rPr>
          <w:rFonts w:ascii="Arial" w:hAnsi="Arial" w:cs="Arial"/>
          <w:sz w:val="16"/>
        </w:rPr>
        <w:t xml:space="preserve"> Nr. 2.3</w:t>
      </w:r>
      <w:r>
        <w:rPr>
          <w:rFonts w:ascii="Arial" w:hAnsi="Arial" w:cs="Arial"/>
          <w:sz w:val="16"/>
        </w:rPr>
        <w:t>.</w:t>
      </w:r>
      <w:r w:rsidRPr="00A54D0F">
        <w:rPr>
          <w:rFonts w:ascii="Arial" w:hAnsi="Arial" w:cs="Arial"/>
          <w:sz w:val="16"/>
        </w:rPr>
        <w:t xml:space="preserve"> </w:t>
      </w:r>
    </w:p>
  </w:footnote>
  <w:footnote w:id="6">
    <w:p w14:paraId="453BEFA7" w14:textId="75A15AC4" w:rsidR="00A54D54" w:rsidRPr="00CD54BE" w:rsidRDefault="00A54D54" w:rsidP="00356C95">
      <w:pPr>
        <w:pStyle w:val="Funotentext"/>
        <w:ind w:left="142" w:hanging="142"/>
        <w:rPr>
          <w:rFonts w:ascii="Arial" w:hAnsi="Arial" w:cs="Arial"/>
          <w:strike/>
          <w:sz w:val="18"/>
          <w:szCs w:val="18"/>
        </w:rPr>
      </w:pPr>
      <w:r w:rsidRPr="00FC05CF">
        <w:rPr>
          <w:rStyle w:val="Funotenzeichen"/>
          <w:rFonts w:ascii="Arial" w:hAnsi="Arial" w:cs="Arial"/>
          <w:sz w:val="18"/>
          <w:szCs w:val="18"/>
        </w:rPr>
        <w:footnoteRef/>
      </w:r>
      <w:r w:rsidRPr="00FC05CF">
        <w:rPr>
          <w:rFonts w:ascii="Arial" w:hAnsi="Arial" w:cs="Arial"/>
          <w:sz w:val="18"/>
          <w:szCs w:val="18"/>
        </w:rPr>
        <w:t xml:space="preserve"> </w:t>
      </w:r>
      <w:r w:rsidRPr="0032255A">
        <w:rPr>
          <w:rFonts w:ascii="Arial" w:hAnsi="Arial" w:cs="Arial"/>
          <w:sz w:val="16"/>
          <w:szCs w:val="18"/>
        </w:rPr>
        <w:t xml:space="preserve">Grundsätzlich sind zweckgebundene (projektbezogene) </w:t>
      </w:r>
      <w:r w:rsidRPr="00A54D0F">
        <w:rPr>
          <w:rFonts w:ascii="Arial" w:hAnsi="Arial" w:cs="Arial"/>
          <w:sz w:val="16"/>
          <w:szCs w:val="18"/>
        </w:rPr>
        <w:t>Fremdmittel (Spenden/Drittmittel/Zuschüsse) gemäß VV zu § 44 LHO als Vorweg</w:t>
      </w:r>
      <w:r>
        <w:rPr>
          <w:rFonts w:ascii="Arial" w:hAnsi="Arial" w:cs="Arial"/>
          <w:sz w:val="16"/>
          <w:szCs w:val="18"/>
        </w:rPr>
        <w:t>-</w:t>
      </w:r>
      <w:r w:rsidRPr="00A54D0F">
        <w:rPr>
          <w:rFonts w:ascii="Arial" w:hAnsi="Arial" w:cs="Arial"/>
          <w:sz w:val="16"/>
          <w:szCs w:val="18"/>
        </w:rPr>
        <w:t>abzug von der Gesamtinvestitionssumme abzusetzen und dürfen nicht al</w:t>
      </w:r>
      <w:r>
        <w:rPr>
          <w:rFonts w:ascii="Arial" w:hAnsi="Arial" w:cs="Arial"/>
          <w:sz w:val="16"/>
          <w:szCs w:val="18"/>
        </w:rPr>
        <w:t>s Eigenmittel angesetzt werden.</w:t>
      </w:r>
    </w:p>
  </w:footnote>
  <w:footnote w:id="7">
    <w:p w14:paraId="14253B3A" w14:textId="77777777" w:rsidR="00A54D54" w:rsidRPr="00D30C60" w:rsidRDefault="00A54D54" w:rsidP="002129A0">
      <w:pPr>
        <w:pStyle w:val="Funotentext"/>
        <w:rPr>
          <w:rFonts w:ascii="Arial" w:hAnsi="Arial" w:cs="Arial"/>
        </w:rPr>
      </w:pPr>
      <w:r w:rsidRPr="00FC05CF">
        <w:rPr>
          <w:rStyle w:val="Funotenzeichen"/>
          <w:rFonts w:ascii="Arial" w:hAnsi="Arial" w:cs="Arial"/>
          <w:sz w:val="18"/>
          <w:szCs w:val="18"/>
        </w:rPr>
        <w:footnoteRef/>
      </w:r>
      <w:r w:rsidRPr="00FC05CF">
        <w:rPr>
          <w:rFonts w:ascii="Arial" w:hAnsi="Arial" w:cs="Arial"/>
          <w:sz w:val="18"/>
          <w:szCs w:val="18"/>
        </w:rPr>
        <w:t xml:space="preserve"> </w:t>
      </w:r>
      <w:r w:rsidRPr="00AC6001">
        <w:rPr>
          <w:rFonts w:ascii="Arial" w:hAnsi="Arial" w:cs="Arial"/>
          <w:sz w:val="16"/>
          <w:szCs w:val="18"/>
        </w:rPr>
        <w:t xml:space="preserve">Unbare Eigenleistungen sind nicht </w:t>
      </w:r>
      <w:r>
        <w:rPr>
          <w:rFonts w:ascii="Arial" w:hAnsi="Arial" w:cs="Arial"/>
          <w:sz w:val="16"/>
          <w:szCs w:val="18"/>
        </w:rPr>
        <w:t>zuwendungs</w:t>
      </w:r>
      <w:r w:rsidRPr="00AC6001">
        <w:rPr>
          <w:rFonts w:ascii="Arial" w:hAnsi="Arial" w:cs="Arial"/>
          <w:sz w:val="16"/>
          <w:szCs w:val="18"/>
        </w:rPr>
        <w:t xml:space="preserve">fähig.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9F1FB" w14:textId="427C6883" w:rsidR="00A54D54" w:rsidRDefault="00A54D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2A207" w14:textId="39C238DD" w:rsidR="00A54D54" w:rsidRDefault="00A54D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1BF1" w14:textId="4FDBE8BD" w:rsidR="00A54D54" w:rsidRDefault="00A54D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EE1"/>
    <w:multiLevelType w:val="hybridMultilevel"/>
    <w:tmpl w:val="45F4094C"/>
    <w:lvl w:ilvl="0" w:tplc="EAF43D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D7023"/>
    <w:multiLevelType w:val="hybridMultilevel"/>
    <w:tmpl w:val="A1968C52"/>
    <w:lvl w:ilvl="0" w:tplc="B8AAC7BA">
      <w:start w:val="1"/>
      <w:numFmt w:val="bullet"/>
      <w:lvlText w:val="-"/>
      <w:lvlJc w:val="left"/>
      <w:pPr>
        <w:ind w:left="48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EC9BEE">
      <w:start w:val="1"/>
      <w:numFmt w:val="bullet"/>
      <w:lvlText w:val="o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5636B4">
      <w:start w:val="1"/>
      <w:numFmt w:val="bullet"/>
      <w:lvlText w:val="▪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44B7B6">
      <w:start w:val="1"/>
      <w:numFmt w:val="bullet"/>
      <w:lvlText w:val="•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C2072A">
      <w:start w:val="1"/>
      <w:numFmt w:val="bullet"/>
      <w:lvlText w:val="o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0C3CC">
      <w:start w:val="1"/>
      <w:numFmt w:val="bullet"/>
      <w:lvlText w:val="▪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40C578">
      <w:start w:val="1"/>
      <w:numFmt w:val="bullet"/>
      <w:lvlText w:val="•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CA9B80">
      <w:start w:val="1"/>
      <w:numFmt w:val="bullet"/>
      <w:lvlText w:val="o"/>
      <w:lvlJc w:val="left"/>
      <w:pPr>
        <w:ind w:left="566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1AF72E">
      <w:start w:val="1"/>
      <w:numFmt w:val="bullet"/>
      <w:lvlText w:val="▪"/>
      <w:lvlJc w:val="left"/>
      <w:pPr>
        <w:ind w:left="6385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D5592"/>
    <w:multiLevelType w:val="hybridMultilevel"/>
    <w:tmpl w:val="8542D458"/>
    <w:lvl w:ilvl="0" w:tplc="976A221E">
      <w:start w:val="1"/>
      <w:numFmt w:val="upperRoman"/>
      <w:lvlText w:val="%1."/>
      <w:lvlJc w:val="left"/>
      <w:pPr>
        <w:ind w:left="953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73" w:hanging="360"/>
      </w:pPr>
    </w:lvl>
    <w:lvl w:ilvl="2" w:tplc="0407001B" w:tentative="1">
      <w:start w:val="1"/>
      <w:numFmt w:val="lowerRoman"/>
      <w:lvlText w:val="%3."/>
      <w:lvlJc w:val="right"/>
      <w:pPr>
        <w:ind w:left="2393" w:hanging="180"/>
      </w:pPr>
    </w:lvl>
    <w:lvl w:ilvl="3" w:tplc="0407000F" w:tentative="1">
      <w:start w:val="1"/>
      <w:numFmt w:val="decimal"/>
      <w:lvlText w:val="%4."/>
      <w:lvlJc w:val="left"/>
      <w:pPr>
        <w:ind w:left="3113" w:hanging="360"/>
      </w:pPr>
    </w:lvl>
    <w:lvl w:ilvl="4" w:tplc="04070019" w:tentative="1">
      <w:start w:val="1"/>
      <w:numFmt w:val="lowerLetter"/>
      <w:lvlText w:val="%5."/>
      <w:lvlJc w:val="left"/>
      <w:pPr>
        <w:ind w:left="3833" w:hanging="360"/>
      </w:pPr>
    </w:lvl>
    <w:lvl w:ilvl="5" w:tplc="0407001B" w:tentative="1">
      <w:start w:val="1"/>
      <w:numFmt w:val="lowerRoman"/>
      <w:lvlText w:val="%6."/>
      <w:lvlJc w:val="right"/>
      <w:pPr>
        <w:ind w:left="4553" w:hanging="180"/>
      </w:pPr>
    </w:lvl>
    <w:lvl w:ilvl="6" w:tplc="0407000F" w:tentative="1">
      <w:start w:val="1"/>
      <w:numFmt w:val="decimal"/>
      <w:lvlText w:val="%7."/>
      <w:lvlJc w:val="left"/>
      <w:pPr>
        <w:ind w:left="5273" w:hanging="360"/>
      </w:pPr>
    </w:lvl>
    <w:lvl w:ilvl="7" w:tplc="04070019" w:tentative="1">
      <w:start w:val="1"/>
      <w:numFmt w:val="lowerLetter"/>
      <w:lvlText w:val="%8."/>
      <w:lvlJc w:val="left"/>
      <w:pPr>
        <w:ind w:left="5993" w:hanging="360"/>
      </w:pPr>
    </w:lvl>
    <w:lvl w:ilvl="8" w:tplc="0407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3" w15:restartNumberingAfterBreak="0">
    <w:nsid w:val="4E491D43"/>
    <w:multiLevelType w:val="multilevel"/>
    <w:tmpl w:val="7D6630A0"/>
    <w:lvl w:ilvl="0">
      <w:start w:val="2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64071A67"/>
    <w:multiLevelType w:val="hybridMultilevel"/>
    <w:tmpl w:val="451A50F0"/>
    <w:lvl w:ilvl="0" w:tplc="98A457BA">
      <w:start w:val="1"/>
      <w:numFmt w:val="bullet"/>
      <w:lvlText w:val="-"/>
      <w:lvlJc w:val="left"/>
      <w:pPr>
        <w:ind w:left="482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C0B30">
      <w:start w:val="1"/>
      <w:numFmt w:val="bullet"/>
      <w:lvlText w:val="o"/>
      <w:lvlJc w:val="left"/>
      <w:pPr>
        <w:ind w:left="134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62F68">
      <w:start w:val="1"/>
      <w:numFmt w:val="bullet"/>
      <w:lvlText w:val="▪"/>
      <w:lvlJc w:val="left"/>
      <w:pPr>
        <w:ind w:left="20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AC4D6">
      <w:start w:val="1"/>
      <w:numFmt w:val="bullet"/>
      <w:lvlText w:val="•"/>
      <w:lvlJc w:val="left"/>
      <w:pPr>
        <w:ind w:left="278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2F7BA">
      <w:start w:val="1"/>
      <w:numFmt w:val="bullet"/>
      <w:lvlText w:val="o"/>
      <w:lvlJc w:val="left"/>
      <w:pPr>
        <w:ind w:left="350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E2339C">
      <w:start w:val="1"/>
      <w:numFmt w:val="bullet"/>
      <w:lvlText w:val="▪"/>
      <w:lvlJc w:val="left"/>
      <w:pPr>
        <w:ind w:left="42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EECC6">
      <w:start w:val="1"/>
      <w:numFmt w:val="bullet"/>
      <w:lvlText w:val="•"/>
      <w:lvlJc w:val="left"/>
      <w:pPr>
        <w:ind w:left="494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502A86">
      <w:start w:val="1"/>
      <w:numFmt w:val="bullet"/>
      <w:lvlText w:val="o"/>
      <w:lvlJc w:val="left"/>
      <w:pPr>
        <w:ind w:left="56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A00B4">
      <w:start w:val="1"/>
      <w:numFmt w:val="bullet"/>
      <w:lvlText w:val="▪"/>
      <w:lvlJc w:val="left"/>
      <w:pPr>
        <w:ind w:left="638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01"/>
    <w:rsid w:val="000409BF"/>
    <w:rsid w:val="000941C6"/>
    <w:rsid w:val="00096C61"/>
    <w:rsid w:val="000A46D4"/>
    <w:rsid w:val="000A6DBA"/>
    <w:rsid w:val="00132D48"/>
    <w:rsid w:val="00180FF5"/>
    <w:rsid w:val="001F4EB0"/>
    <w:rsid w:val="002129A0"/>
    <w:rsid w:val="002E54DE"/>
    <w:rsid w:val="002F531D"/>
    <w:rsid w:val="0032255A"/>
    <w:rsid w:val="00344DC4"/>
    <w:rsid w:val="00354ED9"/>
    <w:rsid w:val="00356C95"/>
    <w:rsid w:val="003A16C9"/>
    <w:rsid w:val="003E6716"/>
    <w:rsid w:val="00452FC2"/>
    <w:rsid w:val="004552FF"/>
    <w:rsid w:val="00466E82"/>
    <w:rsid w:val="00510D07"/>
    <w:rsid w:val="00592B88"/>
    <w:rsid w:val="005B29E7"/>
    <w:rsid w:val="005B6D2B"/>
    <w:rsid w:val="005D24E5"/>
    <w:rsid w:val="005F6DDC"/>
    <w:rsid w:val="005F79DA"/>
    <w:rsid w:val="00626995"/>
    <w:rsid w:val="006D0568"/>
    <w:rsid w:val="00704044"/>
    <w:rsid w:val="00792903"/>
    <w:rsid w:val="007D2729"/>
    <w:rsid w:val="007D5ABC"/>
    <w:rsid w:val="008420DF"/>
    <w:rsid w:val="008603C8"/>
    <w:rsid w:val="00877221"/>
    <w:rsid w:val="00882E01"/>
    <w:rsid w:val="0089362B"/>
    <w:rsid w:val="0093698E"/>
    <w:rsid w:val="00970D4E"/>
    <w:rsid w:val="009C3B19"/>
    <w:rsid w:val="00A17D28"/>
    <w:rsid w:val="00A54D54"/>
    <w:rsid w:val="00AB2B4F"/>
    <w:rsid w:val="00BE13E6"/>
    <w:rsid w:val="00C50DEB"/>
    <w:rsid w:val="00C7091E"/>
    <w:rsid w:val="00C837D0"/>
    <w:rsid w:val="00C929B3"/>
    <w:rsid w:val="00CD54BE"/>
    <w:rsid w:val="00CD593B"/>
    <w:rsid w:val="00D83DCC"/>
    <w:rsid w:val="00DC00A6"/>
    <w:rsid w:val="00DF0501"/>
    <w:rsid w:val="00E31427"/>
    <w:rsid w:val="00F31C81"/>
    <w:rsid w:val="00F56FF5"/>
    <w:rsid w:val="00F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E4234"/>
  <w15:chartTrackingRefBased/>
  <w15:docId w15:val="{F1EDE2FC-370F-4486-884C-51660863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DF0501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F0501"/>
    <w:rPr>
      <w:color w:val="808080"/>
    </w:rPr>
  </w:style>
  <w:style w:type="paragraph" w:styleId="Funotentext">
    <w:name w:val="footnote text"/>
    <w:basedOn w:val="Standard"/>
    <w:link w:val="FunotentextZchn"/>
    <w:rsid w:val="0088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82E0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terpunkt">
    <w:name w:val="Unterpunkt"/>
    <w:rsid w:val="00882E01"/>
    <w:pPr>
      <w:spacing w:before="240" w:after="120" w:line="240" w:lineRule="auto"/>
      <w:ind w:left="113"/>
    </w:pPr>
    <w:rPr>
      <w:rFonts w:eastAsia="Times New Roman" w:cs="Arial"/>
      <w:b/>
      <w:bCs/>
      <w:noProof/>
      <w:sz w:val="20"/>
      <w:szCs w:val="20"/>
      <w:lang w:eastAsia="de-DE"/>
    </w:rPr>
  </w:style>
  <w:style w:type="character" w:styleId="Funotenzeichen">
    <w:name w:val="footnote reference"/>
    <w:rsid w:val="00882E01"/>
    <w:rPr>
      <w:vertAlign w:val="superscript"/>
    </w:rPr>
  </w:style>
  <w:style w:type="table" w:styleId="Tabellenraster">
    <w:name w:val="Table Grid"/>
    <w:basedOn w:val="NormaleTabelle"/>
    <w:rsid w:val="0088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80FF5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129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F6DDC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F6DD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F6DD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9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829B8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829B8"/>
    <w:rPr>
      <w:rFonts w:ascii="Calibri" w:eastAsia="Calibri" w:hAnsi="Calibri" w:cs="Calibri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9B8"/>
    <w:rPr>
      <w:rFonts w:ascii="Segoe UI" w:hAnsi="Segoe UI" w:cs="Segoe UI"/>
      <w:sz w:val="18"/>
      <w:szCs w:val="18"/>
    </w:rPr>
  </w:style>
  <w:style w:type="table" w:customStyle="1" w:styleId="TableGrid2">
    <w:name w:val="TableGrid2"/>
    <w:rsid w:val="006D0568"/>
    <w:pPr>
      <w:spacing w:after="0" w:line="240" w:lineRule="auto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62B"/>
  </w:style>
  <w:style w:type="paragraph" w:styleId="Fuzeile">
    <w:name w:val="footer"/>
    <w:basedOn w:val="Standard"/>
    <w:link w:val="FuzeileZchn"/>
    <w:uiPriority w:val="99"/>
    <w:unhideWhenUsed/>
    <w:rsid w:val="0089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62B"/>
  </w:style>
  <w:style w:type="character" w:styleId="Hyperlink">
    <w:name w:val="Hyperlink"/>
    <w:basedOn w:val="Absatz-Standardschriftart"/>
    <w:uiPriority w:val="99"/>
    <w:unhideWhenUsed/>
    <w:rsid w:val="00CD5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erwehrinfrastruktur@alff.mule.sachsen-anhalt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8941B9C6747E5B8A9EEEE21E7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E6657-868F-49EE-AA7B-FF3F734028AB}"/>
      </w:docPartPr>
      <w:docPartBody>
        <w:p w:rsidR="002A1636" w:rsidRDefault="002A1636" w:rsidP="002A1636">
          <w:pPr>
            <w:pStyle w:val="ADB8941B9C6747E5B8A9EEEE21E74E0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122319D604574919695B65E8E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DB9B8-10C6-4414-920E-E31AC937E4F3}"/>
      </w:docPartPr>
      <w:docPartBody>
        <w:p w:rsidR="002A1636" w:rsidRDefault="002A1636" w:rsidP="002A1636">
          <w:pPr>
            <w:pStyle w:val="6F7122319D604574919695B65E8EFBE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C95D7F33C4DC2A5056094D67FF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4A6F6-2224-4463-B587-A03DA08EA13E}"/>
      </w:docPartPr>
      <w:docPartBody>
        <w:p w:rsidR="002A1636" w:rsidRDefault="002A1636" w:rsidP="002A1636">
          <w:pPr>
            <w:pStyle w:val="543C95D7F33C4DC2A5056094D67FF854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82539E4084E57969DAABB65FA8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834CA-BE40-43A5-9462-A4284139B6A8}"/>
      </w:docPartPr>
      <w:docPartBody>
        <w:p w:rsidR="002A1636" w:rsidRDefault="002A1636" w:rsidP="002A1636">
          <w:pPr>
            <w:pStyle w:val="13282539E4084E57969DAABB65FA882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892390A134FE5A2937E97BDF4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7D1AF-AC63-4FF1-8FBE-370B7CB76B19}"/>
      </w:docPartPr>
      <w:docPartBody>
        <w:p w:rsidR="002A1636" w:rsidRDefault="002A1636" w:rsidP="002A1636">
          <w:pPr>
            <w:pStyle w:val="7B3892390A134FE5A2937E97BDF48C26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840351B21A4E6DBBCF2FF9DABF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5EFC1-DE8F-46A4-B050-42E863B2B4B8}"/>
      </w:docPartPr>
      <w:docPartBody>
        <w:p w:rsidR="002A1636" w:rsidRDefault="002A1636" w:rsidP="002A1636">
          <w:pPr>
            <w:pStyle w:val="09840351B21A4E6DBBCF2FF9DABF5939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A09201ADDD4AFCAEF59A1D239EB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A31AE-AD33-46F8-B3E2-1919194BA8C2}"/>
      </w:docPartPr>
      <w:docPartBody>
        <w:p w:rsidR="002A1636" w:rsidRDefault="002A1636" w:rsidP="002A1636">
          <w:pPr>
            <w:pStyle w:val="26A09201ADDD4AFCAEF59A1D239EBDC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663B766CCD44A9884B9BB34FE5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4014E-E603-4844-9641-A165C56F4DD3}"/>
      </w:docPartPr>
      <w:docPartBody>
        <w:p w:rsidR="002A1636" w:rsidRDefault="002A1636" w:rsidP="002A1636">
          <w:pPr>
            <w:pStyle w:val="CB663B766CCD44A9884B9BB34FE5C8E2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C79947261D4418BD68CDAD934A06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2D3A3-54A0-465D-8E5A-EB5E43792C73}"/>
      </w:docPartPr>
      <w:docPartBody>
        <w:p w:rsidR="002A1636" w:rsidRDefault="002A1636" w:rsidP="002A1636">
          <w:pPr>
            <w:pStyle w:val="60C79947261D4418BD68CDAD934A061F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50657FDBCF40BD81DE187465D95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6F245-D2FE-446B-8A52-D9F1A92FFD30}"/>
      </w:docPartPr>
      <w:docPartBody>
        <w:p w:rsidR="002A1636" w:rsidRDefault="002A1636" w:rsidP="002A1636">
          <w:pPr>
            <w:pStyle w:val="4C50657FDBCF40BD81DE187465D95980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F34B5174D04A6D9D078C7D783DD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DF8E9-F3AC-441F-883A-716E8ADCF17D}"/>
      </w:docPartPr>
      <w:docPartBody>
        <w:p w:rsidR="002A1636" w:rsidRDefault="002A1636" w:rsidP="002A1636">
          <w:pPr>
            <w:pStyle w:val="6FF34B5174D04A6D9D078C7D783DD52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96616987B481CBD5A5748EEB3C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ABA3B-4324-433C-85EA-3798D763035A}"/>
      </w:docPartPr>
      <w:docPartBody>
        <w:p w:rsidR="002A1636" w:rsidRDefault="002A1636" w:rsidP="002A1636">
          <w:pPr>
            <w:pStyle w:val="E4C96616987B481CBD5A5748EEB3CF1C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B908555D034108A01D6A29C99EA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ECFC-0508-4CD2-AC1A-CBDA0D583828}"/>
      </w:docPartPr>
      <w:docPartBody>
        <w:p w:rsidR="002A1636" w:rsidRDefault="002A1636" w:rsidP="002A1636">
          <w:pPr>
            <w:pStyle w:val="29B908555D034108A01D6A29C99EA74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EF2F0A7DD24693B74B3300D1F64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257C7-6DD8-425F-A9D9-2F2377E42706}"/>
      </w:docPartPr>
      <w:docPartBody>
        <w:p w:rsidR="002A1636" w:rsidRDefault="002A1636" w:rsidP="002A1636">
          <w:pPr>
            <w:pStyle w:val="CBEF2F0A7DD24693B74B3300D1F6430D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DEA71BD9854DE997B79BB3345F3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520D-8B88-4DBC-84B8-DE156F06EE34}"/>
      </w:docPartPr>
      <w:docPartBody>
        <w:p w:rsidR="00C91FE5" w:rsidRDefault="002A1636" w:rsidP="002A1636">
          <w:pPr>
            <w:pStyle w:val="C3DEA71BD9854DE997B79BB3345F316E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F2AF52259450290CA6397633C3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01565-6595-43F6-8B4C-45B7908AF6E6}"/>
      </w:docPartPr>
      <w:docPartBody>
        <w:p w:rsidR="00C91FE5" w:rsidRDefault="002A1636" w:rsidP="002A1636">
          <w:pPr>
            <w:pStyle w:val="783F2AF52259450290CA6397633C3CB3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C45495FA384362B83A53109C2D9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FB51-364A-4C81-9363-9D5374BEB034}"/>
      </w:docPartPr>
      <w:docPartBody>
        <w:p w:rsidR="00C91FE5" w:rsidRDefault="002A1636" w:rsidP="002A1636">
          <w:pPr>
            <w:pStyle w:val="ADC45495FA384362B83A53109C2D9330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3FD70E4B04F698EB77283A522B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F6CF4-56C5-4DD1-B55A-0D791D28B2A7}"/>
      </w:docPartPr>
      <w:docPartBody>
        <w:p w:rsidR="00C91FE5" w:rsidRDefault="002A1636" w:rsidP="002A1636">
          <w:pPr>
            <w:pStyle w:val="12C3FD70E4B04F698EB77283A522B562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0BAE381F6D438895DDAFF71A1D9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0A5C6-D28A-44C7-BA3F-EAD552A36D6E}"/>
      </w:docPartPr>
      <w:docPartBody>
        <w:p w:rsidR="00C91FE5" w:rsidRDefault="002A1636" w:rsidP="002A1636">
          <w:pPr>
            <w:pStyle w:val="2A0BAE381F6D438895DDAFF71A1D98B8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B5148B284B4F65B6924C0253DA1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61D94-FF49-4AA5-99C9-D2BFDBE89306}"/>
      </w:docPartPr>
      <w:docPartBody>
        <w:p w:rsidR="00C91FE5" w:rsidRDefault="002A1636" w:rsidP="002A1636">
          <w:pPr>
            <w:pStyle w:val="22B5148B284B4F65B6924C0253DA1167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FF58CBF9C4A02A8B9C6FDADD90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86C8B-B210-4BC9-9ACF-522314512700}"/>
      </w:docPartPr>
      <w:docPartBody>
        <w:p w:rsidR="00C91FE5" w:rsidRDefault="002A1636" w:rsidP="002A1636">
          <w:pPr>
            <w:pStyle w:val="F2BFF58CBF9C4A02A8B9C6FDADD90FF1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7B0310112F4D9DA81F3539B28D4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96DB0-FC75-49A8-B3F7-CB9E4E8FC0B8}"/>
      </w:docPartPr>
      <w:docPartBody>
        <w:p w:rsidR="00C91FE5" w:rsidRDefault="002A1636" w:rsidP="002A1636">
          <w:pPr>
            <w:pStyle w:val="247B0310112F4D9DA81F3539B28D4FDA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51ABA53874DBDB635A51E05F47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E9F7F-329F-4C36-901A-275C42BAAC2C}"/>
      </w:docPartPr>
      <w:docPartBody>
        <w:p w:rsidR="00C91FE5" w:rsidRDefault="002A1636" w:rsidP="002A1636">
          <w:pPr>
            <w:pStyle w:val="A8C51ABA53874DBDB635A51E05F47726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16438B0C24F99987C2CC0B8C2C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C014-8C46-4552-B7F9-640B516DB278}"/>
      </w:docPartPr>
      <w:docPartBody>
        <w:p w:rsidR="00C91FE5" w:rsidRDefault="002A1636" w:rsidP="002A1636">
          <w:pPr>
            <w:pStyle w:val="C0316438B0C24F99987C2CC0B8C2CFC7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589B6A49DF4DBB9770A5E93AEBD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8B849-59E7-4D60-9D97-F036F46A5583}"/>
      </w:docPartPr>
      <w:docPartBody>
        <w:p w:rsidR="00C91FE5" w:rsidRDefault="002A1636" w:rsidP="002A1636">
          <w:pPr>
            <w:pStyle w:val="73589B6A49DF4DBB9770A5E93AEBD50E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12480EA47D4D5E8E9632DC950C6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9639D-9633-4CA2-AF93-DF1ED701BDA5}"/>
      </w:docPartPr>
      <w:docPartBody>
        <w:p w:rsidR="00C91FE5" w:rsidRDefault="002A1636" w:rsidP="002A1636">
          <w:pPr>
            <w:pStyle w:val="BC12480EA47D4D5E8E9632DC950C63E4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92DBC2A1CE4B92B3C230AF5F13E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95F18-AEBF-4566-9A41-405F0846D50F}"/>
      </w:docPartPr>
      <w:docPartBody>
        <w:p w:rsidR="00AA13CF" w:rsidRDefault="00AA13CF" w:rsidP="00AA13CF">
          <w:pPr>
            <w:pStyle w:val="C592DBC2A1CE4B92B3C230AF5F13EF43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96555365B44798D7B24810DD0C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8D384-63A9-4B0E-A84D-E3A154D2F727}"/>
      </w:docPartPr>
      <w:docPartBody>
        <w:p w:rsidR="00D45E47" w:rsidRDefault="00AA13CF" w:rsidP="00AA13CF">
          <w:pPr>
            <w:pStyle w:val="3BB96555365B44798D7B24810DD0C0FE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B88AFA718460FB14DC4E5A1F0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1BC6-308C-43D1-BAB2-8B095B8E3678}"/>
      </w:docPartPr>
      <w:docPartBody>
        <w:p w:rsidR="00D45E47" w:rsidRDefault="00AA13CF" w:rsidP="00AA13CF">
          <w:pPr>
            <w:pStyle w:val="E3FB88AFA718460FB14DC4E5A1F02FF4"/>
          </w:pPr>
          <w:r w:rsidRPr="004928D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36"/>
    <w:rsid w:val="002A1636"/>
    <w:rsid w:val="003B774B"/>
    <w:rsid w:val="00AA13CF"/>
    <w:rsid w:val="00B47FCF"/>
    <w:rsid w:val="00C91FE5"/>
    <w:rsid w:val="00D4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3CF"/>
    <w:rPr>
      <w:color w:val="808080"/>
    </w:rPr>
  </w:style>
  <w:style w:type="paragraph" w:customStyle="1" w:styleId="ADB8941B9C6747E5B8A9EEEE21E74E0C">
    <w:name w:val="ADB8941B9C6747E5B8A9EEEE21E74E0C"/>
    <w:rsid w:val="002A1636"/>
  </w:style>
  <w:style w:type="paragraph" w:customStyle="1" w:styleId="6F7122319D604574919695B65E8EFBED">
    <w:name w:val="6F7122319D604574919695B65E8EFBED"/>
    <w:rsid w:val="002A1636"/>
  </w:style>
  <w:style w:type="paragraph" w:customStyle="1" w:styleId="1A9FAE1C854C4B68845565F0CA1B4E78">
    <w:name w:val="1A9FAE1C854C4B68845565F0CA1B4E78"/>
    <w:rsid w:val="002A1636"/>
  </w:style>
  <w:style w:type="paragraph" w:customStyle="1" w:styleId="1462D4EA812C444B8C793E267567FDE3">
    <w:name w:val="1462D4EA812C444B8C793E267567FDE3"/>
    <w:rsid w:val="002A1636"/>
  </w:style>
  <w:style w:type="paragraph" w:customStyle="1" w:styleId="543C95D7F33C4DC2A5056094D67FF854">
    <w:name w:val="543C95D7F33C4DC2A5056094D67FF854"/>
    <w:rsid w:val="002A1636"/>
  </w:style>
  <w:style w:type="paragraph" w:customStyle="1" w:styleId="13282539E4084E57969DAABB65FA882A">
    <w:name w:val="13282539E4084E57969DAABB65FA882A"/>
    <w:rsid w:val="002A1636"/>
  </w:style>
  <w:style w:type="paragraph" w:customStyle="1" w:styleId="226ADF39ABDD4B6A86E7BB90B0D089DB">
    <w:name w:val="226ADF39ABDD4B6A86E7BB90B0D089DB"/>
    <w:rsid w:val="002A1636"/>
  </w:style>
  <w:style w:type="paragraph" w:customStyle="1" w:styleId="0FB7A928D78C441A8B7394E2D78F2865">
    <w:name w:val="0FB7A928D78C441A8B7394E2D78F2865"/>
    <w:rsid w:val="002A1636"/>
  </w:style>
  <w:style w:type="paragraph" w:customStyle="1" w:styleId="80BA95E6591A4770B33A02EDDDBE51DA">
    <w:name w:val="80BA95E6591A4770B33A02EDDDBE51DA"/>
    <w:rsid w:val="002A1636"/>
  </w:style>
  <w:style w:type="paragraph" w:customStyle="1" w:styleId="38B79F425F98400C8AEC209E257091C0">
    <w:name w:val="38B79F425F98400C8AEC209E257091C0"/>
    <w:rsid w:val="002A1636"/>
  </w:style>
  <w:style w:type="paragraph" w:customStyle="1" w:styleId="7B3892390A134FE5A2937E97BDF48C26">
    <w:name w:val="7B3892390A134FE5A2937E97BDF48C26"/>
    <w:rsid w:val="002A1636"/>
  </w:style>
  <w:style w:type="paragraph" w:customStyle="1" w:styleId="09840351B21A4E6DBBCF2FF9DABF5939">
    <w:name w:val="09840351B21A4E6DBBCF2FF9DABF5939"/>
    <w:rsid w:val="002A1636"/>
  </w:style>
  <w:style w:type="paragraph" w:customStyle="1" w:styleId="26A09201ADDD4AFCAEF59A1D239EBDCD">
    <w:name w:val="26A09201ADDD4AFCAEF59A1D239EBDCD"/>
    <w:rsid w:val="002A1636"/>
  </w:style>
  <w:style w:type="paragraph" w:customStyle="1" w:styleId="CB663B766CCD44A9884B9BB34FE5C8E2">
    <w:name w:val="CB663B766CCD44A9884B9BB34FE5C8E2"/>
    <w:rsid w:val="002A1636"/>
  </w:style>
  <w:style w:type="paragraph" w:customStyle="1" w:styleId="60C79947261D4418BD68CDAD934A061F">
    <w:name w:val="60C79947261D4418BD68CDAD934A061F"/>
    <w:rsid w:val="002A1636"/>
  </w:style>
  <w:style w:type="paragraph" w:customStyle="1" w:styleId="4C50657FDBCF40BD81DE187465D95980">
    <w:name w:val="4C50657FDBCF40BD81DE187465D95980"/>
    <w:rsid w:val="002A1636"/>
  </w:style>
  <w:style w:type="paragraph" w:customStyle="1" w:styleId="6FF34B5174D04A6D9D078C7D783DD52C">
    <w:name w:val="6FF34B5174D04A6D9D078C7D783DD52C"/>
    <w:rsid w:val="002A1636"/>
  </w:style>
  <w:style w:type="paragraph" w:customStyle="1" w:styleId="E4C96616987B481CBD5A5748EEB3CF1C">
    <w:name w:val="E4C96616987B481CBD5A5748EEB3CF1C"/>
    <w:rsid w:val="002A1636"/>
  </w:style>
  <w:style w:type="paragraph" w:customStyle="1" w:styleId="9D05DA3B102E443EA4E31E7B8C413C8D">
    <w:name w:val="9D05DA3B102E443EA4E31E7B8C413C8D"/>
    <w:rsid w:val="002A1636"/>
  </w:style>
  <w:style w:type="paragraph" w:customStyle="1" w:styleId="A37363CAEC884CB8A094E76E03F080FC">
    <w:name w:val="A37363CAEC884CB8A094E76E03F080FC"/>
    <w:rsid w:val="002A1636"/>
  </w:style>
  <w:style w:type="paragraph" w:customStyle="1" w:styleId="CF07415069D7458AB35FEC14C23CDD39">
    <w:name w:val="CF07415069D7458AB35FEC14C23CDD39"/>
    <w:rsid w:val="002A1636"/>
  </w:style>
  <w:style w:type="paragraph" w:customStyle="1" w:styleId="29B908555D034108A01D6A29C99EA74A">
    <w:name w:val="29B908555D034108A01D6A29C99EA74A"/>
    <w:rsid w:val="002A1636"/>
  </w:style>
  <w:style w:type="paragraph" w:customStyle="1" w:styleId="CBEF2F0A7DD24693B74B3300D1F6430D">
    <w:name w:val="CBEF2F0A7DD24693B74B3300D1F6430D"/>
    <w:rsid w:val="002A1636"/>
  </w:style>
  <w:style w:type="paragraph" w:customStyle="1" w:styleId="C3DEA71BD9854DE997B79BB3345F316E">
    <w:name w:val="C3DEA71BD9854DE997B79BB3345F316E"/>
    <w:rsid w:val="002A1636"/>
  </w:style>
  <w:style w:type="paragraph" w:customStyle="1" w:styleId="783F2AF52259450290CA6397633C3CB3">
    <w:name w:val="783F2AF52259450290CA6397633C3CB3"/>
    <w:rsid w:val="002A1636"/>
  </w:style>
  <w:style w:type="paragraph" w:customStyle="1" w:styleId="872FB5640C4941CDAC9F3970873C564E">
    <w:name w:val="872FB5640C4941CDAC9F3970873C564E"/>
    <w:rsid w:val="002A1636"/>
  </w:style>
  <w:style w:type="paragraph" w:customStyle="1" w:styleId="A8EDD4B3CBBF4AB1B2E29EC798F3995A">
    <w:name w:val="A8EDD4B3CBBF4AB1B2E29EC798F3995A"/>
    <w:rsid w:val="002A1636"/>
  </w:style>
  <w:style w:type="paragraph" w:customStyle="1" w:styleId="ADC45495FA384362B83A53109C2D9330">
    <w:name w:val="ADC45495FA384362B83A53109C2D9330"/>
    <w:rsid w:val="002A1636"/>
  </w:style>
  <w:style w:type="paragraph" w:customStyle="1" w:styleId="12C3FD70E4B04F698EB77283A522B562">
    <w:name w:val="12C3FD70E4B04F698EB77283A522B562"/>
    <w:rsid w:val="002A1636"/>
  </w:style>
  <w:style w:type="paragraph" w:customStyle="1" w:styleId="FE87AB863A0E45AE9981398486963B9A">
    <w:name w:val="FE87AB863A0E45AE9981398486963B9A"/>
    <w:rsid w:val="002A1636"/>
  </w:style>
  <w:style w:type="paragraph" w:customStyle="1" w:styleId="2A0BAE381F6D438895DDAFF71A1D98B8">
    <w:name w:val="2A0BAE381F6D438895DDAFF71A1D98B8"/>
    <w:rsid w:val="002A1636"/>
  </w:style>
  <w:style w:type="paragraph" w:customStyle="1" w:styleId="22B5148B284B4F65B6924C0253DA1167">
    <w:name w:val="22B5148B284B4F65B6924C0253DA1167"/>
    <w:rsid w:val="002A1636"/>
  </w:style>
  <w:style w:type="paragraph" w:customStyle="1" w:styleId="F2BFF58CBF9C4A02A8B9C6FDADD90FF1">
    <w:name w:val="F2BFF58CBF9C4A02A8B9C6FDADD90FF1"/>
    <w:rsid w:val="002A1636"/>
  </w:style>
  <w:style w:type="paragraph" w:customStyle="1" w:styleId="247B0310112F4D9DA81F3539B28D4FDA">
    <w:name w:val="247B0310112F4D9DA81F3539B28D4FDA"/>
    <w:rsid w:val="002A1636"/>
  </w:style>
  <w:style w:type="paragraph" w:customStyle="1" w:styleId="A8C51ABA53874DBDB635A51E05F47726">
    <w:name w:val="A8C51ABA53874DBDB635A51E05F47726"/>
    <w:rsid w:val="002A1636"/>
  </w:style>
  <w:style w:type="paragraph" w:customStyle="1" w:styleId="C0316438B0C24F99987C2CC0B8C2CFC7">
    <w:name w:val="C0316438B0C24F99987C2CC0B8C2CFC7"/>
    <w:rsid w:val="002A1636"/>
  </w:style>
  <w:style w:type="paragraph" w:customStyle="1" w:styleId="73589B6A49DF4DBB9770A5E93AEBD50E">
    <w:name w:val="73589B6A49DF4DBB9770A5E93AEBD50E"/>
    <w:rsid w:val="002A1636"/>
  </w:style>
  <w:style w:type="paragraph" w:customStyle="1" w:styleId="BC12480EA47D4D5E8E9632DC950C63E4">
    <w:name w:val="BC12480EA47D4D5E8E9632DC950C63E4"/>
    <w:rsid w:val="002A1636"/>
  </w:style>
  <w:style w:type="paragraph" w:customStyle="1" w:styleId="C592DBC2A1CE4B92B3C230AF5F13EF43">
    <w:name w:val="C592DBC2A1CE4B92B3C230AF5F13EF43"/>
    <w:rsid w:val="00AA13CF"/>
  </w:style>
  <w:style w:type="paragraph" w:customStyle="1" w:styleId="8F57E44C2C3044EFA8E8F5567B07228B">
    <w:name w:val="8F57E44C2C3044EFA8E8F5567B07228B"/>
    <w:rsid w:val="00AA13CF"/>
  </w:style>
  <w:style w:type="paragraph" w:customStyle="1" w:styleId="8DFBED185FEA4C9B80322890D1437E36">
    <w:name w:val="8DFBED185FEA4C9B80322890D1437E36"/>
    <w:rsid w:val="00AA13CF"/>
  </w:style>
  <w:style w:type="paragraph" w:customStyle="1" w:styleId="781EE01FAA7E4520A43C08C01BD34D76">
    <w:name w:val="781EE01FAA7E4520A43C08C01BD34D76"/>
    <w:rsid w:val="00AA13CF"/>
  </w:style>
  <w:style w:type="paragraph" w:customStyle="1" w:styleId="999F61C3313D490999BE82484069F8CB">
    <w:name w:val="999F61C3313D490999BE82484069F8CB"/>
    <w:rsid w:val="00AA13CF"/>
  </w:style>
  <w:style w:type="paragraph" w:customStyle="1" w:styleId="ECC2C5538A69448CB5C89D798E97F78C">
    <w:name w:val="ECC2C5538A69448CB5C89D798E97F78C"/>
    <w:rsid w:val="00AA13CF"/>
  </w:style>
  <w:style w:type="paragraph" w:customStyle="1" w:styleId="3BB96555365B44798D7B24810DD0C0FE">
    <w:name w:val="3BB96555365B44798D7B24810DD0C0FE"/>
    <w:rsid w:val="00AA13CF"/>
  </w:style>
  <w:style w:type="paragraph" w:customStyle="1" w:styleId="E3FB88AFA718460FB14DC4E5A1F02FF4">
    <w:name w:val="E3FB88AFA718460FB14DC4E5A1F02FF4"/>
    <w:rsid w:val="00AA13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8C5E-5480-44E9-B097-634556B9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7807FACC.dotm</Template>
  <TotalTime>0</TotalTime>
  <Pages>7</Pages>
  <Words>1761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Dommaschk, Anja</dc:creator>
  <cp:keywords/>
  <dc:description/>
  <cp:lastModifiedBy>Dommaschk, Anja</cp:lastModifiedBy>
  <cp:revision>10</cp:revision>
  <cp:lastPrinted>2021-12-14T06:39:00Z</cp:lastPrinted>
  <dcterms:created xsi:type="dcterms:W3CDTF">2021-12-07T12:05:00Z</dcterms:created>
  <dcterms:modified xsi:type="dcterms:W3CDTF">2021-12-14T06:39:00Z</dcterms:modified>
</cp:coreProperties>
</file>