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1020" w:tblpY="568"/>
        <w:tblOverlap w:val="never"/>
        <w:tblW w:w="10088" w:type="dxa"/>
        <w:tblInd w:w="0" w:type="dxa"/>
        <w:tblCellMar>
          <w:top w:w="188" w:type="dxa"/>
          <w:left w:w="210" w:type="dxa"/>
          <w:right w:w="115" w:type="dxa"/>
        </w:tblCellMar>
        <w:tblLook w:val="04A0" w:firstRow="1" w:lastRow="0" w:firstColumn="1" w:lastColumn="0" w:noHBand="0" w:noVBand="1"/>
      </w:tblPr>
      <w:tblGrid>
        <w:gridCol w:w="1417"/>
        <w:gridCol w:w="8671"/>
      </w:tblGrid>
      <w:tr w:rsidR="00DF0501" w:rsidRPr="00DF0501" w14:paraId="3EEC8433" w14:textId="77777777" w:rsidTr="002129A0">
        <w:trPr>
          <w:trHeight w:val="1981"/>
        </w:trPr>
        <w:tc>
          <w:tcPr>
            <w:tcW w:w="141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221F1F"/>
            </w:tcBorders>
          </w:tcPr>
          <w:p w14:paraId="1E20C821" w14:textId="77777777" w:rsidR="00DF0501" w:rsidRPr="00DF0501" w:rsidRDefault="00DF0501" w:rsidP="00DF0501">
            <w:pPr>
              <w:rPr>
                <w:rFonts w:ascii="Calibri" w:eastAsia="Calibri" w:hAnsi="Calibri" w:cs="Calibri"/>
                <w:color w:val="000000"/>
              </w:rPr>
            </w:pPr>
            <w:r w:rsidRPr="00DF050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DE2F98B" wp14:editId="478C304C">
                      <wp:extent cx="633324" cy="766648"/>
                      <wp:effectExtent l="0" t="0" r="0" b="0"/>
                      <wp:docPr id="10465" name="Group 10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3324" cy="766648"/>
                                <a:chOff x="0" y="0"/>
                                <a:chExt cx="633324" cy="766648"/>
                              </a:xfrm>
                            </wpg:grpSpPr>
                            <wps:wsp>
                              <wps:cNvPr id="7" name="Shape 7"/>
                              <wps:cNvSpPr/>
                              <wps:spPr>
                                <a:xfrm>
                                  <a:off x="0" y="0"/>
                                  <a:ext cx="633324" cy="766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324" h="766648">
                                      <a:moveTo>
                                        <a:pt x="0" y="0"/>
                                      </a:moveTo>
                                      <a:lnTo>
                                        <a:pt x="633324" y="0"/>
                                      </a:lnTo>
                                      <a:lnTo>
                                        <a:pt x="633324" y="449986"/>
                                      </a:lnTo>
                                      <a:cubicBezTo>
                                        <a:pt x="633324" y="624878"/>
                                        <a:pt x="491554" y="766648"/>
                                        <a:pt x="316662" y="766648"/>
                                      </a:cubicBezTo>
                                      <a:cubicBezTo>
                                        <a:pt x="141770" y="766648"/>
                                        <a:pt x="0" y="624878"/>
                                        <a:pt x="0" y="44998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61" name="Shape 13161"/>
                              <wps:cNvSpPr/>
                              <wps:spPr>
                                <a:xfrm>
                                  <a:off x="438328" y="5004"/>
                                  <a:ext cx="189992" cy="209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992" h="209994">
                                      <a:moveTo>
                                        <a:pt x="0" y="0"/>
                                      </a:moveTo>
                                      <a:lnTo>
                                        <a:pt x="189992" y="0"/>
                                      </a:lnTo>
                                      <a:lnTo>
                                        <a:pt x="189992" y="209994"/>
                                      </a:lnTo>
                                      <a:lnTo>
                                        <a:pt x="0" y="2099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62" name="Shape 13162"/>
                              <wps:cNvSpPr/>
                              <wps:spPr>
                                <a:xfrm>
                                  <a:off x="276657" y="629984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63" name="Shape 13163"/>
                              <wps:cNvSpPr/>
                              <wps:spPr>
                                <a:xfrm>
                                  <a:off x="234988" y="629984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64" name="Shape 13164"/>
                              <wps:cNvSpPr/>
                              <wps:spPr>
                                <a:xfrm>
                                  <a:off x="193332" y="629984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65" name="Shape 13165"/>
                              <wps:cNvSpPr/>
                              <wps:spPr>
                                <a:xfrm>
                                  <a:off x="151663" y="629984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66" name="Shape 13166"/>
                              <wps:cNvSpPr/>
                              <wps:spPr>
                                <a:xfrm>
                                  <a:off x="109995" y="629984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67" name="Shape 13167"/>
                              <wps:cNvSpPr/>
                              <wps:spPr>
                                <a:xfrm>
                                  <a:off x="318326" y="629984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68" name="Shape 13168"/>
                              <wps:cNvSpPr/>
                              <wps:spPr>
                                <a:xfrm>
                                  <a:off x="359994" y="629984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69" name="Shape 13169"/>
                              <wps:cNvSpPr/>
                              <wps:spPr>
                                <a:xfrm>
                                  <a:off x="401663" y="629984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70" name="Shape 13170"/>
                              <wps:cNvSpPr/>
                              <wps:spPr>
                                <a:xfrm>
                                  <a:off x="443319" y="629984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71" name="Shape 13171"/>
                              <wps:cNvSpPr/>
                              <wps:spPr>
                                <a:xfrm>
                                  <a:off x="484988" y="629984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72" name="Shape 13172"/>
                              <wps:cNvSpPr/>
                              <wps:spPr>
                                <a:xfrm>
                                  <a:off x="214160" y="65331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73" name="Shape 13173"/>
                              <wps:cNvSpPr/>
                              <wps:spPr>
                                <a:xfrm>
                                  <a:off x="172491" y="65331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74" name="Shape 13174"/>
                              <wps:cNvSpPr/>
                              <wps:spPr>
                                <a:xfrm>
                                  <a:off x="130823" y="65331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75" name="Shape 13175"/>
                              <wps:cNvSpPr/>
                              <wps:spPr>
                                <a:xfrm>
                                  <a:off x="380822" y="65331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76" name="Shape 13176"/>
                              <wps:cNvSpPr/>
                              <wps:spPr>
                                <a:xfrm>
                                  <a:off x="422491" y="65331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77" name="Shape 13177"/>
                              <wps:cNvSpPr/>
                              <wps:spPr>
                                <a:xfrm>
                                  <a:off x="464160" y="65331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78" name="Shape 13178"/>
                              <wps:cNvSpPr/>
                              <wps:spPr>
                                <a:xfrm>
                                  <a:off x="193332" y="676656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79" name="Shape 13179"/>
                              <wps:cNvSpPr/>
                              <wps:spPr>
                                <a:xfrm>
                                  <a:off x="151663" y="676656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80" name="Shape 13180"/>
                              <wps:cNvSpPr/>
                              <wps:spPr>
                                <a:xfrm>
                                  <a:off x="401663" y="676656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81" name="Shape 13181"/>
                              <wps:cNvSpPr/>
                              <wps:spPr>
                                <a:xfrm>
                                  <a:off x="443319" y="676656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82" name="Shape 13182"/>
                              <wps:cNvSpPr/>
                              <wps:spPr>
                                <a:xfrm>
                                  <a:off x="255829" y="699986"/>
                                  <a:ext cx="15837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7" h="20003">
                                      <a:moveTo>
                                        <a:pt x="0" y="0"/>
                                      </a:moveTo>
                                      <a:lnTo>
                                        <a:pt x="15837" y="0"/>
                                      </a:lnTo>
                                      <a:lnTo>
                                        <a:pt x="15837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83" name="Shape 13183"/>
                              <wps:cNvSpPr/>
                              <wps:spPr>
                                <a:xfrm>
                                  <a:off x="214160" y="699986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84" name="Shape 13184"/>
                              <wps:cNvSpPr/>
                              <wps:spPr>
                                <a:xfrm>
                                  <a:off x="172491" y="699986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85" name="Shape 13185"/>
                              <wps:cNvSpPr/>
                              <wps:spPr>
                                <a:xfrm>
                                  <a:off x="361658" y="699986"/>
                                  <a:ext cx="15837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7" h="20003">
                                      <a:moveTo>
                                        <a:pt x="0" y="0"/>
                                      </a:moveTo>
                                      <a:lnTo>
                                        <a:pt x="15837" y="0"/>
                                      </a:lnTo>
                                      <a:lnTo>
                                        <a:pt x="15837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86" name="Shape 13186"/>
                              <wps:cNvSpPr/>
                              <wps:spPr>
                                <a:xfrm>
                                  <a:off x="380822" y="699986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87" name="Shape 13187"/>
                              <wps:cNvSpPr/>
                              <wps:spPr>
                                <a:xfrm>
                                  <a:off x="422491" y="699986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88" name="Shape 13188"/>
                              <wps:cNvSpPr/>
                              <wps:spPr>
                                <a:xfrm>
                                  <a:off x="234988" y="723316"/>
                                  <a:ext cx="36665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65" h="20003">
                                      <a:moveTo>
                                        <a:pt x="0" y="0"/>
                                      </a:moveTo>
                                      <a:lnTo>
                                        <a:pt x="36665" y="0"/>
                                      </a:lnTo>
                                      <a:lnTo>
                                        <a:pt x="36665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89" name="Shape 13189"/>
                              <wps:cNvSpPr/>
                              <wps:spPr>
                                <a:xfrm>
                                  <a:off x="361658" y="723316"/>
                                  <a:ext cx="36665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65" h="20003">
                                      <a:moveTo>
                                        <a:pt x="0" y="0"/>
                                      </a:moveTo>
                                      <a:lnTo>
                                        <a:pt x="36665" y="0"/>
                                      </a:lnTo>
                                      <a:lnTo>
                                        <a:pt x="36665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90" name="Shape 13190"/>
                              <wps:cNvSpPr/>
                              <wps:spPr>
                                <a:xfrm>
                                  <a:off x="255829" y="60665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91" name="Shape 13191"/>
                              <wps:cNvSpPr/>
                              <wps:spPr>
                                <a:xfrm>
                                  <a:off x="172491" y="60665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92" name="Shape 13192"/>
                              <wps:cNvSpPr/>
                              <wps:spPr>
                                <a:xfrm>
                                  <a:off x="89167" y="60665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93" name="Shape 13193"/>
                              <wps:cNvSpPr/>
                              <wps:spPr>
                                <a:xfrm>
                                  <a:off x="339154" y="60665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94" name="Shape 13194"/>
                              <wps:cNvSpPr/>
                              <wps:spPr>
                                <a:xfrm>
                                  <a:off x="422491" y="60665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95" name="Shape 13195"/>
                              <wps:cNvSpPr/>
                              <wps:spPr>
                                <a:xfrm>
                                  <a:off x="505816" y="60665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96" name="Shape 13196"/>
                              <wps:cNvSpPr/>
                              <wps:spPr>
                                <a:xfrm>
                                  <a:off x="274993" y="700113"/>
                                  <a:ext cx="13335" cy="19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" h="19876">
                                      <a:moveTo>
                                        <a:pt x="0" y="0"/>
                                      </a:moveTo>
                                      <a:lnTo>
                                        <a:pt x="13335" y="0"/>
                                      </a:lnTo>
                                      <a:lnTo>
                                        <a:pt x="13335" y="19876"/>
                                      </a:lnTo>
                                      <a:lnTo>
                                        <a:pt x="0" y="198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97" name="Shape 13197"/>
                              <wps:cNvSpPr/>
                              <wps:spPr>
                                <a:xfrm>
                                  <a:off x="274993" y="723316"/>
                                  <a:ext cx="13335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" h="20003">
                                      <a:moveTo>
                                        <a:pt x="0" y="0"/>
                                      </a:moveTo>
                                      <a:lnTo>
                                        <a:pt x="13335" y="0"/>
                                      </a:lnTo>
                                      <a:lnTo>
                                        <a:pt x="13335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98" name="Shape 13198"/>
                              <wps:cNvSpPr/>
                              <wps:spPr>
                                <a:xfrm>
                                  <a:off x="344996" y="700113"/>
                                  <a:ext cx="13335" cy="19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" h="19876">
                                      <a:moveTo>
                                        <a:pt x="0" y="0"/>
                                      </a:moveTo>
                                      <a:lnTo>
                                        <a:pt x="13335" y="0"/>
                                      </a:lnTo>
                                      <a:lnTo>
                                        <a:pt x="13335" y="19876"/>
                                      </a:lnTo>
                                      <a:lnTo>
                                        <a:pt x="0" y="198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99" name="Shape 13199"/>
                              <wps:cNvSpPr/>
                              <wps:spPr>
                                <a:xfrm>
                                  <a:off x="344996" y="723316"/>
                                  <a:ext cx="13335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" h="20003">
                                      <a:moveTo>
                                        <a:pt x="0" y="0"/>
                                      </a:moveTo>
                                      <a:lnTo>
                                        <a:pt x="13335" y="0"/>
                                      </a:lnTo>
                                      <a:lnTo>
                                        <a:pt x="13335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445008" y="27572"/>
                                  <a:ext cx="178054" cy="177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054" h="177597">
                                      <a:moveTo>
                                        <a:pt x="42126" y="0"/>
                                      </a:moveTo>
                                      <a:cubicBezTo>
                                        <a:pt x="47803" y="0"/>
                                        <a:pt x="56363" y="102"/>
                                        <a:pt x="60465" y="2591"/>
                                      </a:cubicBezTo>
                                      <a:cubicBezTo>
                                        <a:pt x="62497" y="3823"/>
                                        <a:pt x="61519" y="8738"/>
                                        <a:pt x="60554" y="11138"/>
                                      </a:cubicBezTo>
                                      <a:cubicBezTo>
                                        <a:pt x="58610" y="16015"/>
                                        <a:pt x="53619" y="24930"/>
                                        <a:pt x="53442" y="32728"/>
                                      </a:cubicBezTo>
                                      <a:cubicBezTo>
                                        <a:pt x="53289" y="40183"/>
                                        <a:pt x="60122" y="47727"/>
                                        <a:pt x="67412" y="47892"/>
                                      </a:cubicBezTo>
                                      <a:cubicBezTo>
                                        <a:pt x="71145" y="47981"/>
                                        <a:pt x="76340" y="46228"/>
                                        <a:pt x="78765" y="43421"/>
                                      </a:cubicBezTo>
                                      <a:cubicBezTo>
                                        <a:pt x="80963" y="40894"/>
                                        <a:pt x="82194" y="37770"/>
                                        <a:pt x="83541" y="33807"/>
                                      </a:cubicBezTo>
                                      <a:cubicBezTo>
                                        <a:pt x="84811" y="30099"/>
                                        <a:pt x="85268" y="27864"/>
                                        <a:pt x="85573" y="23952"/>
                                      </a:cubicBezTo>
                                      <a:cubicBezTo>
                                        <a:pt x="84226" y="25857"/>
                                        <a:pt x="83121" y="26746"/>
                                        <a:pt x="81382" y="28219"/>
                                      </a:cubicBezTo>
                                      <a:cubicBezTo>
                                        <a:pt x="76746" y="32131"/>
                                        <a:pt x="74295" y="31280"/>
                                        <a:pt x="72098" y="31775"/>
                                      </a:cubicBezTo>
                                      <a:cubicBezTo>
                                        <a:pt x="72504" y="31229"/>
                                        <a:pt x="72733" y="30912"/>
                                        <a:pt x="73139" y="30366"/>
                                      </a:cubicBezTo>
                                      <a:cubicBezTo>
                                        <a:pt x="73889" y="29324"/>
                                        <a:pt x="74714" y="28461"/>
                                        <a:pt x="75044" y="27648"/>
                                      </a:cubicBezTo>
                                      <a:cubicBezTo>
                                        <a:pt x="73254" y="28435"/>
                                        <a:pt x="72136" y="28715"/>
                                        <a:pt x="70193" y="28829"/>
                                      </a:cubicBezTo>
                                      <a:cubicBezTo>
                                        <a:pt x="65367" y="29121"/>
                                        <a:pt x="57912" y="26340"/>
                                        <a:pt x="58738" y="24079"/>
                                      </a:cubicBezTo>
                                      <a:cubicBezTo>
                                        <a:pt x="59131" y="23012"/>
                                        <a:pt x="60287" y="22796"/>
                                        <a:pt x="61417" y="22936"/>
                                      </a:cubicBezTo>
                                      <a:cubicBezTo>
                                        <a:pt x="64351" y="23279"/>
                                        <a:pt x="65900" y="23330"/>
                                        <a:pt x="68720" y="22936"/>
                                      </a:cubicBezTo>
                                      <a:cubicBezTo>
                                        <a:pt x="72809" y="22365"/>
                                        <a:pt x="77152" y="20523"/>
                                        <a:pt x="78677" y="19380"/>
                                      </a:cubicBezTo>
                                      <a:cubicBezTo>
                                        <a:pt x="77165" y="18644"/>
                                        <a:pt x="76162" y="18428"/>
                                        <a:pt x="74460" y="18428"/>
                                      </a:cubicBezTo>
                                      <a:cubicBezTo>
                                        <a:pt x="72365" y="18428"/>
                                        <a:pt x="69291" y="20345"/>
                                        <a:pt x="67475" y="21590"/>
                                      </a:cubicBezTo>
                                      <a:cubicBezTo>
                                        <a:pt x="67780" y="19418"/>
                                        <a:pt x="68326" y="18174"/>
                                        <a:pt x="68618" y="16078"/>
                                      </a:cubicBezTo>
                                      <a:cubicBezTo>
                                        <a:pt x="68897" y="13970"/>
                                        <a:pt x="69291" y="11951"/>
                                        <a:pt x="70726" y="9982"/>
                                      </a:cubicBezTo>
                                      <a:cubicBezTo>
                                        <a:pt x="72136" y="8064"/>
                                        <a:pt x="75159" y="7201"/>
                                        <a:pt x="78321" y="7087"/>
                                      </a:cubicBezTo>
                                      <a:cubicBezTo>
                                        <a:pt x="80797" y="6998"/>
                                        <a:pt x="82880" y="7163"/>
                                        <a:pt x="84036" y="7290"/>
                                      </a:cubicBezTo>
                                      <a:cubicBezTo>
                                        <a:pt x="84785" y="6185"/>
                                        <a:pt x="85242" y="5143"/>
                                        <a:pt x="86576" y="4978"/>
                                      </a:cubicBezTo>
                                      <a:cubicBezTo>
                                        <a:pt x="90246" y="4547"/>
                                        <a:pt x="92532" y="6794"/>
                                        <a:pt x="96380" y="7861"/>
                                      </a:cubicBezTo>
                                      <a:cubicBezTo>
                                        <a:pt x="99200" y="8636"/>
                                        <a:pt x="100533" y="8649"/>
                                        <a:pt x="103645" y="9792"/>
                                      </a:cubicBezTo>
                                      <a:cubicBezTo>
                                        <a:pt x="105931" y="10630"/>
                                        <a:pt x="107378" y="12014"/>
                                        <a:pt x="106858" y="15621"/>
                                      </a:cubicBezTo>
                                      <a:cubicBezTo>
                                        <a:pt x="106045" y="21311"/>
                                        <a:pt x="104000" y="25197"/>
                                        <a:pt x="102591" y="32055"/>
                                      </a:cubicBezTo>
                                      <a:cubicBezTo>
                                        <a:pt x="101194" y="38849"/>
                                        <a:pt x="99441" y="48019"/>
                                        <a:pt x="110642" y="47892"/>
                                      </a:cubicBezTo>
                                      <a:cubicBezTo>
                                        <a:pt x="117932" y="47727"/>
                                        <a:pt x="124765" y="40183"/>
                                        <a:pt x="124600" y="32728"/>
                                      </a:cubicBezTo>
                                      <a:cubicBezTo>
                                        <a:pt x="124435" y="24930"/>
                                        <a:pt x="119443" y="16015"/>
                                        <a:pt x="117488" y="11138"/>
                                      </a:cubicBezTo>
                                      <a:cubicBezTo>
                                        <a:pt x="116535" y="8738"/>
                                        <a:pt x="115557" y="3823"/>
                                        <a:pt x="117589" y="2591"/>
                                      </a:cubicBezTo>
                                      <a:cubicBezTo>
                                        <a:pt x="121691" y="102"/>
                                        <a:pt x="130238" y="0"/>
                                        <a:pt x="135928" y="0"/>
                                      </a:cubicBezTo>
                                      <a:cubicBezTo>
                                        <a:pt x="146863" y="0"/>
                                        <a:pt x="149974" y="419"/>
                                        <a:pt x="160528" y="610"/>
                                      </a:cubicBezTo>
                                      <a:cubicBezTo>
                                        <a:pt x="166624" y="724"/>
                                        <a:pt x="170231" y="825"/>
                                        <a:pt x="176428" y="965"/>
                                      </a:cubicBezTo>
                                      <a:cubicBezTo>
                                        <a:pt x="176035" y="9893"/>
                                        <a:pt x="171298" y="15253"/>
                                        <a:pt x="163106" y="16777"/>
                                      </a:cubicBezTo>
                                      <a:cubicBezTo>
                                        <a:pt x="157594" y="17818"/>
                                        <a:pt x="149047" y="17691"/>
                                        <a:pt x="142913" y="17971"/>
                                      </a:cubicBezTo>
                                      <a:cubicBezTo>
                                        <a:pt x="141910" y="18021"/>
                                        <a:pt x="135268" y="17780"/>
                                        <a:pt x="135204" y="18936"/>
                                      </a:cubicBezTo>
                                      <a:cubicBezTo>
                                        <a:pt x="135166" y="19723"/>
                                        <a:pt x="137503" y="19825"/>
                                        <a:pt x="138278" y="19875"/>
                                      </a:cubicBezTo>
                                      <a:cubicBezTo>
                                        <a:pt x="144653" y="20295"/>
                                        <a:pt x="148831" y="20333"/>
                                        <a:pt x="156350" y="20422"/>
                                      </a:cubicBezTo>
                                      <a:cubicBezTo>
                                        <a:pt x="163766" y="20498"/>
                                        <a:pt x="167615" y="20422"/>
                                        <a:pt x="175997" y="20498"/>
                                      </a:cubicBezTo>
                                      <a:cubicBezTo>
                                        <a:pt x="175743" y="24282"/>
                                        <a:pt x="175235" y="27064"/>
                                        <a:pt x="172542" y="30289"/>
                                      </a:cubicBezTo>
                                      <a:cubicBezTo>
                                        <a:pt x="168529" y="35103"/>
                                        <a:pt x="160566" y="35865"/>
                                        <a:pt x="155893" y="35992"/>
                                      </a:cubicBezTo>
                                      <a:cubicBezTo>
                                        <a:pt x="150901" y="36132"/>
                                        <a:pt x="147282" y="35827"/>
                                        <a:pt x="143459" y="36043"/>
                                      </a:cubicBezTo>
                                      <a:cubicBezTo>
                                        <a:pt x="140907" y="36170"/>
                                        <a:pt x="136995" y="36665"/>
                                        <a:pt x="137033" y="37363"/>
                                      </a:cubicBezTo>
                                      <a:cubicBezTo>
                                        <a:pt x="137096" y="38405"/>
                                        <a:pt x="139802" y="38151"/>
                                        <a:pt x="142088" y="38202"/>
                                      </a:cubicBezTo>
                                      <a:cubicBezTo>
                                        <a:pt x="153327" y="38392"/>
                                        <a:pt x="167170" y="38075"/>
                                        <a:pt x="177305" y="37948"/>
                                      </a:cubicBezTo>
                                      <a:cubicBezTo>
                                        <a:pt x="177267" y="41720"/>
                                        <a:pt x="176543" y="45618"/>
                                        <a:pt x="173457" y="48971"/>
                                      </a:cubicBezTo>
                                      <a:cubicBezTo>
                                        <a:pt x="169850" y="52921"/>
                                        <a:pt x="163081" y="54140"/>
                                        <a:pt x="158153" y="54331"/>
                                      </a:cubicBezTo>
                                      <a:cubicBezTo>
                                        <a:pt x="150914" y="54597"/>
                                        <a:pt x="145402" y="54000"/>
                                        <a:pt x="137795" y="54407"/>
                                      </a:cubicBezTo>
                                      <a:cubicBezTo>
                                        <a:pt x="137173" y="54445"/>
                                        <a:pt x="136246" y="54242"/>
                                        <a:pt x="136207" y="54597"/>
                                      </a:cubicBezTo>
                                      <a:cubicBezTo>
                                        <a:pt x="136169" y="54928"/>
                                        <a:pt x="137109" y="55093"/>
                                        <a:pt x="137744" y="55182"/>
                                      </a:cubicBezTo>
                                      <a:cubicBezTo>
                                        <a:pt x="145199" y="56223"/>
                                        <a:pt x="150406" y="57036"/>
                                        <a:pt x="158534" y="58052"/>
                                      </a:cubicBezTo>
                                      <a:cubicBezTo>
                                        <a:pt x="165862" y="58953"/>
                                        <a:pt x="170002" y="59423"/>
                                        <a:pt x="177343" y="60160"/>
                                      </a:cubicBezTo>
                                      <a:cubicBezTo>
                                        <a:pt x="175908" y="65621"/>
                                        <a:pt x="173571" y="69202"/>
                                        <a:pt x="168643" y="71730"/>
                                      </a:cubicBezTo>
                                      <a:cubicBezTo>
                                        <a:pt x="164795" y="73711"/>
                                        <a:pt x="160312" y="74232"/>
                                        <a:pt x="154610" y="73952"/>
                                      </a:cubicBezTo>
                                      <a:cubicBezTo>
                                        <a:pt x="146075" y="73546"/>
                                        <a:pt x="139052" y="72022"/>
                                        <a:pt x="129934" y="70942"/>
                                      </a:cubicBezTo>
                                      <a:cubicBezTo>
                                        <a:pt x="129019" y="70841"/>
                                        <a:pt x="127673" y="70485"/>
                                        <a:pt x="127584" y="70739"/>
                                      </a:cubicBezTo>
                                      <a:cubicBezTo>
                                        <a:pt x="127495" y="71018"/>
                                        <a:pt x="128499" y="71247"/>
                                        <a:pt x="129121" y="71438"/>
                                      </a:cubicBezTo>
                                      <a:cubicBezTo>
                                        <a:pt x="136207" y="73584"/>
                                        <a:pt x="143180" y="75756"/>
                                        <a:pt x="152235" y="78270"/>
                                      </a:cubicBezTo>
                                      <a:cubicBezTo>
                                        <a:pt x="162255" y="81051"/>
                                        <a:pt x="167945" y="82525"/>
                                        <a:pt x="178054" y="84938"/>
                                      </a:cubicBezTo>
                                      <a:cubicBezTo>
                                        <a:pt x="169647" y="93688"/>
                                        <a:pt x="165799" y="96177"/>
                                        <a:pt x="161404" y="96507"/>
                                      </a:cubicBezTo>
                                      <a:cubicBezTo>
                                        <a:pt x="155727" y="96939"/>
                                        <a:pt x="148057" y="93116"/>
                                        <a:pt x="140132" y="89421"/>
                                      </a:cubicBezTo>
                                      <a:cubicBezTo>
                                        <a:pt x="134963" y="87020"/>
                                        <a:pt x="130391" y="84772"/>
                                        <a:pt x="125603" y="82588"/>
                                      </a:cubicBezTo>
                                      <a:cubicBezTo>
                                        <a:pt x="125133" y="82385"/>
                                        <a:pt x="124435" y="82004"/>
                                        <a:pt x="124358" y="82131"/>
                                      </a:cubicBezTo>
                                      <a:cubicBezTo>
                                        <a:pt x="124206" y="82398"/>
                                        <a:pt x="125133" y="82880"/>
                                        <a:pt x="125603" y="83160"/>
                                      </a:cubicBezTo>
                                      <a:cubicBezTo>
                                        <a:pt x="133261" y="87808"/>
                                        <a:pt x="139789" y="91135"/>
                                        <a:pt x="148628" y="96634"/>
                                      </a:cubicBezTo>
                                      <a:cubicBezTo>
                                        <a:pt x="154445" y="100241"/>
                                        <a:pt x="157696" y="102349"/>
                                        <a:pt x="163385" y="106159"/>
                                      </a:cubicBezTo>
                                      <a:cubicBezTo>
                                        <a:pt x="157721" y="108318"/>
                                        <a:pt x="152781" y="110693"/>
                                        <a:pt x="146317" y="110807"/>
                                      </a:cubicBezTo>
                                      <a:cubicBezTo>
                                        <a:pt x="142354" y="110884"/>
                                        <a:pt x="139205" y="110058"/>
                                        <a:pt x="136169" y="107658"/>
                                      </a:cubicBezTo>
                                      <a:cubicBezTo>
                                        <a:pt x="133007" y="105169"/>
                                        <a:pt x="130137" y="102273"/>
                                        <a:pt x="126340" y="98755"/>
                                      </a:cubicBezTo>
                                      <a:cubicBezTo>
                                        <a:pt x="122618" y="95288"/>
                                        <a:pt x="121069" y="93472"/>
                                        <a:pt x="116891" y="89751"/>
                                      </a:cubicBezTo>
                                      <a:cubicBezTo>
                                        <a:pt x="116396" y="89306"/>
                                        <a:pt x="115481" y="88303"/>
                                        <a:pt x="115278" y="88557"/>
                                      </a:cubicBezTo>
                                      <a:cubicBezTo>
                                        <a:pt x="115024" y="88849"/>
                                        <a:pt x="115989" y="89560"/>
                                        <a:pt x="116472" y="90170"/>
                                      </a:cubicBezTo>
                                      <a:cubicBezTo>
                                        <a:pt x="122314" y="97498"/>
                                        <a:pt x="126225" y="101968"/>
                                        <a:pt x="133261" y="110401"/>
                                      </a:cubicBezTo>
                                      <a:cubicBezTo>
                                        <a:pt x="125844" y="110515"/>
                                        <a:pt x="122022" y="110477"/>
                                        <a:pt x="115849" y="107950"/>
                                      </a:cubicBezTo>
                                      <a:cubicBezTo>
                                        <a:pt x="108293" y="104839"/>
                                        <a:pt x="105042" y="101194"/>
                                        <a:pt x="100660" y="95542"/>
                                      </a:cubicBezTo>
                                      <a:cubicBezTo>
                                        <a:pt x="100228" y="94894"/>
                                        <a:pt x="100139" y="96469"/>
                                        <a:pt x="100368" y="97206"/>
                                      </a:cubicBezTo>
                                      <a:cubicBezTo>
                                        <a:pt x="101067" y="99543"/>
                                        <a:pt x="106134" y="104127"/>
                                        <a:pt x="109563" y="106743"/>
                                      </a:cubicBezTo>
                                      <a:cubicBezTo>
                                        <a:pt x="114529" y="110515"/>
                                        <a:pt x="119964" y="113665"/>
                                        <a:pt x="125387" y="116815"/>
                                      </a:cubicBezTo>
                                      <a:cubicBezTo>
                                        <a:pt x="124320" y="117005"/>
                                        <a:pt x="123723" y="117208"/>
                                        <a:pt x="122771" y="117729"/>
                                      </a:cubicBezTo>
                                      <a:cubicBezTo>
                                        <a:pt x="121945" y="118186"/>
                                        <a:pt x="121501" y="118516"/>
                                        <a:pt x="120828" y="119177"/>
                                      </a:cubicBezTo>
                                      <a:cubicBezTo>
                                        <a:pt x="123507" y="121387"/>
                                        <a:pt x="125501" y="123939"/>
                                        <a:pt x="128232" y="125717"/>
                                      </a:cubicBezTo>
                                      <a:cubicBezTo>
                                        <a:pt x="130886" y="127445"/>
                                        <a:pt x="133502" y="128130"/>
                                        <a:pt x="136588" y="128397"/>
                                      </a:cubicBezTo>
                                      <a:cubicBezTo>
                                        <a:pt x="139027" y="128613"/>
                                        <a:pt x="140195" y="128613"/>
                                        <a:pt x="142532" y="128321"/>
                                      </a:cubicBezTo>
                                      <a:cubicBezTo>
                                        <a:pt x="143497" y="128194"/>
                                        <a:pt x="144437" y="128016"/>
                                        <a:pt x="145478" y="127876"/>
                                      </a:cubicBezTo>
                                      <a:cubicBezTo>
                                        <a:pt x="146025" y="127813"/>
                                        <a:pt x="146279" y="128461"/>
                                        <a:pt x="146520" y="129007"/>
                                      </a:cubicBezTo>
                                      <a:cubicBezTo>
                                        <a:pt x="147371" y="129057"/>
                                        <a:pt x="147866" y="129184"/>
                                        <a:pt x="148653" y="129527"/>
                                      </a:cubicBezTo>
                                      <a:cubicBezTo>
                                        <a:pt x="150647" y="130416"/>
                                        <a:pt x="152006" y="131686"/>
                                        <a:pt x="152197" y="133858"/>
                                      </a:cubicBezTo>
                                      <a:cubicBezTo>
                                        <a:pt x="152387" y="135839"/>
                                        <a:pt x="151676" y="137338"/>
                                        <a:pt x="150038" y="138455"/>
                                      </a:cubicBezTo>
                                      <a:cubicBezTo>
                                        <a:pt x="149911" y="137211"/>
                                        <a:pt x="149428" y="136398"/>
                                        <a:pt x="148387" y="135687"/>
                                      </a:cubicBezTo>
                                      <a:cubicBezTo>
                                        <a:pt x="147777" y="135268"/>
                                        <a:pt x="147345" y="135103"/>
                                        <a:pt x="146609" y="135039"/>
                                      </a:cubicBezTo>
                                      <a:cubicBezTo>
                                        <a:pt x="146571" y="135636"/>
                                        <a:pt x="145732" y="135725"/>
                                        <a:pt x="145085" y="135687"/>
                                      </a:cubicBezTo>
                                      <a:cubicBezTo>
                                        <a:pt x="144399" y="135636"/>
                                        <a:pt x="143675" y="135306"/>
                                        <a:pt x="142748" y="135128"/>
                                      </a:cubicBezTo>
                                      <a:cubicBezTo>
                                        <a:pt x="141783" y="134925"/>
                                        <a:pt x="141275" y="134899"/>
                                        <a:pt x="140233" y="134734"/>
                                      </a:cubicBezTo>
                                      <a:cubicBezTo>
                                        <a:pt x="142443" y="136119"/>
                                        <a:pt x="144310" y="137249"/>
                                        <a:pt x="146088" y="138506"/>
                                      </a:cubicBezTo>
                                      <a:cubicBezTo>
                                        <a:pt x="146799" y="139002"/>
                                        <a:pt x="147333" y="139268"/>
                                        <a:pt x="147561" y="140106"/>
                                      </a:cubicBezTo>
                                      <a:cubicBezTo>
                                        <a:pt x="147688" y="140589"/>
                                        <a:pt x="147561" y="140983"/>
                                        <a:pt x="147218" y="141757"/>
                                      </a:cubicBezTo>
                                      <a:cubicBezTo>
                                        <a:pt x="148120" y="143408"/>
                                        <a:pt x="148527" y="145034"/>
                                        <a:pt x="147904" y="147091"/>
                                      </a:cubicBezTo>
                                      <a:cubicBezTo>
                                        <a:pt x="147307" y="149085"/>
                                        <a:pt x="145085" y="150686"/>
                                        <a:pt x="142367" y="151371"/>
                                      </a:cubicBezTo>
                                      <a:cubicBezTo>
                                        <a:pt x="142799" y="150038"/>
                                        <a:pt x="142951" y="149327"/>
                                        <a:pt x="142837" y="147993"/>
                                      </a:cubicBezTo>
                                      <a:cubicBezTo>
                                        <a:pt x="142773" y="147333"/>
                                        <a:pt x="142697" y="146952"/>
                                        <a:pt x="142494" y="146304"/>
                                      </a:cubicBezTo>
                                      <a:cubicBezTo>
                                        <a:pt x="141707" y="146431"/>
                                        <a:pt x="141275" y="146393"/>
                                        <a:pt x="140716" y="145694"/>
                                      </a:cubicBezTo>
                                      <a:cubicBezTo>
                                        <a:pt x="139852" y="144640"/>
                                        <a:pt x="139370" y="144056"/>
                                        <a:pt x="138506" y="143015"/>
                                      </a:cubicBezTo>
                                      <a:cubicBezTo>
                                        <a:pt x="137516" y="141821"/>
                                        <a:pt x="136944" y="141161"/>
                                        <a:pt x="135941" y="139979"/>
                                      </a:cubicBezTo>
                                      <a:cubicBezTo>
                                        <a:pt x="136487" y="141948"/>
                                        <a:pt x="136804" y="143053"/>
                                        <a:pt x="137376" y="145009"/>
                                      </a:cubicBezTo>
                                      <a:cubicBezTo>
                                        <a:pt x="137846" y="146634"/>
                                        <a:pt x="138239" y="147003"/>
                                        <a:pt x="138633" y="149161"/>
                                      </a:cubicBezTo>
                                      <a:cubicBezTo>
                                        <a:pt x="138735" y="149771"/>
                                        <a:pt x="138290" y="150076"/>
                                        <a:pt x="137681" y="150343"/>
                                      </a:cubicBezTo>
                                      <a:cubicBezTo>
                                        <a:pt x="137770" y="153543"/>
                                        <a:pt x="136766" y="155169"/>
                                        <a:pt x="134429" y="156451"/>
                                      </a:cubicBezTo>
                                      <a:cubicBezTo>
                                        <a:pt x="132524" y="157493"/>
                                        <a:pt x="128791" y="157797"/>
                                        <a:pt x="126746" y="157404"/>
                                      </a:cubicBezTo>
                                      <a:cubicBezTo>
                                        <a:pt x="128562" y="156680"/>
                                        <a:pt x="129565" y="155804"/>
                                        <a:pt x="130531" y="154114"/>
                                      </a:cubicBezTo>
                                      <a:cubicBezTo>
                                        <a:pt x="131013" y="153251"/>
                                        <a:pt x="131216" y="152692"/>
                                        <a:pt x="131394" y="151727"/>
                                      </a:cubicBezTo>
                                      <a:cubicBezTo>
                                        <a:pt x="130658" y="151600"/>
                                        <a:pt x="130124" y="151282"/>
                                        <a:pt x="129959" y="150165"/>
                                      </a:cubicBezTo>
                                      <a:cubicBezTo>
                                        <a:pt x="129616" y="147739"/>
                                        <a:pt x="129400" y="146482"/>
                                        <a:pt x="129045" y="144094"/>
                                      </a:cubicBezTo>
                                      <a:cubicBezTo>
                                        <a:pt x="128829" y="142596"/>
                                        <a:pt x="128270" y="140284"/>
                                        <a:pt x="127965" y="140373"/>
                                      </a:cubicBezTo>
                                      <a:cubicBezTo>
                                        <a:pt x="127102" y="141414"/>
                                        <a:pt x="126403" y="142443"/>
                                        <a:pt x="125413" y="144056"/>
                                      </a:cubicBezTo>
                                      <a:cubicBezTo>
                                        <a:pt x="124930" y="144831"/>
                                        <a:pt x="124333" y="145352"/>
                                        <a:pt x="123507" y="145136"/>
                                      </a:cubicBezTo>
                                      <a:cubicBezTo>
                                        <a:pt x="123025" y="145009"/>
                                        <a:pt x="122746" y="144793"/>
                                        <a:pt x="122504" y="144361"/>
                                      </a:cubicBezTo>
                                      <a:cubicBezTo>
                                        <a:pt x="121996" y="144882"/>
                                        <a:pt x="121768" y="145288"/>
                                        <a:pt x="121602" y="145999"/>
                                      </a:cubicBezTo>
                                      <a:cubicBezTo>
                                        <a:pt x="121336" y="147091"/>
                                        <a:pt x="121552" y="147561"/>
                                        <a:pt x="122072" y="148819"/>
                                      </a:cubicBezTo>
                                      <a:cubicBezTo>
                                        <a:pt x="119609" y="149187"/>
                                        <a:pt x="117196" y="148158"/>
                                        <a:pt x="116434" y="145783"/>
                                      </a:cubicBezTo>
                                      <a:cubicBezTo>
                                        <a:pt x="115570" y="143091"/>
                                        <a:pt x="117005" y="140284"/>
                                        <a:pt x="118212" y="139154"/>
                                      </a:cubicBezTo>
                                      <a:cubicBezTo>
                                        <a:pt x="117742" y="138074"/>
                                        <a:pt x="118110" y="137287"/>
                                        <a:pt x="118859" y="136550"/>
                                      </a:cubicBezTo>
                                      <a:cubicBezTo>
                                        <a:pt x="120777" y="134684"/>
                                        <a:pt x="122364" y="134150"/>
                                        <a:pt x="122809" y="133604"/>
                                      </a:cubicBezTo>
                                      <a:cubicBezTo>
                                        <a:pt x="123673" y="132525"/>
                                        <a:pt x="123419" y="131889"/>
                                        <a:pt x="122860" y="131089"/>
                                      </a:cubicBezTo>
                                      <a:cubicBezTo>
                                        <a:pt x="121552" y="129273"/>
                                        <a:pt x="121031" y="128664"/>
                                        <a:pt x="119647" y="127318"/>
                                      </a:cubicBezTo>
                                      <a:cubicBezTo>
                                        <a:pt x="118250" y="125971"/>
                                        <a:pt x="117373" y="125273"/>
                                        <a:pt x="115735" y="124231"/>
                                      </a:cubicBezTo>
                                      <a:cubicBezTo>
                                        <a:pt x="114859" y="125082"/>
                                        <a:pt x="114389" y="125603"/>
                                        <a:pt x="113640" y="126568"/>
                                      </a:cubicBezTo>
                                      <a:cubicBezTo>
                                        <a:pt x="112801" y="127660"/>
                                        <a:pt x="112370" y="128321"/>
                                        <a:pt x="111722" y="129527"/>
                                      </a:cubicBezTo>
                                      <a:cubicBezTo>
                                        <a:pt x="110579" y="127660"/>
                                        <a:pt x="109880" y="126632"/>
                                        <a:pt x="108585" y="124854"/>
                                      </a:cubicBezTo>
                                      <a:cubicBezTo>
                                        <a:pt x="107023" y="122707"/>
                                        <a:pt x="106108" y="121501"/>
                                        <a:pt x="104305" y="119558"/>
                                      </a:cubicBezTo>
                                      <a:cubicBezTo>
                                        <a:pt x="102552" y="117704"/>
                                        <a:pt x="100305" y="115786"/>
                                        <a:pt x="99784" y="115303"/>
                                      </a:cubicBezTo>
                                      <a:cubicBezTo>
                                        <a:pt x="99276" y="114529"/>
                                        <a:pt x="98412" y="116929"/>
                                        <a:pt x="97841" y="118339"/>
                                      </a:cubicBezTo>
                                      <a:cubicBezTo>
                                        <a:pt x="97358" y="119520"/>
                                        <a:pt x="97574" y="120485"/>
                                        <a:pt x="97930" y="121882"/>
                                      </a:cubicBezTo>
                                      <a:cubicBezTo>
                                        <a:pt x="99314" y="127483"/>
                                        <a:pt x="103353" y="136500"/>
                                        <a:pt x="106959" y="142608"/>
                                      </a:cubicBezTo>
                                      <a:cubicBezTo>
                                        <a:pt x="112103" y="151359"/>
                                        <a:pt x="118351" y="158420"/>
                                        <a:pt x="125260" y="166281"/>
                                      </a:cubicBezTo>
                                      <a:cubicBezTo>
                                        <a:pt x="122682" y="167310"/>
                                        <a:pt x="119088" y="167678"/>
                                        <a:pt x="115113" y="167462"/>
                                      </a:cubicBezTo>
                                      <a:cubicBezTo>
                                        <a:pt x="111227" y="167234"/>
                                        <a:pt x="106959" y="166726"/>
                                        <a:pt x="102692" y="165760"/>
                                      </a:cubicBezTo>
                                      <a:cubicBezTo>
                                        <a:pt x="100609" y="168173"/>
                                        <a:pt x="99339" y="169456"/>
                                        <a:pt x="96964" y="171577"/>
                                      </a:cubicBezTo>
                                      <a:cubicBezTo>
                                        <a:pt x="94056" y="174155"/>
                                        <a:pt x="92291" y="175501"/>
                                        <a:pt x="89027" y="177597"/>
                                      </a:cubicBezTo>
                                      <a:cubicBezTo>
                                        <a:pt x="85750" y="175501"/>
                                        <a:pt x="83998" y="174155"/>
                                        <a:pt x="81089" y="171577"/>
                                      </a:cubicBezTo>
                                      <a:cubicBezTo>
                                        <a:pt x="78715" y="169456"/>
                                        <a:pt x="77445" y="168173"/>
                                        <a:pt x="75349" y="165760"/>
                                      </a:cubicBezTo>
                                      <a:cubicBezTo>
                                        <a:pt x="71095" y="166726"/>
                                        <a:pt x="66827" y="167234"/>
                                        <a:pt x="62941" y="167462"/>
                                      </a:cubicBezTo>
                                      <a:cubicBezTo>
                                        <a:pt x="58966" y="167678"/>
                                        <a:pt x="55359" y="167310"/>
                                        <a:pt x="52794" y="166281"/>
                                      </a:cubicBezTo>
                                      <a:cubicBezTo>
                                        <a:pt x="59703" y="158420"/>
                                        <a:pt x="65951" y="151359"/>
                                        <a:pt x="71095" y="142608"/>
                                      </a:cubicBezTo>
                                      <a:cubicBezTo>
                                        <a:pt x="74689" y="136500"/>
                                        <a:pt x="78740" y="127483"/>
                                        <a:pt x="80124" y="121882"/>
                                      </a:cubicBezTo>
                                      <a:cubicBezTo>
                                        <a:pt x="80480" y="120485"/>
                                        <a:pt x="80683" y="119520"/>
                                        <a:pt x="80213" y="118339"/>
                                      </a:cubicBezTo>
                                      <a:cubicBezTo>
                                        <a:pt x="79642" y="116929"/>
                                        <a:pt x="78778" y="114529"/>
                                        <a:pt x="78257" y="115303"/>
                                      </a:cubicBezTo>
                                      <a:cubicBezTo>
                                        <a:pt x="77737" y="115786"/>
                                        <a:pt x="75502" y="117704"/>
                                        <a:pt x="73749" y="119558"/>
                                      </a:cubicBezTo>
                                      <a:cubicBezTo>
                                        <a:pt x="71933" y="121501"/>
                                        <a:pt x="71031" y="122707"/>
                                        <a:pt x="69469" y="124854"/>
                                      </a:cubicBezTo>
                                      <a:cubicBezTo>
                                        <a:pt x="68174" y="126632"/>
                                        <a:pt x="67475" y="127660"/>
                                        <a:pt x="66332" y="129527"/>
                                      </a:cubicBezTo>
                                      <a:cubicBezTo>
                                        <a:pt x="65672" y="128321"/>
                                        <a:pt x="65253" y="127660"/>
                                        <a:pt x="64402" y="126568"/>
                                      </a:cubicBezTo>
                                      <a:cubicBezTo>
                                        <a:pt x="63665" y="125603"/>
                                        <a:pt x="63195" y="125082"/>
                                        <a:pt x="62319" y="124231"/>
                                      </a:cubicBezTo>
                                      <a:cubicBezTo>
                                        <a:pt x="60681" y="125273"/>
                                        <a:pt x="59804" y="125971"/>
                                        <a:pt x="58407" y="127318"/>
                                      </a:cubicBezTo>
                                      <a:cubicBezTo>
                                        <a:pt x="57023" y="128664"/>
                                        <a:pt x="56502" y="129273"/>
                                        <a:pt x="55194" y="131089"/>
                                      </a:cubicBezTo>
                                      <a:cubicBezTo>
                                        <a:pt x="54623" y="131889"/>
                                        <a:pt x="54369" y="132525"/>
                                        <a:pt x="55245" y="133604"/>
                                      </a:cubicBezTo>
                                      <a:cubicBezTo>
                                        <a:pt x="55677" y="134150"/>
                                        <a:pt x="57277" y="134684"/>
                                        <a:pt x="59182" y="136550"/>
                                      </a:cubicBezTo>
                                      <a:cubicBezTo>
                                        <a:pt x="59931" y="137287"/>
                                        <a:pt x="60312" y="138074"/>
                                        <a:pt x="59830" y="139154"/>
                                      </a:cubicBezTo>
                                      <a:cubicBezTo>
                                        <a:pt x="61049" y="140284"/>
                                        <a:pt x="62484" y="143091"/>
                                        <a:pt x="61608" y="145783"/>
                                      </a:cubicBezTo>
                                      <a:cubicBezTo>
                                        <a:pt x="60846" y="148158"/>
                                        <a:pt x="58445" y="149187"/>
                                        <a:pt x="55982" y="148819"/>
                                      </a:cubicBezTo>
                                      <a:cubicBezTo>
                                        <a:pt x="56502" y="147561"/>
                                        <a:pt x="56718" y="147091"/>
                                        <a:pt x="56451" y="145999"/>
                                      </a:cubicBezTo>
                                      <a:cubicBezTo>
                                        <a:pt x="56274" y="145288"/>
                                        <a:pt x="56058" y="144882"/>
                                        <a:pt x="55550" y="144361"/>
                                      </a:cubicBezTo>
                                      <a:cubicBezTo>
                                        <a:pt x="55308" y="144793"/>
                                        <a:pt x="55029" y="145009"/>
                                        <a:pt x="54546" y="145136"/>
                                      </a:cubicBezTo>
                                      <a:cubicBezTo>
                                        <a:pt x="53721" y="145352"/>
                                        <a:pt x="53124" y="144831"/>
                                        <a:pt x="52641" y="144056"/>
                                      </a:cubicBezTo>
                                      <a:cubicBezTo>
                                        <a:pt x="51638" y="142443"/>
                                        <a:pt x="50952" y="141414"/>
                                        <a:pt x="50089" y="140373"/>
                                      </a:cubicBezTo>
                                      <a:cubicBezTo>
                                        <a:pt x="49784" y="140284"/>
                                        <a:pt x="49225" y="142596"/>
                                        <a:pt x="48997" y="144094"/>
                                      </a:cubicBezTo>
                                      <a:cubicBezTo>
                                        <a:pt x="48654" y="146482"/>
                                        <a:pt x="48438" y="147739"/>
                                        <a:pt x="48082" y="150165"/>
                                      </a:cubicBezTo>
                                      <a:cubicBezTo>
                                        <a:pt x="47930" y="151282"/>
                                        <a:pt x="47396" y="151600"/>
                                        <a:pt x="46660" y="151727"/>
                                      </a:cubicBezTo>
                                      <a:cubicBezTo>
                                        <a:pt x="46838" y="152692"/>
                                        <a:pt x="47028" y="153251"/>
                                        <a:pt x="47523" y="154114"/>
                                      </a:cubicBezTo>
                                      <a:cubicBezTo>
                                        <a:pt x="48489" y="155804"/>
                                        <a:pt x="49479" y="156680"/>
                                        <a:pt x="51295" y="157404"/>
                                      </a:cubicBezTo>
                                      <a:cubicBezTo>
                                        <a:pt x="49263" y="157797"/>
                                        <a:pt x="45529" y="157493"/>
                                        <a:pt x="43624" y="156451"/>
                                      </a:cubicBezTo>
                                      <a:cubicBezTo>
                                        <a:pt x="41275" y="155169"/>
                                        <a:pt x="40284" y="153543"/>
                                        <a:pt x="40373" y="150343"/>
                                      </a:cubicBezTo>
                                      <a:cubicBezTo>
                                        <a:pt x="39764" y="150076"/>
                                        <a:pt x="39307" y="149771"/>
                                        <a:pt x="39421" y="149161"/>
                                      </a:cubicBezTo>
                                      <a:cubicBezTo>
                                        <a:pt x="39814" y="147003"/>
                                        <a:pt x="40196" y="146634"/>
                                        <a:pt x="40678" y="145009"/>
                                      </a:cubicBezTo>
                                      <a:cubicBezTo>
                                        <a:pt x="41250" y="143053"/>
                                        <a:pt x="41567" y="141948"/>
                                        <a:pt x="42100" y="139979"/>
                                      </a:cubicBezTo>
                                      <a:cubicBezTo>
                                        <a:pt x="41097" y="141161"/>
                                        <a:pt x="40538" y="141821"/>
                                        <a:pt x="39548" y="143015"/>
                                      </a:cubicBezTo>
                                      <a:cubicBezTo>
                                        <a:pt x="38684" y="144056"/>
                                        <a:pt x="38189" y="144640"/>
                                        <a:pt x="37338" y="145694"/>
                                      </a:cubicBezTo>
                                      <a:cubicBezTo>
                                        <a:pt x="36779" y="146393"/>
                                        <a:pt x="36335" y="146431"/>
                                        <a:pt x="35560" y="146304"/>
                                      </a:cubicBezTo>
                                      <a:cubicBezTo>
                                        <a:pt x="35344" y="146952"/>
                                        <a:pt x="35268" y="147333"/>
                                        <a:pt x="35217" y="147993"/>
                                      </a:cubicBezTo>
                                      <a:cubicBezTo>
                                        <a:pt x="35090" y="149327"/>
                                        <a:pt x="35255" y="150038"/>
                                        <a:pt x="35687" y="151371"/>
                                      </a:cubicBezTo>
                                      <a:cubicBezTo>
                                        <a:pt x="32957" y="150686"/>
                                        <a:pt x="30747" y="149085"/>
                                        <a:pt x="30137" y="147091"/>
                                      </a:cubicBezTo>
                                      <a:cubicBezTo>
                                        <a:pt x="29515" y="145034"/>
                                        <a:pt x="29921" y="143408"/>
                                        <a:pt x="30836" y="141757"/>
                                      </a:cubicBezTo>
                                      <a:cubicBezTo>
                                        <a:pt x="30493" y="140983"/>
                                        <a:pt x="30353" y="140589"/>
                                        <a:pt x="30493" y="140106"/>
                                      </a:cubicBezTo>
                                      <a:cubicBezTo>
                                        <a:pt x="30721" y="139268"/>
                                        <a:pt x="31242" y="139002"/>
                                        <a:pt x="31966" y="138506"/>
                                      </a:cubicBezTo>
                                      <a:cubicBezTo>
                                        <a:pt x="33744" y="137249"/>
                                        <a:pt x="35598" y="136119"/>
                                        <a:pt x="37821" y="134734"/>
                                      </a:cubicBezTo>
                                      <a:cubicBezTo>
                                        <a:pt x="36779" y="134899"/>
                                        <a:pt x="36271" y="134925"/>
                                        <a:pt x="35293" y="135128"/>
                                      </a:cubicBezTo>
                                      <a:cubicBezTo>
                                        <a:pt x="34379" y="135306"/>
                                        <a:pt x="33655" y="135636"/>
                                        <a:pt x="32957" y="135687"/>
                                      </a:cubicBezTo>
                                      <a:cubicBezTo>
                                        <a:pt x="32321" y="135725"/>
                                        <a:pt x="31483" y="135636"/>
                                        <a:pt x="31445" y="135039"/>
                                      </a:cubicBezTo>
                                      <a:cubicBezTo>
                                        <a:pt x="30709" y="135103"/>
                                        <a:pt x="30277" y="135268"/>
                                        <a:pt x="29667" y="135687"/>
                                      </a:cubicBezTo>
                                      <a:cubicBezTo>
                                        <a:pt x="28626" y="136398"/>
                                        <a:pt x="28143" y="137211"/>
                                        <a:pt x="28016" y="138455"/>
                                      </a:cubicBezTo>
                                      <a:cubicBezTo>
                                        <a:pt x="26378" y="137338"/>
                                        <a:pt x="25667" y="135839"/>
                                        <a:pt x="25844" y="133858"/>
                                      </a:cubicBezTo>
                                      <a:cubicBezTo>
                                        <a:pt x="26048" y="131686"/>
                                        <a:pt x="27407" y="130416"/>
                                        <a:pt x="29400" y="129527"/>
                                      </a:cubicBezTo>
                                      <a:cubicBezTo>
                                        <a:pt x="30188" y="129184"/>
                                        <a:pt x="30671" y="129057"/>
                                        <a:pt x="31534" y="129007"/>
                                      </a:cubicBezTo>
                                      <a:cubicBezTo>
                                        <a:pt x="31775" y="128461"/>
                                        <a:pt x="32029" y="127813"/>
                                        <a:pt x="32563" y="127876"/>
                                      </a:cubicBezTo>
                                      <a:cubicBezTo>
                                        <a:pt x="33604" y="128016"/>
                                        <a:pt x="34557" y="128194"/>
                                        <a:pt x="35522" y="128321"/>
                                      </a:cubicBezTo>
                                      <a:cubicBezTo>
                                        <a:pt x="37859" y="128613"/>
                                        <a:pt x="39027" y="128613"/>
                                        <a:pt x="41453" y="128397"/>
                                      </a:cubicBezTo>
                                      <a:cubicBezTo>
                                        <a:pt x="44552" y="128130"/>
                                        <a:pt x="47155" y="127445"/>
                                        <a:pt x="49822" y="125717"/>
                                      </a:cubicBezTo>
                                      <a:cubicBezTo>
                                        <a:pt x="52553" y="123939"/>
                                        <a:pt x="54546" y="121387"/>
                                        <a:pt x="57226" y="119177"/>
                                      </a:cubicBezTo>
                                      <a:cubicBezTo>
                                        <a:pt x="56553" y="118516"/>
                                        <a:pt x="56109" y="118186"/>
                                        <a:pt x="55283" y="117729"/>
                                      </a:cubicBezTo>
                                      <a:cubicBezTo>
                                        <a:pt x="54331" y="117208"/>
                                        <a:pt x="53721" y="117005"/>
                                        <a:pt x="52667" y="116815"/>
                                      </a:cubicBezTo>
                                      <a:cubicBezTo>
                                        <a:pt x="58077" y="113665"/>
                                        <a:pt x="63525" y="110515"/>
                                        <a:pt x="68491" y="106743"/>
                                      </a:cubicBezTo>
                                      <a:cubicBezTo>
                                        <a:pt x="71920" y="104127"/>
                                        <a:pt x="76987" y="99543"/>
                                        <a:pt x="77686" y="97206"/>
                                      </a:cubicBezTo>
                                      <a:cubicBezTo>
                                        <a:pt x="77914" y="96469"/>
                                        <a:pt x="77826" y="94894"/>
                                        <a:pt x="77394" y="95542"/>
                                      </a:cubicBezTo>
                                      <a:cubicBezTo>
                                        <a:pt x="73012" y="101194"/>
                                        <a:pt x="69761" y="104839"/>
                                        <a:pt x="62192" y="107950"/>
                                      </a:cubicBezTo>
                                      <a:cubicBezTo>
                                        <a:pt x="56020" y="110477"/>
                                        <a:pt x="52210" y="110515"/>
                                        <a:pt x="44793" y="110401"/>
                                      </a:cubicBezTo>
                                      <a:cubicBezTo>
                                        <a:pt x="51829" y="101968"/>
                                        <a:pt x="55740" y="97498"/>
                                        <a:pt x="61570" y="90170"/>
                                      </a:cubicBezTo>
                                      <a:cubicBezTo>
                                        <a:pt x="62065" y="89560"/>
                                        <a:pt x="63030" y="88849"/>
                                        <a:pt x="62776" y="88557"/>
                                      </a:cubicBezTo>
                                      <a:cubicBezTo>
                                        <a:pt x="62573" y="88303"/>
                                        <a:pt x="61658" y="89306"/>
                                        <a:pt x="61150" y="89751"/>
                                      </a:cubicBezTo>
                                      <a:cubicBezTo>
                                        <a:pt x="56985" y="93472"/>
                                        <a:pt x="55435" y="95288"/>
                                        <a:pt x="51702" y="98755"/>
                                      </a:cubicBezTo>
                                      <a:cubicBezTo>
                                        <a:pt x="47917" y="102273"/>
                                        <a:pt x="45034" y="105169"/>
                                        <a:pt x="41885" y="107658"/>
                                      </a:cubicBezTo>
                                      <a:cubicBezTo>
                                        <a:pt x="38837" y="110058"/>
                                        <a:pt x="35700" y="110884"/>
                                        <a:pt x="31725" y="110807"/>
                                      </a:cubicBezTo>
                                      <a:cubicBezTo>
                                        <a:pt x="25273" y="110693"/>
                                        <a:pt x="20333" y="108318"/>
                                        <a:pt x="14656" y="106159"/>
                                      </a:cubicBezTo>
                                      <a:cubicBezTo>
                                        <a:pt x="20345" y="102349"/>
                                        <a:pt x="23597" y="100241"/>
                                        <a:pt x="29426" y="96634"/>
                                      </a:cubicBezTo>
                                      <a:cubicBezTo>
                                        <a:pt x="38265" y="91135"/>
                                        <a:pt x="44793" y="87808"/>
                                        <a:pt x="52451" y="83160"/>
                                      </a:cubicBezTo>
                                      <a:cubicBezTo>
                                        <a:pt x="52921" y="82880"/>
                                        <a:pt x="53848" y="82398"/>
                                        <a:pt x="53696" y="82131"/>
                                      </a:cubicBezTo>
                                      <a:cubicBezTo>
                                        <a:pt x="53619" y="82004"/>
                                        <a:pt x="52921" y="82385"/>
                                        <a:pt x="52451" y="82588"/>
                                      </a:cubicBezTo>
                                      <a:cubicBezTo>
                                        <a:pt x="47650" y="84772"/>
                                        <a:pt x="43091" y="87020"/>
                                        <a:pt x="37910" y="89421"/>
                                      </a:cubicBezTo>
                                      <a:cubicBezTo>
                                        <a:pt x="29997" y="93116"/>
                                        <a:pt x="22314" y="96939"/>
                                        <a:pt x="16650" y="96507"/>
                                      </a:cubicBezTo>
                                      <a:cubicBezTo>
                                        <a:pt x="12255" y="96177"/>
                                        <a:pt x="8407" y="93688"/>
                                        <a:pt x="0" y="84938"/>
                                      </a:cubicBezTo>
                                      <a:cubicBezTo>
                                        <a:pt x="10109" y="82525"/>
                                        <a:pt x="15799" y="81051"/>
                                        <a:pt x="25806" y="78270"/>
                                      </a:cubicBezTo>
                                      <a:cubicBezTo>
                                        <a:pt x="34861" y="75756"/>
                                        <a:pt x="41846" y="73584"/>
                                        <a:pt x="48920" y="71438"/>
                                      </a:cubicBezTo>
                                      <a:cubicBezTo>
                                        <a:pt x="49555" y="71247"/>
                                        <a:pt x="50559" y="71018"/>
                                        <a:pt x="50457" y="70739"/>
                                      </a:cubicBezTo>
                                      <a:cubicBezTo>
                                        <a:pt x="50381" y="70485"/>
                                        <a:pt x="49022" y="70841"/>
                                        <a:pt x="48108" y="70942"/>
                                      </a:cubicBezTo>
                                      <a:cubicBezTo>
                                        <a:pt x="38989" y="72022"/>
                                        <a:pt x="31979" y="73546"/>
                                        <a:pt x="23444" y="73952"/>
                                      </a:cubicBezTo>
                                      <a:cubicBezTo>
                                        <a:pt x="17742" y="74232"/>
                                        <a:pt x="13246" y="73711"/>
                                        <a:pt x="9398" y="71730"/>
                                      </a:cubicBezTo>
                                      <a:cubicBezTo>
                                        <a:pt x="4483" y="69202"/>
                                        <a:pt x="2134" y="65621"/>
                                        <a:pt x="699" y="60160"/>
                                      </a:cubicBezTo>
                                      <a:cubicBezTo>
                                        <a:pt x="8052" y="59423"/>
                                        <a:pt x="12192" y="58953"/>
                                        <a:pt x="19520" y="58052"/>
                                      </a:cubicBezTo>
                                      <a:cubicBezTo>
                                        <a:pt x="27635" y="57036"/>
                                        <a:pt x="32855" y="56223"/>
                                        <a:pt x="40310" y="55182"/>
                                      </a:cubicBezTo>
                                      <a:cubicBezTo>
                                        <a:pt x="40945" y="55093"/>
                                        <a:pt x="41885" y="54928"/>
                                        <a:pt x="41846" y="54597"/>
                                      </a:cubicBezTo>
                                      <a:cubicBezTo>
                                        <a:pt x="41808" y="54242"/>
                                        <a:pt x="40881" y="54445"/>
                                        <a:pt x="40259" y="54407"/>
                                      </a:cubicBezTo>
                                      <a:cubicBezTo>
                                        <a:pt x="32639" y="54000"/>
                                        <a:pt x="27140" y="54597"/>
                                        <a:pt x="19888" y="54331"/>
                                      </a:cubicBezTo>
                                      <a:cubicBezTo>
                                        <a:pt x="14973" y="54140"/>
                                        <a:pt x="8204" y="52921"/>
                                        <a:pt x="4585" y="48971"/>
                                      </a:cubicBezTo>
                                      <a:cubicBezTo>
                                        <a:pt x="1511" y="45618"/>
                                        <a:pt x="787" y="41720"/>
                                        <a:pt x="749" y="37948"/>
                                      </a:cubicBezTo>
                                      <a:cubicBezTo>
                                        <a:pt x="10884" y="38075"/>
                                        <a:pt x="24727" y="38392"/>
                                        <a:pt x="35966" y="38202"/>
                                      </a:cubicBezTo>
                                      <a:cubicBezTo>
                                        <a:pt x="38252" y="38151"/>
                                        <a:pt x="40957" y="38405"/>
                                        <a:pt x="41021" y="37363"/>
                                      </a:cubicBezTo>
                                      <a:cubicBezTo>
                                        <a:pt x="41059" y="36665"/>
                                        <a:pt x="37147" y="36170"/>
                                        <a:pt x="34595" y="36043"/>
                                      </a:cubicBezTo>
                                      <a:cubicBezTo>
                                        <a:pt x="30772" y="35827"/>
                                        <a:pt x="27153" y="36132"/>
                                        <a:pt x="22161" y="35992"/>
                                      </a:cubicBezTo>
                                      <a:cubicBezTo>
                                        <a:pt x="17488" y="35865"/>
                                        <a:pt x="9525" y="35103"/>
                                        <a:pt x="5499" y="30289"/>
                                      </a:cubicBezTo>
                                      <a:cubicBezTo>
                                        <a:pt x="2807" y="27064"/>
                                        <a:pt x="2299" y="24282"/>
                                        <a:pt x="2057" y="20498"/>
                                      </a:cubicBezTo>
                                      <a:cubicBezTo>
                                        <a:pt x="10439" y="20422"/>
                                        <a:pt x="14288" y="20498"/>
                                        <a:pt x="21704" y="20422"/>
                                      </a:cubicBezTo>
                                      <a:cubicBezTo>
                                        <a:pt x="29223" y="20333"/>
                                        <a:pt x="33388" y="20295"/>
                                        <a:pt x="39764" y="19875"/>
                                      </a:cubicBezTo>
                                      <a:cubicBezTo>
                                        <a:pt x="40538" y="19825"/>
                                        <a:pt x="42888" y="19723"/>
                                        <a:pt x="42850" y="18936"/>
                                      </a:cubicBezTo>
                                      <a:cubicBezTo>
                                        <a:pt x="42786" y="17780"/>
                                        <a:pt x="36144" y="18021"/>
                                        <a:pt x="35141" y="17971"/>
                                      </a:cubicBezTo>
                                      <a:cubicBezTo>
                                        <a:pt x="29007" y="17691"/>
                                        <a:pt x="20447" y="17818"/>
                                        <a:pt x="14948" y="16777"/>
                                      </a:cubicBezTo>
                                      <a:cubicBezTo>
                                        <a:pt x="6744" y="15253"/>
                                        <a:pt x="2007" y="9893"/>
                                        <a:pt x="1626" y="965"/>
                                      </a:cubicBezTo>
                                      <a:cubicBezTo>
                                        <a:pt x="7823" y="825"/>
                                        <a:pt x="11430" y="724"/>
                                        <a:pt x="17526" y="610"/>
                                      </a:cubicBezTo>
                                      <a:cubicBezTo>
                                        <a:pt x="28080" y="419"/>
                                        <a:pt x="31191" y="0"/>
                                        <a:pt x="421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1222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501332" y="167729"/>
                                  <a:ext cx="4013" cy="7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3" h="7099">
                                      <a:moveTo>
                                        <a:pt x="2426" y="0"/>
                                      </a:moveTo>
                                      <a:cubicBezTo>
                                        <a:pt x="3645" y="991"/>
                                        <a:pt x="4013" y="2235"/>
                                        <a:pt x="3988" y="3721"/>
                                      </a:cubicBezTo>
                                      <a:cubicBezTo>
                                        <a:pt x="3950" y="6185"/>
                                        <a:pt x="3137" y="6363"/>
                                        <a:pt x="1740" y="7099"/>
                                      </a:cubicBezTo>
                                      <a:cubicBezTo>
                                        <a:pt x="1918" y="6236"/>
                                        <a:pt x="1854" y="5664"/>
                                        <a:pt x="1511" y="4851"/>
                                      </a:cubicBezTo>
                                      <a:cubicBezTo>
                                        <a:pt x="1168" y="4013"/>
                                        <a:pt x="775" y="3556"/>
                                        <a:pt x="0" y="3073"/>
                                      </a:cubicBezTo>
                                      <a:cubicBezTo>
                                        <a:pt x="318" y="2451"/>
                                        <a:pt x="533" y="2108"/>
                                        <a:pt x="952" y="1549"/>
                                      </a:cubicBezTo>
                                      <a:cubicBezTo>
                                        <a:pt x="1460" y="889"/>
                                        <a:pt x="1791" y="533"/>
                                        <a:pt x="2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486816" y="178689"/>
                                  <a:ext cx="5118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8" h="4864">
                                      <a:moveTo>
                                        <a:pt x="0" y="0"/>
                                      </a:moveTo>
                                      <a:cubicBezTo>
                                        <a:pt x="584" y="216"/>
                                        <a:pt x="914" y="318"/>
                                        <a:pt x="1524" y="444"/>
                                      </a:cubicBezTo>
                                      <a:cubicBezTo>
                                        <a:pt x="2223" y="572"/>
                                        <a:pt x="2629" y="610"/>
                                        <a:pt x="3340" y="610"/>
                                      </a:cubicBezTo>
                                      <a:cubicBezTo>
                                        <a:pt x="3365" y="1600"/>
                                        <a:pt x="3493" y="2184"/>
                                        <a:pt x="3899" y="3086"/>
                                      </a:cubicBezTo>
                                      <a:cubicBezTo>
                                        <a:pt x="4254" y="3848"/>
                                        <a:pt x="4534" y="4254"/>
                                        <a:pt x="5118" y="4864"/>
                                      </a:cubicBezTo>
                                      <a:cubicBezTo>
                                        <a:pt x="2997" y="4293"/>
                                        <a:pt x="1867" y="3899"/>
                                        <a:pt x="826" y="2654"/>
                                      </a:cubicBezTo>
                                      <a:cubicBezTo>
                                        <a:pt x="140" y="1816"/>
                                        <a:pt x="25" y="107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476390" y="170765"/>
                                  <a:ext cx="2794" cy="6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4" h="6248">
                                      <a:moveTo>
                                        <a:pt x="495" y="0"/>
                                      </a:moveTo>
                                      <a:cubicBezTo>
                                        <a:pt x="902" y="546"/>
                                        <a:pt x="1168" y="838"/>
                                        <a:pt x="1664" y="1308"/>
                                      </a:cubicBezTo>
                                      <a:cubicBezTo>
                                        <a:pt x="2083" y="1689"/>
                                        <a:pt x="2324" y="1816"/>
                                        <a:pt x="2794" y="2210"/>
                                      </a:cubicBezTo>
                                      <a:cubicBezTo>
                                        <a:pt x="2489" y="2921"/>
                                        <a:pt x="2337" y="3454"/>
                                        <a:pt x="2273" y="4293"/>
                                      </a:cubicBezTo>
                                      <a:cubicBezTo>
                                        <a:pt x="2223" y="5055"/>
                                        <a:pt x="2261" y="5499"/>
                                        <a:pt x="2451" y="6248"/>
                                      </a:cubicBezTo>
                                      <a:cubicBezTo>
                                        <a:pt x="927" y="5347"/>
                                        <a:pt x="190" y="4153"/>
                                        <a:pt x="64" y="2388"/>
                                      </a:cubicBezTo>
                                      <a:cubicBezTo>
                                        <a:pt x="0" y="1448"/>
                                        <a:pt x="102" y="864"/>
                                        <a:pt x="4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472275" y="158013"/>
                                  <a:ext cx="3962" cy="5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" h="5550">
                                      <a:moveTo>
                                        <a:pt x="3962" y="0"/>
                                      </a:moveTo>
                                      <a:cubicBezTo>
                                        <a:pt x="3886" y="622"/>
                                        <a:pt x="3861" y="978"/>
                                        <a:pt x="3835" y="1600"/>
                                      </a:cubicBezTo>
                                      <a:cubicBezTo>
                                        <a:pt x="3810" y="2222"/>
                                        <a:pt x="3810" y="2578"/>
                                        <a:pt x="3835" y="3213"/>
                                      </a:cubicBezTo>
                                      <a:cubicBezTo>
                                        <a:pt x="3073" y="3213"/>
                                        <a:pt x="2603" y="3353"/>
                                        <a:pt x="1968" y="3772"/>
                                      </a:cubicBezTo>
                                      <a:cubicBezTo>
                                        <a:pt x="1232" y="4254"/>
                                        <a:pt x="864" y="4724"/>
                                        <a:pt x="584" y="5550"/>
                                      </a:cubicBezTo>
                                      <a:cubicBezTo>
                                        <a:pt x="0" y="4051"/>
                                        <a:pt x="203" y="2718"/>
                                        <a:pt x="1232" y="1473"/>
                                      </a:cubicBezTo>
                                      <a:cubicBezTo>
                                        <a:pt x="1994" y="533"/>
                                        <a:pt x="2756" y="127"/>
                                        <a:pt x="39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476923" y="147828"/>
                                  <a:ext cx="29312" cy="30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12" h="30048">
                                      <a:moveTo>
                                        <a:pt x="26365" y="0"/>
                                      </a:moveTo>
                                      <a:cubicBezTo>
                                        <a:pt x="27013" y="444"/>
                                        <a:pt x="27356" y="724"/>
                                        <a:pt x="27927" y="1257"/>
                                      </a:cubicBezTo>
                                      <a:cubicBezTo>
                                        <a:pt x="28511" y="1816"/>
                                        <a:pt x="28829" y="2172"/>
                                        <a:pt x="29312" y="2819"/>
                                      </a:cubicBezTo>
                                      <a:cubicBezTo>
                                        <a:pt x="27407" y="4089"/>
                                        <a:pt x="26391" y="4928"/>
                                        <a:pt x="24803" y="6591"/>
                                      </a:cubicBezTo>
                                      <a:cubicBezTo>
                                        <a:pt x="23482" y="7963"/>
                                        <a:pt x="22720" y="8674"/>
                                        <a:pt x="21768" y="10414"/>
                                      </a:cubicBezTo>
                                      <a:cubicBezTo>
                                        <a:pt x="21120" y="11595"/>
                                        <a:pt x="21120" y="13271"/>
                                        <a:pt x="21895" y="14173"/>
                                      </a:cubicBezTo>
                                      <a:cubicBezTo>
                                        <a:pt x="22873" y="15316"/>
                                        <a:pt x="23673" y="15431"/>
                                        <a:pt x="24765" y="16307"/>
                                      </a:cubicBezTo>
                                      <a:cubicBezTo>
                                        <a:pt x="25514" y="16904"/>
                                        <a:pt x="25946" y="17259"/>
                                        <a:pt x="26670" y="17907"/>
                                      </a:cubicBezTo>
                                      <a:cubicBezTo>
                                        <a:pt x="25768" y="18783"/>
                                        <a:pt x="25286" y="19304"/>
                                        <a:pt x="24498" y="20295"/>
                                      </a:cubicBezTo>
                                      <a:cubicBezTo>
                                        <a:pt x="23622" y="21374"/>
                                        <a:pt x="23177" y="22035"/>
                                        <a:pt x="22466" y="23241"/>
                                      </a:cubicBezTo>
                                      <a:cubicBezTo>
                                        <a:pt x="20853" y="21107"/>
                                        <a:pt x="20117" y="20155"/>
                                        <a:pt x="19253" y="18948"/>
                                      </a:cubicBezTo>
                                      <a:cubicBezTo>
                                        <a:pt x="18618" y="18059"/>
                                        <a:pt x="17310" y="17729"/>
                                        <a:pt x="16573" y="19723"/>
                                      </a:cubicBezTo>
                                      <a:cubicBezTo>
                                        <a:pt x="16065" y="21082"/>
                                        <a:pt x="15773" y="22339"/>
                                        <a:pt x="15481" y="24067"/>
                                      </a:cubicBezTo>
                                      <a:cubicBezTo>
                                        <a:pt x="15049" y="26619"/>
                                        <a:pt x="14922" y="28004"/>
                                        <a:pt x="14567" y="29870"/>
                                      </a:cubicBezTo>
                                      <a:cubicBezTo>
                                        <a:pt x="13538" y="30048"/>
                                        <a:pt x="12916" y="30036"/>
                                        <a:pt x="11887" y="29832"/>
                                      </a:cubicBezTo>
                                      <a:cubicBezTo>
                                        <a:pt x="10770" y="29604"/>
                                        <a:pt x="10135" y="29337"/>
                                        <a:pt x="9195" y="28702"/>
                                      </a:cubicBezTo>
                                      <a:cubicBezTo>
                                        <a:pt x="9754" y="27114"/>
                                        <a:pt x="10046" y="26200"/>
                                        <a:pt x="10490" y="24587"/>
                                      </a:cubicBezTo>
                                      <a:cubicBezTo>
                                        <a:pt x="11024" y="22720"/>
                                        <a:pt x="11278" y="22073"/>
                                        <a:pt x="11671" y="19774"/>
                                      </a:cubicBezTo>
                                      <a:cubicBezTo>
                                        <a:pt x="11798" y="18999"/>
                                        <a:pt x="11900" y="18148"/>
                                        <a:pt x="11316" y="17818"/>
                                      </a:cubicBezTo>
                                      <a:cubicBezTo>
                                        <a:pt x="10414" y="17297"/>
                                        <a:pt x="9766" y="17767"/>
                                        <a:pt x="8852" y="18948"/>
                                      </a:cubicBezTo>
                                      <a:cubicBezTo>
                                        <a:pt x="7810" y="20282"/>
                                        <a:pt x="7188" y="21018"/>
                                        <a:pt x="6121" y="22327"/>
                                      </a:cubicBezTo>
                                      <a:cubicBezTo>
                                        <a:pt x="5397" y="23216"/>
                                        <a:pt x="4978" y="23711"/>
                                        <a:pt x="4254" y="24587"/>
                                      </a:cubicBezTo>
                                      <a:cubicBezTo>
                                        <a:pt x="3251" y="24041"/>
                                        <a:pt x="2718" y="23647"/>
                                        <a:pt x="1918" y="22847"/>
                                      </a:cubicBezTo>
                                      <a:cubicBezTo>
                                        <a:pt x="1016" y="21958"/>
                                        <a:pt x="584" y="21361"/>
                                        <a:pt x="0" y="20244"/>
                                      </a:cubicBezTo>
                                      <a:cubicBezTo>
                                        <a:pt x="1486" y="19202"/>
                                        <a:pt x="2324" y="18618"/>
                                        <a:pt x="3823" y="17602"/>
                                      </a:cubicBezTo>
                                      <a:cubicBezTo>
                                        <a:pt x="5474" y="16472"/>
                                        <a:pt x="6591" y="15773"/>
                                        <a:pt x="8064" y="14745"/>
                                      </a:cubicBezTo>
                                      <a:cubicBezTo>
                                        <a:pt x="8547" y="14402"/>
                                        <a:pt x="8839" y="13919"/>
                                        <a:pt x="8674" y="13348"/>
                                      </a:cubicBezTo>
                                      <a:cubicBezTo>
                                        <a:pt x="8458" y="12573"/>
                                        <a:pt x="7353" y="12725"/>
                                        <a:pt x="6680" y="12827"/>
                                      </a:cubicBezTo>
                                      <a:cubicBezTo>
                                        <a:pt x="5423" y="13056"/>
                                        <a:pt x="4572" y="13157"/>
                                        <a:pt x="3213" y="13348"/>
                                      </a:cubicBezTo>
                                      <a:cubicBezTo>
                                        <a:pt x="2222" y="13487"/>
                                        <a:pt x="1651" y="13576"/>
                                        <a:pt x="660" y="13703"/>
                                      </a:cubicBezTo>
                                      <a:cubicBezTo>
                                        <a:pt x="686" y="12916"/>
                                        <a:pt x="724" y="12484"/>
                                        <a:pt x="787" y="11709"/>
                                      </a:cubicBezTo>
                                      <a:cubicBezTo>
                                        <a:pt x="876" y="10706"/>
                                        <a:pt x="940" y="10135"/>
                                        <a:pt x="1092" y="9144"/>
                                      </a:cubicBezTo>
                                      <a:cubicBezTo>
                                        <a:pt x="2921" y="9538"/>
                                        <a:pt x="3988" y="9677"/>
                                        <a:pt x="5855" y="9754"/>
                                      </a:cubicBezTo>
                                      <a:cubicBezTo>
                                        <a:pt x="8788" y="9881"/>
                                        <a:pt x="10528" y="9855"/>
                                        <a:pt x="13360" y="9068"/>
                                      </a:cubicBezTo>
                                      <a:cubicBezTo>
                                        <a:pt x="15710" y="8407"/>
                                        <a:pt x="17043" y="7849"/>
                                        <a:pt x="19088" y="6502"/>
                                      </a:cubicBezTo>
                                      <a:cubicBezTo>
                                        <a:pt x="20803" y="5372"/>
                                        <a:pt x="21539" y="4407"/>
                                        <a:pt x="23063" y="3035"/>
                                      </a:cubicBezTo>
                                      <a:cubicBezTo>
                                        <a:pt x="24371" y="1867"/>
                                        <a:pt x="25095" y="1194"/>
                                        <a:pt x="263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562724" y="167729"/>
                                  <a:ext cx="4013" cy="7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3" h="7099">
                                      <a:moveTo>
                                        <a:pt x="1588" y="0"/>
                                      </a:moveTo>
                                      <a:cubicBezTo>
                                        <a:pt x="2223" y="533"/>
                                        <a:pt x="2553" y="889"/>
                                        <a:pt x="3061" y="1549"/>
                                      </a:cubicBezTo>
                                      <a:cubicBezTo>
                                        <a:pt x="3480" y="2108"/>
                                        <a:pt x="3696" y="2451"/>
                                        <a:pt x="4013" y="3073"/>
                                      </a:cubicBezTo>
                                      <a:cubicBezTo>
                                        <a:pt x="3239" y="3556"/>
                                        <a:pt x="2845" y="4013"/>
                                        <a:pt x="2502" y="4851"/>
                                      </a:cubicBezTo>
                                      <a:cubicBezTo>
                                        <a:pt x="2159" y="5664"/>
                                        <a:pt x="2096" y="6236"/>
                                        <a:pt x="2273" y="7099"/>
                                      </a:cubicBezTo>
                                      <a:cubicBezTo>
                                        <a:pt x="876" y="6363"/>
                                        <a:pt x="64" y="6185"/>
                                        <a:pt x="25" y="3721"/>
                                      </a:cubicBezTo>
                                      <a:cubicBezTo>
                                        <a:pt x="0" y="2235"/>
                                        <a:pt x="368" y="991"/>
                                        <a:pt x="15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576148" y="178689"/>
                                  <a:ext cx="5118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8" h="4864">
                                      <a:moveTo>
                                        <a:pt x="5118" y="0"/>
                                      </a:moveTo>
                                      <a:cubicBezTo>
                                        <a:pt x="5093" y="1079"/>
                                        <a:pt x="4978" y="1816"/>
                                        <a:pt x="4293" y="2654"/>
                                      </a:cubicBezTo>
                                      <a:cubicBezTo>
                                        <a:pt x="3251" y="3899"/>
                                        <a:pt x="2121" y="4293"/>
                                        <a:pt x="0" y="4864"/>
                                      </a:cubicBezTo>
                                      <a:cubicBezTo>
                                        <a:pt x="584" y="4254"/>
                                        <a:pt x="864" y="3848"/>
                                        <a:pt x="1219" y="3086"/>
                                      </a:cubicBezTo>
                                      <a:cubicBezTo>
                                        <a:pt x="1626" y="2184"/>
                                        <a:pt x="1753" y="1600"/>
                                        <a:pt x="1778" y="610"/>
                                      </a:cubicBezTo>
                                      <a:cubicBezTo>
                                        <a:pt x="2489" y="610"/>
                                        <a:pt x="2896" y="572"/>
                                        <a:pt x="3594" y="444"/>
                                      </a:cubicBezTo>
                                      <a:cubicBezTo>
                                        <a:pt x="4204" y="318"/>
                                        <a:pt x="4534" y="216"/>
                                        <a:pt x="51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588886" y="170765"/>
                                  <a:ext cx="2794" cy="6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4" h="6248">
                                      <a:moveTo>
                                        <a:pt x="2299" y="0"/>
                                      </a:moveTo>
                                      <a:cubicBezTo>
                                        <a:pt x="2692" y="864"/>
                                        <a:pt x="2794" y="1448"/>
                                        <a:pt x="2730" y="2388"/>
                                      </a:cubicBezTo>
                                      <a:cubicBezTo>
                                        <a:pt x="2604" y="4153"/>
                                        <a:pt x="1867" y="5347"/>
                                        <a:pt x="343" y="6248"/>
                                      </a:cubicBezTo>
                                      <a:cubicBezTo>
                                        <a:pt x="533" y="5499"/>
                                        <a:pt x="571" y="5055"/>
                                        <a:pt x="521" y="4293"/>
                                      </a:cubicBezTo>
                                      <a:cubicBezTo>
                                        <a:pt x="457" y="3454"/>
                                        <a:pt x="305" y="2921"/>
                                        <a:pt x="0" y="2210"/>
                                      </a:cubicBezTo>
                                      <a:cubicBezTo>
                                        <a:pt x="470" y="1816"/>
                                        <a:pt x="711" y="1689"/>
                                        <a:pt x="1130" y="1308"/>
                                      </a:cubicBezTo>
                                      <a:cubicBezTo>
                                        <a:pt x="1626" y="838"/>
                                        <a:pt x="1892" y="546"/>
                                        <a:pt x="22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591833" y="158013"/>
                                  <a:ext cx="3962" cy="5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" h="5550">
                                      <a:moveTo>
                                        <a:pt x="0" y="0"/>
                                      </a:moveTo>
                                      <a:cubicBezTo>
                                        <a:pt x="1207" y="127"/>
                                        <a:pt x="1968" y="533"/>
                                        <a:pt x="2730" y="1473"/>
                                      </a:cubicBezTo>
                                      <a:cubicBezTo>
                                        <a:pt x="3746" y="2718"/>
                                        <a:pt x="3962" y="4051"/>
                                        <a:pt x="3378" y="5550"/>
                                      </a:cubicBezTo>
                                      <a:cubicBezTo>
                                        <a:pt x="3099" y="4724"/>
                                        <a:pt x="2730" y="4254"/>
                                        <a:pt x="1994" y="3772"/>
                                      </a:cubicBezTo>
                                      <a:cubicBezTo>
                                        <a:pt x="1359" y="3353"/>
                                        <a:pt x="889" y="3213"/>
                                        <a:pt x="127" y="3213"/>
                                      </a:cubicBezTo>
                                      <a:cubicBezTo>
                                        <a:pt x="152" y="2578"/>
                                        <a:pt x="152" y="2222"/>
                                        <a:pt x="127" y="1600"/>
                                      </a:cubicBezTo>
                                      <a:cubicBezTo>
                                        <a:pt x="102" y="978"/>
                                        <a:pt x="76" y="62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561848" y="147828"/>
                                  <a:ext cx="29299" cy="30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9" h="30048">
                                      <a:moveTo>
                                        <a:pt x="2946" y="0"/>
                                      </a:moveTo>
                                      <a:cubicBezTo>
                                        <a:pt x="4216" y="1194"/>
                                        <a:pt x="4940" y="1867"/>
                                        <a:pt x="6236" y="3035"/>
                                      </a:cubicBezTo>
                                      <a:cubicBezTo>
                                        <a:pt x="7772" y="4407"/>
                                        <a:pt x="8509" y="5372"/>
                                        <a:pt x="10224" y="6502"/>
                                      </a:cubicBezTo>
                                      <a:cubicBezTo>
                                        <a:pt x="12268" y="7849"/>
                                        <a:pt x="13589" y="8407"/>
                                        <a:pt x="15951" y="9068"/>
                                      </a:cubicBezTo>
                                      <a:cubicBezTo>
                                        <a:pt x="18783" y="9855"/>
                                        <a:pt x="20523" y="9881"/>
                                        <a:pt x="23457" y="9754"/>
                                      </a:cubicBezTo>
                                      <a:cubicBezTo>
                                        <a:pt x="25324" y="9677"/>
                                        <a:pt x="26391" y="9538"/>
                                        <a:pt x="28219" y="9144"/>
                                      </a:cubicBezTo>
                                      <a:cubicBezTo>
                                        <a:pt x="28372" y="10135"/>
                                        <a:pt x="28435" y="10706"/>
                                        <a:pt x="28524" y="11709"/>
                                      </a:cubicBezTo>
                                      <a:cubicBezTo>
                                        <a:pt x="28588" y="12484"/>
                                        <a:pt x="28613" y="12916"/>
                                        <a:pt x="28651" y="13703"/>
                                      </a:cubicBezTo>
                                      <a:cubicBezTo>
                                        <a:pt x="27648" y="13576"/>
                                        <a:pt x="27089" y="13487"/>
                                        <a:pt x="26099" y="13348"/>
                                      </a:cubicBezTo>
                                      <a:cubicBezTo>
                                        <a:pt x="24740" y="13157"/>
                                        <a:pt x="23889" y="13056"/>
                                        <a:pt x="22631" y="12827"/>
                                      </a:cubicBezTo>
                                      <a:cubicBezTo>
                                        <a:pt x="21958" y="12725"/>
                                        <a:pt x="20853" y="12573"/>
                                        <a:pt x="20638" y="13348"/>
                                      </a:cubicBezTo>
                                      <a:cubicBezTo>
                                        <a:pt x="20472" y="13919"/>
                                        <a:pt x="20752" y="14402"/>
                                        <a:pt x="21234" y="14745"/>
                                      </a:cubicBezTo>
                                      <a:cubicBezTo>
                                        <a:pt x="22720" y="15773"/>
                                        <a:pt x="23838" y="16472"/>
                                        <a:pt x="25489" y="17602"/>
                                      </a:cubicBezTo>
                                      <a:cubicBezTo>
                                        <a:pt x="26988" y="18618"/>
                                        <a:pt x="27826" y="19202"/>
                                        <a:pt x="29299" y="20244"/>
                                      </a:cubicBezTo>
                                      <a:cubicBezTo>
                                        <a:pt x="28727" y="21361"/>
                                        <a:pt x="28296" y="21958"/>
                                        <a:pt x="27394" y="22847"/>
                                      </a:cubicBezTo>
                                      <a:cubicBezTo>
                                        <a:pt x="26594" y="23647"/>
                                        <a:pt x="26060" y="24041"/>
                                        <a:pt x="25057" y="24587"/>
                                      </a:cubicBezTo>
                                      <a:cubicBezTo>
                                        <a:pt x="24321" y="23711"/>
                                        <a:pt x="23914" y="23216"/>
                                        <a:pt x="23190" y="22327"/>
                                      </a:cubicBezTo>
                                      <a:cubicBezTo>
                                        <a:pt x="22111" y="21018"/>
                                        <a:pt x="21501" y="20282"/>
                                        <a:pt x="20460" y="18948"/>
                                      </a:cubicBezTo>
                                      <a:cubicBezTo>
                                        <a:pt x="19545" y="17767"/>
                                        <a:pt x="18898" y="17297"/>
                                        <a:pt x="17983" y="17818"/>
                                      </a:cubicBezTo>
                                      <a:cubicBezTo>
                                        <a:pt x="17412" y="18148"/>
                                        <a:pt x="17513" y="18999"/>
                                        <a:pt x="17640" y="19774"/>
                                      </a:cubicBezTo>
                                      <a:cubicBezTo>
                                        <a:pt x="18034" y="22073"/>
                                        <a:pt x="18288" y="22720"/>
                                        <a:pt x="18809" y="24587"/>
                                      </a:cubicBezTo>
                                      <a:cubicBezTo>
                                        <a:pt x="19266" y="26200"/>
                                        <a:pt x="19558" y="27114"/>
                                        <a:pt x="20117" y="28702"/>
                                      </a:cubicBezTo>
                                      <a:cubicBezTo>
                                        <a:pt x="19177" y="29337"/>
                                        <a:pt x="18542" y="29604"/>
                                        <a:pt x="17424" y="29832"/>
                                      </a:cubicBezTo>
                                      <a:cubicBezTo>
                                        <a:pt x="16396" y="30036"/>
                                        <a:pt x="15773" y="30048"/>
                                        <a:pt x="14732" y="29870"/>
                                      </a:cubicBezTo>
                                      <a:cubicBezTo>
                                        <a:pt x="14389" y="28004"/>
                                        <a:pt x="14262" y="26619"/>
                                        <a:pt x="13830" y="24067"/>
                                      </a:cubicBezTo>
                                      <a:cubicBezTo>
                                        <a:pt x="13538" y="22339"/>
                                        <a:pt x="13246" y="21082"/>
                                        <a:pt x="12738" y="19723"/>
                                      </a:cubicBezTo>
                                      <a:cubicBezTo>
                                        <a:pt x="12001" y="17729"/>
                                        <a:pt x="10693" y="18059"/>
                                        <a:pt x="10058" y="18948"/>
                                      </a:cubicBezTo>
                                      <a:cubicBezTo>
                                        <a:pt x="9195" y="20155"/>
                                        <a:pt x="8446" y="21107"/>
                                        <a:pt x="6845" y="23241"/>
                                      </a:cubicBezTo>
                                      <a:cubicBezTo>
                                        <a:pt x="6134" y="22035"/>
                                        <a:pt x="5677" y="21374"/>
                                        <a:pt x="4813" y="20295"/>
                                      </a:cubicBezTo>
                                      <a:cubicBezTo>
                                        <a:pt x="4026" y="19304"/>
                                        <a:pt x="3543" y="18783"/>
                                        <a:pt x="2642" y="17907"/>
                                      </a:cubicBezTo>
                                      <a:cubicBezTo>
                                        <a:pt x="3365" y="17259"/>
                                        <a:pt x="3797" y="16904"/>
                                        <a:pt x="4547" y="16307"/>
                                      </a:cubicBezTo>
                                      <a:cubicBezTo>
                                        <a:pt x="5639" y="15431"/>
                                        <a:pt x="6439" y="15316"/>
                                        <a:pt x="7404" y="14173"/>
                                      </a:cubicBezTo>
                                      <a:cubicBezTo>
                                        <a:pt x="8192" y="13271"/>
                                        <a:pt x="8192" y="11595"/>
                                        <a:pt x="7544" y="10414"/>
                                      </a:cubicBezTo>
                                      <a:cubicBezTo>
                                        <a:pt x="6591" y="8674"/>
                                        <a:pt x="5829" y="7963"/>
                                        <a:pt x="4509" y="6591"/>
                                      </a:cubicBezTo>
                                      <a:cubicBezTo>
                                        <a:pt x="2921" y="4928"/>
                                        <a:pt x="1905" y="4089"/>
                                        <a:pt x="0" y="2819"/>
                                      </a:cubicBezTo>
                                      <a:cubicBezTo>
                                        <a:pt x="483" y="2172"/>
                                        <a:pt x="787" y="1816"/>
                                        <a:pt x="1384" y="1257"/>
                                      </a:cubicBezTo>
                                      <a:cubicBezTo>
                                        <a:pt x="1956" y="724"/>
                                        <a:pt x="2299" y="444"/>
                                        <a:pt x="29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505765" y="47511"/>
                                  <a:ext cx="20104" cy="76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04" h="7671">
                                      <a:moveTo>
                                        <a:pt x="19329" y="0"/>
                                      </a:moveTo>
                                      <a:lnTo>
                                        <a:pt x="20104" y="330"/>
                                      </a:lnTo>
                                      <a:cubicBezTo>
                                        <a:pt x="17716" y="4547"/>
                                        <a:pt x="14554" y="6642"/>
                                        <a:pt x="9728" y="7214"/>
                                      </a:cubicBezTo>
                                      <a:cubicBezTo>
                                        <a:pt x="5829" y="7671"/>
                                        <a:pt x="711" y="5956"/>
                                        <a:pt x="0" y="4661"/>
                                      </a:cubicBezTo>
                                      <a:cubicBezTo>
                                        <a:pt x="2654" y="4978"/>
                                        <a:pt x="5309" y="4978"/>
                                        <a:pt x="7658" y="4724"/>
                                      </a:cubicBezTo>
                                      <a:cubicBezTo>
                                        <a:pt x="12548" y="4191"/>
                                        <a:pt x="15367" y="2896"/>
                                        <a:pt x="193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514655" y="36068"/>
                                  <a:ext cx="15850" cy="210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50" h="21057">
                                      <a:moveTo>
                                        <a:pt x="7963" y="127"/>
                                      </a:moveTo>
                                      <a:cubicBezTo>
                                        <a:pt x="10274" y="51"/>
                                        <a:pt x="11836" y="0"/>
                                        <a:pt x="13779" y="254"/>
                                      </a:cubicBezTo>
                                      <a:cubicBezTo>
                                        <a:pt x="13564" y="1245"/>
                                        <a:pt x="13500" y="1816"/>
                                        <a:pt x="13487" y="2832"/>
                                      </a:cubicBezTo>
                                      <a:cubicBezTo>
                                        <a:pt x="13449" y="5334"/>
                                        <a:pt x="14249" y="6680"/>
                                        <a:pt x="15037" y="9068"/>
                                      </a:cubicBezTo>
                                      <a:cubicBezTo>
                                        <a:pt x="15469" y="10363"/>
                                        <a:pt x="15850" y="11684"/>
                                        <a:pt x="15850" y="13144"/>
                                      </a:cubicBezTo>
                                      <a:cubicBezTo>
                                        <a:pt x="14630" y="14796"/>
                                        <a:pt x="13843" y="15659"/>
                                        <a:pt x="12319" y="17018"/>
                                      </a:cubicBezTo>
                                      <a:cubicBezTo>
                                        <a:pt x="10173" y="18936"/>
                                        <a:pt x="8306" y="20345"/>
                                        <a:pt x="6147" y="21057"/>
                                      </a:cubicBezTo>
                                      <a:cubicBezTo>
                                        <a:pt x="7480" y="19393"/>
                                        <a:pt x="8230" y="18453"/>
                                        <a:pt x="9538" y="16764"/>
                                      </a:cubicBezTo>
                                      <a:cubicBezTo>
                                        <a:pt x="11240" y="14567"/>
                                        <a:pt x="12179" y="13310"/>
                                        <a:pt x="13805" y="11074"/>
                                      </a:cubicBezTo>
                                      <a:cubicBezTo>
                                        <a:pt x="13233" y="10833"/>
                                        <a:pt x="12903" y="10706"/>
                                        <a:pt x="12319" y="10490"/>
                                      </a:cubicBezTo>
                                      <a:cubicBezTo>
                                        <a:pt x="9652" y="9474"/>
                                        <a:pt x="8217" y="8115"/>
                                        <a:pt x="5372" y="8255"/>
                                      </a:cubicBezTo>
                                      <a:cubicBezTo>
                                        <a:pt x="3162" y="8369"/>
                                        <a:pt x="1816" y="8826"/>
                                        <a:pt x="0" y="10097"/>
                                      </a:cubicBezTo>
                                      <a:cubicBezTo>
                                        <a:pt x="470" y="8204"/>
                                        <a:pt x="419" y="7379"/>
                                        <a:pt x="826" y="5664"/>
                                      </a:cubicBezTo>
                                      <a:cubicBezTo>
                                        <a:pt x="1181" y="4204"/>
                                        <a:pt x="1397" y="3518"/>
                                        <a:pt x="2349" y="2235"/>
                                      </a:cubicBezTo>
                                      <a:cubicBezTo>
                                        <a:pt x="3429" y="775"/>
                                        <a:pt x="5728" y="190"/>
                                        <a:pt x="7963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532371" y="37858"/>
                                  <a:ext cx="10020" cy="61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20" h="6109">
                                      <a:moveTo>
                                        <a:pt x="2019" y="127"/>
                                      </a:moveTo>
                                      <a:cubicBezTo>
                                        <a:pt x="2527" y="216"/>
                                        <a:pt x="3378" y="394"/>
                                        <a:pt x="3861" y="1029"/>
                                      </a:cubicBezTo>
                                      <a:cubicBezTo>
                                        <a:pt x="3543" y="1321"/>
                                        <a:pt x="3404" y="1588"/>
                                        <a:pt x="3365" y="2019"/>
                                      </a:cubicBezTo>
                                      <a:cubicBezTo>
                                        <a:pt x="3289" y="2781"/>
                                        <a:pt x="3645" y="3518"/>
                                        <a:pt x="4394" y="3683"/>
                                      </a:cubicBezTo>
                                      <a:cubicBezTo>
                                        <a:pt x="4953" y="3797"/>
                                        <a:pt x="5486" y="3645"/>
                                        <a:pt x="5766" y="3150"/>
                                      </a:cubicBezTo>
                                      <a:cubicBezTo>
                                        <a:pt x="5956" y="2794"/>
                                        <a:pt x="5969" y="2489"/>
                                        <a:pt x="5791" y="2121"/>
                                      </a:cubicBezTo>
                                      <a:cubicBezTo>
                                        <a:pt x="6452" y="2083"/>
                                        <a:pt x="6845" y="2121"/>
                                        <a:pt x="7480" y="2311"/>
                                      </a:cubicBezTo>
                                      <a:cubicBezTo>
                                        <a:pt x="8369" y="2565"/>
                                        <a:pt x="8776" y="2591"/>
                                        <a:pt x="9563" y="3493"/>
                                      </a:cubicBezTo>
                                      <a:cubicBezTo>
                                        <a:pt x="10020" y="4026"/>
                                        <a:pt x="9474" y="4877"/>
                                        <a:pt x="8814" y="5144"/>
                                      </a:cubicBezTo>
                                      <a:cubicBezTo>
                                        <a:pt x="8039" y="5448"/>
                                        <a:pt x="7290" y="4597"/>
                                        <a:pt x="6604" y="4801"/>
                                      </a:cubicBezTo>
                                      <a:cubicBezTo>
                                        <a:pt x="5728" y="5055"/>
                                        <a:pt x="5918" y="6109"/>
                                        <a:pt x="4051" y="5893"/>
                                      </a:cubicBezTo>
                                      <a:cubicBezTo>
                                        <a:pt x="2540" y="5715"/>
                                        <a:pt x="813" y="4699"/>
                                        <a:pt x="1092" y="2985"/>
                                      </a:cubicBezTo>
                                      <a:cubicBezTo>
                                        <a:pt x="1232" y="2121"/>
                                        <a:pt x="0" y="1930"/>
                                        <a:pt x="368" y="838"/>
                                      </a:cubicBezTo>
                                      <a:cubicBezTo>
                                        <a:pt x="584" y="216"/>
                                        <a:pt x="1372" y="0"/>
                                        <a:pt x="2019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423431" y="594919"/>
                                  <a:ext cx="6325" cy="7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5" h="7468">
                                      <a:moveTo>
                                        <a:pt x="2819" y="254"/>
                                      </a:moveTo>
                                      <a:cubicBezTo>
                                        <a:pt x="3899" y="432"/>
                                        <a:pt x="4254" y="432"/>
                                        <a:pt x="5156" y="483"/>
                                      </a:cubicBezTo>
                                      <a:cubicBezTo>
                                        <a:pt x="5804" y="521"/>
                                        <a:pt x="6325" y="1283"/>
                                        <a:pt x="6058" y="1880"/>
                                      </a:cubicBezTo>
                                      <a:cubicBezTo>
                                        <a:pt x="5385" y="3365"/>
                                        <a:pt x="4699" y="3632"/>
                                        <a:pt x="4216" y="4940"/>
                                      </a:cubicBezTo>
                                      <a:cubicBezTo>
                                        <a:pt x="3950" y="5651"/>
                                        <a:pt x="4242" y="6261"/>
                                        <a:pt x="3721" y="6820"/>
                                      </a:cubicBezTo>
                                      <a:cubicBezTo>
                                        <a:pt x="3365" y="7201"/>
                                        <a:pt x="3277" y="7468"/>
                                        <a:pt x="2553" y="7455"/>
                                      </a:cubicBezTo>
                                      <a:cubicBezTo>
                                        <a:pt x="660" y="7404"/>
                                        <a:pt x="0" y="5461"/>
                                        <a:pt x="76" y="3721"/>
                                      </a:cubicBezTo>
                                      <a:cubicBezTo>
                                        <a:pt x="152" y="1994"/>
                                        <a:pt x="1283" y="0"/>
                                        <a:pt x="2819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429501" y="594919"/>
                                  <a:ext cx="6325" cy="7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5" h="7468">
                                      <a:moveTo>
                                        <a:pt x="2819" y="254"/>
                                      </a:moveTo>
                                      <a:cubicBezTo>
                                        <a:pt x="3899" y="432"/>
                                        <a:pt x="4254" y="432"/>
                                        <a:pt x="5156" y="483"/>
                                      </a:cubicBezTo>
                                      <a:cubicBezTo>
                                        <a:pt x="5804" y="521"/>
                                        <a:pt x="6325" y="1283"/>
                                        <a:pt x="6058" y="1880"/>
                                      </a:cubicBezTo>
                                      <a:cubicBezTo>
                                        <a:pt x="5385" y="3365"/>
                                        <a:pt x="4699" y="3632"/>
                                        <a:pt x="4216" y="4940"/>
                                      </a:cubicBezTo>
                                      <a:cubicBezTo>
                                        <a:pt x="3950" y="5651"/>
                                        <a:pt x="4242" y="6261"/>
                                        <a:pt x="3721" y="6820"/>
                                      </a:cubicBezTo>
                                      <a:cubicBezTo>
                                        <a:pt x="3365" y="7201"/>
                                        <a:pt x="3277" y="7468"/>
                                        <a:pt x="2553" y="7455"/>
                                      </a:cubicBezTo>
                                      <a:cubicBezTo>
                                        <a:pt x="660" y="7404"/>
                                        <a:pt x="0" y="5461"/>
                                        <a:pt x="76" y="3721"/>
                                      </a:cubicBezTo>
                                      <a:cubicBezTo>
                                        <a:pt x="152" y="1994"/>
                                        <a:pt x="1283" y="0"/>
                                        <a:pt x="2819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341668" y="594919"/>
                                  <a:ext cx="6325" cy="7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5" h="7468">
                                      <a:moveTo>
                                        <a:pt x="2819" y="254"/>
                                      </a:moveTo>
                                      <a:cubicBezTo>
                                        <a:pt x="3899" y="432"/>
                                        <a:pt x="4254" y="432"/>
                                        <a:pt x="5156" y="483"/>
                                      </a:cubicBezTo>
                                      <a:cubicBezTo>
                                        <a:pt x="5804" y="521"/>
                                        <a:pt x="6325" y="1283"/>
                                        <a:pt x="6058" y="1880"/>
                                      </a:cubicBezTo>
                                      <a:cubicBezTo>
                                        <a:pt x="5385" y="3365"/>
                                        <a:pt x="4699" y="3632"/>
                                        <a:pt x="4216" y="4940"/>
                                      </a:cubicBezTo>
                                      <a:cubicBezTo>
                                        <a:pt x="3950" y="5651"/>
                                        <a:pt x="4242" y="6261"/>
                                        <a:pt x="3721" y="6820"/>
                                      </a:cubicBezTo>
                                      <a:cubicBezTo>
                                        <a:pt x="3365" y="7201"/>
                                        <a:pt x="3277" y="7468"/>
                                        <a:pt x="2553" y="7455"/>
                                      </a:cubicBezTo>
                                      <a:cubicBezTo>
                                        <a:pt x="660" y="7404"/>
                                        <a:pt x="0" y="5461"/>
                                        <a:pt x="76" y="3721"/>
                                      </a:cubicBezTo>
                                      <a:cubicBezTo>
                                        <a:pt x="152" y="1994"/>
                                        <a:pt x="1283" y="0"/>
                                        <a:pt x="2819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347751" y="594919"/>
                                  <a:ext cx="6325" cy="7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5" h="7468">
                                      <a:moveTo>
                                        <a:pt x="2819" y="254"/>
                                      </a:moveTo>
                                      <a:cubicBezTo>
                                        <a:pt x="3899" y="432"/>
                                        <a:pt x="4254" y="432"/>
                                        <a:pt x="5156" y="483"/>
                                      </a:cubicBezTo>
                                      <a:cubicBezTo>
                                        <a:pt x="5804" y="521"/>
                                        <a:pt x="6325" y="1283"/>
                                        <a:pt x="6058" y="1880"/>
                                      </a:cubicBezTo>
                                      <a:cubicBezTo>
                                        <a:pt x="5385" y="3365"/>
                                        <a:pt x="4699" y="3632"/>
                                        <a:pt x="4216" y="4940"/>
                                      </a:cubicBezTo>
                                      <a:cubicBezTo>
                                        <a:pt x="3950" y="5651"/>
                                        <a:pt x="4242" y="6261"/>
                                        <a:pt x="3721" y="6820"/>
                                      </a:cubicBezTo>
                                      <a:cubicBezTo>
                                        <a:pt x="3365" y="7201"/>
                                        <a:pt x="3277" y="7468"/>
                                        <a:pt x="2553" y="7455"/>
                                      </a:cubicBezTo>
                                      <a:cubicBezTo>
                                        <a:pt x="660" y="7404"/>
                                        <a:pt x="0" y="5461"/>
                                        <a:pt x="76" y="3721"/>
                                      </a:cubicBezTo>
                                      <a:cubicBezTo>
                                        <a:pt x="152" y="1994"/>
                                        <a:pt x="1283" y="0"/>
                                        <a:pt x="2819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46088" y="594919"/>
                                  <a:ext cx="6325" cy="7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5" h="7468">
                                      <a:moveTo>
                                        <a:pt x="2819" y="254"/>
                                      </a:moveTo>
                                      <a:cubicBezTo>
                                        <a:pt x="3899" y="432"/>
                                        <a:pt x="4254" y="432"/>
                                        <a:pt x="5156" y="483"/>
                                      </a:cubicBezTo>
                                      <a:cubicBezTo>
                                        <a:pt x="5804" y="521"/>
                                        <a:pt x="6325" y="1283"/>
                                        <a:pt x="6058" y="1880"/>
                                      </a:cubicBezTo>
                                      <a:cubicBezTo>
                                        <a:pt x="5385" y="3365"/>
                                        <a:pt x="4699" y="3632"/>
                                        <a:pt x="4216" y="4940"/>
                                      </a:cubicBezTo>
                                      <a:cubicBezTo>
                                        <a:pt x="3950" y="5651"/>
                                        <a:pt x="4242" y="6261"/>
                                        <a:pt x="3721" y="6820"/>
                                      </a:cubicBezTo>
                                      <a:cubicBezTo>
                                        <a:pt x="3365" y="7201"/>
                                        <a:pt x="3277" y="7468"/>
                                        <a:pt x="2553" y="7455"/>
                                      </a:cubicBezTo>
                                      <a:cubicBezTo>
                                        <a:pt x="660" y="7404"/>
                                        <a:pt x="0" y="5461"/>
                                        <a:pt x="76" y="3721"/>
                                      </a:cubicBezTo>
                                      <a:cubicBezTo>
                                        <a:pt x="152" y="1994"/>
                                        <a:pt x="1283" y="0"/>
                                        <a:pt x="2819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52146" y="594919"/>
                                  <a:ext cx="6337" cy="7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7" h="7468">
                                      <a:moveTo>
                                        <a:pt x="2832" y="254"/>
                                      </a:moveTo>
                                      <a:cubicBezTo>
                                        <a:pt x="3912" y="432"/>
                                        <a:pt x="4267" y="432"/>
                                        <a:pt x="5169" y="483"/>
                                      </a:cubicBezTo>
                                      <a:cubicBezTo>
                                        <a:pt x="5817" y="521"/>
                                        <a:pt x="6337" y="1283"/>
                                        <a:pt x="6071" y="1880"/>
                                      </a:cubicBezTo>
                                      <a:cubicBezTo>
                                        <a:pt x="5398" y="3365"/>
                                        <a:pt x="4712" y="3632"/>
                                        <a:pt x="4229" y="4940"/>
                                      </a:cubicBezTo>
                                      <a:cubicBezTo>
                                        <a:pt x="3962" y="5651"/>
                                        <a:pt x="4255" y="6261"/>
                                        <a:pt x="3734" y="6820"/>
                                      </a:cubicBezTo>
                                      <a:cubicBezTo>
                                        <a:pt x="3378" y="7201"/>
                                        <a:pt x="3289" y="7468"/>
                                        <a:pt x="2565" y="7455"/>
                                      </a:cubicBezTo>
                                      <a:cubicBezTo>
                                        <a:pt x="673" y="7404"/>
                                        <a:pt x="0" y="5461"/>
                                        <a:pt x="89" y="3721"/>
                                      </a:cubicBezTo>
                                      <a:cubicBezTo>
                                        <a:pt x="165" y="1994"/>
                                        <a:pt x="1295" y="0"/>
                                        <a:pt x="2832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185229" y="570764"/>
                                  <a:ext cx="6325" cy="7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5" h="7468">
                                      <a:moveTo>
                                        <a:pt x="2819" y="254"/>
                                      </a:moveTo>
                                      <a:cubicBezTo>
                                        <a:pt x="3899" y="432"/>
                                        <a:pt x="4254" y="432"/>
                                        <a:pt x="5156" y="483"/>
                                      </a:cubicBezTo>
                                      <a:cubicBezTo>
                                        <a:pt x="5804" y="521"/>
                                        <a:pt x="6325" y="1283"/>
                                        <a:pt x="6058" y="1880"/>
                                      </a:cubicBezTo>
                                      <a:cubicBezTo>
                                        <a:pt x="5385" y="3365"/>
                                        <a:pt x="4699" y="3632"/>
                                        <a:pt x="4216" y="4940"/>
                                      </a:cubicBezTo>
                                      <a:cubicBezTo>
                                        <a:pt x="3950" y="5651"/>
                                        <a:pt x="4242" y="6261"/>
                                        <a:pt x="3721" y="6820"/>
                                      </a:cubicBezTo>
                                      <a:cubicBezTo>
                                        <a:pt x="3365" y="7201"/>
                                        <a:pt x="3277" y="7468"/>
                                        <a:pt x="2553" y="7455"/>
                                      </a:cubicBezTo>
                                      <a:cubicBezTo>
                                        <a:pt x="660" y="7404"/>
                                        <a:pt x="0" y="5461"/>
                                        <a:pt x="76" y="3721"/>
                                      </a:cubicBezTo>
                                      <a:cubicBezTo>
                                        <a:pt x="152" y="1994"/>
                                        <a:pt x="1283" y="0"/>
                                        <a:pt x="2819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191313" y="570764"/>
                                  <a:ext cx="6325" cy="7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5" h="7468">
                                      <a:moveTo>
                                        <a:pt x="2819" y="254"/>
                                      </a:moveTo>
                                      <a:cubicBezTo>
                                        <a:pt x="3899" y="432"/>
                                        <a:pt x="4254" y="432"/>
                                        <a:pt x="5156" y="483"/>
                                      </a:cubicBezTo>
                                      <a:cubicBezTo>
                                        <a:pt x="5804" y="521"/>
                                        <a:pt x="6325" y="1283"/>
                                        <a:pt x="6058" y="1880"/>
                                      </a:cubicBezTo>
                                      <a:cubicBezTo>
                                        <a:pt x="5385" y="3365"/>
                                        <a:pt x="4699" y="3632"/>
                                        <a:pt x="4216" y="4940"/>
                                      </a:cubicBezTo>
                                      <a:cubicBezTo>
                                        <a:pt x="3950" y="5651"/>
                                        <a:pt x="4242" y="6261"/>
                                        <a:pt x="3721" y="6820"/>
                                      </a:cubicBezTo>
                                      <a:cubicBezTo>
                                        <a:pt x="3365" y="7201"/>
                                        <a:pt x="3277" y="7468"/>
                                        <a:pt x="2553" y="7455"/>
                                      </a:cubicBezTo>
                                      <a:cubicBezTo>
                                        <a:pt x="660" y="7404"/>
                                        <a:pt x="0" y="5461"/>
                                        <a:pt x="76" y="3721"/>
                                      </a:cubicBezTo>
                                      <a:cubicBezTo>
                                        <a:pt x="152" y="1994"/>
                                        <a:pt x="1283" y="0"/>
                                        <a:pt x="2819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200228" y="473723"/>
                                  <a:ext cx="795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50" h="11430">
                                      <a:moveTo>
                                        <a:pt x="1372" y="0"/>
                                      </a:moveTo>
                                      <a:cubicBezTo>
                                        <a:pt x="1968" y="2438"/>
                                        <a:pt x="2692" y="3823"/>
                                        <a:pt x="4343" y="5715"/>
                                      </a:cubicBezTo>
                                      <a:cubicBezTo>
                                        <a:pt x="5537" y="7074"/>
                                        <a:pt x="6363" y="7760"/>
                                        <a:pt x="7950" y="8649"/>
                                      </a:cubicBezTo>
                                      <a:cubicBezTo>
                                        <a:pt x="6985" y="9004"/>
                                        <a:pt x="6401" y="9144"/>
                                        <a:pt x="5385" y="9220"/>
                                      </a:cubicBezTo>
                                      <a:cubicBezTo>
                                        <a:pt x="4750" y="9284"/>
                                        <a:pt x="4394" y="9284"/>
                                        <a:pt x="3759" y="9220"/>
                                      </a:cubicBezTo>
                                      <a:lnTo>
                                        <a:pt x="3810" y="11430"/>
                                      </a:lnTo>
                                      <a:cubicBezTo>
                                        <a:pt x="1524" y="9817"/>
                                        <a:pt x="470" y="8014"/>
                                        <a:pt x="203" y="5232"/>
                                      </a:cubicBezTo>
                                      <a:cubicBezTo>
                                        <a:pt x="0" y="3150"/>
                                        <a:pt x="305" y="1791"/>
                                        <a:pt x="13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68326" y="629984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2"/>
                                      </a:lnTo>
                                      <a:lnTo>
                                        <a:pt x="9284" y="20002"/>
                                      </a:lnTo>
                                      <a:cubicBezTo>
                                        <a:pt x="6096" y="16193"/>
                                        <a:pt x="3010" y="12306"/>
                                        <a:pt x="0" y="835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62192" y="629984"/>
                                  <a:ext cx="2807" cy="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7" h="3886">
                                      <a:moveTo>
                                        <a:pt x="0" y="0"/>
                                      </a:moveTo>
                                      <a:lnTo>
                                        <a:pt x="2807" y="0"/>
                                      </a:lnTo>
                                      <a:lnTo>
                                        <a:pt x="2807" y="3886"/>
                                      </a:lnTo>
                                      <a:cubicBezTo>
                                        <a:pt x="1854" y="2591"/>
                                        <a:pt x="927" y="130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526656" y="629984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8357"/>
                                      </a:lnTo>
                                      <a:cubicBezTo>
                                        <a:pt x="35331" y="12306"/>
                                        <a:pt x="32233" y="16193"/>
                                        <a:pt x="29045" y="20002"/>
                                      </a:cubicBezTo>
                                      <a:lnTo>
                                        <a:pt x="0" y="200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568325" y="629984"/>
                                  <a:ext cx="2794" cy="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4" h="3886">
                                      <a:moveTo>
                                        <a:pt x="0" y="0"/>
                                      </a:moveTo>
                                      <a:lnTo>
                                        <a:pt x="2794" y="0"/>
                                      </a:lnTo>
                                      <a:cubicBezTo>
                                        <a:pt x="1880" y="1308"/>
                                        <a:pt x="940" y="2591"/>
                                        <a:pt x="0" y="388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255829" y="65332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692"/>
                                      </a:lnTo>
                                      <a:cubicBezTo>
                                        <a:pt x="31229" y="6795"/>
                                        <a:pt x="25349" y="12802"/>
                                        <a:pt x="21387" y="20002"/>
                                      </a:cubicBezTo>
                                      <a:lnTo>
                                        <a:pt x="0" y="200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89167" y="65332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2"/>
                                      </a:lnTo>
                                      <a:lnTo>
                                        <a:pt x="10109" y="20002"/>
                                      </a:lnTo>
                                      <a:cubicBezTo>
                                        <a:pt x="6655" y="16637"/>
                                        <a:pt x="3289" y="13208"/>
                                        <a:pt x="0" y="969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80454" y="653326"/>
                                  <a:ext cx="5385" cy="60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85" h="6083">
                                      <a:moveTo>
                                        <a:pt x="0" y="0"/>
                                      </a:moveTo>
                                      <a:lnTo>
                                        <a:pt x="5385" y="0"/>
                                      </a:lnTo>
                                      <a:lnTo>
                                        <a:pt x="5385" y="6083"/>
                                      </a:lnTo>
                                      <a:cubicBezTo>
                                        <a:pt x="3556" y="4077"/>
                                        <a:pt x="1765" y="204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339154" y="65332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2"/>
                                      </a:lnTo>
                                      <a:lnTo>
                                        <a:pt x="16954" y="20002"/>
                                      </a:lnTo>
                                      <a:cubicBezTo>
                                        <a:pt x="12979" y="12802"/>
                                        <a:pt x="7112" y="6795"/>
                                        <a:pt x="0" y="26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505816" y="65332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9690"/>
                                      </a:lnTo>
                                      <a:cubicBezTo>
                                        <a:pt x="35039" y="13208"/>
                                        <a:pt x="31674" y="16637"/>
                                        <a:pt x="28219" y="20002"/>
                                      </a:cubicBezTo>
                                      <a:lnTo>
                                        <a:pt x="0" y="200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547484" y="653326"/>
                                  <a:ext cx="5372" cy="60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72" h="6083">
                                      <a:moveTo>
                                        <a:pt x="0" y="0"/>
                                      </a:moveTo>
                                      <a:lnTo>
                                        <a:pt x="5372" y="0"/>
                                      </a:lnTo>
                                      <a:cubicBezTo>
                                        <a:pt x="3607" y="2045"/>
                                        <a:pt x="1816" y="4077"/>
                                        <a:pt x="0" y="608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234988" y="67665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6160"/>
                                      </a:lnTo>
                                      <a:cubicBezTo>
                                        <a:pt x="37249" y="10033"/>
                                        <a:pt x="36665" y="14110"/>
                                        <a:pt x="36665" y="18339"/>
                                      </a:cubicBezTo>
                                      <a:lnTo>
                                        <a:pt x="36665" y="20002"/>
                                      </a:lnTo>
                                      <a:lnTo>
                                        <a:pt x="0" y="200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109995" y="67665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2"/>
                                      </a:lnTo>
                                      <a:lnTo>
                                        <a:pt x="16129" y="20002"/>
                                      </a:lnTo>
                                      <a:cubicBezTo>
                                        <a:pt x="10604" y="15723"/>
                                        <a:pt x="5220" y="11265"/>
                                        <a:pt x="0" y="662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102743" y="676656"/>
                                  <a:ext cx="3912" cy="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2" h="3632">
                                      <a:moveTo>
                                        <a:pt x="0" y="0"/>
                                      </a:moveTo>
                                      <a:lnTo>
                                        <a:pt x="3912" y="0"/>
                                      </a:lnTo>
                                      <a:lnTo>
                                        <a:pt x="3912" y="3632"/>
                                      </a:lnTo>
                                      <a:cubicBezTo>
                                        <a:pt x="2604" y="2438"/>
                                        <a:pt x="1295" y="121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359994" y="67665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2"/>
                                      </a:lnTo>
                                      <a:lnTo>
                                        <a:pt x="1664" y="20002"/>
                                      </a:lnTo>
                                      <a:lnTo>
                                        <a:pt x="1664" y="18339"/>
                                      </a:lnTo>
                                      <a:cubicBezTo>
                                        <a:pt x="1664" y="14110"/>
                                        <a:pt x="1079" y="10033"/>
                                        <a:pt x="0" y="616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484988" y="67665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6629"/>
                                      </a:lnTo>
                                      <a:cubicBezTo>
                                        <a:pt x="33109" y="11265"/>
                                        <a:pt x="27724" y="15723"/>
                                        <a:pt x="22200" y="20002"/>
                                      </a:cubicBezTo>
                                      <a:lnTo>
                                        <a:pt x="0" y="200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526656" y="676656"/>
                                  <a:ext cx="3912" cy="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2" h="3632">
                                      <a:moveTo>
                                        <a:pt x="0" y="0"/>
                                      </a:moveTo>
                                      <a:lnTo>
                                        <a:pt x="3912" y="0"/>
                                      </a:lnTo>
                                      <a:cubicBezTo>
                                        <a:pt x="2616" y="1219"/>
                                        <a:pt x="1321" y="2438"/>
                                        <a:pt x="0" y="363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130823" y="69998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2"/>
                                      </a:lnTo>
                                      <a:lnTo>
                                        <a:pt x="30048" y="20002"/>
                                      </a:lnTo>
                                      <a:cubicBezTo>
                                        <a:pt x="19634" y="13983"/>
                                        <a:pt x="9614" y="7379"/>
                                        <a:pt x="0" y="22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64160" y="69998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29"/>
                                      </a:lnTo>
                                      <a:cubicBezTo>
                                        <a:pt x="28727" y="7379"/>
                                        <a:pt x="18694" y="13983"/>
                                        <a:pt x="8293" y="20002"/>
                                      </a:cubicBezTo>
                                      <a:lnTo>
                                        <a:pt x="0" y="200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193332" y="72331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2"/>
                                      </a:lnTo>
                                      <a:lnTo>
                                        <a:pt x="17767" y="20002"/>
                                      </a:lnTo>
                                      <a:cubicBezTo>
                                        <a:pt x="11760" y="17843"/>
                                        <a:pt x="5829" y="15494"/>
                                        <a:pt x="0" y="129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166789" y="723316"/>
                                  <a:ext cx="23203" cy="11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03" h="11519">
                                      <a:moveTo>
                                        <a:pt x="0" y="0"/>
                                      </a:moveTo>
                                      <a:lnTo>
                                        <a:pt x="23203" y="0"/>
                                      </a:lnTo>
                                      <a:lnTo>
                                        <a:pt x="23203" y="11519"/>
                                      </a:lnTo>
                                      <a:cubicBezTo>
                                        <a:pt x="15291" y="8001"/>
                                        <a:pt x="7557" y="415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401663" y="72331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12979"/>
                                      </a:lnTo>
                                      <a:cubicBezTo>
                                        <a:pt x="32499" y="15494"/>
                                        <a:pt x="26581" y="17843"/>
                                        <a:pt x="20561" y="20002"/>
                                      </a:cubicBezTo>
                                      <a:lnTo>
                                        <a:pt x="0" y="200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443319" y="723316"/>
                                  <a:ext cx="23203" cy="11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03" h="11519">
                                      <a:moveTo>
                                        <a:pt x="0" y="0"/>
                                      </a:moveTo>
                                      <a:lnTo>
                                        <a:pt x="23203" y="0"/>
                                      </a:lnTo>
                                      <a:cubicBezTo>
                                        <a:pt x="15659" y="4153"/>
                                        <a:pt x="7912" y="8001"/>
                                        <a:pt x="0" y="1151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255829" y="746646"/>
                                  <a:ext cx="15837" cy="11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7" h="11773">
                                      <a:moveTo>
                                        <a:pt x="0" y="0"/>
                                      </a:moveTo>
                                      <a:lnTo>
                                        <a:pt x="15837" y="0"/>
                                      </a:lnTo>
                                      <a:lnTo>
                                        <a:pt x="15837" y="11773"/>
                                      </a:lnTo>
                                      <a:cubicBezTo>
                                        <a:pt x="10516" y="11011"/>
                                        <a:pt x="5232" y="10096"/>
                                        <a:pt x="0" y="90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220853" y="746646"/>
                                  <a:ext cx="31636" cy="8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36" h="8382">
                                      <a:moveTo>
                                        <a:pt x="0" y="0"/>
                                      </a:moveTo>
                                      <a:lnTo>
                                        <a:pt x="31636" y="0"/>
                                      </a:lnTo>
                                      <a:lnTo>
                                        <a:pt x="31636" y="8382"/>
                                      </a:lnTo>
                                      <a:cubicBezTo>
                                        <a:pt x="20879" y="6134"/>
                                        <a:pt x="10325" y="332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361658" y="746646"/>
                                  <a:ext cx="15837" cy="11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7" h="11773">
                                      <a:moveTo>
                                        <a:pt x="0" y="0"/>
                                      </a:moveTo>
                                      <a:lnTo>
                                        <a:pt x="15837" y="0"/>
                                      </a:lnTo>
                                      <a:lnTo>
                                        <a:pt x="15837" y="9068"/>
                                      </a:lnTo>
                                      <a:cubicBezTo>
                                        <a:pt x="10604" y="10096"/>
                                        <a:pt x="5321" y="11011"/>
                                        <a:pt x="0" y="1177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380822" y="746646"/>
                                  <a:ext cx="31636" cy="8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36" h="8382">
                                      <a:moveTo>
                                        <a:pt x="0" y="0"/>
                                      </a:moveTo>
                                      <a:lnTo>
                                        <a:pt x="31636" y="0"/>
                                      </a:lnTo>
                                      <a:cubicBezTo>
                                        <a:pt x="21311" y="3327"/>
                                        <a:pt x="10757" y="6134"/>
                                        <a:pt x="0" y="838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333693" y="653326"/>
                                  <a:ext cx="2134" cy="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4" h="940">
                                      <a:moveTo>
                                        <a:pt x="0" y="0"/>
                                      </a:moveTo>
                                      <a:lnTo>
                                        <a:pt x="2134" y="0"/>
                                      </a:lnTo>
                                      <a:lnTo>
                                        <a:pt x="2134" y="940"/>
                                      </a:lnTo>
                                      <a:cubicBezTo>
                                        <a:pt x="1435" y="610"/>
                                        <a:pt x="724" y="29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297497" y="653326"/>
                                  <a:ext cx="2134" cy="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4" h="940">
                                      <a:moveTo>
                                        <a:pt x="0" y="0"/>
                                      </a:moveTo>
                                      <a:lnTo>
                                        <a:pt x="2134" y="0"/>
                                      </a:lnTo>
                                      <a:cubicBezTo>
                                        <a:pt x="1410" y="292"/>
                                        <a:pt x="699" y="610"/>
                                        <a:pt x="0" y="94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291656" y="671652"/>
                                  <a:ext cx="50000" cy="90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000" h="90005">
                                      <a:moveTo>
                                        <a:pt x="25006" y="0"/>
                                      </a:moveTo>
                                      <a:cubicBezTo>
                                        <a:pt x="38811" y="0"/>
                                        <a:pt x="50000" y="11201"/>
                                        <a:pt x="50000" y="25006"/>
                                      </a:cubicBezTo>
                                      <a:lnTo>
                                        <a:pt x="50000" y="89014"/>
                                      </a:lnTo>
                                      <a:cubicBezTo>
                                        <a:pt x="41758" y="89675"/>
                                        <a:pt x="33414" y="90005"/>
                                        <a:pt x="25006" y="90005"/>
                                      </a:cubicBezTo>
                                      <a:cubicBezTo>
                                        <a:pt x="16586" y="90005"/>
                                        <a:pt x="8242" y="89675"/>
                                        <a:pt x="0" y="89014"/>
                                      </a:cubicBezTo>
                                      <a:lnTo>
                                        <a:pt x="0" y="25006"/>
                                      </a:lnTo>
                                      <a:cubicBezTo>
                                        <a:pt x="0" y="11201"/>
                                        <a:pt x="11201" y="0"/>
                                        <a:pt x="250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344995" y="746608"/>
                                  <a:ext cx="13335" cy="1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" h="13767">
                                      <a:moveTo>
                                        <a:pt x="0" y="0"/>
                                      </a:moveTo>
                                      <a:lnTo>
                                        <a:pt x="13335" y="0"/>
                                      </a:lnTo>
                                      <a:lnTo>
                                        <a:pt x="13335" y="12281"/>
                                      </a:lnTo>
                                      <a:cubicBezTo>
                                        <a:pt x="8915" y="12878"/>
                                        <a:pt x="4470" y="13373"/>
                                        <a:pt x="0" y="1376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274993" y="746608"/>
                                  <a:ext cx="13335" cy="13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" h="13779">
                                      <a:moveTo>
                                        <a:pt x="0" y="0"/>
                                      </a:moveTo>
                                      <a:lnTo>
                                        <a:pt x="13335" y="0"/>
                                      </a:lnTo>
                                      <a:lnTo>
                                        <a:pt x="13335" y="13779"/>
                                      </a:lnTo>
                                      <a:cubicBezTo>
                                        <a:pt x="8865" y="13373"/>
                                        <a:pt x="4420" y="12878"/>
                                        <a:pt x="0" y="122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280670" y="658279"/>
                                  <a:ext cx="22492" cy="22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92" h="22822">
                                      <a:moveTo>
                                        <a:pt x="16256" y="0"/>
                                      </a:moveTo>
                                      <a:lnTo>
                                        <a:pt x="22492" y="13475"/>
                                      </a:lnTo>
                                      <a:cubicBezTo>
                                        <a:pt x="18390" y="15710"/>
                                        <a:pt x="14961" y="18923"/>
                                        <a:pt x="12395" y="22822"/>
                                      </a:cubicBezTo>
                                      <a:lnTo>
                                        <a:pt x="0" y="15685"/>
                                      </a:lnTo>
                                      <a:cubicBezTo>
                                        <a:pt x="3861" y="9081"/>
                                        <a:pt x="9500" y="3632"/>
                                        <a:pt x="162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274993" y="676961"/>
                                  <a:ext cx="16370" cy="19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70" h="19685">
                                      <a:moveTo>
                                        <a:pt x="4089" y="0"/>
                                      </a:moveTo>
                                      <a:lnTo>
                                        <a:pt x="16370" y="7010"/>
                                      </a:lnTo>
                                      <a:cubicBezTo>
                                        <a:pt x="14415" y="10820"/>
                                        <a:pt x="13335" y="15126"/>
                                        <a:pt x="13335" y="19685"/>
                                      </a:cubicBezTo>
                                      <a:lnTo>
                                        <a:pt x="0" y="19685"/>
                                      </a:lnTo>
                                      <a:lnTo>
                                        <a:pt x="0" y="18021"/>
                                      </a:lnTo>
                                      <a:cubicBezTo>
                                        <a:pt x="0" y="11570"/>
                                        <a:pt x="1473" y="5461"/>
                                        <a:pt x="40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330149" y="658279"/>
                                  <a:ext cx="22492" cy="22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92" h="22822">
                                      <a:moveTo>
                                        <a:pt x="6236" y="0"/>
                                      </a:moveTo>
                                      <a:cubicBezTo>
                                        <a:pt x="12992" y="3632"/>
                                        <a:pt x="18631" y="9081"/>
                                        <a:pt x="22492" y="15685"/>
                                      </a:cubicBezTo>
                                      <a:lnTo>
                                        <a:pt x="10097" y="22822"/>
                                      </a:lnTo>
                                      <a:cubicBezTo>
                                        <a:pt x="7531" y="18923"/>
                                        <a:pt x="4102" y="15710"/>
                                        <a:pt x="0" y="13475"/>
                                      </a:cubicBezTo>
                                      <a:lnTo>
                                        <a:pt x="6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341948" y="676961"/>
                                  <a:ext cx="16370" cy="19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70" h="19685">
                                      <a:moveTo>
                                        <a:pt x="12281" y="0"/>
                                      </a:moveTo>
                                      <a:cubicBezTo>
                                        <a:pt x="14910" y="5461"/>
                                        <a:pt x="16370" y="11570"/>
                                        <a:pt x="16370" y="18021"/>
                                      </a:cubicBezTo>
                                      <a:lnTo>
                                        <a:pt x="16370" y="19685"/>
                                      </a:lnTo>
                                      <a:lnTo>
                                        <a:pt x="3035" y="19685"/>
                                      </a:lnTo>
                                      <a:cubicBezTo>
                                        <a:pt x="3035" y="15126"/>
                                        <a:pt x="1956" y="10820"/>
                                        <a:pt x="0" y="7010"/>
                                      </a:cubicBezTo>
                                      <a:lnTo>
                                        <a:pt x="122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299910" y="653326"/>
                                  <a:ext cx="33503" cy="17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03" h="17031">
                                      <a:moveTo>
                                        <a:pt x="16751" y="0"/>
                                      </a:moveTo>
                                      <a:cubicBezTo>
                                        <a:pt x="22720" y="0"/>
                                        <a:pt x="28359" y="1257"/>
                                        <a:pt x="33503" y="3518"/>
                                      </a:cubicBezTo>
                                      <a:lnTo>
                                        <a:pt x="27292" y="17031"/>
                                      </a:lnTo>
                                      <a:cubicBezTo>
                                        <a:pt x="24041" y="15723"/>
                                        <a:pt x="20472" y="14999"/>
                                        <a:pt x="16751" y="14999"/>
                                      </a:cubicBezTo>
                                      <a:cubicBezTo>
                                        <a:pt x="13030" y="14999"/>
                                        <a:pt x="9462" y="15723"/>
                                        <a:pt x="6210" y="17031"/>
                                      </a:cubicBezTo>
                                      <a:lnTo>
                                        <a:pt x="0" y="3518"/>
                                      </a:lnTo>
                                      <a:cubicBezTo>
                                        <a:pt x="5131" y="1257"/>
                                        <a:pt x="10782" y="0"/>
                                        <a:pt x="167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5004" y="23419"/>
                                  <a:ext cx="585470" cy="394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5470" h="394906">
                                      <a:moveTo>
                                        <a:pt x="0" y="0"/>
                                      </a:moveTo>
                                      <a:lnTo>
                                        <a:pt x="585470" y="394906"/>
                                      </a:lnTo>
                                      <a:lnTo>
                                        <a:pt x="500596" y="394906"/>
                                      </a:lnTo>
                                      <a:lnTo>
                                        <a:pt x="0" y="572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5004" y="86055"/>
                                  <a:ext cx="492608" cy="332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608" h="332270">
                                      <a:moveTo>
                                        <a:pt x="0" y="0"/>
                                      </a:moveTo>
                                      <a:lnTo>
                                        <a:pt x="492608" y="332270"/>
                                      </a:lnTo>
                                      <a:lnTo>
                                        <a:pt x="474320" y="332270"/>
                                      </a:lnTo>
                                      <a:lnTo>
                                        <a:pt x="0" y="123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4991" y="5004"/>
                                  <a:ext cx="623405" cy="413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405" h="413321">
                                      <a:moveTo>
                                        <a:pt x="0" y="0"/>
                                      </a:moveTo>
                                      <a:lnTo>
                                        <a:pt x="35992" y="0"/>
                                      </a:lnTo>
                                      <a:cubicBezTo>
                                        <a:pt x="36703" y="11989"/>
                                        <a:pt x="42367" y="23012"/>
                                        <a:pt x="52337" y="29756"/>
                                      </a:cubicBezTo>
                                      <a:cubicBezTo>
                                        <a:pt x="64402" y="37922"/>
                                        <a:pt x="76771" y="39827"/>
                                        <a:pt x="89840" y="35446"/>
                                      </a:cubicBezTo>
                                      <a:cubicBezTo>
                                        <a:pt x="91313" y="48501"/>
                                        <a:pt x="95999" y="59169"/>
                                        <a:pt x="107760" y="67132"/>
                                      </a:cubicBezTo>
                                      <a:cubicBezTo>
                                        <a:pt x="122352" y="77038"/>
                                        <a:pt x="138138" y="77216"/>
                                        <a:pt x="152959" y="67666"/>
                                      </a:cubicBezTo>
                                      <a:cubicBezTo>
                                        <a:pt x="150025" y="83553"/>
                                        <a:pt x="155727" y="99466"/>
                                        <a:pt x="168631" y="108204"/>
                                      </a:cubicBezTo>
                                      <a:cubicBezTo>
                                        <a:pt x="180708" y="116370"/>
                                        <a:pt x="193065" y="118262"/>
                                        <a:pt x="206134" y="113881"/>
                                      </a:cubicBezTo>
                                      <a:cubicBezTo>
                                        <a:pt x="207607" y="126937"/>
                                        <a:pt x="212293" y="137604"/>
                                        <a:pt x="224053" y="145580"/>
                                      </a:cubicBezTo>
                                      <a:cubicBezTo>
                                        <a:pt x="238646" y="155473"/>
                                        <a:pt x="254432" y="155651"/>
                                        <a:pt x="269253" y="146114"/>
                                      </a:cubicBezTo>
                                      <a:cubicBezTo>
                                        <a:pt x="266319" y="162001"/>
                                        <a:pt x="272021" y="177902"/>
                                        <a:pt x="284924" y="186639"/>
                                      </a:cubicBezTo>
                                      <a:cubicBezTo>
                                        <a:pt x="297002" y="194805"/>
                                        <a:pt x="309359" y="196710"/>
                                        <a:pt x="322428" y="192329"/>
                                      </a:cubicBezTo>
                                      <a:cubicBezTo>
                                        <a:pt x="323901" y="205384"/>
                                        <a:pt x="328600" y="216052"/>
                                        <a:pt x="340347" y="224015"/>
                                      </a:cubicBezTo>
                                      <a:cubicBezTo>
                                        <a:pt x="354940" y="233921"/>
                                        <a:pt x="370726" y="234086"/>
                                        <a:pt x="385547" y="224549"/>
                                      </a:cubicBezTo>
                                      <a:cubicBezTo>
                                        <a:pt x="382613" y="240436"/>
                                        <a:pt x="388315" y="256349"/>
                                        <a:pt x="401218" y="265074"/>
                                      </a:cubicBezTo>
                                      <a:cubicBezTo>
                                        <a:pt x="413296" y="273253"/>
                                        <a:pt x="425653" y="275158"/>
                                        <a:pt x="438721" y="270764"/>
                                      </a:cubicBezTo>
                                      <a:cubicBezTo>
                                        <a:pt x="440195" y="283820"/>
                                        <a:pt x="444881" y="294500"/>
                                        <a:pt x="456629" y="302463"/>
                                      </a:cubicBezTo>
                                      <a:cubicBezTo>
                                        <a:pt x="471221" y="312344"/>
                                        <a:pt x="486969" y="312496"/>
                                        <a:pt x="501802" y="302959"/>
                                      </a:cubicBezTo>
                                      <a:cubicBezTo>
                                        <a:pt x="498869" y="318846"/>
                                        <a:pt x="504609" y="334785"/>
                                        <a:pt x="517512" y="343522"/>
                                      </a:cubicBezTo>
                                      <a:cubicBezTo>
                                        <a:pt x="529590" y="351688"/>
                                        <a:pt x="541947" y="353593"/>
                                        <a:pt x="555015" y="349199"/>
                                      </a:cubicBezTo>
                                      <a:cubicBezTo>
                                        <a:pt x="556501" y="362255"/>
                                        <a:pt x="561175" y="372936"/>
                                        <a:pt x="572935" y="380898"/>
                                      </a:cubicBezTo>
                                      <a:cubicBezTo>
                                        <a:pt x="587515" y="390779"/>
                                        <a:pt x="603263" y="390944"/>
                                        <a:pt x="618096" y="381394"/>
                                      </a:cubicBezTo>
                                      <a:cubicBezTo>
                                        <a:pt x="616128" y="392036"/>
                                        <a:pt x="618046" y="402692"/>
                                        <a:pt x="623405" y="411188"/>
                                      </a:cubicBezTo>
                                      <a:lnTo>
                                        <a:pt x="623405" y="413321"/>
                                      </a:lnTo>
                                      <a:lnTo>
                                        <a:pt x="593458" y="413321"/>
                                      </a:lnTo>
                                      <a:lnTo>
                                        <a:pt x="0" y="130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42126" y="5004"/>
                                  <a:ext cx="586270" cy="408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270" h="408521">
                                      <a:moveTo>
                                        <a:pt x="0" y="0"/>
                                      </a:moveTo>
                                      <a:lnTo>
                                        <a:pt x="4800" y="0"/>
                                      </a:lnTo>
                                      <a:cubicBezTo>
                                        <a:pt x="5347" y="10528"/>
                                        <a:pt x="11049" y="19164"/>
                                        <a:pt x="18821" y="24397"/>
                                      </a:cubicBezTo>
                                      <a:cubicBezTo>
                                        <a:pt x="29413" y="31547"/>
                                        <a:pt x="41389" y="33452"/>
                                        <a:pt x="53899" y="26988"/>
                                      </a:cubicBezTo>
                                      <a:cubicBezTo>
                                        <a:pt x="54610" y="27686"/>
                                        <a:pt x="55321" y="28270"/>
                                        <a:pt x="56172" y="28842"/>
                                      </a:cubicBezTo>
                                      <a:cubicBezTo>
                                        <a:pt x="56972" y="29388"/>
                                        <a:pt x="57810" y="29858"/>
                                        <a:pt x="58674" y="30239"/>
                                      </a:cubicBezTo>
                                      <a:cubicBezTo>
                                        <a:pt x="57378" y="44260"/>
                                        <a:pt x="63589" y="54597"/>
                                        <a:pt x="74193" y="61747"/>
                                      </a:cubicBezTo>
                                      <a:cubicBezTo>
                                        <a:pt x="88443" y="71361"/>
                                        <a:pt x="110668" y="70218"/>
                                        <a:pt x="125209" y="44209"/>
                                      </a:cubicBezTo>
                                      <a:cubicBezTo>
                                        <a:pt x="126124" y="45263"/>
                                        <a:pt x="127203" y="46228"/>
                                        <a:pt x="128422" y="47054"/>
                                      </a:cubicBezTo>
                                      <a:cubicBezTo>
                                        <a:pt x="129629" y="47854"/>
                                        <a:pt x="130962" y="48514"/>
                                        <a:pt x="132258" y="48971"/>
                                      </a:cubicBezTo>
                                      <a:cubicBezTo>
                                        <a:pt x="113589" y="72187"/>
                                        <a:pt x="120853" y="93231"/>
                                        <a:pt x="135115" y="102845"/>
                                      </a:cubicBezTo>
                                      <a:cubicBezTo>
                                        <a:pt x="145707" y="109995"/>
                                        <a:pt x="157683" y="111887"/>
                                        <a:pt x="170193" y="105435"/>
                                      </a:cubicBezTo>
                                      <a:cubicBezTo>
                                        <a:pt x="170904" y="106121"/>
                                        <a:pt x="171615" y="106718"/>
                                        <a:pt x="172466" y="107290"/>
                                      </a:cubicBezTo>
                                      <a:cubicBezTo>
                                        <a:pt x="173266" y="107836"/>
                                        <a:pt x="174104" y="108293"/>
                                        <a:pt x="174968" y="108687"/>
                                      </a:cubicBezTo>
                                      <a:cubicBezTo>
                                        <a:pt x="173672" y="122695"/>
                                        <a:pt x="179883" y="133032"/>
                                        <a:pt x="190487" y="140195"/>
                                      </a:cubicBezTo>
                                      <a:cubicBezTo>
                                        <a:pt x="204737" y="149809"/>
                                        <a:pt x="226962" y="148666"/>
                                        <a:pt x="241490" y="122657"/>
                                      </a:cubicBezTo>
                                      <a:cubicBezTo>
                                        <a:pt x="242418" y="123711"/>
                                        <a:pt x="243497" y="124663"/>
                                        <a:pt x="244716" y="125489"/>
                                      </a:cubicBezTo>
                                      <a:cubicBezTo>
                                        <a:pt x="245923" y="126302"/>
                                        <a:pt x="247256" y="126949"/>
                                        <a:pt x="248552" y="127419"/>
                                      </a:cubicBezTo>
                                      <a:cubicBezTo>
                                        <a:pt x="229883" y="150635"/>
                                        <a:pt x="237147" y="171666"/>
                                        <a:pt x="251409" y="181280"/>
                                      </a:cubicBezTo>
                                      <a:cubicBezTo>
                                        <a:pt x="262001" y="188430"/>
                                        <a:pt x="273977" y="190335"/>
                                        <a:pt x="286487" y="183871"/>
                                      </a:cubicBezTo>
                                      <a:cubicBezTo>
                                        <a:pt x="287198" y="184569"/>
                                        <a:pt x="287909" y="185166"/>
                                        <a:pt x="288760" y="185725"/>
                                      </a:cubicBezTo>
                                      <a:cubicBezTo>
                                        <a:pt x="289560" y="186271"/>
                                        <a:pt x="290398" y="186741"/>
                                        <a:pt x="291262" y="187122"/>
                                      </a:cubicBezTo>
                                      <a:cubicBezTo>
                                        <a:pt x="289954" y="201143"/>
                                        <a:pt x="296177" y="211480"/>
                                        <a:pt x="306781" y="218631"/>
                                      </a:cubicBezTo>
                                      <a:cubicBezTo>
                                        <a:pt x="321031" y="228244"/>
                                        <a:pt x="343256" y="227101"/>
                                        <a:pt x="357784" y="201092"/>
                                      </a:cubicBezTo>
                                      <a:cubicBezTo>
                                        <a:pt x="358711" y="202146"/>
                                        <a:pt x="359791" y="203111"/>
                                        <a:pt x="361010" y="203937"/>
                                      </a:cubicBezTo>
                                      <a:cubicBezTo>
                                        <a:pt x="362217" y="204737"/>
                                        <a:pt x="363550" y="205397"/>
                                        <a:pt x="364846" y="205854"/>
                                      </a:cubicBezTo>
                                      <a:cubicBezTo>
                                        <a:pt x="346177" y="229070"/>
                                        <a:pt x="353441" y="250101"/>
                                        <a:pt x="367703" y="259728"/>
                                      </a:cubicBezTo>
                                      <a:cubicBezTo>
                                        <a:pt x="378308" y="266878"/>
                                        <a:pt x="390271" y="268770"/>
                                        <a:pt x="402780" y="262319"/>
                                      </a:cubicBezTo>
                                      <a:cubicBezTo>
                                        <a:pt x="403492" y="263004"/>
                                        <a:pt x="404203" y="263601"/>
                                        <a:pt x="405054" y="264173"/>
                                      </a:cubicBezTo>
                                      <a:cubicBezTo>
                                        <a:pt x="405854" y="264719"/>
                                        <a:pt x="406692" y="265176"/>
                                        <a:pt x="407556" y="265570"/>
                                      </a:cubicBezTo>
                                      <a:cubicBezTo>
                                        <a:pt x="406248" y="279578"/>
                                        <a:pt x="412471" y="289928"/>
                                        <a:pt x="423075" y="297066"/>
                                      </a:cubicBezTo>
                                      <a:cubicBezTo>
                                        <a:pt x="437324" y="306692"/>
                                        <a:pt x="459549" y="305549"/>
                                        <a:pt x="474078" y="279540"/>
                                      </a:cubicBezTo>
                                      <a:cubicBezTo>
                                        <a:pt x="475018" y="280594"/>
                                        <a:pt x="476085" y="281546"/>
                                        <a:pt x="477304" y="282372"/>
                                      </a:cubicBezTo>
                                      <a:cubicBezTo>
                                        <a:pt x="478498" y="283185"/>
                                        <a:pt x="479844" y="283832"/>
                                        <a:pt x="481152" y="284302"/>
                                      </a:cubicBezTo>
                                      <a:cubicBezTo>
                                        <a:pt x="462470" y="307518"/>
                                        <a:pt x="469735" y="328549"/>
                                        <a:pt x="483997" y="338163"/>
                                      </a:cubicBezTo>
                                      <a:cubicBezTo>
                                        <a:pt x="494601" y="345313"/>
                                        <a:pt x="506565" y="347218"/>
                                        <a:pt x="519074" y="340754"/>
                                      </a:cubicBezTo>
                                      <a:cubicBezTo>
                                        <a:pt x="519786" y="341452"/>
                                        <a:pt x="520497" y="342036"/>
                                        <a:pt x="521348" y="342608"/>
                                      </a:cubicBezTo>
                                      <a:cubicBezTo>
                                        <a:pt x="522148" y="343154"/>
                                        <a:pt x="522986" y="343624"/>
                                        <a:pt x="523850" y="344005"/>
                                      </a:cubicBezTo>
                                      <a:cubicBezTo>
                                        <a:pt x="522541" y="358026"/>
                                        <a:pt x="528764" y="368363"/>
                                        <a:pt x="539369" y="375514"/>
                                      </a:cubicBezTo>
                                      <a:cubicBezTo>
                                        <a:pt x="552336" y="384264"/>
                                        <a:pt x="571894" y="384112"/>
                                        <a:pt x="586257" y="364427"/>
                                      </a:cubicBezTo>
                                      <a:lnTo>
                                        <a:pt x="586270" y="408521"/>
                                      </a:lnTo>
                                      <a:cubicBezTo>
                                        <a:pt x="580695" y="398640"/>
                                        <a:pt x="579577" y="386118"/>
                                        <a:pt x="584378" y="374485"/>
                                      </a:cubicBezTo>
                                      <a:cubicBezTo>
                                        <a:pt x="571017" y="387655"/>
                                        <a:pt x="550875" y="389306"/>
                                        <a:pt x="536613" y="379692"/>
                                      </a:cubicBezTo>
                                      <a:cubicBezTo>
                                        <a:pt x="524561" y="371551"/>
                                        <a:pt x="519316" y="360388"/>
                                        <a:pt x="518579" y="346608"/>
                                      </a:cubicBezTo>
                                      <a:cubicBezTo>
                                        <a:pt x="505308" y="351866"/>
                                        <a:pt x="493268" y="350444"/>
                                        <a:pt x="481203" y="342303"/>
                                      </a:cubicBezTo>
                                      <a:cubicBezTo>
                                        <a:pt x="466941" y="332689"/>
                                        <a:pt x="460921" y="313385"/>
                                        <a:pt x="468084" y="296050"/>
                                      </a:cubicBezTo>
                                      <a:cubicBezTo>
                                        <a:pt x="454723" y="309220"/>
                                        <a:pt x="434581" y="310871"/>
                                        <a:pt x="420319" y="301244"/>
                                      </a:cubicBezTo>
                                      <a:cubicBezTo>
                                        <a:pt x="408267" y="293116"/>
                                        <a:pt x="403022" y="281953"/>
                                        <a:pt x="402285" y="268160"/>
                                      </a:cubicBezTo>
                                      <a:cubicBezTo>
                                        <a:pt x="389014" y="273418"/>
                                        <a:pt x="376974" y="272009"/>
                                        <a:pt x="364896" y="263868"/>
                                      </a:cubicBezTo>
                                      <a:cubicBezTo>
                                        <a:pt x="350647" y="254254"/>
                                        <a:pt x="344678" y="234975"/>
                                        <a:pt x="351828" y="217640"/>
                                      </a:cubicBezTo>
                                      <a:cubicBezTo>
                                        <a:pt x="338480" y="230810"/>
                                        <a:pt x="318287" y="232423"/>
                                        <a:pt x="304025" y="222809"/>
                                      </a:cubicBezTo>
                                      <a:cubicBezTo>
                                        <a:pt x="291960" y="214668"/>
                                        <a:pt x="286728" y="203518"/>
                                        <a:pt x="285991" y="189725"/>
                                      </a:cubicBezTo>
                                      <a:cubicBezTo>
                                        <a:pt x="272720" y="194983"/>
                                        <a:pt x="260680" y="193561"/>
                                        <a:pt x="248615" y="185420"/>
                                      </a:cubicBezTo>
                                      <a:cubicBezTo>
                                        <a:pt x="234353" y="175806"/>
                                        <a:pt x="228384" y="156528"/>
                                        <a:pt x="235534" y="139205"/>
                                      </a:cubicBezTo>
                                      <a:cubicBezTo>
                                        <a:pt x="222186" y="152362"/>
                                        <a:pt x="201993" y="153988"/>
                                        <a:pt x="187731" y="144374"/>
                                      </a:cubicBezTo>
                                      <a:cubicBezTo>
                                        <a:pt x="175666" y="136233"/>
                                        <a:pt x="170434" y="125070"/>
                                        <a:pt x="169697" y="111277"/>
                                      </a:cubicBezTo>
                                      <a:cubicBezTo>
                                        <a:pt x="156426" y="116535"/>
                                        <a:pt x="144386" y="115126"/>
                                        <a:pt x="132321" y="106985"/>
                                      </a:cubicBezTo>
                                      <a:cubicBezTo>
                                        <a:pt x="118059" y="97371"/>
                                        <a:pt x="112090" y="78092"/>
                                        <a:pt x="119240" y="60757"/>
                                      </a:cubicBezTo>
                                      <a:cubicBezTo>
                                        <a:pt x="105893" y="73927"/>
                                        <a:pt x="85700" y="75540"/>
                                        <a:pt x="71438" y="65926"/>
                                      </a:cubicBezTo>
                                      <a:cubicBezTo>
                                        <a:pt x="59372" y="57785"/>
                                        <a:pt x="54140" y="46634"/>
                                        <a:pt x="53403" y="32842"/>
                                      </a:cubicBezTo>
                                      <a:cubicBezTo>
                                        <a:pt x="40132" y="38100"/>
                                        <a:pt x="28092" y="36678"/>
                                        <a:pt x="16027" y="28550"/>
                                      </a:cubicBezTo>
                                      <a:cubicBezTo>
                                        <a:pt x="6553" y="22161"/>
                                        <a:pt x="737" y="1150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283197" y="134547"/>
                                  <a:ext cx="33947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4">
                                      <a:moveTo>
                                        <a:pt x="14122" y="729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04"/>
                                        <a:pt x="33947" y="16875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36" y="27734"/>
                                      </a:cubicBezTo>
                                      <a:cubicBezTo>
                                        <a:pt x="1803" y="23124"/>
                                        <a:pt x="0" y="13853"/>
                                        <a:pt x="4610" y="7033"/>
                                      </a:cubicBezTo>
                                      <a:cubicBezTo>
                                        <a:pt x="6909" y="3616"/>
                                        <a:pt x="10376" y="1457"/>
                                        <a:pt x="14122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323228" y="161547"/>
                                  <a:ext cx="33947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4">
                                      <a:moveTo>
                                        <a:pt x="14122" y="727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04"/>
                                        <a:pt x="33947" y="16875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36" y="27734"/>
                                      </a:cubicBezTo>
                                      <a:cubicBezTo>
                                        <a:pt x="1803" y="23124"/>
                                        <a:pt x="0" y="13853"/>
                                        <a:pt x="4610" y="7020"/>
                                      </a:cubicBezTo>
                                      <a:cubicBezTo>
                                        <a:pt x="6909" y="3610"/>
                                        <a:pt x="10376" y="1454"/>
                                        <a:pt x="14122" y="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363157" y="188490"/>
                                  <a:ext cx="33947" cy="32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37">
                                      <a:moveTo>
                                        <a:pt x="14127" y="727"/>
                                      </a:moveTo>
                                      <a:cubicBezTo>
                                        <a:pt x="17872" y="0"/>
                                        <a:pt x="21895" y="702"/>
                                        <a:pt x="25311" y="3000"/>
                                      </a:cubicBezTo>
                                      <a:cubicBezTo>
                                        <a:pt x="32144" y="7610"/>
                                        <a:pt x="33947" y="16881"/>
                                        <a:pt x="29337" y="23714"/>
                                      </a:cubicBezTo>
                                      <a:cubicBezTo>
                                        <a:pt x="24740" y="30534"/>
                                        <a:pt x="15469" y="32337"/>
                                        <a:pt x="8636" y="27740"/>
                                      </a:cubicBezTo>
                                      <a:cubicBezTo>
                                        <a:pt x="1803" y="23130"/>
                                        <a:pt x="0" y="13859"/>
                                        <a:pt x="4610" y="7026"/>
                                      </a:cubicBezTo>
                                      <a:cubicBezTo>
                                        <a:pt x="6915" y="3610"/>
                                        <a:pt x="10382" y="1454"/>
                                        <a:pt x="14127" y="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399491" y="212995"/>
                                  <a:ext cx="33947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4">
                                      <a:moveTo>
                                        <a:pt x="14122" y="729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04"/>
                                        <a:pt x="33947" y="16875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23" y="27734"/>
                                      </a:cubicBezTo>
                                      <a:cubicBezTo>
                                        <a:pt x="1803" y="23123"/>
                                        <a:pt x="0" y="13852"/>
                                        <a:pt x="4610" y="7033"/>
                                      </a:cubicBezTo>
                                      <a:cubicBezTo>
                                        <a:pt x="6909" y="3616"/>
                                        <a:pt x="10376" y="1457"/>
                                        <a:pt x="14122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439522" y="239995"/>
                                  <a:ext cx="33947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4">
                                      <a:moveTo>
                                        <a:pt x="14122" y="729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04"/>
                                        <a:pt x="33947" y="16875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36" y="27734"/>
                                      </a:cubicBezTo>
                                      <a:cubicBezTo>
                                        <a:pt x="1803" y="23123"/>
                                        <a:pt x="0" y="13852"/>
                                        <a:pt x="4610" y="7033"/>
                                      </a:cubicBezTo>
                                      <a:cubicBezTo>
                                        <a:pt x="6909" y="3616"/>
                                        <a:pt x="10376" y="1457"/>
                                        <a:pt x="14122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479450" y="266919"/>
                                  <a:ext cx="33947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4">
                                      <a:moveTo>
                                        <a:pt x="14127" y="729"/>
                                      </a:moveTo>
                                      <a:cubicBezTo>
                                        <a:pt x="17872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17"/>
                                        <a:pt x="33947" y="16888"/>
                                        <a:pt x="29337" y="23708"/>
                                      </a:cubicBezTo>
                                      <a:cubicBezTo>
                                        <a:pt x="24740" y="30540"/>
                                        <a:pt x="15469" y="32344"/>
                                        <a:pt x="8636" y="27734"/>
                                      </a:cubicBezTo>
                                      <a:cubicBezTo>
                                        <a:pt x="1803" y="23123"/>
                                        <a:pt x="0" y="13865"/>
                                        <a:pt x="4610" y="7033"/>
                                      </a:cubicBezTo>
                                      <a:cubicBezTo>
                                        <a:pt x="6915" y="3616"/>
                                        <a:pt x="10382" y="1457"/>
                                        <a:pt x="14127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515798" y="291430"/>
                                  <a:ext cx="33947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4">
                                      <a:moveTo>
                                        <a:pt x="14122" y="729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04"/>
                                        <a:pt x="33947" y="16888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36" y="27734"/>
                                      </a:cubicBezTo>
                                      <a:cubicBezTo>
                                        <a:pt x="1803" y="23123"/>
                                        <a:pt x="0" y="13852"/>
                                        <a:pt x="4610" y="7033"/>
                                      </a:cubicBezTo>
                                      <a:cubicBezTo>
                                        <a:pt x="6909" y="3616"/>
                                        <a:pt x="10376" y="1457"/>
                                        <a:pt x="14122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555816" y="318431"/>
                                  <a:ext cx="33947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4">
                                      <a:moveTo>
                                        <a:pt x="14122" y="729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04"/>
                                        <a:pt x="33947" y="16875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36" y="27734"/>
                                      </a:cubicBezTo>
                                      <a:cubicBezTo>
                                        <a:pt x="1803" y="23123"/>
                                        <a:pt x="0" y="13852"/>
                                        <a:pt x="4610" y="7033"/>
                                      </a:cubicBezTo>
                                      <a:cubicBezTo>
                                        <a:pt x="6909" y="3616"/>
                                        <a:pt x="10376" y="1457"/>
                                        <a:pt x="14122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595744" y="345367"/>
                                  <a:ext cx="33947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4">
                                      <a:moveTo>
                                        <a:pt x="14127" y="729"/>
                                      </a:moveTo>
                                      <a:cubicBezTo>
                                        <a:pt x="17872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17"/>
                                        <a:pt x="33947" y="16888"/>
                                        <a:pt x="29337" y="23708"/>
                                      </a:cubicBezTo>
                                      <a:cubicBezTo>
                                        <a:pt x="24740" y="30540"/>
                                        <a:pt x="15469" y="32344"/>
                                        <a:pt x="8636" y="27734"/>
                                      </a:cubicBezTo>
                                      <a:cubicBezTo>
                                        <a:pt x="1803" y="23136"/>
                                        <a:pt x="0" y="13865"/>
                                        <a:pt x="4610" y="7033"/>
                                      </a:cubicBezTo>
                                      <a:cubicBezTo>
                                        <a:pt x="6915" y="3616"/>
                                        <a:pt x="10382" y="1457"/>
                                        <a:pt x="14127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166903" y="56109"/>
                                  <a:ext cx="33947" cy="32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7">
                                      <a:moveTo>
                                        <a:pt x="14122" y="729"/>
                                      </a:moveTo>
                                      <a:cubicBezTo>
                                        <a:pt x="17869" y="0"/>
                                        <a:pt x="21895" y="699"/>
                                        <a:pt x="25311" y="2997"/>
                                      </a:cubicBezTo>
                                      <a:cubicBezTo>
                                        <a:pt x="32144" y="7607"/>
                                        <a:pt x="33947" y="16878"/>
                                        <a:pt x="29337" y="23711"/>
                                      </a:cubicBezTo>
                                      <a:cubicBezTo>
                                        <a:pt x="24727" y="30543"/>
                                        <a:pt x="15456" y="32347"/>
                                        <a:pt x="8636" y="27737"/>
                                      </a:cubicBezTo>
                                      <a:cubicBezTo>
                                        <a:pt x="1803" y="23127"/>
                                        <a:pt x="0" y="13856"/>
                                        <a:pt x="4610" y="7023"/>
                                      </a:cubicBezTo>
                                      <a:cubicBezTo>
                                        <a:pt x="6909" y="3613"/>
                                        <a:pt x="10376" y="1457"/>
                                        <a:pt x="14122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206934" y="83113"/>
                                  <a:ext cx="33947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4">
                                      <a:moveTo>
                                        <a:pt x="14122" y="727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04"/>
                                        <a:pt x="33947" y="16875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23" y="27734"/>
                                      </a:cubicBezTo>
                                      <a:cubicBezTo>
                                        <a:pt x="1803" y="23124"/>
                                        <a:pt x="0" y="13853"/>
                                        <a:pt x="4610" y="7020"/>
                                      </a:cubicBezTo>
                                      <a:cubicBezTo>
                                        <a:pt x="6909" y="3610"/>
                                        <a:pt x="10376" y="1454"/>
                                        <a:pt x="14122" y="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246863" y="110042"/>
                                  <a:ext cx="33947" cy="32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37">
                                      <a:moveTo>
                                        <a:pt x="14127" y="727"/>
                                      </a:moveTo>
                                      <a:cubicBezTo>
                                        <a:pt x="17872" y="0"/>
                                        <a:pt x="21895" y="702"/>
                                        <a:pt x="25311" y="3000"/>
                                      </a:cubicBezTo>
                                      <a:cubicBezTo>
                                        <a:pt x="32144" y="7610"/>
                                        <a:pt x="33947" y="16881"/>
                                        <a:pt x="29337" y="23714"/>
                                      </a:cubicBezTo>
                                      <a:cubicBezTo>
                                        <a:pt x="24740" y="30534"/>
                                        <a:pt x="15469" y="32337"/>
                                        <a:pt x="8636" y="27727"/>
                                      </a:cubicBezTo>
                                      <a:cubicBezTo>
                                        <a:pt x="1803" y="23130"/>
                                        <a:pt x="0" y="13859"/>
                                        <a:pt x="4610" y="7026"/>
                                      </a:cubicBezTo>
                                      <a:cubicBezTo>
                                        <a:pt x="6915" y="3610"/>
                                        <a:pt x="10382" y="1454"/>
                                        <a:pt x="14127" y="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90640" y="4665"/>
                                  <a:ext cx="33947" cy="32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31">
                                      <a:moveTo>
                                        <a:pt x="14122" y="727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04"/>
                                        <a:pt x="33947" y="16875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31"/>
                                        <a:pt x="8636" y="27734"/>
                                      </a:cubicBezTo>
                                      <a:cubicBezTo>
                                        <a:pt x="1803" y="23124"/>
                                        <a:pt x="0" y="13853"/>
                                        <a:pt x="4610" y="7020"/>
                                      </a:cubicBezTo>
                                      <a:cubicBezTo>
                                        <a:pt x="6909" y="3610"/>
                                        <a:pt x="10376" y="1454"/>
                                        <a:pt x="14122" y="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130569" y="31601"/>
                                  <a:ext cx="33947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4">
                                      <a:moveTo>
                                        <a:pt x="14127" y="729"/>
                                      </a:moveTo>
                                      <a:cubicBezTo>
                                        <a:pt x="17872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17"/>
                                        <a:pt x="33947" y="16888"/>
                                        <a:pt x="29337" y="23720"/>
                                      </a:cubicBezTo>
                                      <a:cubicBezTo>
                                        <a:pt x="24740" y="30540"/>
                                        <a:pt x="15469" y="32344"/>
                                        <a:pt x="8636" y="27734"/>
                                      </a:cubicBezTo>
                                      <a:cubicBezTo>
                                        <a:pt x="1803" y="23136"/>
                                        <a:pt x="0" y="13865"/>
                                        <a:pt x="4610" y="7033"/>
                                      </a:cubicBezTo>
                                      <a:cubicBezTo>
                                        <a:pt x="6915" y="3616"/>
                                        <a:pt x="10382" y="1457"/>
                                        <a:pt x="14127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162903" y="22863"/>
                                  <a:ext cx="33934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34" h="32344">
                                      <a:moveTo>
                                        <a:pt x="14122" y="729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04"/>
                                        <a:pt x="33934" y="16875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23" y="27734"/>
                                      </a:cubicBezTo>
                                      <a:cubicBezTo>
                                        <a:pt x="1803" y="23136"/>
                                        <a:pt x="0" y="13865"/>
                                        <a:pt x="4610" y="7033"/>
                                      </a:cubicBezTo>
                                      <a:cubicBezTo>
                                        <a:pt x="6909" y="3616"/>
                                        <a:pt x="10376" y="1457"/>
                                        <a:pt x="14122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279197" y="101311"/>
                                  <a:ext cx="33934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34" h="32344">
                                      <a:moveTo>
                                        <a:pt x="14122" y="729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17"/>
                                        <a:pt x="33934" y="16888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23" y="27734"/>
                                      </a:cubicBezTo>
                                      <a:cubicBezTo>
                                        <a:pt x="1803" y="23136"/>
                                        <a:pt x="0" y="13865"/>
                                        <a:pt x="4610" y="7033"/>
                                      </a:cubicBezTo>
                                      <a:cubicBezTo>
                                        <a:pt x="6909" y="3616"/>
                                        <a:pt x="10376" y="1457"/>
                                        <a:pt x="14122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395491" y="179746"/>
                                  <a:ext cx="33934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34" h="32344">
                                      <a:moveTo>
                                        <a:pt x="14122" y="729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17"/>
                                        <a:pt x="33934" y="16875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23" y="27734"/>
                                      </a:cubicBezTo>
                                      <a:cubicBezTo>
                                        <a:pt x="1803" y="23136"/>
                                        <a:pt x="0" y="13865"/>
                                        <a:pt x="4610" y="7033"/>
                                      </a:cubicBezTo>
                                      <a:cubicBezTo>
                                        <a:pt x="6909" y="3616"/>
                                        <a:pt x="10376" y="1457"/>
                                        <a:pt x="14122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511785" y="258182"/>
                                  <a:ext cx="33934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34" h="32344">
                                      <a:moveTo>
                                        <a:pt x="14122" y="729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17"/>
                                        <a:pt x="33934" y="16888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23" y="27734"/>
                                      </a:cubicBezTo>
                                      <a:cubicBezTo>
                                        <a:pt x="1803" y="23136"/>
                                        <a:pt x="0" y="13865"/>
                                        <a:pt x="4610" y="7033"/>
                                      </a:cubicBezTo>
                                      <a:cubicBezTo>
                                        <a:pt x="6909" y="3616"/>
                                        <a:pt x="10376" y="1457"/>
                                        <a:pt x="14122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4991" y="100254"/>
                                  <a:ext cx="46571" cy="31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71" h="31407">
                                      <a:moveTo>
                                        <a:pt x="0" y="0"/>
                                      </a:moveTo>
                                      <a:lnTo>
                                        <a:pt x="46571" y="31407"/>
                                      </a:lnTo>
                                      <a:lnTo>
                                        <a:pt x="0" y="314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4991" y="173329"/>
                                  <a:ext cx="170116" cy="41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116" h="41669">
                                      <a:moveTo>
                                        <a:pt x="0" y="0"/>
                                      </a:moveTo>
                                      <a:lnTo>
                                        <a:pt x="108344" y="0"/>
                                      </a:lnTo>
                                      <a:lnTo>
                                        <a:pt x="170116" y="41669"/>
                                      </a:lnTo>
                                      <a:lnTo>
                                        <a:pt x="0" y="416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4991" y="256655"/>
                                  <a:ext cx="293662" cy="41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662" h="41669">
                                      <a:moveTo>
                                        <a:pt x="0" y="0"/>
                                      </a:moveTo>
                                      <a:lnTo>
                                        <a:pt x="231889" y="0"/>
                                      </a:lnTo>
                                      <a:lnTo>
                                        <a:pt x="293662" y="41669"/>
                                      </a:lnTo>
                                      <a:lnTo>
                                        <a:pt x="0" y="416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4991" y="339992"/>
                                  <a:ext cx="417208" cy="41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208" h="41669">
                                      <a:moveTo>
                                        <a:pt x="0" y="0"/>
                                      </a:moveTo>
                                      <a:lnTo>
                                        <a:pt x="355435" y="0"/>
                                      </a:lnTo>
                                      <a:lnTo>
                                        <a:pt x="417208" y="41669"/>
                                      </a:lnTo>
                                      <a:lnTo>
                                        <a:pt x="0" y="416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102032" y="5004"/>
                                  <a:ext cx="334620" cy="43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620" h="43332">
                                      <a:moveTo>
                                        <a:pt x="12751" y="0"/>
                                      </a:moveTo>
                                      <a:lnTo>
                                        <a:pt x="334620" y="0"/>
                                      </a:lnTo>
                                      <a:lnTo>
                                        <a:pt x="334620" y="43332"/>
                                      </a:lnTo>
                                      <a:lnTo>
                                        <a:pt x="91084" y="43332"/>
                                      </a:lnTo>
                                      <a:cubicBezTo>
                                        <a:pt x="91275" y="43078"/>
                                        <a:pt x="91465" y="42824"/>
                                        <a:pt x="91643" y="42558"/>
                                      </a:cubicBezTo>
                                      <a:cubicBezTo>
                                        <a:pt x="96787" y="34925"/>
                                        <a:pt x="94767" y="24575"/>
                                        <a:pt x="87147" y="19431"/>
                                      </a:cubicBezTo>
                                      <a:cubicBezTo>
                                        <a:pt x="79515" y="14275"/>
                                        <a:pt x="69164" y="16294"/>
                                        <a:pt x="64021" y="23927"/>
                                      </a:cubicBezTo>
                                      <a:cubicBezTo>
                                        <a:pt x="60046" y="29820"/>
                                        <a:pt x="60363" y="37287"/>
                                        <a:pt x="64287" y="42824"/>
                                      </a:cubicBezTo>
                                      <a:lnTo>
                                        <a:pt x="63995" y="43332"/>
                                      </a:lnTo>
                                      <a:lnTo>
                                        <a:pt x="62205" y="43332"/>
                                      </a:lnTo>
                                      <a:cubicBezTo>
                                        <a:pt x="62674" y="37516"/>
                                        <a:pt x="60033" y="31674"/>
                                        <a:pt x="54826" y="28156"/>
                                      </a:cubicBezTo>
                                      <a:cubicBezTo>
                                        <a:pt x="47193" y="23012"/>
                                        <a:pt x="36843" y="25032"/>
                                        <a:pt x="31699" y="32652"/>
                                      </a:cubicBezTo>
                                      <a:cubicBezTo>
                                        <a:pt x="29489" y="35928"/>
                                        <a:pt x="28600" y="39688"/>
                                        <a:pt x="28905" y="43332"/>
                                      </a:cubicBezTo>
                                      <a:lnTo>
                                        <a:pt x="1651" y="43332"/>
                                      </a:lnTo>
                                      <a:cubicBezTo>
                                        <a:pt x="457" y="39586"/>
                                        <a:pt x="0" y="35433"/>
                                        <a:pt x="368" y="30861"/>
                                      </a:cubicBezTo>
                                      <a:cubicBezTo>
                                        <a:pt x="7277" y="33147"/>
                                        <a:pt x="15126" y="30683"/>
                                        <a:pt x="19380" y="24346"/>
                                      </a:cubicBezTo>
                                      <a:cubicBezTo>
                                        <a:pt x="24536" y="16726"/>
                                        <a:pt x="22517" y="6375"/>
                                        <a:pt x="14897" y="1232"/>
                                      </a:cubicBezTo>
                                      <a:cubicBezTo>
                                        <a:pt x="14199" y="762"/>
                                        <a:pt x="13487" y="356"/>
                                        <a:pt x="127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166078" y="90005"/>
                                  <a:ext cx="45034" cy="25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34" h="25019">
                                      <a:moveTo>
                                        <a:pt x="0" y="0"/>
                                      </a:moveTo>
                                      <a:lnTo>
                                        <a:pt x="43485" y="0"/>
                                      </a:lnTo>
                                      <a:cubicBezTo>
                                        <a:pt x="39840" y="6147"/>
                                        <a:pt x="40602" y="13805"/>
                                        <a:pt x="45034" y="19139"/>
                                      </a:cubicBezTo>
                                      <a:cubicBezTo>
                                        <a:pt x="33261" y="25019"/>
                                        <a:pt x="22174" y="23330"/>
                                        <a:pt x="12065" y="16497"/>
                                      </a:cubicBezTo>
                                      <a:cubicBezTo>
                                        <a:pt x="6579" y="12802"/>
                                        <a:pt x="2032" y="70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218161" y="90005"/>
                                  <a:ext cx="218504" cy="41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504" h="41669">
                                      <a:moveTo>
                                        <a:pt x="20091" y="0"/>
                                      </a:moveTo>
                                      <a:lnTo>
                                        <a:pt x="218504" y="0"/>
                                      </a:lnTo>
                                      <a:lnTo>
                                        <a:pt x="218504" y="41669"/>
                                      </a:lnTo>
                                      <a:lnTo>
                                        <a:pt x="85344" y="41669"/>
                                      </a:lnTo>
                                      <a:cubicBezTo>
                                        <a:pt x="87871" y="40424"/>
                                        <a:pt x="90119" y="38519"/>
                                        <a:pt x="91808" y="35992"/>
                                      </a:cubicBezTo>
                                      <a:cubicBezTo>
                                        <a:pt x="96965" y="28359"/>
                                        <a:pt x="94945" y="18009"/>
                                        <a:pt x="87325" y="12865"/>
                                      </a:cubicBezTo>
                                      <a:cubicBezTo>
                                        <a:pt x="79693" y="7722"/>
                                        <a:pt x="69342" y="9728"/>
                                        <a:pt x="64199" y="17361"/>
                                      </a:cubicBezTo>
                                      <a:cubicBezTo>
                                        <a:pt x="60223" y="23254"/>
                                        <a:pt x="60528" y="30734"/>
                                        <a:pt x="64453" y="36258"/>
                                      </a:cubicBezTo>
                                      <a:cubicBezTo>
                                        <a:pt x="63462" y="38036"/>
                                        <a:pt x="62433" y="39700"/>
                                        <a:pt x="61379" y="41250"/>
                                      </a:cubicBezTo>
                                      <a:cubicBezTo>
                                        <a:pt x="64033" y="34125"/>
                                        <a:pt x="61557" y="26022"/>
                                        <a:pt x="54991" y="21603"/>
                                      </a:cubicBezTo>
                                      <a:cubicBezTo>
                                        <a:pt x="47371" y="16459"/>
                                        <a:pt x="37021" y="18466"/>
                                        <a:pt x="31864" y="26099"/>
                                      </a:cubicBezTo>
                                      <a:cubicBezTo>
                                        <a:pt x="28651" y="30861"/>
                                        <a:pt x="28232" y="36703"/>
                                        <a:pt x="30239" y="41669"/>
                                      </a:cubicBezTo>
                                      <a:lnTo>
                                        <a:pt x="3886" y="41669"/>
                                      </a:lnTo>
                                      <a:cubicBezTo>
                                        <a:pt x="1232" y="36716"/>
                                        <a:pt x="0" y="30963"/>
                                        <a:pt x="533" y="24308"/>
                                      </a:cubicBezTo>
                                      <a:cubicBezTo>
                                        <a:pt x="7442" y="26581"/>
                                        <a:pt x="15291" y="24117"/>
                                        <a:pt x="19558" y="17793"/>
                                      </a:cubicBezTo>
                                      <a:cubicBezTo>
                                        <a:pt x="23279" y="12281"/>
                                        <a:pt x="23254" y="5359"/>
                                        <a:pt x="200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284264" y="173330"/>
                                  <a:ext cx="43155" cy="20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55" h="20129">
                                      <a:moveTo>
                                        <a:pt x="0" y="0"/>
                                      </a:moveTo>
                                      <a:lnTo>
                                        <a:pt x="39675" y="0"/>
                                      </a:lnTo>
                                      <a:cubicBezTo>
                                        <a:pt x="38583" y="4978"/>
                                        <a:pt x="39840" y="10262"/>
                                        <a:pt x="43155" y="14249"/>
                                      </a:cubicBezTo>
                                      <a:cubicBezTo>
                                        <a:pt x="31382" y="20129"/>
                                        <a:pt x="20295" y="18440"/>
                                        <a:pt x="10173" y="11608"/>
                                      </a:cubicBezTo>
                                      <a:cubicBezTo>
                                        <a:pt x="6020" y="8801"/>
                                        <a:pt x="2400" y="485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334277" y="173330"/>
                                  <a:ext cx="102387" cy="41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387" h="41669">
                                      <a:moveTo>
                                        <a:pt x="22200" y="0"/>
                                      </a:moveTo>
                                      <a:lnTo>
                                        <a:pt x="102387" y="0"/>
                                      </a:lnTo>
                                      <a:lnTo>
                                        <a:pt x="102387" y="41669"/>
                                      </a:lnTo>
                                      <a:lnTo>
                                        <a:pt x="92139" y="41669"/>
                                      </a:lnTo>
                                      <a:lnTo>
                                        <a:pt x="91516" y="41224"/>
                                      </a:lnTo>
                                      <a:cubicBezTo>
                                        <a:pt x="85522" y="37186"/>
                                        <a:pt x="77749" y="37592"/>
                                        <a:pt x="72263" y="41669"/>
                                      </a:cubicBezTo>
                                      <a:lnTo>
                                        <a:pt x="71590" y="41669"/>
                                      </a:lnTo>
                                      <a:cubicBezTo>
                                        <a:pt x="72454" y="40449"/>
                                        <a:pt x="73393" y="39243"/>
                                        <a:pt x="74397" y="37998"/>
                                      </a:cubicBezTo>
                                      <a:cubicBezTo>
                                        <a:pt x="80963" y="39586"/>
                                        <a:pt x="87998" y="37046"/>
                                        <a:pt x="91999" y="31102"/>
                                      </a:cubicBezTo>
                                      <a:cubicBezTo>
                                        <a:pt x="97142" y="23482"/>
                                        <a:pt x="95123" y="13132"/>
                                        <a:pt x="87503" y="7976"/>
                                      </a:cubicBezTo>
                                      <a:cubicBezTo>
                                        <a:pt x="79870" y="2832"/>
                                        <a:pt x="69520" y="4851"/>
                                        <a:pt x="64376" y="12471"/>
                                      </a:cubicBezTo>
                                      <a:cubicBezTo>
                                        <a:pt x="60401" y="18377"/>
                                        <a:pt x="60719" y="25844"/>
                                        <a:pt x="64630" y="31369"/>
                                      </a:cubicBezTo>
                                      <a:cubicBezTo>
                                        <a:pt x="63640" y="33147"/>
                                        <a:pt x="62611" y="34811"/>
                                        <a:pt x="61557" y="36360"/>
                                      </a:cubicBezTo>
                                      <a:cubicBezTo>
                                        <a:pt x="64211" y="29235"/>
                                        <a:pt x="61735" y="21133"/>
                                        <a:pt x="55182" y="16713"/>
                                      </a:cubicBezTo>
                                      <a:cubicBezTo>
                                        <a:pt x="47549" y="11570"/>
                                        <a:pt x="37198" y="13576"/>
                                        <a:pt x="32055" y="21209"/>
                                      </a:cubicBezTo>
                                      <a:cubicBezTo>
                                        <a:pt x="27686" y="27686"/>
                                        <a:pt x="28473" y="36119"/>
                                        <a:pt x="33477" y="41669"/>
                                      </a:cubicBezTo>
                                      <a:lnTo>
                                        <a:pt x="7353" y="41669"/>
                                      </a:lnTo>
                                      <a:cubicBezTo>
                                        <a:pt x="2476" y="35751"/>
                                        <a:pt x="0" y="28410"/>
                                        <a:pt x="724" y="19418"/>
                                      </a:cubicBezTo>
                                      <a:cubicBezTo>
                                        <a:pt x="7633" y="21692"/>
                                        <a:pt x="15469" y="19228"/>
                                        <a:pt x="19736" y="12903"/>
                                      </a:cubicBezTo>
                                      <a:cubicBezTo>
                                        <a:pt x="22403" y="8966"/>
                                        <a:pt x="23152" y="4305"/>
                                        <a:pt x="22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403593" y="256667"/>
                                  <a:ext cx="40107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07" h="15240">
                                      <a:moveTo>
                                        <a:pt x="0" y="0"/>
                                      </a:moveTo>
                                      <a:lnTo>
                                        <a:pt x="36297" y="0"/>
                                      </a:lnTo>
                                      <a:cubicBezTo>
                                        <a:pt x="36563" y="3378"/>
                                        <a:pt x="37871" y="6668"/>
                                        <a:pt x="40107" y="9347"/>
                                      </a:cubicBezTo>
                                      <a:cubicBezTo>
                                        <a:pt x="28334" y="15240"/>
                                        <a:pt x="17247" y="13538"/>
                                        <a:pt x="7137" y="6718"/>
                                      </a:cubicBezTo>
                                      <a:cubicBezTo>
                                        <a:pt x="4470" y="4928"/>
                                        <a:pt x="2032" y="266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500952" y="296812"/>
                                  <a:ext cx="3645" cy="1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5" h="1511">
                                      <a:moveTo>
                                        <a:pt x="3645" y="0"/>
                                      </a:moveTo>
                                      <a:cubicBezTo>
                                        <a:pt x="3073" y="521"/>
                                        <a:pt x="2502" y="1029"/>
                                        <a:pt x="1930" y="1511"/>
                                      </a:cubicBezTo>
                                      <a:lnTo>
                                        <a:pt x="0" y="1511"/>
                                      </a:lnTo>
                                      <a:cubicBezTo>
                                        <a:pt x="1270" y="1156"/>
                                        <a:pt x="2489" y="648"/>
                                        <a:pt x="36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450355" y="254610"/>
                                  <a:ext cx="177965" cy="43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965" h="43726">
                                      <a:moveTo>
                                        <a:pt x="22758" y="2057"/>
                                      </a:moveTo>
                                      <a:lnTo>
                                        <a:pt x="177965" y="2057"/>
                                      </a:lnTo>
                                      <a:lnTo>
                                        <a:pt x="177965" y="43726"/>
                                      </a:lnTo>
                                      <a:lnTo>
                                        <a:pt x="96761" y="43726"/>
                                      </a:lnTo>
                                      <a:cubicBezTo>
                                        <a:pt x="95542" y="41656"/>
                                        <a:pt x="93853" y="39815"/>
                                        <a:pt x="91732" y="38392"/>
                                      </a:cubicBezTo>
                                      <a:cubicBezTo>
                                        <a:pt x="85128" y="33934"/>
                                        <a:pt x="76365" y="34887"/>
                                        <a:pt x="70891" y="40183"/>
                                      </a:cubicBezTo>
                                      <a:cubicBezTo>
                                        <a:pt x="71984" y="38519"/>
                                        <a:pt x="73228" y="36868"/>
                                        <a:pt x="74613" y="35166"/>
                                      </a:cubicBezTo>
                                      <a:cubicBezTo>
                                        <a:pt x="81178" y="36754"/>
                                        <a:pt x="88214" y="34201"/>
                                        <a:pt x="92215" y="28270"/>
                                      </a:cubicBezTo>
                                      <a:cubicBezTo>
                                        <a:pt x="97358" y="20650"/>
                                        <a:pt x="95339" y="10287"/>
                                        <a:pt x="87719" y="5143"/>
                                      </a:cubicBezTo>
                                      <a:cubicBezTo>
                                        <a:pt x="80086" y="0"/>
                                        <a:pt x="69736" y="2019"/>
                                        <a:pt x="64592" y="9639"/>
                                      </a:cubicBezTo>
                                      <a:cubicBezTo>
                                        <a:pt x="60617" y="15532"/>
                                        <a:pt x="60935" y="23000"/>
                                        <a:pt x="64859" y="28537"/>
                                      </a:cubicBezTo>
                                      <a:cubicBezTo>
                                        <a:pt x="63856" y="30315"/>
                                        <a:pt x="62840" y="31979"/>
                                        <a:pt x="61773" y="33515"/>
                                      </a:cubicBezTo>
                                      <a:cubicBezTo>
                                        <a:pt x="64427" y="26403"/>
                                        <a:pt x="61951" y="18301"/>
                                        <a:pt x="55397" y="13881"/>
                                      </a:cubicBezTo>
                                      <a:cubicBezTo>
                                        <a:pt x="47765" y="8738"/>
                                        <a:pt x="37414" y="10744"/>
                                        <a:pt x="32271" y="18377"/>
                                      </a:cubicBezTo>
                                      <a:cubicBezTo>
                                        <a:pt x="27127" y="25997"/>
                                        <a:pt x="29134" y="36360"/>
                                        <a:pt x="36766" y="41504"/>
                                      </a:cubicBezTo>
                                      <a:cubicBezTo>
                                        <a:pt x="38265" y="42520"/>
                                        <a:pt x="39878" y="43256"/>
                                        <a:pt x="41542" y="43726"/>
                                      </a:cubicBezTo>
                                      <a:lnTo>
                                        <a:pt x="12522" y="43726"/>
                                      </a:lnTo>
                                      <a:cubicBezTo>
                                        <a:pt x="4432" y="37109"/>
                                        <a:pt x="0" y="28232"/>
                                        <a:pt x="940" y="16586"/>
                                      </a:cubicBezTo>
                                      <a:cubicBezTo>
                                        <a:pt x="7849" y="18860"/>
                                        <a:pt x="15697" y="16396"/>
                                        <a:pt x="19952" y="10071"/>
                                      </a:cubicBezTo>
                                      <a:cubicBezTo>
                                        <a:pt x="21628" y="7595"/>
                                        <a:pt x="22543" y="4839"/>
                                        <a:pt x="22758" y="20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524586" y="339992"/>
                                  <a:ext cx="35408" cy="10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408" h="10351">
                                      <a:moveTo>
                                        <a:pt x="0" y="0"/>
                                      </a:moveTo>
                                      <a:lnTo>
                                        <a:pt x="32753" y="0"/>
                                      </a:lnTo>
                                      <a:cubicBezTo>
                                        <a:pt x="33388" y="1600"/>
                                        <a:pt x="34277" y="3099"/>
                                        <a:pt x="35408" y="4458"/>
                                      </a:cubicBezTo>
                                      <a:cubicBezTo>
                                        <a:pt x="23635" y="10351"/>
                                        <a:pt x="12548" y="8649"/>
                                        <a:pt x="2438" y="1829"/>
                                      </a:cubicBezTo>
                                      <a:cubicBezTo>
                                        <a:pt x="1600" y="1270"/>
                                        <a:pt x="787" y="66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566534" y="339992"/>
                                  <a:ext cx="61785" cy="41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85" h="41669">
                                      <a:moveTo>
                                        <a:pt x="21730" y="0"/>
                                      </a:moveTo>
                                      <a:lnTo>
                                        <a:pt x="61785" y="0"/>
                                      </a:lnTo>
                                      <a:lnTo>
                                        <a:pt x="61785" y="14719"/>
                                      </a:lnTo>
                                      <a:cubicBezTo>
                                        <a:pt x="60579" y="11659"/>
                                        <a:pt x="58458" y="8915"/>
                                        <a:pt x="55512" y="6934"/>
                                      </a:cubicBezTo>
                                      <a:cubicBezTo>
                                        <a:pt x="47879" y="1791"/>
                                        <a:pt x="37528" y="3797"/>
                                        <a:pt x="32385" y="11430"/>
                                      </a:cubicBezTo>
                                      <a:cubicBezTo>
                                        <a:pt x="27241" y="19050"/>
                                        <a:pt x="29248" y="29413"/>
                                        <a:pt x="36881" y="34557"/>
                                      </a:cubicBezTo>
                                      <a:cubicBezTo>
                                        <a:pt x="42278" y="38202"/>
                                        <a:pt x="49047" y="38252"/>
                                        <a:pt x="54369" y="35255"/>
                                      </a:cubicBezTo>
                                      <a:cubicBezTo>
                                        <a:pt x="51321" y="38087"/>
                                        <a:pt x="48171" y="40196"/>
                                        <a:pt x="45009" y="41669"/>
                                      </a:cubicBezTo>
                                      <a:lnTo>
                                        <a:pt x="20282" y="41669"/>
                                      </a:lnTo>
                                      <a:cubicBezTo>
                                        <a:pt x="18732" y="40945"/>
                                        <a:pt x="17259" y="40119"/>
                                        <a:pt x="15862" y="39179"/>
                                      </a:cubicBezTo>
                                      <a:cubicBezTo>
                                        <a:pt x="5753" y="32360"/>
                                        <a:pt x="0" y="22758"/>
                                        <a:pt x="1041" y="9639"/>
                                      </a:cubicBezTo>
                                      <a:cubicBezTo>
                                        <a:pt x="7950" y="11913"/>
                                        <a:pt x="15799" y="9449"/>
                                        <a:pt x="20066" y="3124"/>
                                      </a:cubicBezTo>
                                      <a:cubicBezTo>
                                        <a:pt x="20752" y="2121"/>
                                        <a:pt x="21298" y="1079"/>
                                        <a:pt x="21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48692" y="5004"/>
                                  <a:ext cx="51752" cy="31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752" h="31585">
                                      <a:moveTo>
                                        <a:pt x="0" y="0"/>
                                      </a:moveTo>
                                      <a:lnTo>
                                        <a:pt x="7302" y="0"/>
                                      </a:lnTo>
                                      <a:cubicBezTo>
                                        <a:pt x="7988" y="673"/>
                                        <a:pt x="8750" y="1295"/>
                                        <a:pt x="9588" y="1842"/>
                                      </a:cubicBezTo>
                                      <a:cubicBezTo>
                                        <a:pt x="16231" y="6337"/>
                                        <a:pt x="24955" y="5385"/>
                                        <a:pt x="30493" y="0"/>
                                      </a:cubicBezTo>
                                      <a:lnTo>
                                        <a:pt x="51752" y="0"/>
                                      </a:lnTo>
                                      <a:cubicBezTo>
                                        <a:pt x="49149" y="1232"/>
                                        <a:pt x="46838" y="3162"/>
                                        <a:pt x="45110" y="5715"/>
                                      </a:cubicBezTo>
                                      <a:cubicBezTo>
                                        <a:pt x="40881" y="12001"/>
                                        <a:pt x="41491" y="20117"/>
                                        <a:pt x="46139" y="25692"/>
                                      </a:cubicBezTo>
                                      <a:cubicBezTo>
                                        <a:pt x="34366" y="31585"/>
                                        <a:pt x="23279" y="29883"/>
                                        <a:pt x="13157" y="23063"/>
                                      </a:cubicBezTo>
                                      <a:cubicBezTo>
                                        <a:pt x="6071" y="18275"/>
                                        <a:pt x="559" y="1014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4991" y="423329"/>
                                  <a:ext cx="623329" cy="2033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29" h="203327">
                                      <a:moveTo>
                                        <a:pt x="0" y="0"/>
                                      </a:moveTo>
                                      <a:lnTo>
                                        <a:pt x="623329" y="0"/>
                                      </a:lnTo>
                                      <a:lnTo>
                                        <a:pt x="623329" y="26670"/>
                                      </a:lnTo>
                                      <a:cubicBezTo>
                                        <a:pt x="623329" y="92253"/>
                                        <a:pt x="603059" y="153124"/>
                                        <a:pt x="568452" y="203327"/>
                                      </a:cubicBezTo>
                                      <a:lnTo>
                                        <a:pt x="542493" y="203327"/>
                                      </a:lnTo>
                                      <a:lnTo>
                                        <a:pt x="542493" y="179997"/>
                                      </a:lnTo>
                                      <a:lnTo>
                                        <a:pt x="497497" y="179997"/>
                                      </a:lnTo>
                                      <a:lnTo>
                                        <a:pt x="497497" y="203327"/>
                                      </a:lnTo>
                                      <a:lnTo>
                                        <a:pt x="459156" y="203327"/>
                                      </a:lnTo>
                                      <a:lnTo>
                                        <a:pt x="459156" y="182994"/>
                                      </a:lnTo>
                                      <a:cubicBezTo>
                                        <a:pt x="459740" y="182791"/>
                                        <a:pt x="460299" y="182537"/>
                                        <a:pt x="460794" y="182207"/>
                                      </a:cubicBezTo>
                                      <a:cubicBezTo>
                                        <a:pt x="463499" y="180365"/>
                                        <a:pt x="464439" y="179057"/>
                                        <a:pt x="465150" y="176289"/>
                                      </a:cubicBezTo>
                                      <a:cubicBezTo>
                                        <a:pt x="465506" y="169380"/>
                                        <a:pt x="465531" y="165481"/>
                                        <a:pt x="465277" y="158572"/>
                                      </a:cubicBezTo>
                                      <a:cubicBezTo>
                                        <a:pt x="464884" y="147511"/>
                                        <a:pt x="464223" y="141249"/>
                                        <a:pt x="462293" y="130353"/>
                                      </a:cubicBezTo>
                                      <a:cubicBezTo>
                                        <a:pt x="457695" y="128689"/>
                                        <a:pt x="455168" y="127432"/>
                                        <a:pt x="451066" y="124778"/>
                                      </a:cubicBezTo>
                                      <a:cubicBezTo>
                                        <a:pt x="445960" y="121488"/>
                                        <a:pt x="443268" y="119164"/>
                                        <a:pt x="439268" y="114592"/>
                                      </a:cubicBezTo>
                                      <a:lnTo>
                                        <a:pt x="435369" y="96952"/>
                                      </a:lnTo>
                                      <a:cubicBezTo>
                                        <a:pt x="433832" y="89992"/>
                                        <a:pt x="433159" y="85915"/>
                                        <a:pt x="431419" y="79108"/>
                                      </a:cubicBezTo>
                                      <a:cubicBezTo>
                                        <a:pt x="431076" y="77737"/>
                                        <a:pt x="430797" y="77419"/>
                                        <a:pt x="429857" y="77102"/>
                                      </a:cubicBezTo>
                                      <a:cubicBezTo>
                                        <a:pt x="424332" y="75209"/>
                                        <a:pt x="422288" y="75336"/>
                                        <a:pt x="417855" y="73190"/>
                                      </a:cubicBezTo>
                                      <a:cubicBezTo>
                                        <a:pt x="411505" y="70129"/>
                                        <a:pt x="408318" y="67691"/>
                                        <a:pt x="403390" y="62306"/>
                                      </a:cubicBezTo>
                                      <a:cubicBezTo>
                                        <a:pt x="397802" y="56198"/>
                                        <a:pt x="391973" y="53099"/>
                                        <a:pt x="385737" y="49263"/>
                                      </a:cubicBezTo>
                                      <a:cubicBezTo>
                                        <a:pt x="380301" y="45923"/>
                                        <a:pt x="376974" y="44348"/>
                                        <a:pt x="371208" y="41745"/>
                                      </a:cubicBezTo>
                                      <a:cubicBezTo>
                                        <a:pt x="370154" y="41262"/>
                                        <a:pt x="369062" y="41059"/>
                                        <a:pt x="367894" y="41097"/>
                                      </a:cubicBezTo>
                                      <a:cubicBezTo>
                                        <a:pt x="365442" y="41161"/>
                                        <a:pt x="364452" y="40957"/>
                                        <a:pt x="362255" y="40767"/>
                                      </a:cubicBezTo>
                                      <a:cubicBezTo>
                                        <a:pt x="349479" y="39700"/>
                                        <a:pt x="340233" y="36436"/>
                                        <a:pt x="330264" y="33109"/>
                                      </a:cubicBezTo>
                                      <a:cubicBezTo>
                                        <a:pt x="328701" y="32601"/>
                                        <a:pt x="328066" y="33134"/>
                                        <a:pt x="327685" y="34150"/>
                                      </a:cubicBezTo>
                                      <a:cubicBezTo>
                                        <a:pt x="326771" y="36601"/>
                                        <a:pt x="326314" y="37859"/>
                                        <a:pt x="325082" y="40056"/>
                                      </a:cubicBezTo>
                                      <a:cubicBezTo>
                                        <a:pt x="322974" y="43828"/>
                                        <a:pt x="321247" y="46469"/>
                                        <a:pt x="318211" y="48743"/>
                                      </a:cubicBezTo>
                                      <a:cubicBezTo>
                                        <a:pt x="320332" y="46444"/>
                                        <a:pt x="321361" y="44907"/>
                                        <a:pt x="322682" y="42062"/>
                                      </a:cubicBezTo>
                                      <a:cubicBezTo>
                                        <a:pt x="323863" y="39522"/>
                                        <a:pt x="324333" y="37948"/>
                                        <a:pt x="324752" y="35179"/>
                                      </a:cubicBezTo>
                                      <a:cubicBezTo>
                                        <a:pt x="320116" y="31344"/>
                                        <a:pt x="317487" y="29197"/>
                                        <a:pt x="312814" y="25400"/>
                                      </a:cubicBezTo>
                                      <a:cubicBezTo>
                                        <a:pt x="308153" y="21615"/>
                                        <a:pt x="305092" y="18961"/>
                                        <a:pt x="300812" y="15735"/>
                                      </a:cubicBezTo>
                                      <a:cubicBezTo>
                                        <a:pt x="299529" y="14770"/>
                                        <a:pt x="298399" y="14821"/>
                                        <a:pt x="296799" y="14821"/>
                                      </a:cubicBezTo>
                                      <a:cubicBezTo>
                                        <a:pt x="291795" y="14821"/>
                                        <a:pt x="289230" y="14783"/>
                                        <a:pt x="284404" y="14948"/>
                                      </a:cubicBezTo>
                                      <a:cubicBezTo>
                                        <a:pt x="277203" y="15202"/>
                                        <a:pt x="273367" y="15405"/>
                                        <a:pt x="265976" y="16231"/>
                                      </a:cubicBezTo>
                                      <a:cubicBezTo>
                                        <a:pt x="265087" y="16332"/>
                                        <a:pt x="264312" y="16815"/>
                                        <a:pt x="263246" y="17209"/>
                                      </a:cubicBezTo>
                                      <a:cubicBezTo>
                                        <a:pt x="256743" y="19583"/>
                                        <a:pt x="253403" y="21095"/>
                                        <a:pt x="246901" y="24092"/>
                                      </a:cubicBezTo>
                                      <a:cubicBezTo>
                                        <a:pt x="238214" y="28105"/>
                                        <a:pt x="229578" y="29731"/>
                                        <a:pt x="229768" y="30328"/>
                                      </a:cubicBezTo>
                                      <a:cubicBezTo>
                                        <a:pt x="231445" y="35268"/>
                                        <a:pt x="233921" y="43548"/>
                                        <a:pt x="232169" y="50076"/>
                                      </a:cubicBezTo>
                                      <a:cubicBezTo>
                                        <a:pt x="231788" y="51511"/>
                                        <a:pt x="231216" y="52210"/>
                                        <a:pt x="230416" y="53454"/>
                                      </a:cubicBezTo>
                                      <a:cubicBezTo>
                                        <a:pt x="231457" y="50127"/>
                                        <a:pt x="232283" y="47447"/>
                                        <a:pt x="231775" y="43599"/>
                                      </a:cubicBezTo>
                                      <a:cubicBezTo>
                                        <a:pt x="230962" y="37529"/>
                                        <a:pt x="228308" y="33223"/>
                                        <a:pt x="225158" y="29540"/>
                                      </a:cubicBezTo>
                                      <a:cubicBezTo>
                                        <a:pt x="221653" y="29401"/>
                                        <a:pt x="216243" y="29464"/>
                                        <a:pt x="212776" y="31585"/>
                                      </a:cubicBezTo>
                                      <a:cubicBezTo>
                                        <a:pt x="210033" y="33249"/>
                                        <a:pt x="208978" y="35230"/>
                                        <a:pt x="208013" y="38290"/>
                                      </a:cubicBezTo>
                                      <a:cubicBezTo>
                                        <a:pt x="200063" y="38481"/>
                                        <a:pt x="195009" y="39345"/>
                                        <a:pt x="190043" y="40411"/>
                                      </a:cubicBezTo>
                                      <a:cubicBezTo>
                                        <a:pt x="186487" y="41173"/>
                                        <a:pt x="186284" y="45479"/>
                                        <a:pt x="185001" y="51156"/>
                                      </a:cubicBezTo>
                                      <a:cubicBezTo>
                                        <a:pt x="181420" y="53518"/>
                                        <a:pt x="179489" y="54864"/>
                                        <a:pt x="176085" y="57595"/>
                                      </a:cubicBezTo>
                                      <a:cubicBezTo>
                                        <a:pt x="173076" y="60033"/>
                                        <a:pt x="170853" y="61900"/>
                                        <a:pt x="167970" y="64554"/>
                                      </a:cubicBezTo>
                                      <a:cubicBezTo>
                                        <a:pt x="167970" y="64554"/>
                                        <a:pt x="164160" y="65392"/>
                                        <a:pt x="161849" y="65951"/>
                                      </a:cubicBezTo>
                                      <a:cubicBezTo>
                                        <a:pt x="160566" y="65799"/>
                                        <a:pt x="159779" y="67348"/>
                                        <a:pt x="160642" y="68517"/>
                                      </a:cubicBezTo>
                                      <a:cubicBezTo>
                                        <a:pt x="160642" y="68517"/>
                                        <a:pt x="160452" y="73012"/>
                                        <a:pt x="160541" y="74232"/>
                                      </a:cubicBezTo>
                                      <a:cubicBezTo>
                                        <a:pt x="160617" y="75362"/>
                                        <a:pt x="163182" y="77318"/>
                                        <a:pt x="165481" y="79693"/>
                                      </a:cubicBezTo>
                                      <a:cubicBezTo>
                                        <a:pt x="167615" y="81890"/>
                                        <a:pt x="169659" y="84010"/>
                                        <a:pt x="170409" y="84010"/>
                                      </a:cubicBezTo>
                                      <a:cubicBezTo>
                                        <a:pt x="172377" y="83934"/>
                                        <a:pt x="174181" y="83947"/>
                                        <a:pt x="175806" y="83909"/>
                                      </a:cubicBezTo>
                                      <a:cubicBezTo>
                                        <a:pt x="178689" y="83820"/>
                                        <a:pt x="180048" y="83769"/>
                                        <a:pt x="182753" y="83617"/>
                                      </a:cubicBezTo>
                                      <a:cubicBezTo>
                                        <a:pt x="182804" y="84684"/>
                                        <a:pt x="180734" y="84138"/>
                                        <a:pt x="179426" y="84379"/>
                                      </a:cubicBezTo>
                                      <a:cubicBezTo>
                                        <a:pt x="178270" y="84595"/>
                                        <a:pt x="177609" y="84696"/>
                                        <a:pt x="176454" y="84836"/>
                                      </a:cubicBezTo>
                                      <a:cubicBezTo>
                                        <a:pt x="174701" y="85077"/>
                                        <a:pt x="176263" y="90335"/>
                                        <a:pt x="176263" y="90335"/>
                                      </a:cubicBezTo>
                                      <a:cubicBezTo>
                                        <a:pt x="179527" y="90881"/>
                                        <a:pt x="181394" y="91110"/>
                                        <a:pt x="184696" y="91427"/>
                                      </a:cubicBezTo>
                                      <a:cubicBezTo>
                                        <a:pt x="188265" y="91757"/>
                                        <a:pt x="190284" y="91872"/>
                                        <a:pt x="193865" y="91948"/>
                                      </a:cubicBezTo>
                                      <a:cubicBezTo>
                                        <a:pt x="198082" y="94145"/>
                                        <a:pt x="200546" y="95225"/>
                                        <a:pt x="205016" y="96825"/>
                                      </a:cubicBezTo>
                                      <a:cubicBezTo>
                                        <a:pt x="209486" y="98425"/>
                                        <a:pt x="212534" y="99327"/>
                                        <a:pt x="216725" y="100140"/>
                                      </a:cubicBezTo>
                                      <a:cubicBezTo>
                                        <a:pt x="219659" y="100698"/>
                                        <a:pt x="223241" y="100546"/>
                                        <a:pt x="224511" y="100470"/>
                                      </a:cubicBezTo>
                                      <a:cubicBezTo>
                                        <a:pt x="225730" y="100470"/>
                                        <a:pt x="225019" y="104813"/>
                                        <a:pt x="225019" y="104813"/>
                                      </a:cubicBezTo>
                                      <a:cubicBezTo>
                                        <a:pt x="219862" y="106604"/>
                                        <a:pt x="217005" y="107810"/>
                                        <a:pt x="212141" y="110300"/>
                                      </a:cubicBezTo>
                                      <a:cubicBezTo>
                                        <a:pt x="206642" y="113119"/>
                                        <a:pt x="201143" y="114745"/>
                                        <a:pt x="198641" y="118631"/>
                                      </a:cubicBezTo>
                                      <a:cubicBezTo>
                                        <a:pt x="195770" y="123088"/>
                                        <a:pt x="193370" y="126721"/>
                                        <a:pt x="189636" y="131648"/>
                                      </a:cubicBezTo>
                                      <a:cubicBezTo>
                                        <a:pt x="184925" y="137884"/>
                                        <a:pt x="182016" y="141199"/>
                                        <a:pt x="176670" y="146939"/>
                                      </a:cubicBezTo>
                                      <a:cubicBezTo>
                                        <a:pt x="174117" y="149695"/>
                                        <a:pt x="176987" y="158128"/>
                                        <a:pt x="179337" y="158128"/>
                                      </a:cubicBezTo>
                                      <a:lnTo>
                                        <a:pt x="212979" y="158128"/>
                                      </a:lnTo>
                                      <a:cubicBezTo>
                                        <a:pt x="214643" y="158128"/>
                                        <a:pt x="217145" y="156540"/>
                                        <a:pt x="218491" y="154305"/>
                                      </a:cubicBezTo>
                                      <a:cubicBezTo>
                                        <a:pt x="219456" y="152679"/>
                                        <a:pt x="219520" y="151867"/>
                                        <a:pt x="219913" y="149174"/>
                                      </a:cubicBezTo>
                                      <a:cubicBezTo>
                                        <a:pt x="225730" y="146088"/>
                                        <a:pt x="228917" y="144158"/>
                                        <a:pt x="234328" y="140411"/>
                                      </a:cubicBezTo>
                                      <a:cubicBezTo>
                                        <a:pt x="240665" y="136017"/>
                                        <a:pt x="244094" y="133274"/>
                                        <a:pt x="249758" y="128029"/>
                                      </a:cubicBezTo>
                                      <a:cubicBezTo>
                                        <a:pt x="248526" y="125692"/>
                                        <a:pt x="247409" y="123584"/>
                                        <a:pt x="246710" y="120485"/>
                                      </a:cubicBezTo>
                                      <a:cubicBezTo>
                                        <a:pt x="246113" y="117869"/>
                                        <a:pt x="245974" y="116307"/>
                                        <a:pt x="246113" y="113627"/>
                                      </a:cubicBezTo>
                                      <a:cubicBezTo>
                                        <a:pt x="246545" y="116726"/>
                                        <a:pt x="247002" y="118478"/>
                                        <a:pt x="248133" y="121399"/>
                                      </a:cubicBezTo>
                                      <a:cubicBezTo>
                                        <a:pt x="249225" y="124206"/>
                                        <a:pt x="249555" y="125273"/>
                                        <a:pt x="251714" y="128232"/>
                                      </a:cubicBezTo>
                                      <a:cubicBezTo>
                                        <a:pt x="251625" y="135560"/>
                                        <a:pt x="251625" y="139713"/>
                                        <a:pt x="251714" y="147041"/>
                                      </a:cubicBezTo>
                                      <a:cubicBezTo>
                                        <a:pt x="251790" y="154102"/>
                                        <a:pt x="252031" y="157594"/>
                                        <a:pt x="252108" y="165138"/>
                                      </a:cubicBezTo>
                                      <a:cubicBezTo>
                                        <a:pt x="245212" y="166179"/>
                                        <a:pt x="240614" y="169418"/>
                                        <a:pt x="239255" y="170777"/>
                                      </a:cubicBezTo>
                                      <a:cubicBezTo>
                                        <a:pt x="237833" y="172187"/>
                                        <a:pt x="236995" y="174231"/>
                                        <a:pt x="236842" y="176225"/>
                                      </a:cubicBezTo>
                                      <a:cubicBezTo>
                                        <a:pt x="236652" y="178689"/>
                                        <a:pt x="237617" y="181610"/>
                                        <a:pt x="238989" y="183629"/>
                                      </a:cubicBezTo>
                                      <a:lnTo>
                                        <a:pt x="247498" y="183629"/>
                                      </a:lnTo>
                                      <a:lnTo>
                                        <a:pt x="247498" y="203327"/>
                                      </a:lnTo>
                                      <a:lnTo>
                                        <a:pt x="209169" y="203327"/>
                                      </a:lnTo>
                                      <a:lnTo>
                                        <a:pt x="209169" y="179997"/>
                                      </a:lnTo>
                                      <a:lnTo>
                                        <a:pt x="164173" y="179997"/>
                                      </a:lnTo>
                                      <a:lnTo>
                                        <a:pt x="164173" y="203327"/>
                                      </a:lnTo>
                                      <a:lnTo>
                                        <a:pt x="125832" y="203327"/>
                                      </a:lnTo>
                                      <a:lnTo>
                                        <a:pt x="125832" y="179997"/>
                                      </a:lnTo>
                                      <a:lnTo>
                                        <a:pt x="80835" y="179997"/>
                                      </a:lnTo>
                                      <a:lnTo>
                                        <a:pt x="80835" y="203327"/>
                                      </a:lnTo>
                                      <a:lnTo>
                                        <a:pt x="54877" y="203327"/>
                                      </a:lnTo>
                                      <a:cubicBezTo>
                                        <a:pt x="20269" y="153124"/>
                                        <a:pt x="0" y="92253"/>
                                        <a:pt x="0" y="266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380822" y="542405"/>
                                  <a:ext cx="53708" cy="842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708" h="84239">
                                      <a:moveTo>
                                        <a:pt x="22111" y="0"/>
                                      </a:moveTo>
                                      <a:cubicBezTo>
                                        <a:pt x="21844" y="2019"/>
                                        <a:pt x="21539" y="3175"/>
                                        <a:pt x="20739" y="5055"/>
                                      </a:cubicBezTo>
                                      <a:cubicBezTo>
                                        <a:pt x="20168" y="6413"/>
                                        <a:pt x="19761" y="7150"/>
                                        <a:pt x="18923" y="8369"/>
                                      </a:cubicBezTo>
                                      <a:lnTo>
                                        <a:pt x="19317" y="10109"/>
                                      </a:lnTo>
                                      <a:lnTo>
                                        <a:pt x="19977" y="13106"/>
                                      </a:lnTo>
                                      <a:cubicBezTo>
                                        <a:pt x="23393" y="16599"/>
                                        <a:pt x="25044" y="18440"/>
                                        <a:pt x="29108" y="21717"/>
                                      </a:cubicBezTo>
                                      <a:cubicBezTo>
                                        <a:pt x="35801" y="27114"/>
                                        <a:pt x="40081" y="30416"/>
                                        <a:pt x="48438" y="36132"/>
                                      </a:cubicBezTo>
                                      <a:cubicBezTo>
                                        <a:pt x="49975" y="37186"/>
                                        <a:pt x="51041" y="37770"/>
                                        <a:pt x="51892" y="39433"/>
                                      </a:cubicBezTo>
                                      <a:cubicBezTo>
                                        <a:pt x="53124" y="41834"/>
                                        <a:pt x="53708" y="46063"/>
                                        <a:pt x="53708" y="49035"/>
                                      </a:cubicBezTo>
                                      <a:cubicBezTo>
                                        <a:pt x="50076" y="49035"/>
                                        <a:pt x="47079" y="49124"/>
                                        <a:pt x="43853" y="50101"/>
                                      </a:cubicBezTo>
                                      <a:cubicBezTo>
                                        <a:pt x="40678" y="51054"/>
                                        <a:pt x="39103" y="52908"/>
                                        <a:pt x="38290" y="55943"/>
                                      </a:cubicBezTo>
                                      <a:cubicBezTo>
                                        <a:pt x="37821" y="57734"/>
                                        <a:pt x="37846" y="59411"/>
                                        <a:pt x="38392" y="60909"/>
                                      </a:cubicBezTo>
                                      <a:lnTo>
                                        <a:pt x="38329" y="84239"/>
                                      </a:lnTo>
                                      <a:lnTo>
                                        <a:pt x="0" y="84239"/>
                                      </a:lnTo>
                                      <a:lnTo>
                                        <a:pt x="0" y="64554"/>
                                      </a:lnTo>
                                      <a:cubicBezTo>
                                        <a:pt x="1511" y="64503"/>
                                        <a:pt x="2946" y="64249"/>
                                        <a:pt x="4013" y="63119"/>
                                      </a:cubicBezTo>
                                      <a:cubicBezTo>
                                        <a:pt x="6807" y="60122"/>
                                        <a:pt x="9906" y="56464"/>
                                        <a:pt x="12052" y="53124"/>
                                      </a:cubicBezTo>
                                      <a:cubicBezTo>
                                        <a:pt x="16345" y="46457"/>
                                        <a:pt x="18923" y="42685"/>
                                        <a:pt x="22174" y="36525"/>
                                      </a:cubicBezTo>
                                      <a:cubicBezTo>
                                        <a:pt x="22035" y="31496"/>
                                        <a:pt x="21819" y="28664"/>
                                        <a:pt x="21196" y="23673"/>
                                      </a:cubicBezTo>
                                      <a:cubicBezTo>
                                        <a:pt x="20434" y="17463"/>
                                        <a:pt x="19787" y="13983"/>
                                        <a:pt x="18288" y="7912"/>
                                      </a:cubicBezTo>
                                      <a:cubicBezTo>
                                        <a:pt x="18860" y="7125"/>
                                        <a:pt x="19152" y="6668"/>
                                        <a:pt x="19634" y="5829"/>
                                      </a:cubicBezTo>
                                      <a:cubicBezTo>
                                        <a:pt x="20879" y="3696"/>
                                        <a:pt x="21438" y="2375"/>
                                        <a:pt x="221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288811" y="535255"/>
                                  <a:ext cx="64351" cy="913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51" h="91389">
                                      <a:moveTo>
                                        <a:pt x="4356" y="0"/>
                                      </a:moveTo>
                                      <a:cubicBezTo>
                                        <a:pt x="5143" y="4940"/>
                                        <a:pt x="5588" y="6883"/>
                                        <a:pt x="6109" y="8369"/>
                                      </a:cubicBezTo>
                                      <a:cubicBezTo>
                                        <a:pt x="6655" y="9893"/>
                                        <a:pt x="7061" y="10719"/>
                                        <a:pt x="7849" y="12141"/>
                                      </a:cubicBezTo>
                                      <a:cubicBezTo>
                                        <a:pt x="8763" y="12192"/>
                                        <a:pt x="9474" y="12205"/>
                                        <a:pt x="10185" y="12395"/>
                                      </a:cubicBezTo>
                                      <a:cubicBezTo>
                                        <a:pt x="14148" y="13500"/>
                                        <a:pt x="18809" y="16294"/>
                                        <a:pt x="23368" y="19850"/>
                                      </a:cubicBezTo>
                                      <a:cubicBezTo>
                                        <a:pt x="28791" y="20841"/>
                                        <a:pt x="31852" y="21361"/>
                                        <a:pt x="37300" y="22187"/>
                                      </a:cubicBezTo>
                                      <a:cubicBezTo>
                                        <a:pt x="43624" y="23165"/>
                                        <a:pt x="47193" y="23647"/>
                                        <a:pt x="53530" y="24397"/>
                                      </a:cubicBezTo>
                                      <a:cubicBezTo>
                                        <a:pt x="54191" y="26734"/>
                                        <a:pt x="54661" y="28029"/>
                                        <a:pt x="55664" y="30239"/>
                                      </a:cubicBezTo>
                                      <a:cubicBezTo>
                                        <a:pt x="57887" y="35179"/>
                                        <a:pt x="60795" y="38405"/>
                                        <a:pt x="63398" y="41783"/>
                                      </a:cubicBezTo>
                                      <a:cubicBezTo>
                                        <a:pt x="64084" y="42672"/>
                                        <a:pt x="64351" y="43396"/>
                                        <a:pt x="64287" y="44514"/>
                                      </a:cubicBezTo>
                                      <a:cubicBezTo>
                                        <a:pt x="64160" y="47104"/>
                                        <a:pt x="64326" y="47955"/>
                                        <a:pt x="64160" y="50152"/>
                                      </a:cubicBezTo>
                                      <a:cubicBezTo>
                                        <a:pt x="63995" y="52260"/>
                                        <a:pt x="63843" y="53454"/>
                                        <a:pt x="63462" y="55537"/>
                                      </a:cubicBezTo>
                                      <a:cubicBezTo>
                                        <a:pt x="60985" y="55245"/>
                                        <a:pt x="57887" y="55385"/>
                                        <a:pt x="55588" y="56020"/>
                                      </a:cubicBezTo>
                                      <a:cubicBezTo>
                                        <a:pt x="50330" y="57455"/>
                                        <a:pt x="47930" y="61265"/>
                                        <a:pt x="47930" y="65507"/>
                                      </a:cubicBezTo>
                                      <a:cubicBezTo>
                                        <a:pt x="47930" y="66446"/>
                                        <a:pt x="48069" y="67285"/>
                                        <a:pt x="48349" y="68059"/>
                                      </a:cubicBezTo>
                                      <a:lnTo>
                                        <a:pt x="47015" y="68059"/>
                                      </a:lnTo>
                                      <a:lnTo>
                                        <a:pt x="47015" y="91389"/>
                                      </a:lnTo>
                                      <a:lnTo>
                                        <a:pt x="8687" y="91389"/>
                                      </a:lnTo>
                                      <a:lnTo>
                                        <a:pt x="8687" y="68059"/>
                                      </a:lnTo>
                                      <a:lnTo>
                                        <a:pt x="0" y="68059"/>
                                      </a:lnTo>
                                      <a:cubicBezTo>
                                        <a:pt x="2730" y="62357"/>
                                        <a:pt x="4382" y="56769"/>
                                        <a:pt x="6629" y="49378"/>
                                      </a:cubicBezTo>
                                      <a:cubicBezTo>
                                        <a:pt x="8750" y="42405"/>
                                        <a:pt x="9665" y="38989"/>
                                        <a:pt x="11290" y="31280"/>
                                      </a:cubicBezTo>
                                      <a:cubicBezTo>
                                        <a:pt x="11595" y="29858"/>
                                        <a:pt x="11709" y="28956"/>
                                        <a:pt x="11290" y="27572"/>
                                      </a:cubicBezTo>
                                      <a:cubicBezTo>
                                        <a:pt x="9411" y="21349"/>
                                        <a:pt x="9119" y="20028"/>
                                        <a:pt x="7328" y="14935"/>
                                      </a:cubicBezTo>
                                      <a:cubicBezTo>
                                        <a:pt x="5651" y="10185"/>
                                        <a:pt x="4483" y="5982"/>
                                        <a:pt x="43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A5BF1" id="Group 10465" o:spid="_x0000_s1026" style="width:49.85pt;height:60.35pt;mso-position-horizontal-relative:char;mso-position-vertical-relative:line" coordsize="6333,7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">
                      <v:shape id="Shape 7" o:spid="_x0000_s1027" style="position:absolute;width:6333;height:7666;visibility:visible;mso-wrap-style:square;v-text-anchor:top" coordsize="633324,766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xLMUA&#10;AADaAAAADwAAAGRycy9kb3ducmV2LnhtbESPQWvCQBSE70L/w/IK3symClZSN6EVhbaItKkXb4/s&#10;MwnNvg3ZVWN+fbcgeBxm5htmmfWmEWfqXG1ZwVMUgyAurK65VLD/2UwWIJxH1thYJgVXcpClD6Ml&#10;Jtpe+JvOuS9FgLBLUEHlfZtI6YqKDLrItsTBO9rOoA+yK6Xu8BLgppHTOJ5LgzWHhQpbWlVU/OYn&#10;o2Cd7z7Wm8Ow8PvZbpvP3obt1+eg1Pixf30B4an39/Ct/a4VPMP/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/EsxQAAANoAAAAPAAAAAAAAAAAAAAAAAJgCAABkcnMv&#10;ZG93bnJldi54bWxQSwUGAAAAAAQABAD1AAAAigMAAAAA&#10;" path="m,l633324,r,449986c633324,624878,491554,766648,316662,766648,141770,766648,,624878,,449986l,xe" fillcolor="#221f1f" stroked="f" strokeweight="0">
                        <v:stroke miterlimit="190815f" joinstyle="miter"/>
                        <v:path arrowok="t" textboxrect="0,0,633324,766648"/>
                      </v:shape>
                      <v:shape id="Shape 13161" o:spid="_x0000_s1028" style="position:absolute;left:4383;top:50;width:1900;height:2099;visibility:visible;mso-wrap-style:square;v-text-anchor:top" coordsize="189992,20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KlMYA&#10;AADeAAAADwAAAGRycy9kb3ducmV2LnhtbERPTWvCQBC9C/0PyxR6002qSJq6htBWCMVCtV68Ddlp&#10;EszOhuzWxH/vFgRv83ifs8pG04oz9a6xrCCeRSCIS6sbrhQcfjbTBITzyBpby6TgQg6y9cNkham2&#10;A+/ovPeVCCHsUlRQe9+lUrqyJoNuZjviwP3a3qAPsK+k7nEI4aaVz1G0lAYbDg01dvRWU3na/xkF&#10;iw/tkt33iz99bZM2Lz6T9/lxq9TT45i/gvA0+rv45i50mD+PlzH8vxNu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pKlMYAAADeAAAADwAAAAAAAAAAAAAAAACYAgAAZHJz&#10;L2Rvd25yZXYueG1sUEsFBgAAAAAEAAQA9QAAAIsDAAAAAA==&#10;" path="m,l189992,r,209994l,209994,,e" stroked="f" strokeweight="0">
                        <v:stroke miterlimit="190815f" joinstyle="miter"/>
                        <v:path arrowok="t" textboxrect="0,0,189992,209994"/>
                      </v:shape>
                      <v:shape id="Shape 13162" o:spid="_x0000_s1029" style="position:absolute;left:2766;top:6299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fu8QA&#10;AADeAAAADwAAAGRycy9kb3ducmV2LnhtbERPTWvCQBC9F/wPywi9NRsthBBdRQTBFnowiuY4ZqdJ&#10;aHY27G41/vtuodDbPN7nLNej6cWNnO8sK5glKQji2uqOGwWn4+4lB+EDssbeMil4kIf1avK0xELb&#10;Ox/oVoZGxBD2BSpoQxgKKX3dkkGf2IE4cp/WGQwRukZqh/cYbno5T9NMGuw4NrQ40Lal+qv8Ngqq&#10;x/tH8OeLO1/fDnl15Hy4Yq3U83TcLEAEGsO/+M+913H+6yybw+878Qa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yH7vEAAAA3gAAAA8AAAAAAAAAAAAAAAAAmAIAAGRycy9k&#10;b3ducmV2LnhtbFBLBQYAAAAABAAEAPUAAACJAwAAAAA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63" o:spid="_x0000_s1030" style="position:absolute;left:2349;top:6299;width:384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66IMMA&#10;AADeAAAADwAAAGRycy9kb3ducmV2LnhtbERPS4vCMBC+C/6HMII3TVWQ0jXKsiDoggcfdD2OzdgW&#10;m0lJslr//WZB8DYf33MWq8404k7O15YVTMYJCOLC6ppLBafjepSC8AFZY2OZFDzJw2rZ7y0w0/bB&#10;e7ofQiliCPsMFVQhtJmUvqjIoB/bljhyV+sMhghdKbXDRww3jZwmyVwarDk2VNjSV0XF7fBrFJyf&#10;37vg8x+XX7b79HzktL1godRw0H1+gAjUhbf45d7oOH82mc/g/514g1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66IM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64" o:spid="_x0000_s1031" style="position:absolute;left:1933;top:6299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iVMMA&#10;AADeAAAADwAAAGRycy9kb3ducmV2LnhtbERPS4vCMBC+C/sfwix409QHUqpRZGHBFTyoi+txbMa2&#10;2ExKktX6740geJuP7zmzRWtqcSXnK8sKBv0EBHFudcWFgt/9dy8F4QOyxtoyKbiTh8X8ozPDTNsb&#10;b+m6C4WIIewzVFCG0GRS+rwkg75vG+LIna0zGCJ0hdQObzHc1HKYJBNpsOLYUGJDXyXll92/UXC8&#10;rzfBH/7c4fSzTY97TpsT5kp1P9vlFESgNrzFL/dKx/mjwWQMz3fiD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ciVM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65" o:spid="_x0000_s1032" style="position:absolute;left:1516;top:6299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Hz8MA&#10;AADeAAAADwAAAGRycy9kb3ducmV2LnhtbERPTYvCMBC9C/sfwix401RFKdUosrDgCh7UxfU4NmNb&#10;bCYlyWr990YQvM3jfc5s0ZpaXMn5yrKCQT8BQZxbXXGh4Hf/3UtB+ICssbZMCu7kYTH/6Mww0/bG&#10;W7ruQiFiCPsMFZQhNJmUPi/JoO/bhjhyZ+sMhghdIbXDWww3tRwmyUQarDg2lNjQV0n5ZfdvFBzv&#10;603whz93OP1s0+Oe0+aEuVLdz3Y5BRGoDW/xy73Scf5oMBnD8514g5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uHz8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66" o:spid="_x0000_s1033" style="position:absolute;left:1099;top:6299;width:384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kZuMQA&#10;AADeAAAADwAAAGRycy9kb3ducmV2LnhtbERPTWvCQBC9C/0PyxS86UYLIaSuUgoFLXhQi81xkp0m&#10;odnZsLsm8d93C4Xe5vE+Z7ObTCcGcr61rGC1TEAQV1a3XCv4uLwtMhA+IGvsLJOCO3nYbR9mG8y1&#10;HflEwznUIoawz1FBE0KfS+mrhgz6pe2JI/dlncEQoauldjjGcNPJdZKk0mDLsaHBnl4bqr7PN6Og&#10;uL8fg79+umt5OGXFhbO+xEqp+eP08gwi0BT+xX/uvY7zn1ZpCr/vxBv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GbjEAAAA3gAAAA8AAAAAAAAAAAAAAAAAmAIAAGRycy9k&#10;b3ducmV2LnhtbFBLBQYAAAAABAAEAPUAAACJAwAAAAA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67" o:spid="_x0000_s1034" style="position:absolute;left:3183;top:6299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8I8MA&#10;AADeAAAADwAAAGRycy9kb3ducmV2LnhtbERPTYvCMBC9C/sfwix401QFLdUosrDgCh7UxfU4NmNb&#10;bCYlyWr990YQvM3jfc5s0ZpaXMn5yrKCQT8BQZxbXXGh4Hf/3UtB+ICssbZMCu7kYTH/6Mww0/bG&#10;W7ruQiFiCPsMFZQhNJmUPi/JoO/bhjhyZ+sMhghdIbXDWww3tRwmyVgarDg2lNjQV0n5ZfdvFBzv&#10;603whz93OP1s0+Oe0+aEuVLdz3Y5BRGoDW/xy73Scf5oMJ7A8514g5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W8I8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68" o:spid="_x0000_s1035" style="position:absolute;left:3599;top:6299;width:384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oUccA&#10;AADeAAAADwAAAGRycy9kb3ducmV2LnhtbESPT2vCQBDF74LfYRmhN93YgoTUVUqh0BY8+AfrccyO&#10;STA7G3a3Gr+9cxC8zfDevPeb+bJ3rbpQiI1nA9NJBoq49LbhysBu+zXOQcWEbLH1TAZuFGG5GA7m&#10;WFh/5TVdNqlSEsKxQAN1Sl2hdSxrchgnviMW7eSDwyRrqLQNeJVw1+rXLJtphw1LQ40dfdZUnjf/&#10;zsDh9rtKcf8X9sefdX7Yct4dsTTmZdR/vINK1Ken+XH9bQX/bToTXnlHZt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aKFHHAAAA3gAAAA8AAAAAAAAAAAAAAAAAmAIAAGRy&#10;cy9kb3ducmV2LnhtbFBLBQYAAAAABAAEAPUAAACMAwAAAAA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69" o:spid="_x0000_s1036" style="position:absolute;left:4016;top:6299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NysUA&#10;AADeAAAADwAAAGRycy9kb3ducmV2LnhtbERPS2vCQBC+F/wPywi91U1akJi6BhEKbaEHH1iPY3aa&#10;hGZnw+42if++Kwje5uN7zrIYTSt6cr6xrCCdJSCIS6sbrhQc9m9PGQgfkDW2lknBhTwUq8nDEnNt&#10;B95SvwuViCHsc1RQh9DlUvqyJoN+ZjviyP1YZzBE6CqpHQ4x3LTyOUnm0mDDsaHGjjY1lb+7P6Pg&#10;dPn8Cv747Y7nj2122nPWnbFU6nE6rl9BBBrDXXxzv+s4/yWdL+D6TrxB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o3KxQAAAN4AAAAPAAAAAAAAAAAAAAAAAJgCAABkcnMv&#10;ZG93bnJldi54bWxQSwUGAAAAAAQABAD1AAAAigMAAAAA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70" o:spid="_x0000_s1037" style="position:absolute;left:4433;top:6299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yiscA&#10;AADeAAAADwAAAGRycy9kb3ducmV2LnhtbESPT2vCQBDF70K/wzKF3nRjCxpSVymFQlvw4B+sxzE7&#10;JsHsbNjdavz2zkHwNsO8ee/9ZovetepMITaeDYxHGSji0tuGKwPbzdcwBxUTssXWMxm4UoTF/Gkw&#10;w8L6C6/ovE6VEhOOBRqoU+oKrWNZk8M48h2x3I4+OEyyhkrbgBcxd61+zbKJdtiwJNTY0WdN5Wn9&#10;7wzsr7/LFHd/YXf4WeX7DefdAUtjXp77j3dQifr0EN+/v63UfxtPBUBwZAY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1sorHAAAA3gAAAA8AAAAAAAAAAAAAAAAAmAIAAGRy&#10;cy9kb3ducmV2LnhtbFBLBQYAAAAABAAEAPUAAACMAwAAAAA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71" o:spid="_x0000_s1038" style="position:absolute;left:4849;top:6299;width:384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XEcQA&#10;AADeAAAADwAAAGRycy9kb3ducmV2LnhtbERPS2vCQBC+F/wPywi91U0U2pC6igiCFnrwQepxzE6T&#10;0Oxs2F01/ntXKHibj+8503lvWnEh5xvLCtJRAoK4tLrhSsFhv3rLQPiArLG1TApu5GE+G7xMMdf2&#10;ylu67EIlYgj7HBXUIXS5lL6syaAf2Y44cr/WGQwRukpqh9cYblo5TpJ3abDh2FBjR8uayr/d2Sg4&#10;3r6+gy9+XHHabLPjnrPuhKVSr8N+8QkiUB+e4n/3Wsf5k/Qjhcc78QY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5FxHEAAAA3gAAAA8AAAAAAAAAAAAAAAAAmAIAAGRycy9k&#10;b3ducmV2LnhtbFBLBQYAAAAABAAEAPUAAACJAwAAAAA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72" o:spid="_x0000_s1039" style="position:absolute;left:2141;top:6533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JZsMA&#10;AADeAAAADwAAAGRycy9kb3ducmV2LnhtbERPS4vCMBC+L/gfwgh7W1MVtHSNsgiCLnjwgXocm9m2&#10;bDMpSdT6740geJuP7zmTWWtqcSXnK8sK+r0EBHFudcWFgv1u8ZWC8AFZY22ZFNzJw2za+Zhgpu2N&#10;N3TdhkLEEPYZKihDaDIpfV6SQd+zDXHk/qwzGCJ0hdQObzHc1HKQJCNpsOLYUGJD85Ly/+3FKDjd&#10;f9fBH47ucF5t0tOO0+aMuVKf3fbnG0SgNrzFL/dSx/nD/ngAz3fiD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uJZs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73" o:spid="_x0000_s1040" style="position:absolute;left:1724;top:6533;width:384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s/cMA&#10;AADeAAAADwAAAGRycy9kb3ducmV2LnhtbERPS4vCMBC+L/gfwgh7W1MVtHSNsgiCLnjwgXocm9m2&#10;bDMpSdT6740geJuP7zmTWWtqcSXnK8sK+r0EBHFudcWFgv1u8ZWC8AFZY22ZFNzJw2za+Zhgpu2N&#10;N3TdhkLEEPYZKihDaDIpfV6SQd+zDXHk/qwzGCJ0hdQObzHc1HKQJCNpsOLYUGJD85Ly/+3FKDjd&#10;f9fBH47ucF5t0tOO0+aMuVKf3fbnG0SgNrzFL/dSx/nD/ngIz3fiD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cs/c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74" o:spid="_x0000_s1041" style="position:absolute;left:1308;top:6533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0icQA&#10;AADeAAAADwAAAGRycy9kb3ducmV2LnhtbERPS4vCMBC+C/6HMII3TV2XtXSNIsKCCh584Hocm9m2&#10;bDMpSdT67zfCgrf5+J4znbemFjdyvrKsYDRMQBDnVldcKDgevgYpCB+QNdaWScGDPMxn3c4UM23v&#10;vKPbPhQihrDPUEEZQpNJ6fOSDPqhbYgj92OdwRChK6R2eI/hppZvSfIhDVYcG0psaFlS/ru/GgXn&#10;x2Yb/OnbnS7rXXo+cNpcMFeq32sXnyACteEl/nevdJw/Hk3e4flOvE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OtInEAAAA3gAAAA8AAAAAAAAAAAAAAAAAmAIAAGRycy9k&#10;b3ducmV2LnhtbFBLBQYAAAAABAAEAPUAAACJAwAAAAA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75" o:spid="_x0000_s1042" style="position:absolute;left:3808;top:6533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REsQA&#10;AADeAAAADwAAAGRycy9kb3ducmV2LnhtbERPS4vCMBC+C/6HMII3TV3ZtXSNIsKCCh584Hocm9m2&#10;bDMpSdT67zfCgrf5+J4znbemFjdyvrKsYDRMQBDnVldcKDgevgYpCB+QNdaWScGDPMxn3c4UM23v&#10;vKPbPhQihrDPUEEZQpNJ6fOSDPqhbYgj92OdwRChK6R2eI/hppZvSfIhDVYcG0psaFlS/ru/GgXn&#10;x2Yb/OnbnS7rXXo+cNpcMFeq32sXnyACteEl/nevdJw/Hk3e4flOvE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CERLEAAAA3gAAAA8AAAAAAAAAAAAAAAAAmAIAAGRycy9k&#10;b3ducmV2LnhtbFBLBQYAAAAABAAEAPUAAACJAwAAAAA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76" o:spid="_x0000_s1043" style="position:absolute;left:4224;top:6533;width:384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PZcMA&#10;AADeAAAADwAAAGRycy9kb3ducmV2LnhtbERPTYvCMBC9C/sfwix401QFLdUosrDgCh7UxfU4NmNb&#10;bCYlyWr990YQvM3jfc5s0ZpaXMn5yrKCQT8BQZxbXXGh4Hf/3UtB+ICssbZMCu7kYTH/6Mww0/bG&#10;W7ruQiFiCPsMFZQhNJmUPi/JoO/bhjhyZ+sMhghdIbXDWww3tRwmyVgarDg2lNjQV0n5ZfdvFBzv&#10;603whz93OP1s0+Oe0+aEuVLdz3Y5BRGoDW/xy73Scf5oMBnD8514g5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CPZc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77" o:spid="_x0000_s1044" style="position:absolute;left:4641;top:6533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q/sMA&#10;AADeAAAADwAAAGRycy9kb3ducmV2LnhtbERPTYvCMBC9C/sfwix401QFLdUosrDgCh7UxfU4NmNb&#10;bCYlyWr990YQvM3jfc5s0ZpaXMn5yrKCQT8BQZxbXXGh4Hf/3UtB+ICssbZMCu7kYTH/6Mww0/bG&#10;W7ruQiFiCPsMFZQhNJmUPi/JoO/bhjhyZ+sMhghdIbXDWww3tRwmyVgarDg2lNjQV0n5ZfdvFBzv&#10;603whz93OP1s0+Oe0+aEuVLdz3Y5BRGoDW/xy73Scf5oMJnA8514g5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wq/s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78" o:spid="_x0000_s1045" style="position:absolute;left:1933;top:6766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+jMcA&#10;AADeAAAADwAAAGRycy9kb3ducmV2LnhtbESPT2vCQBDF70K/wzKF3nRjCxpSVymFQlvw4B+sxzE7&#10;JsHsbNjdavz2zkHwNsN7895vZovetepMITaeDYxHGSji0tuGKwPbzdcwBxUTssXWMxm4UoTF/Gkw&#10;w8L6C6/ovE6VkhCOBRqoU+oKrWNZk8M48h2xaEcfHCZZQ6VtwIuEu1a/ZtlEO2xYGmrs6LOm8rT+&#10;dwb2199liru/sDv8rPL9hvPugKUxL8/9xzuoRH16mO/X31bw38ZT4ZV3ZAY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DvozHAAAA3gAAAA8AAAAAAAAAAAAAAAAAmAIAAGRy&#10;cy9kb3ducmV2LnhtbFBLBQYAAAAABAAEAPUAAACMAwAAAAA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79" o:spid="_x0000_s1046" style="position:absolute;left:1516;top:6766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8bF8UA&#10;AADeAAAADwAAAGRycy9kb3ducmV2LnhtbERPTWvCQBC9C/0PyxR6040W2hizkSIUaqEHTVGPY3ZM&#10;QrOzYXfV+O+7BaG3ebzPyZeD6cSFnG8tK5hOEhDEldUt1wq+y/dxCsIHZI2dZVJwIw/L4mGUY6bt&#10;lTd02YZaxBD2GSpoQugzKX3VkEE/sT1x5E7WGQwRulpqh9cYbjo5S5IXabDl2NBgT6uGqp/t2Sg4&#10;3D6/gt/t3e643qSHktP+iJVST4/D2wJEoCH8i+/uDx3nP09f5/D3TrxB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xsXxQAAAN4AAAAPAAAAAAAAAAAAAAAAAJgCAABkcnMv&#10;ZG93bnJldi54bWxQSwUGAAAAAAQABAD1AAAAigMAAAAA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80" o:spid="_x0000_s1047" style="position:absolute;left:4016;top:6766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DCrcYA&#10;AADeAAAADwAAAGRycy9kb3ducmV2LnhtbESPQWvCQBCF74L/YRmhN91YQULqKkUQWqEHtViPY3aa&#10;hGZnw+5W4793DoK3GebNe+9brHrXqguF2Hg2MJ1koIhLbxuuDHwfNuMcVEzIFlvPZOBGEVbL4WCB&#10;hfVX3tFlnyolJhwLNFCn1BVax7Imh3HiO2K5/frgMMkaKm0DXsXctfo1y+baYcOSUGNH65rKv/2/&#10;M3C6bb9SPP6E4/lzl58OnHdnLI15GfXvb6AS9ekpfnx/WKk/m+YCIDgyg1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DCrcYAAADeAAAADwAAAAAAAAAAAAAAAACYAgAAZHJz&#10;L2Rvd25yZXYueG1sUEsFBgAAAAAEAAQA9QAAAIs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81" o:spid="_x0000_s1048" style="position:absolute;left:4433;top:6766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nNsQA&#10;AADeAAAADwAAAGRycy9kb3ducmV2LnhtbERPyWrDMBC9F/IPYgK9NbJbKMaJYkohkBZyyEKS48Sa&#10;2qbWyEiql7+PCoXe5vHWWRWjaUVPzjeWFaSLBARxaXXDlYLTcfOUgfABWWNrmRRM5KFYzx5WmGs7&#10;8J76Q6hEDGGfo4I6hC6X0pc1GfQL2xFH7ss6gyFCV0ntcIjhppXPSfIqDTYcG2rs6L2m8vvwYxRc&#10;p89d8OeLO98+9tn1yFl3w1Kpx/n4tgQRaAz/4j/3Vsf5L2mWwu878Qa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sZzbEAAAA3gAAAA8AAAAAAAAAAAAAAAAAmAIAAGRycy9k&#10;b3ducmV2LnhtbFBLBQYAAAAABAAEAPUAAACJAwAAAAA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82" o:spid="_x0000_s1049" style="position:absolute;left:2558;top:6999;width:158;height:200;visibility:visible;mso-wrap-style:square;v-text-anchor:top" coordsize="15837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K98MA&#10;AADeAAAADwAAAGRycy9kb3ducmV2LnhtbERPzWrCQBC+F3yHZYTe6sZYa4yuYgtFrzF9gCE7ZoPZ&#10;2ZBdNe3TdwXB23x8v7PeDrYVV+p941jBdJKAIK6cbrhW8FN+v2UgfEDW2DomBb/kYbsZvawx1+7G&#10;BV2PoRYxhH2OCkwIXS6lrwxZ9BPXEUfu5HqLIcK+lrrHWwy3rUyT5ENabDg2GOzoy1B1Pl6sAruc&#10;Fel7PezP832Bf59ZOV+YUqnX8bBbgQg0hKf44T7oOH82zVK4vxNv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BK98MAAADeAAAADwAAAAAAAAAAAAAAAACYAgAAZHJzL2Rv&#10;d25yZXYueG1sUEsFBgAAAAAEAAQA9QAAAIgDAAAAAA==&#10;" path="m,l15837,r,20003l,20003,,e" fillcolor="#ec1c23" stroked="f" strokeweight="0">
                        <v:stroke miterlimit="190815f" joinstyle="miter"/>
                        <v:path arrowok="t" textboxrect="0,0,15837,20003"/>
                      </v:shape>
                      <v:shape id="Shape 13183" o:spid="_x0000_s1050" style="position:absolute;left:2141;top:6999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c2sIA&#10;AADeAAAADwAAAGRycy9kb3ducmV2LnhtbERPTYvCMBC9C/6HMII3TV1BSjWKCMIq7EFdXI9jM7bF&#10;ZlKSqPXfbwTB2zze58wWranFnZyvLCsYDRMQxLnVFRcKfg/rQQrCB2SNtWVS8CQPi3m3M8NM2wfv&#10;6L4PhYgh7DNUUIbQZFL6vCSDfmgb4shdrDMYInSF1A4fMdzU8itJJtJgxbGhxIZWJeXX/c0oOD23&#10;P8Ef/9zxvNmlpwOnzRlzpfq9djkFEagNH/Hb/a3j/PEoHcPrnXiD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lzawgAAAN4AAAAPAAAAAAAAAAAAAAAAAJgCAABkcnMvZG93&#10;bnJldi54bWxQSwUGAAAAAAQABAD1AAAAhwMAAAAA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84" o:spid="_x0000_s1051" style="position:absolute;left:1724;top:6999;width:384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ErsUA&#10;AADeAAAADwAAAGRycy9kb3ducmV2LnhtbERPTWvCQBC9F/wPywi91Y21lBBdRYRCLfSgFs1xkh2T&#10;YHY27G6T+O+7hUJv83ifs9qMphU9Od9YVjCfJSCIS6sbrhR8nd6eUhA+IGtsLZOCO3nYrCcPK8y0&#10;HfhA/TFUIoawz1BBHUKXSenLmgz6me2II3e1zmCI0FVSOxxiuGnlc5K8SoMNx4YaO9rVVN6O30ZB&#10;fv/4DP58cedif0jzE6ddgaVSj9NxuwQRaAz/4j/3u47zF/P0BX7fi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8SuxQAAAN4AAAAPAAAAAAAAAAAAAAAAAJgCAABkcnMv&#10;ZG93bnJldi54bWxQSwUGAAAAAAQABAD1AAAAigMAAAAA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85" o:spid="_x0000_s1052" style="position:absolute;left:3616;top:6999;width:158;height:200;visibility:visible;mso-wrap-style:square;v-text-anchor:top" coordsize="15837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Sg8MA&#10;AADeAAAADwAAAGRycy9kb3ducmV2LnhtbERPzWrCQBC+F3yHZQRvdaM2NUZXUaHYa0wfYMiO2WB2&#10;NmRXjX36bqHQ23x8v7PZDbYVd+p941jBbJqAIK6cbrhW8FV+vGYgfEDW2DomBU/ysNuOXjaYa/fg&#10;gu7nUIsYwj5HBSaELpfSV4Ys+qnriCN3cb3FEGFfS93jI4bbVs6T5F1abDg2GOzoaKi6nm9WgV0t&#10;ivlbPZyu6anA70NWpktTKjUZD/s1iEBD+Bf/uT91nL+YZSn8vhN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nSg8MAAADeAAAADwAAAAAAAAAAAAAAAACYAgAAZHJzL2Rv&#10;d25yZXYueG1sUEsFBgAAAAAEAAQA9QAAAIgDAAAAAA==&#10;" path="m,l15837,r,20003l,20003,,e" fillcolor="#ec1c23" stroked="f" strokeweight="0">
                        <v:stroke miterlimit="190815f" joinstyle="miter"/>
                        <v:path arrowok="t" textboxrect="0,0,15837,20003"/>
                      </v:shape>
                      <v:shape id="Shape 13186" o:spid="_x0000_s1053" style="position:absolute;left:3808;top:6999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/QsMA&#10;AADeAAAADwAAAGRycy9kb3ducmV2LnhtbERPS4vCMBC+C/sfwix401QFKV2jyMKCK3jwQfU4NrNt&#10;sZmUJKv13xtB8DYf33Nmi8404krO15YVjIYJCOLC6ppLBYf9zyAF4QOyxsYyKbiTh8X8ozfDTNsb&#10;b+m6C6WIIewzVFCF0GZS+qIig35oW+LI/VlnMEToSqkd3mK4aeQ4SabSYM2xocKWvisqLrt/o+B0&#10;X2+Cz48uP/9u09Oe0/aMhVL9z275BSJQF97il3ul4/zJKJ3C8514g5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X/Qs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87" o:spid="_x0000_s1054" style="position:absolute;left:4224;top:6999;width:384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a2cUA&#10;AADeAAAADwAAAGRycy9kb3ducmV2LnhtbERPTWvCQBC9F/wPywi91Y0V2hBdRYRCLfSgFs1xkh2T&#10;YHY27G6T+O+7hUJv83ifs9qMphU9Od9YVjCfJSCIS6sbrhR8nd6eUhA+IGtsLZOCO3nYrCcPK8y0&#10;HfhA/TFUIoawz1BBHUKXSenLmgz6me2II3e1zmCI0FVSOxxiuGnlc5K8SIMNx4YaO9rVVN6O30ZB&#10;fv/4DP58cedif0jzE6ddgaVSj9NxuwQRaAz/4j/3u47zF/P0FX7fi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VrZxQAAAN4AAAAPAAAAAAAAAAAAAAAAAJgCAABkcnMv&#10;ZG93bnJldi54bWxQSwUGAAAAAAQABAD1AAAAigMAAAAA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88" o:spid="_x0000_s1055" style="position:absolute;left:2349;top:7233;width:367;height:200;visibility:visible;mso-wrap-style:square;v-text-anchor:top" coordsize="36665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XrmsYA&#10;AADeAAAADwAAAGRycy9kb3ducmV2LnhtbESPQYvCQAyF78L+hyELXkSnVZBSHWURBC8e1l1Bb6GT&#10;bYudTOmM2vXXm4PgLeG9vPdlue5do27UhdqzgXSSgCIuvK25NPD7sx1noEJEtth4JgP/FGC9+hgs&#10;Mbf+zt90O8RSSQiHHA1UMba51qGoyGGY+JZYtD/fOYyydqW2Hd4l3DV6miRz7bBmaaiwpU1FxeVw&#10;dQay/eV89f3paNP6MQvFmXaP7ciY4Wf/tQAVqY9v8+t6ZwV/lmbCK+/IDHr1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XrmsYAAADeAAAADwAAAAAAAAAAAAAAAACYAgAAZHJz&#10;L2Rvd25yZXYueG1sUEsFBgAAAAAEAAQA9QAAAIsDAAAAAA==&#10;" path="m,l36665,r,20003l,20003,,e" fillcolor="#ec1c23" stroked="f" strokeweight="0">
                        <v:stroke miterlimit="190815f" joinstyle="miter"/>
                        <v:path arrowok="t" textboxrect="0,0,36665,20003"/>
                      </v:shape>
                      <v:shape id="Shape 13189" o:spid="_x0000_s1056" style="position:absolute;left:3616;top:7233;width:367;height:200;visibility:visible;mso-wrap-style:square;v-text-anchor:top" coordsize="36665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OAcQA&#10;AADeAAAADwAAAGRycy9kb3ducmV2LnhtbERPTYvCMBC9C/6HMIIXWdOuILVrKrIgeNmDugt6G5qx&#10;LW0mpYla/fUbQfA2j/c5y1VvGnGlzlWWFcTTCARxbnXFhYLfw+YjAeE8ssbGMim4k4NVNhwsMdX2&#10;xju67n0hQgi7FBWU3replC4vyaCb2pY4cGfbGfQBdoXUHd5CuGnkZxTNpcGKQ0OJLX2XlNf7i1GQ&#10;/NSni+2PfzquHjOXn2j72EyUGo/69RcIT71/i1/urQ7zZ3GygOc74Qa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TgHEAAAA3gAAAA8AAAAAAAAAAAAAAAAAmAIAAGRycy9k&#10;b3ducmV2LnhtbFBLBQYAAAAABAAEAPUAAACJAwAAAAA=&#10;" path="m,l36665,r,20003l,20003,,e" fillcolor="#ec1c23" stroked="f" strokeweight="0">
                        <v:stroke miterlimit="190815f" joinstyle="miter"/>
                        <v:path arrowok="t" textboxrect="0,0,36665,20003"/>
                      </v:shape>
                      <v:shape id="Shape 13190" o:spid="_x0000_s1057" style="position:absolute;left:2558;top:6066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UcMcA&#10;AADeAAAADwAAAGRycy9kb3ducmV2LnhtbESPT2vCQBDF7wW/wzJCb3WjBUmjq0ihYAs9+AfrccyO&#10;STA7G3a3Gr+9cyj0NsO8ee/95svetepKITaeDYxHGSji0tuGKwP73cdLDiomZIutZzJwpwjLxeBp&#10;joX1N97QdZsqJSYcCzRQp9QVWseyJodx5DtiuZ19cJhkDZW2AW9i7lo9ybKpdtiwJNTY0XtN5WX7&#10;6wwc71/fKR5+wuH0ucmPO867E5bGPA/71QxUoj79i/++11bqv47fBEBwZAa9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5VHDHAAAA3gAAAA8AAAAAAAAAAAAAAAAAmAIAAGRy&#10;cy9kb3ducmV2LnhtbFBLBQYAAAAABAAEAPUAAACMAwAAAAA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91" o:spid="_x0000_s1058" style="position:absolute;left:1724;top:6066;width:384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x68MA&#10;AADeAAAADwAAAGRycy9kb3ducmV2LnhtbERPTYvCMBC9C/6HMII3Tauw1GoUWVhwF/agLupxbMa2&#10;2ExKktX67zeCsLd5vM9ZrDrTiBs5X1tWkI4TEMSF1TWXCn72H6MMhA/IGhvLpOBBHlbLfm+BubZ3&#10;3tJtF0oRQ9jnqKAKoc2l9EVFBv3YtsSRu1hnMEToSqkd3mO4aeQkSd6kwZpjQ4UtvVdUXHe/RsHp&#10;8fUd/OHoDufPbXbac9aesVBqOOjWcxCBuvAvfrk3Os6fprMUnu/EG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Xx68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92" o:spid="_x0000_s1059" style="position:absolute;left:891;top:6066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vnMMA&#10;AADeAAAADwAAAGRycy9kb3ducmV2LnhtbERPS4vCMBC+L/gfwgje1lQFqV2jiLCwCh584Hocm9m2&#10;bDMpSdT6740geJuP7znTeWtqcSXnK8sKBv0EBHFudcWFgsP++zMF4QOyxtoyKbiTh/ms8zHFTNsb&#10;b+m6C4WIIewzVFCG0GRS+rwkg75vG+LI/VlnMEToCqkd3mK4qeUwScbSYMWxocSGliXl/7uLUXC6&#10;rzfBH3/d8bzapqc9p80Zc6V63XbxBSJQG97il/tHx/mjwWQIz3fiD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vnM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93" o:spid="_x0000_s1060" style="position:absolute;left:3391;top:6066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KB8UA&#10;AADeAAAADwAAAGRycy9kb3ducmV2LnhtbERPTWvCQBC9F/oflin01mysIGl0DaVQaAUPaokex+yY&#10;BLOzYXcb4793CwVv83ifsyhG04mBnG8tK5gkKQjiyuqWawU/u8+XDIQPyBo7y6TgSh6K5ePDAnNt&#10;L7yhYRtqEUPY56igCaHPpfRVQwZ9YnviyJ2sMxgidLXUDi8x3HTyNU1n0mDLsaHBnj4aqs7bX6Pg&#10;cF2tgy/3rjx+b7LDjrP+iJVSz0/j+xxEoDHcxf/uLx3nTydvU/h7J9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8oHxQAAAN4AAAAPAAAAAAAAAAAAAAAAAJgCAABkcnMv&#10;ZG93bnJldi54bWxQSwUGAAAAAAQABAD1AAAAigMAAAAA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94" o:spid="_x0000_s1061" style="position:absolute;left:4224;top:6066;width:384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Sc8UA&#10;AADeAAAADwAAAGRycy9kb3ducmV2LnhtbERPTWvCQBC9C/0PyxR60422lBizkSIUaqEHTVGPY3ZM&#10;QrOzYXfV+O+7BaG3ebzPyZeD6cSFnG8tK5hOEhDEldUt1wq+y/dxCsIHZI2dZVJwIw/L4mGUY6bt&#10;lTd02YZaxBD2GSpoQugzKX3VkEE/sT1x5E7WGQwRulpqh9cYbjo5S5JXabDl2NBgT6uGqp/t2Sg4&#10;3D6/gt/t3e643qSHktP+iJVST4/D2wJEoCH8i+/uDx3nP0/nL/D3TrxB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lJzxQAAAN4AAAAPAAAAAAAAAAAAAAAAAJgCAABkcnMv&#10;ZG93bnJldi54bWxQSwUGAAAAAAQABAD1AAAAigMAAAAA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95" o:spid="_x0000_s1062" style="position:absolute;left:5058;top:6066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36MUA&#10;AADeAAAADwAAAGRycy9kb3ducmV2LnhtbERPTWvCQBC9C/0PyxR6042WlhizkSIUaqEHTVGPY3ZM&#10;QrOzYXfV+O+7BaG3ebzPyZeD6cSFnG8tK5hOEhDEldUt1wq+y/dxCsIHZI2dZVJwIw/L4mGUY6bt&#10;lTd02YZaxBD2GSpoQugzKX3VkEE/sT1x5E7WGQwRulpqh9cYbjo5S5JXabDl2NBgT6uGqp/t2Sg4&#10;3D6/gt/t3e643qSHktP+iJVST4/D2wJEoCH8i+/uDx3nP0/nL/D3TrxB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vfoxQAAAN4AAAAPAAAAAAAAAAAAAAAAAJgCAABkcnMv&#10;ZG93bnJldi54bWxQSwUGAAAAAAQABAD1AAAAigMAAAAA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96" o:spid="_x0000_s1063" style="position:absolute;left:2749;top:7001;width:134;height:198;visibility:visible;mso-wrap-style:square;v-text-anchor:top" coordsize="13335,19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7VP8YA&#10;AADeAAAADwAAAGRycy9kb3ducmV2LnhtbERPTWvCQBC9F/wPywi9lLqxgrSpq4ggRIiIaUt7HLNj&#10;EszOhuwa4793BaG3ebzPmS16U4uOWldZVjAeRSCIc6srLhR8f61f30E4j6yxtkwKruRgMR88zTDW&#10;9sJ76jJfiBDCLkYFpfdNLKXLSzLoRrYhDtzRtgZ9gG0hdYuXEG5q+RZFU2mw4tBQYkOrkvJTdjYK&#10;fvaHXbq9vvSb5C/rDmmS/h4nqVLPw375CcJT7//FD3eiw/zJ+GMK93fCD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7VP8YAAADeAAAADwAAAAAAAAAAAAAAAACYAgAAZHJz&#10;L2Rvd25yZXYueG1sUEsFBgAAAAAEAAQA9QAAAIsDAAAAAA==&#10;" path="m,l13335,r,19876l,19876,,e" fillcolor="#ec1c23" stroked="f" strokeweight="0">
                        <v:stroke miterlimit="190815f" joinstyle="miter"/>
                        <v:path arrowok="t" textboxrect="0,0,13335,19876"/>
                      </v:shape>
                      <v:shape id="Shape 13197" o:spid="_x0000_s1064" style="position:absolute;left:2749;top:7233;width:134;height:200;visibility:visible;mso-wrap-style:square;v-text-anchor:top" coordsize="13335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sm8QA&#10;AADeAAAADwAAAGRycy9kb3ducmV2LnhtbERPTWsCMRC9F/ofwhR6KZpVQetqlG2hVPCkFcTbuBk3&#10;i5vJkqS6/nsjFHqbx/uc+bKzjbiQD7VjBYN+BoK4dLrmSsHu56v3DiJEZI2NY1JwowDLxfPTHHPt&#10;rryhyzZWIoVwyFGBibHNpQylIYuh71rixJ2ctxgT9JXUHq8p3DZymGVjabHm1GCwpU9D5Xn7axUU&#10;67jTho8T/B76Wzjwx9u+2Cj1+tIVMxCRuvgv/nOvdJo/Gkwn8Hgn3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PLJvEAAAA3gAAAA8AAAAAAAAAAAAAAAAAmAIAAGRycy9k&#10;b3ducmV2LnhtbFBLBQYAAAAABAAEAPUAAACJAwAAAAA=&#10;" path="m,l13335,r,20003l,20003,,e" fillcolor="#ec1c23" stroked="f" strokeweight="0">
                        <v:stroke miterlimit="190815f" joinstyle="miter"/>
                        <v:path arrowok="t" textboxrect="0,0,13335,20003"/>
                      </v:shape>
                      <v:shape id="Shape 13198" o:spid="_x0000_s1065" style="position:absolute;left:3449;top:7001;width:134;height:198;visibility:visible;mso-wrap-style:square;v-text-anchor:top" coordsize="13335,19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k1skA&#10;AADeAAAADwAAAGRycy9kb3ducmV2LnhtbESPQUvDQBCF70L/wzIFL9JuakE07baIIESISKNFj9Ps&#10;NAnNzobsmqb/3jkIvc3w3rz3zXo7ulYN1IfGs4HFPAFFXHrbcGXg6/N19ggqRGSLrWcycKEA283k&#10;Zo2p9Wfe0VDESkkIhxQN1DF2qdahrMlhmPuOWLSj7x1GWftK2x7PEu5afZ8kD9phw9JQY0cvNZWn&#10;4tcZ2O8OH/n75W58y36K4ZBn+fdxmRtzOx2fV6AijfFq/r/OrOAvF0/CK+/IDHrz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w3k1skAAADeAAAADwAAAAAAAAAAAAAAAACYAgAA&#10;ZHJzL2Rvd25yZXYueG1sUEsFBgAAAAAEAAQA9QAAAI4DAAAAAA==&#10;" path="m,l13335,r,19876l,19876,,e" fillcolor="#ec1c23" stroked="f" strokeweight="0">
                        <v:stroke miterlimit="190815f" joinstyle="miter"/>
                        <v:path arrowok="t" textboxrect="0,0,13335,19876"/>
                      </v:shape>
                      <v:shape id="Shape 13199" o:spid="_x0000_s1066" style="position:absolute;left:3449;top:7233;width:134;height:200;visibility:visible;mso-wrap-style:square;v-text-anchor:top" coordsize="13335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dcsQA&#10;AADeAAAADwAAAGRycy9kb3ducmV2LnhtbERPS2sCMRC+F/wPYQq9FM1qoepqlLUgLfTkA8TbuBk3&#10;SzeTJYm6/vumUPA2H99z5svONuJKPtSOFQwHGQji0umaKwX73bo/AREissbGMSm4U4Dlovc0x1y7&#10;G2/ouo2VSCEcclRgYmxzKUNpyGIYuJY4cWfnLcYEfSW1x1sKt40cZdm7tFhzajDY0oeh8md7sQqK&#10;77jXhk9j/Bz5ezjy6vVQbJR6ee6KGYhIXXyI/91fOs1/G06n8PdOu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cHXLEAAAA3gAAAA8AAAAAAAAAAAAAAAAAmAIAAGRycy9k&#10;b3ducmV2LnhtbFBLBQYAAAAABAAEAPUAAACJAwAAAAA=&#10;" path="m,l13335,r,20003l,20003,,e" fillcolor="#ec1c23" stroked="f" strokeweight="0">
                        <v:stroke miterlimit="190815f" joinstyle="miter"/>
                        <v:path arrowok="t" textboxrect="0,0,13335,20003"/>
                      </v:shape>
                      <v:shape id="Shape 168" o:spid="_x0000_s1067" style="position:absolute;left:4450;top:275;width:1780;height:1776;visibility:visible;mso-wrap-style:square;v-text-anchor:top" coordsize="178054,177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iKcUA&#10;AADcAAAADwAAAGRycy9kb3ducmV2LnhtbESPQWvCQBCF7wX/wzKCt7qxSJDUVVpBULxU24PehuyY&#10;Tc3OhuxW4793DgVvM7w3730zX/a+UVfqYh3YwGScgSIug625MvDzvX6dgYoJ2WITmAzcKcJyMXiZ&#10;Y2HDjfd0PaRKSQjHAg24lNpC61g68hjHoSUW7Rw6j0nWrtK2w5uE+0a/ZVmuPdYsDQ5bWjkqL4c/&#10;b2C/deGUH6eXr89Vf8/debrD340xo2H/8Q4qUZ+e5v/rjRX8XGjlGZl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eIpxQAAANwAAAAPAAAAAAAAAAAAAAAAAJgCAABkcnMv&#10;ZG93bnJldi54bWxQSwUGAAAAAAQABAD1AAAAigMAAAAA&#10;" path="m42126,v5677,,14237,102,18339,2591c62497,3823,61519,8738,60554,11138v-1944,4877,-6935,13792,-7112,21590c53289,40183,60122,47727,67412,47892v3733,89,8928,-1664,11353,-4471c80963,40894,82194,37770,83541,33807v1270,-3708,1727,-5943,2032,-9855c84226,25857,83121,26746,81382,28219v-4636,3912,-7087,3061,-9284,3556c72504,31229,72733,30912,73139,30366v750,-1042,1575,-1905,1905,-2718c73254,28435,72136,28715,70193,28829,65367,29121,57912,26340,58738,24079v393,-1067,1549,-1283,2679,-1143c64351,23279,65900,23330,68720,22936v4089,-571,8432,-2413,9957,-3556c77165,18644,76162,18428,74460,18428v-2095,,-5169,1917,-6985,3162c67780,19418,68326,18174,68618,16078v279,-2108,673,-4127,2108,-6096c72136,8064,75159,7201,78321,7087v2476,-89,4559,76,5715,203c84785,6185,85242,5143,86576,4978v3670,-431,5956,1816,9804,2883c99200,8636,100533,8649,103645,9792v2286,838,3733,2222,3213,5829c106045,21311,104000,25197,102591,32055v-1397,6794,-3150,15964,8051,15837c117932,47727,124765,40183,124600,32728v-165,-7798,-5157,-16713,-7112,-21590c116535,8738,115557,3823,117589,2591,121691,102,130238,,135928,v10935,,14046,419,24600,610c166624,724,170231,825,176428,965v-393,8928,-5130,14288,-13322,15812c157594,17818,149047,17691,142913,17971v-1003,50,-7645,-191,-7709,965c135166,19723,137503,19825,138278,19875v6375,420,10553,458,18072,547c163766,20498,167615,20422,175997,20498v-254,3784,-762,6566,-3455,9791c168529,35103,160566,35865,155893,35992v-4992,140,-8611,-165,-12434,51c140907,36170,136995,36665,137033,37363v63,1042,2769,788,5055,839c153327,38392,167170,38075,177305,37948v-38,3772,-762,7670,-3848,11023c169850,52921,163081,54140,158153,54331v-7239,266,-12751,-331,-20358,76c137173,54445,136246,54242,136207,54597v-38,331,902,496,1537,585c145199,56223,150406,57036,158534,58052v7328,901,11468,1371,18809,2108c175908,65621,173571,69202,168643,71730v-3848,1981,-8331,2502,-14033,2222c146075,73546,139052,72022,129934,70942v-915,-101,-2261,-457,-2350,-203c127495,71018,128499,71247,129121,71438v7086,2146,14059,4318,23114,6832c162255,81051,167945,82525,178054,84938v-8407,8750,-12255,11239,-16650,11569c155727,96939,148057,93116,140132,89421v-5169,-2401,-9741,-4649,-14529,-6833c125133,82385,124435,82004,124358,82131v-152,267,775,749,1245,1029c133261,87808,139789,91135,148628,96634v5817,3607,9068,5715,14757,9525c157721,108318,152781,110693,146317,110807v-3963,77,-7112,-749,-10148,-3149c133007,105169,130137,102273,126340,98755v-3722,-3467,-5271,-5283,-9449,-9004c116396,89306,115481,88303,115278,88557v-254,292,711,1003,1194,1613c122314,97498,126225,101968,133261,110401v-7417,114,-11239,76,-17412,-2451c108293,104839,105042,101194,100660,95542v-432,-648,-521,927,-292,1664c101067,99543,106134,104127,109563,106743v4966,3772,10401,6922,15824,10072c124320,117005,123723,117208,122771,117729v-826,457,-1270,787,-1943,1448c123507,121387,125501,123939,128232,125717v2654,1728,5270,2413,8356,2680c139027,128613,140195,128613,142532,128321v965,-127,1905,-305,2946,-445c146025,127813,146279,128461,146520,129007v851,50,1346,177,2133,520c150647,130416,152006,131686,152197,133858v190,1981,-521,3480,-2159,4597c149911,137211,149428,136398,148387,135687v-610,-419,-1042,-584,-1778,-648c146571,135636,145732,135725,145085,135687v-686,-51,-1410,-381,-2337,-559c141783,134925,141275,134899,140233,134734v2210,1385,4077,2515,5855,3772c146799,139002,147333,139268,147561,140106v127,483,,877,-343,1651c148120,143408,148527,145034,147904,147091v-597,1994,-2819,3595,-5537,4280c142799,150038,142951,149327,142837,147993v-64,-660,-140,-1041,-343,-1689c141707,146431,141275,146393,140716,145694v-864,-1054,-1346,-1638,-2210,-2679c137516,141821,136944,141161,135941,139979v546,1969,863,3074,1435,5030c137846,146634,138239,147003,138633,149161v102,610,-343,915,-952,1182c137770,153543,136766,155169,134429,156451v-1905,1042,-5638,1346,-7683,953c128562,156680,129565,155804,130531,154114v482,-863,685,-1422,863,-2387c130658,151600,130124,151282,129959,150165v-343,-2426,-559,-3683,-914,-6071c128829,142596,128270,140284,127965,140373v-863,1041,-1562,2070,-2552,3683c124930,144831,124333,145352,123507,145136v-482,-127,-761,-343,-1003,-775c121996,144882,121768,145288,121602,145999v-266,1092,-50,1562,470,2820c119609,149187,117196,148158,116434,145783v-864,-2692,571,-5499,1778,-6629c117742,138074,118110,137287,118859,136550v1918,-1866,3505,-2400,3950,-2946c123673,132525,123419,131889,122860,131089v-1308,-1816,-1829,-2425,-3213,-3771c118250,125971,117373,125273,115735,124231v-876,851,-1346,1372,-2095,2337c112801,127660,112370,128321,111722,129527v-1143,-1867,-1842,-2895,-3137,-4673c107023,122707,106108,121501,104305,119558v-1753,-1854,-4000,-3772,-4521,-4255c99276,114529,98412,116929,97841,118339v-483,1181,-267,2146,89,3543c99314,127483,103353,136500,106959,142608v5144,8751,11392,15812,18301,23673c122682,167310,119088,167678,115113,167462v-3886,-228,-8154,-736,-12421,-1702c100609,168173,99339,169456,96964,171577v-2908,2578,-4673,3924,-7937,6020c85750,175501,83998,174155,81089,171577v-2374,-2121,-3644,-3404,-5740,-5817c71095,166726,66827,167234,62941,167462v-3975,216,-7582,-152,-10147,-1181c59703,158420,65951,151359,71095,142608v3594,-6108,7645,-15125,9029,-20726c80480,120485,80683,119520,80213,118339v-571,-1410,-1435,-3810,-1956,-3036c77737,115786,75502,117704,73749,119558v-1816,1943,-2718,3149,-4280,5296c68174,126632,67475,127660,66332,129527v-660,-1206,-1079,-1867,-1930,-2959c63665,125603,63195,125082,62319,124231v-1638,1042,-2515,1740,-3912,3087c57023,128664,56502,129273,55194,131089v-571,800,-825,1436,51,2515c55677,134150,57277,134684,59182,136550v749,737,1130,1524,648,2604c61049,140284,62484,143091,61608,145783v-762,2375,-3163,3404,-5626,3036c56502,147561,56718,147091,56451,145999v-177,-711,-393,-1117,-901,-1638c55308,144793,55029,145009,54546,145136v-825,216,-1422,-305,-1905,-1080c51638,142443,50952,141414,50089,140373v-305,-89,-864,2223,-1092,3721c48654,146482,48438,147739,48082,150165v-152,1117,-686,1435,-1422,1562c46838,152692,47028,153251,47523,154114v966,1690,1956,2566,3772,3290c49263,157797,45529,157493,43624,156451v-2349,-1282,-3340,-2908,-3251,-6108c39764,150076,39307,149771,39421,149161v393,-2158,775,-2527,1257,-4152c41250,143053,41567,141948,42100,139979v-1003,1182,-1562,1842,-2552,3036c38684,144056,38189,144640,37338,145694v-559,699,-1003,737,-1778,610c35344,146952,35268,147333,35217,147993v-127,1334,38,2045,470,3378c32957,150686,30747,149085,30137,147091v-622,-2057,-216,-3683,699,-5334c30493,140983,30353,140589,30493,140106v228,-838,749,-1104,1473,-1600c33744,137249,35598,136119,37821,134734v-1042,165,-1550,191,-2528,394c34379,135306,33655,135636,32957,135687v-636,38,-1474,-51,-1512,-648c30709,135103,30277,135268,29667,135687v-1041,711,-1524,1524,-1651,2768c26378,137338,25667,135839,25844,133858v204,-2172,1563,-3442,3556,-4331c30188,129184,30671,129057,31534,129007v241,-546,495,-1194,1029,-1131c33604,128016,34557,128194,35522,128321v2337,292,3505,292,5931,76c44552,128130,47155,127445,49822,125717v2731,-1778,4724,-4330,7404,-6540c56553,118516,56109,118186,55283,117729v-952,-521,-1562,-724,-2616,-914c58077,113665,63525,110515,68491,106743v3429,-2616,8496,-7200,9195,-9537c77914,96469,77826,94894,77394,95542v-4382,5652,-7633,9297,-15202,12408c56020,110477,52210,110515,44793,110401,51829,101968,55740,97498,61570,90170v495,-610,1460,-1321,1206,-1613c62573,88303,61658,89306,61150,89751v-4165,3721,-5715,5537,-9448,9004c47917,102273,45034,105169,41885,107658v-3048,2400,-6185,3226,-10160,3149c25273,110693,20333,108318,14656,106159v5689,-3810,8941,-5918,14770,-9525c38265,91135,44793,87808,52451,83160v470,-280,1397,-762,1245,-1029c53619,82004,52921,82385,52451,82588v-4801,2184,-9360,4432,-14541,6833c29997,93116,22314,96939,16650,96507,12255,96177,8407,93688,,84938,10109,82525,15799,81051,25806,78270v9055,-2514,16040,-4686,23114,-6832c49555,71247,50559,71018,50457,70739v-76,-254,-1435,102,-2349,203c38989,72022,31979,73546,23444,73952,17742,74232,13246,73711,9398,71730,4483,69202,2134,65621,699,60160v7353,-737,11493,-1207,18821,-2108c27635,57036,32855,56223,40310,55182v635,-89,1575,-254,1536,-585c41808,54242,40881,54445,40259,54407v-7620,-407,-13119,190,-20371,-76c14973,54140,8204,52921,4585,48971,1511,45618,787,41720,749,37948v10135,127,23978,444,35217,254c38252,38151,40957,38405,41021,37363v38,-698,-3874,-1193,-6426,-1320c30772,35827,27153,36132,22161,35992,17488,35865,9525,35103,5499,30289,2807,27064,2299,24282,2057,20498v8382,-76,12231,,19647,-76c29223,20333,33388,20295,39764,19875v774,-50,3124,-152,3086,-939c42786,17780,36144,18021,35141,17971,29007,17691,20447,17818,14948,16777,6744,15253,2007,9893,1626,965,7823,825,11430,724,17526,610,28080,419,31191,,42126,xe" fillcolor="#001222" stroked="f" strokeweight="0">
                        <v:stroke miterlimit="190815f" joinstyle="miter"/>
                        <v:path arrowok="t" textboxrect="0,0,178054,177597"/>
                      </v:shape>
                      <v:shape id="Shape 169" o:spid="_x0000_s1068" style="position:absolute;left:5013;top:1677;width:40;height:71;visibility:visible;mso-wrap-style:square;v-text-anchor:top" coordsize="4013,7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rssAA&#10;AADcAAAADwAAAGRycy9kb3ducmV2LnhtbERP24rCMBB9F/Yfwizsm6Yri2htFFkQL7CCt/ehmV6w&#10;mZQmrfXvzYLg2xzOdZJlbyrRUeNKywq+RxEI4tTqknMFl/N6OAXhPLLGyjIpeJCD5eJjkGCs7Z2P&#10;1J18LkIIuxgVFN7XsZQuLcigG9maOHCZbQz6AJtc6gbvIdxUchxFE2mw5NBQYE2/BaW3U2sU/GXm&#10;Z59vLl0qfVtfD+d2h9gq9fXZr+YgPPX+LX65tzrMn8zg/5lwgV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mrssAAAADcAAAADwAAAAAAAAAAAAAAAACYAgAAZHJzL2Rvd25y&#10;ZXYueG1sUEsFBgAAAAAEAAQA9QAAAIUDAAAAAA==&#10;" path="m2426,c3645,991,4013,2235,3988,3721,3950,6185,3137,6363,1740,7099,1918,6236,1854,5664,1511,4851,1168,4013,775,3556,,3073,318,2451,533,2108,952,1549,1460,889,1791,533,2426,xe" stroked="f" strokeweight="0">
                        <v:stroke miterlimit="190815f" joinstyle="miter"/>
                        <v:path arrowok="t" textboxrect="0,0,4013,7099"/>
                      </v:shape>
                      <v:shape id="Shape 170" o:spid="_x0000_s1069" style="position:absolute;left:4868;top:1786;width:51;height:49;visibility:visible;mso-wrap-style:square;v-text-anchor:top" coordsize="5118,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IGMMA&#10;AADcAAAADwAAAGRycy9kb3ducmV2LnhtbESPQWvDMAyF74P9B6PCbqvTHpaR1S2jMCgMFpaVnYWt&#10;xaGxHGyvyf79dBjsJvGe3vu0OyxhVFdKeYhsYLOuQBHb6AbuDZw/Xu4fQeWC7HCMTAZ+KMNhf3uz&#10;w8bFmd/p2pVeSQjnBg34UqZG62w9BczrOBGL9hVTwCJr6rVLOEt4GPW2qh50wIGlweNER0/20n0H&#10;A/XWJv95utRt69822L5Wc2fPxtytlucnUIWW8m/+uz45wa8FX56RCf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xIGMMAAADcAAAADwAAAAAAAAAAAAAAAACYAgAAZHJzL2Rv&#10;d25yZXYueG1sUEsFBgAAAAAEAAQA9QAAAIgDAAAAAA==&#10;" path="m,c584,216,914,318,1524,444v699,128,1105,166,1816,166c3365,1600,3493,2184,3899,3086v355,762,635,1168,1219,1778c2997,4293,1867,3899,826,2654,140,1816,25,1079,,xe" stroked="f" strokeweight="0">
                        <v:stroke miterlimit="190815f" joinstyle="miter"/>
                        <v:path arrowok="t" textboxrect="0,0,5118,4864"/>
                      </v:shape>
                      <v:shape id="Shape 171" o:spid="_x0000_s1070" style="position:absolute;left:4763;top:1707;width:28;height:63;visibility:visible;mso-wrap-style:square;v-text-anchor:top" coordsize="2794,6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GJcUA&#10;AADcAAAADwAAAGRycy9kb3ducmV2LnhtbERPTWvCQBC9F/oflhF6kbpJoVqiq0ipqHioRgs9jtkx&#10;Cc3OhuwaY3+9KxR6m8f7nMmsM5VoqXGlZQXxIAJBnFldcq7gsF88v4FwHlljZZkUXMnBbPr4MMFE&#10;2wvvqE19LkIIuwQVFN7XiZQuK8igG9iaOHAn2xj0ATa51A1eQrip5EsUDaXBkkNDgTW9F5T9pGej&#10;wNdfZvt5bRf974/l8Xf+ut7E27VST71uPgbhqfP/4j/3Sof5oxjuz4QL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8YlxQAAANwAAAAPAAAAAAAAAAAAAAAAAJgCAABkcnMv&#10;ZG93bnJldi54bWxQSwUGAAAAAAQABAD1AAAAigMAAAAA&#10;" path="m495,v407,546,673,838,1169,1308c2083,1689,2324,1816,2794,2210v-305,711,-457,1244,-521,2083c2223,5055,2261,5499,2451,6248,927,5347,190,4153,64,2388,,1448,102,864,495,xe" stroked="f" strokeweight="0">
                        <v:stroke miterlimit="190815f" joinstyle="miter"/>
                        <v:path arrowok="t" textboxrect="0,0,2794,6248"/>
                      </v:shape>
                      <v:shape id="Shape 172" o:spid="_x0000_s1071" style="position:absolute;left:4722;top:1580;width:40;height:55;visibility:visible;mso-wrap-style:square;v-text-anchor:top" coordsize="3962,5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/zzcQA&#10;AADcAAAADwAAAGRycy9kb3ducmV2LnhtbERPS2vCQBC+F/wPywje6kbB1qauEoWgFHrw0UNvQ3bM&#10;BrOzIbvG5N93C4Xe5uN7zmrT21p01PrKsYLZNAFBXDhdcangcs6flyB8QNZYOyYFA3nYrEdPK0y1&#10;e/CRulMoRQxhn6ICE0KTSukLQxb91DXEkbu61mKIsC2lbvERw20t50nyIi1WHBsMNrQzVNxOd6vg&#10;zeWLz85sL1+3/fBt70OWf8hMqcm4z95BBOrDv/jPfdBx/uscfp+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f883EAAAA3AAAAA8AAAAAAAAAAAAAAAAAmAIAAGRycy9k&#10;b3ducmV2LnhtbFBLBQYAAAAABAAEAPUAAACJAwAAAAA=&#10;" path="m3962,v-76,622,-101,978,-127,1600c3810,2222,3810,2578,3835,3213v-762,,-1232,140,-1867,559c1232,4254,864,4724,584,5550,,4051,203,2718,1232,1473,1994,533,2756,127,3962,xe" stroked="f" strokeweight="0">
                        <v:stroke miterlimit="190815f" joinstyle="miter"/>
                        <v:path arrowok="t" textboxrect="0,0,3962,5550"/>
                      </v:shape>
                      <v:shape id="Shape 173" o:spid="_x0000_s1072" style="position:absolute;left:4769;top:1478;width:293;height:300;visibility:visible;mso-wrap-style:square;v-text-anchor:top" coordsize="29312,30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4kcIA&#10;AADcAAAADwAAAGRycy9kb3ducmV2LnhtbERPS4vCMBC+L/gfwgje1lQXXK1GKYKsHlzwgeehGdvS&#10;ZlKSqPXfG2Fhb/PxPWex6kwj7uR8ZVnBaJiAIM6trrhQcD5tPqcgfEDW2FgmBU/ysFr2PhaYavvg&#10;A92PoRAxhH2KCsoQ2lRKn5dk0A9tSxy5q3UGQ4SukNrhI4abRo6TZCINVhwbSmxpXVJeH29GwXoy&#10;vV0Odjez+1n2dL9ZPW5+aqUG/S6bgwjUhX/xn3ur4/zvL3g/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3iRwgAAANwAAAAPAAAAAAAAAAAAAAAAAJgCAABkcnMvZG93&#10;bnJldi54bWxQSwUGAAAAAAQABAD1AAAAhwMAAAAA&#10;" path="m26365,v648,444,991,724,1562,1257c28511,1816,28829,2172,29312,2819,27407,4089,26391,4928,24803,6591v-1321,1372,-2083,2083,-3035,3823c21120,11595,21120,13271,21895,14173v978,1143,1778,1258,2870,2134c25514,16904,25946,17259,26670,17907v-902,876,-1384,1397,-2172,2388c23622,21374,23177,22035,22466,23241,20853,21107,20117,20155,19253,18948v-635,-889,-1943,-1219,-2680,775c16065,21082,15773,22339,15481,24067v-432,2552,-559,3937,-914,5803c13538,30048,12916,30036,11887,29832v-1117,-228,-1752,-495,-2692,-1130c9754,27114,10046,26200,10490,24587v534,-1867,788,-2514,1181,-4813c11798,18999,11900,18148,11316,17818v-902,-521,-1550,-51,-2464,1130c7810,20282,7188,21018,6121,22327v-724,889,-1143,1384,-1867,2260c3251,24041,2718,23647,1918,22847,1016,21958,584,21361,,20244,1486,19202,2324,18618,3823,17602,5474,16472,6591,15773,8064,14745v483,-343,775,-826,610,-1397c8458,12573,7353,12725,6680,12827v-1257,229,-2108,330,-3467,521c2222,13487,1651,13576,660,13703v26,-787,64,-1219,127,-1994c876,10706,940,10135,1092,9144v1829,394,2896,533,4763,610c8788,9881,10528,9855,13360,9068v2350,-661,3683,-1219,5728,-2566c20803,5372,21539,4407,23063,3035,24371,1867,25095,1194,26365,xe" fillcolor="#fcb813" stroked="f" strokeweight="0">
                        <v:stroke miterlimit="190815f" joinstyle="miter"/>
                        <v:path arrowok="t" textboxrect="0,0,29312,30048"/>
                      </v:shape>
                      <v:shape id="Shape 174" o:spid="_x0000_s1073" style="position:absolute;left:5627;top:1677;width:40;height:71;visibility:visible;mso-wrap-style:square;v-text-anchor:top" coordsize="4013,7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S8cAA&#10;AADcAAAADwAAAGRycy9kb3ducmV2LnhtbERP24rCMBB9F/Yfwizsm6YrolIbRRZEV1Dw9j400ws2&#10;k9Kktf69ERb2bQ7nOsmqN5XoqHGlZQXfowgEcWp1ybmC62UznINwHlljZZkUPMnBavkxSDDW9sEn&#10;6s4+FyGEXYwKCu/rWEqXFmTQjWxNHLjMNgZ9gE0udYOPEG4qOY6iqTRYcmgosKafgtL7uTUKDpmZ&#10;7PPttUulb+vb8dL+IrZKfX326wUIT73/F/+5dzrMn03g/Uy4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GS8cAAAADcAAAADwAAAAAAAAAAAAAAAACYAgAAZHJzL2Rvd25y&#10;ZXYueG1sUEsFBgAAAAAEAAQA9QAAAIUDAAAAAA==&#10;" path="m1588,v635,533,965,889,1473,1549c3480,2108,3696,2451,4013,3073,3239,3556,2845,4013,2502,4851v-343,813,-406,1385,-229,2248c876,6363,64,6185,25,3721,,2235,368,991,1588,xe" stroked="f" strokeweight="0">
                        <v:stroke miterlimit="190815f" joinstyle="miter"/>
                        <v:path arrowok="t" textboxrect="0,0,4013,7099"/>
                      </v:shape>
                      <v:shape id="Shape 175" o:spid="_x0000_s1074" style="position:absolute;left:5761;top:1786;width:51;height:49;visibility:visible;mso-wrap-style:square;v-text-anchor:top" coordsize="5118,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rgMEA&#10;AADcAAAADwAAAGRycy9kb3ducmV2LnhtbERP32vCMBB+F/wfwgl701Rh6+iMIoOBMLCskz0fydkU&#10;m0tJMtv994sw2Nt9fD9vu59cL24UYudZwXpVgCDW3nTcKjh/vi2fQcSEbLD3TAp+KMJ+N59tsTJ+&#10;5A+6NakVOYRjhQpsSkMlZdSWHMaVH4gzd/HBYcowtNIEHHO46+WmKJ6kw45zg8WBXi3pa/PtFJQb&#10;HezX8VrWtT2tsX4vxkaflXpYTIcXEImm9C/+cx9Nnl8+wv2ZfI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764DBAAAA3AAAAA8AAAAAAAAAAAAAAAAAmAIAAGRycy9kb3du&#10;cmV2LnhtbFBLBQYAAAAABAAEAPUAAACGAwAAAAA=&#10;" path="m5118,v-25,1079,-140,1816,-825,2654c3251,3899,2121,4293,,4864,584,4254,864,3848,1219,3086,1626,2184,1753,1600,1778,610v711,,1118,-38,1816,-166c4204,318,4534,216,5118,xe" stroked="f" strokeweight="0">
                        <v:stroke miterlimit="190815f" joinstyle="miter"/>
                        <v:path arrowok="t" textboxrect="0,0,5118,4864"/>
                      </v:shape>
                      <v:shape id="Shape 176" o:spid="_x0000_s1075" style="position:absolute;left:5888;top:1707;width:28;height:63;visibility:visible;mso-wrap-style:square;v-text-anchor:top" coordsize="2794,6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eUcUA&#10;AADcAAAADwAAAGRycy9kb3ducmV2LnhtbERPTWvCQBC9C/0PyxR6Ed0oaEuajUhRqnjQags9TrPT&#10;JDQ7G7JrjP56Vyh4m8f7nGTWmUq01LjSsoLRMAJBnFldcq7g87AcvIBwHlljZZkUnMnBLH3oJRhr&#10;e+IPavc+FyGEXYwKCu/rWEqXFWTQDW1NHLhf2xj0ATa51A2eQrip5DiKptJgyaGhwJreCsr+9kej&#10;wNdfZrc9t8v+9+L95zKfrDej3Vqpp8du/grCU+fv4n/3Sof5z1O4PRMu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l5RxQAAANwAAAAPAAAAAAAAAAAAAAAAAJgCAABkcnMv&#10;ZG93bnJldi54bWxQSwUGAAAAAAQABAD1AAAAigMAAAAA&#10;" path="m2299,v393,864,495,1448,431,2388c2604,4153,1867,5347,343,6248,533,5499,571,5055,521,4293,457,3454,305,2921,,2210,470,1816,711,1689,1130,1308,1626,838,1892,546,2299,xe" stroked="f" strokeweight="0">
                        <v:stroke miterlimit="190815f" joinstyle="miter"/>
                        <v:path arrowok="t" textboxrect="0,0,2794,6248"/>
                      </v:shape>
                      <v:shape id="Shape 177" o:spid="_x0000_s1076" style="position:absolute;left:5918;top:1580;width:39;height:55;visibility:visible;mso-wrap-style:square;v-text-anchor:top" coordsize="3962,5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QVcQA&#10;AADcAAAADwAAAGRycy9kb3ducmV2LnhtbERPS2vCQBC+F/wPywje6kahalNXiYWgFHrw0UNvQ3bM&#10;BrOzIbvG5N93C4Xe5uN7znrb21p01PrKsYLZNAFBXDhdcangcs6fVyB8QNZYOyYFA3nYbkZPa0y1&#10;e/CRulMoRQxhn6ICE0KTSukLQxb91DXEkbu61mKIsC2lbvERw20t50mykBYrjg0GG3o3VNxOd6vg&#10;1eUvn53ZXb5u++Hb3ocs/5CZUpNxn72BCNSHf/Gf+6Dj/OUS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oUFXEAAAA3AAAAA8AAAAAAAAAAAAAAAAAmAIAAGRycy9k&#10;b3ducmV2LnhtbFBLBQYAAAAABAAEAPUAAACJAwAAAAA=&#10;" path="m,c1207,127,1968,533,2730,1473v1016,1245,1232,2578,648,4077c3099,4724,2730,4254,1994,3772,1359,3353,889,3213,127,3213v25,-635,25,-991,,-1613c102,978,76,622,,xe" stroked="f" strokeweight="0">
                        <v:stroke miterlimit="190815f" joinstyle="miter"/>
                        <v:path arrowok="t" textboxrect="0,0,3962,5550"/>
                      </v:shape>
                      <v:shape id="Shape 178" o:spid="_x0000_s1077" style="position:absolute;left:5618;top:1478;width:293;height:300;visibility:visible;mso-wrap-style:square;v-text-anchor:top" coordsize="29299,30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5hsUA&#10;AADcAAAADwAAAGRycy9kb3ducmV2LnhtbESPQW/CMAyF75P4D5GRuEyQjsOGCgHBpGkI7TKGOJvG&#10;tIXGKU1oy7+fD5N2s/We3/u8WPWuUi01ofRs4GWSgCLOvC05N3D4+RjPQIWIbLHyTAYeFGC1HDwt&#10;MLW+429q9zFXEsIhRQNFjHWqdcgKchgmviYW7ewbh1HWJte2wU7CXaWnSfKqHZYsDQXW9F5Qdt3f&#10;nYHLY3N6xvp469bt59eGtzuHh5sxo2G/noOK1Md/89/11gr+m9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HmGxQAAANwAAAAPAAAAAAAAAAAAAAAAAJgCAABkcnMv&#10;ZG93bnJldi54bWxQSwUGAAAAAAQABAD1AAAAigMAAAAA&#10;" path="m2946,c4216,1194,4940,1867,6236,3035v1536,1372,2273,2337,3988,3467c12268,7849,13589,8407,15951,9068v2832,787,4572,813,7506,686c25324,9677,26391,9538,28219,9144v153,991,216,1562,305,2565c28588,12484,28613,12916,28651,13703v-1003,-127,-1562,-216,-2552,-355c24740,13157,23889,13056,22631,12827v-673,-102,-1778,-254,-1993,521c20472,13919,20752,14402,21234,14745v1486,1028,2604,1727,4255,2857c26988,18618,27826,19202,29299,20244v-572,1117,-1003,1714,-1905,2603c26594,23647,26060,24041,25057,24587v-736,-876,-1143,-1371,-1867,-2260c22111,21018,21501,20282,20460,18948v-915,-1181,-1562,-1651,-2477,-1130c17412,18148,17513,18999,17640,19774v394,2299,648,2946,1169,4813c19266,26200,19558,27114,20117,28702v-940,635,-1575,902,-2693,1130c16396,30036,15773,30048,14732,29870v-343,-1866,-470,-3251,-902,-5803c13538,22339,13246,21082,12738,19723v-737,-1994,-2045,-1664,-2680,-775c9195,20155,8446,21107,6845,23241,6134,22035,5677,21374,4813,20295,4026,19304,3543,18783,2642,17907v723,-648,1155,-1003,1905,-1600c5639,15431,6439,15316,7404,14173v788,-902,788,-2578,140,-3759c6591,8674,5829,7963,4509,6591,2921,4928,1905,4089,,2819,483,2172,787,1816,1384,1257,1956,724,2299,444,2946,xe" fillcolor="#fcb813" stroked="f" strokeweight="0">
                        <v:stroke miterlimit="190815f" joinstyle="miter"/>
                        <v:path arrowok="t" textboxrect="0,0,29299,30048"/>
                      </v:shape>
                      <v:shape id="Shape 179" o:spid="_x0000_s1078" style="position:absolute;left:5057;top:475;width:201;height:76;visibility:visible;mso-wrap-style:square;v-text-anchor:top" coordsize="20104,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UeMAA&#10;AADcAAAADwAAAGRycy9kb3ducmV2LnhtbERPTYvCMBC9L+x/CCN4W1N70N1qFJEVvQhu7N6HZmyL&#10;zaTbZLX+eyMI3ubxPme+7G0jLtT52rGC8SgBQVw4U3OpID9uPj5B+IBssHFMCm7kYbl4f5tjZtyV&#10;f+iiQyliCPsMFVQhtJmUvqjIoh+5ljhyJ9dZDBF2pTQdXmO4bWSaJBNpsebYUGFL64qKs/63Cpze&#10;p2G7/tO/m/ygS8Y8T/W3UsNBv5qBCNSHl/jp3pk4f/oFj2fiB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lUeMAAAADcAAAADwAAAAAAAAAAAAAAAACYAgAAZHJzL2Rvd25y&#10;ZXYueG1sUEsFBgAAAAAEAAQA9QAAAIUDAAAAAA==&#10;" path="m19329,r775,330c17716,4547,14554,6642,9728,7214,5829,7671,711,5956,,4661v2654,317,5309,317,7658,63c12548,4191,15367,2896,19329,xe" fillcolor="#ec1c23" stroked="f" strokeweight="0">
                        <v:stroke miterlimit="190815f" joinstyle="miter"/>
                        <v:path arrowok="t" textboxrect="0,0,20104,7671"/>
                      </v:shape>
                      <v:shape id="Shape 180" o:spid="_x0000_s1079" style="position:absolute;left:5146;top:360;width:159;height:211;visibility:visible;mso-wrap-style:square;v-text-anchor:top" coordsize="15850,2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7r8YA&#10;AADcAAAADwAAAGRycy9kb3ducmV2LnhtbESPQWvDMAyF74P+B6PCLmN1lsEIWd1SCoWx0cPa7S5i&#10;NQ6N5TR20nS/fjoMdpN4T+99Wq4n36qR+tgENvC0yEARV8E2XBv4Ou4eC1AxIVtsA5OBG0VYr2Z3&#10;SyxtuPInjYdUKwnhWKIBl1JXah0rRx7jInTEop1C7zHJ2tfa9niVcN/qPMtetMeGpcFhR1tH1fkw&#10;eAPfg/vwY/Ozd8+X4v102+cPwy435n4+bV5BJZrSv/nv+s0KfiH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c7r8YAAADcAAAADwAAAAAAAAAAAAAAAACYAgAAZHJz&#10;L2Rvd25yZXYueG1sUEsFBgAAAAAEAAQA9QAAAIsDAAAAAA==&#10;" path="m7963,127c10274,51,11836,,13779,254v-215,991,-279,1562,-292,2578c13449,5334,14249,6680,15037,9068v432,1295,813,2616,813,4076c14630,14796,13843,15659,12319,17018v-2146,1918,-4013,3327,-6172,4039c7480,19393,8230,18453,9538,16764v1702,-2197,2641,-3454,4267,-5690c13233,10833,12903,10706,12319,10490,9652,9474,8217,8115,5372,8255,3162,8369,1816,8826,,10097,470,8204,419,7379,826,5664,1181,4204,1397,3518,2349,2235,3429,775,5728,190,7963,127xe" fillcolor="#fcb813" stroked="f" strokeweight="0">
                        <v:stroke miterlimit="190815f" joinstyle="miter"/>
                        <v:path arrowok="t" textboxrect="0,0,15850,21057"/>
                      </v:shape>
                      <v:shape id="Shape 181" o:spid="_x0000_s1080" style="position:absolute;left:5323;top:378;width:100;height:61;visibility:visible;mso-wrap-style:square;v-text-anchor:top" coordsize="10020,6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g5MIA&#10;AADcAAAADwAAAGRycy9kb3ducmV2LnhtbERPS4vCMBC+L/gfwgheFk31sEg1ihQWVvDiA/E4NGNb&#10;20xqE231128Ewdt8fM+ZLztTiTs1rrCsYDyKQBCnVhecKTjsf4dTEM4ja6wsk4IHOVguel9zjLVt&#10;eUv3nc9ECGEXo4Lc+zqW0qU5GXQjWxMH7mwbgz7AJpO6wTaEm0pOouhHGiw4NORYU5JTWu5uRsH6&#10;UF6SYv1MT+Wx7ZJq+33dlKTUoN+tZiA8df4jfrv/dJg/HcPr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DkwgAAANwAAAAPAAAAAAAAAAAAAAAAAJgCAABkcnMvZG93&#10;bnJldi54bWxQSwUGAAAAAAQABAD1AAAAhwMAAAAA&#10;" path="m2019,127v508,89,1359,267,1842,902c3543,1321,3404,1588,3365,2019v-76,762,280,1499,1029,1664c4953,3797,5486,3645,5766,3150v190,-356,203,-661,25,-1029c6452,2083,6845,2121,7480,2311v889,254,1296,280,2083,1182c10020,4026,9474,4877,8814,5144,8039,5448,7290,4597,6604,4801,5728,5055,5918,6109,4051,5893,2540,5715,813,4699,1092,2985,1232,2121,,1930,368,838,584,216,1372,,2019,127xe" stroked="f" strokeweight="0">
                        <v:stroke miterlimit="190815f" joinstyle="miter"/>
                        <v:path arrowok="t" textboxrect="0,0,10020,6109"/>
                      </v:shape>
                      <v:shape id="Shape 182" o:spid="_x0000_s1081" style="position:absolute;left:4234;top:5949;width:63;height:74;visibility:visible;mso-wrap-style:square;v-text-anchor:top" coordsize="6325,7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GgL8A&#10;AADcAAAADwAAAGRycy9kb3ducmV2LnhtbERPy6rCMBDdC/5DGMGdproQqUbRgtSNgq/90EwftJmU&#10;Jrf2/r0RLtzdHM5ztvvBNKKnzlWWFSzmEQjizOqKCwXPx2m2BuE8ssbGMin4JQf73Xi0xVjbN9+o&#10;v/tChBB2MSoovW9jKV1WkkE3ty1x4HLbGfQBdoXUHb5DuGnkMopW0mDFoaHElpKSsvr+YxTk+SO5&#10;PG+LtH9VhUzTa52cj7VS08lw2IDwNPh/8Z/7rMP89RK+z4QL5O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kaAvwAAANwAAAAPAAAAAAAAAAAAAAAAAJgCAABkcnMvZG93bnJl&#10;di54bWxQSwUGAAAAAAQABAD1AAAAhAMAAAAA&#10;" path="m2819,254c3899,432,4254,432,5156,483v648,38,1169,800,902,1397c5385,3365,4699,3632,4216,4940v-266,711,26,1321,-495,1880c3365,7201,3277,7468,2553,7455,660,7404,,5461,76,3721,152,1994,1283,,2819,254xe" stroked="f" strokeweight="0">
                        <v:stroke miterlimit="190815f" joinstyle="miter"/>
                        <v:path arrowok="t" textboxrect="0,0,6325,7468"/>
                      </v:shape>
                      <v:shape id="Shape 183" o:spid="_x0000_s1082" style="position:absolute;left:4295;top:5949;width:63;height:74;visibility:visible;mso-wrap-style:square;v-text-anchor:top" coordsize="6325,7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7jG8AA&#10;AADcAAAADwAAAGRycy9kb3ducmV2LnhtbERPS4vCMBC+C/6HMII3TV1BpBpFC1IvCr7uQzN90GZS&#10;mmzt/vuNsLC3+fies90PphE9da6yrGAxj0AQZ1ZXXCh4Pk6zNQjnkTU2lknBDznY78ajLcbavvlG&#10;/d0XIoSwi1FB6X0bS+mykgy6uW2JA5fbzqAPsCuk7vAdwk0jv6JoJQ1WHBpKbCkpKavv30ZBnj+S&#10;y/O2SPtXVcg0vdbJ+VgrNZ0Mhw0IT4P/F/+5zzrMXy/h80y4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7jG8AAAADcAAAADwAAAAAAAAAAAAAAAACYAgAAZHJzL2Rvd25y&#10;ZXYueG1sUEsFBgAAAAAEAAQA9QAAAIUDAAAAAA==&#10;" path="m2819,254c3899,432,4254,432,5156,483v648,38,1169,800,902,1397c5385,3365,4699,3632,4216,4940v-266,711,26,1321,-495,1880c3365,7201,3277,7468,2553,7455,660,7404,,5461,76,3721,152,1994,1283,,2819,254xe" stroked="f" strokeweight="0">
                        <v:stroke miterlimit="190815f" joinstyle="miter"/>
                        <v:path arrowok="t" textboxrect="0,0,6325,7468"/>
                      </v:shape>
                      <v:shape id="Shape 184" o:spid="_x0000_s1083" style="position:absolute;left:3416;top:5949;width:63;height:74;visibility:visible;mso-wrap-style:square;v-text-anchor:top" coordsize="6325,7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7b8AA&#10;AADcAAAADwAAAGRycy9kb3ducmV2LnhtbERPS4vCMBC+C/6HMII3TV1EpBpFC1IvCr7uQzN90GZS&#10;mmzt/vuNsLC3+fies90PphE9da6yrGAxj0AQZ1ZXXCh4Pk6zNQjnkTU2lknBDznY78ajLcbavvlG&#10;/d0XIoSwi1FB6X0bS+mykgy6uW2JA5fbzqAPsCuk7vAdwk0jv6JoJQ1WHBpKbCkpKavv30ZBnj+S&#10;y/O2SPtXVcg0vdbJ+VgrNZ0Mhw0IT4P/F/+5zzrMXy/h80y4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d7b8AAAADcAAAADwAAAAAAAAAAAAAAAACYAgAAZHJzL2Rvd25y&#10;ZXYueG1sUEsFBgAAAAAEAAQA9QAAAIUDAAAAAA==&#10;" path="m2819,254c3899,432,4254,432,5156,483v648,38,1169,800,902,1397c5385,3365,4699,3632,4216,4940v-266,711,26,1321,-495,1880c3365,7201,3277,7468,2553,7455,660,7404,,5461,76,3721,152,1994,1283,,2819,254xe" stroked="f" strokeweight="0">
                        <v:stroke miterlimit="190815f" joinstyle="miter"/>
                        <v:path arrowok="t" textboxrect="0,0,6325,7468"/>
                      </v:shape>
                      <v:shape id="Shape 185" o:spid="_x0000_s1084" style="position:absolute;left:3477;top:5949;width:63;height:74;visibility:visible;mso-wrap-style:square;v-text-anchor:top" coordsize="6325,7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e9MAA&#10;AADcAAAADwAAAGRycy9kb3ducmV2LnhtbERPS4vCMBC+C/6HMII3TV1QpBpFC1IvCr7uQzN90GZS&#10;mmzt/vuNsLC3+fies90PphE9da6yrGAxj0AQZ1ZXXCh4Pk6zNQjnkTU2lknBDznY78ajLcbavvlG&#10;/d0XIoSwi1FB6X0bS+mykgy6uW2JA5fbzqAPsCuk7vAdwk0jv6JoJQ1WHBpKbCkpKavv30ZBnj+S&#10;y/O2SPtXVcg0vdbJ+VgrNZ0Mhw0IT4P/F/+5zzrMXy/h80y4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ve9MAAAADcAAAADwAAAAAAAAAAAAAAAACYAgAAZHJzL2Rvd25y&#10;ZXYueG1sUEsFBgAAAAAEAAQA9QAAAIUDAAAAAA==&#10;" path="m2819,254c3899,432,4254,432,5156,483v648,38,1169,800,902,1397c5385,3365,4699,3632,4216,4940v-266,711,26,1321,-495,1880c3365,7201,3277,7468,2553,7455,660,7404,,5461,76,3721,152,1994,1283,,2819,254xe" stroked="f" strokeweight="0">
                        <v:stroke miterlimit="190815f" joinstyle="miter"/>
                        <v:path arrowok="t" textboxrect="0,0,6325,7468"/>
                      </v:shape>
                      <v:shape id="Shape 186" o:spid="_x0000_s1085" style="position:absolute;left:2460;top:5949;width:64;height:74;visibility:visible;mso-wrap-style:square;v-text-anchor:top" coordsize="6325,7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Ag78A&#10;AADcAAAADwAAAGRycy9kb3ducmV2LnhtbERPy6rCMBDdX/AfwgjurqkuRKpRtCB14wVf+6GZPmgz&#10;KU2s9e/NBcHdHM5z1tvBNKKnzlWWFcymEQjizOqKCwW36+F3CcJ5ZI2NZVLwIgfbzehnjbG2Tz5T&#10;f/GFCCHsYlRQet/GUrqsJINualviwOW2M+gD7AqpO3yGcNPIeRQtpMGKQ0OJLSUlZfXlYRTk+TU5&#10;3c6ztL9XhUzTvzo57mulJuNhtwLhafBf8cd91GH+cgH/z4QL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uUCDvwAAANwAAAAPAAAAAAAAAAAAAAAAAJgCAABkcnMvZG93bnJl&#10;di54bWxQSwUGAAAAAAQABAD1AAAAhAMAAAAA&#10;" path="m2819,254c3899,432,4254,432,5156,483v648,38,1169,800,902,1397c5385,3365,4699,3632,4216,4940v-266,711,26,1321,-495,1880c3365,7201,3277,7468,2553,7455,660,7404,,5461,76,3721,152,1994,1283,,2819,254xe" stroked="f" strokeweight="0">
                        <v:stroke miterlimit="190815f" joinstyle="miter"/>
                        <v:path arrowok="t" textboxrect="0,0,6325,7468"/>
                      </v:shape>
                      <v:shape id="Shape 187" o:spid="_x0000_s1086" style="position:absolute;left:2521;top:5949;width:63;height:74;visibility:visible;mso-wrap-style:square;v-text-anchor:top" coordsize="6337,7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vRsIA&#10;AADcAAAADwAAAGRycy9kb3ducmV2LnhtbERPzWrCQBC+F3yHZQQvpW700MbUVTSgleLFnwcYstMk&#10;NDsbsqOmb98VBG/z8f3OfNm7Rl2pC7VnA5NxAoq48Lbm0sD5tHlLQQVBtth4JgN/FGC5GLzMMbP+&#10;xge6HqVUMYRDhgYqkTbTOhQVOQxj3xJH7sd3DiXCrtS2w1sMd42eJsm7dlhzbKiwpbyi4vd4cQZe&#10;g91sney/z9vZev3Vlvk0l9qY0bBffYIS6uUpfrh3Ns5PP+D+TLx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hu9GwgAAANwAAAAPAAAAAAAAAAAAAAAAAJgCAABkcnMvZG93&#10;bnJldi54bWxQSwUGAAAAAAQABAD1AAAAhwMAAAAA&#10;" path="m2832,254c3912,432,4267,432,5169,483v648,38,1168,800,902,1397c5398,3365,4712,3632,4229,4940v-267,711,26,1321,-495,1880c3378,7201,3289,7468,2565,7455,673,7404,,5461,89,3721,165,1994,1295,,2832,254xe" stroked="f" strokeweight="0">
                        <v:stroke miterlimit="190815f" joinstyle="miter"/>
                        <v:path arrowok="t" textboxrect="0,0,6337,7468"/>
                      </v:shape>
                      <v:shape id="Shape 188" o:spid="_x0000_s1087" style="position:absolute;left:1852;top:5707;width:63;height:75;visibility:visible;mso-wrap-style:square;v-text-anchor:top" coordsize="6325,7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xasQA&#10;AADcAAAADwAAAGRycy9kb3ducmV2LnhtbESPS2vDQAyE74H+h0WF3JJ1egjBySakhuJcWsjrLrzy&#10;A3u1xrt13H9fHQK5Scxo5tPuMLlOjTSExrOB1TIBRVx423Bl4Hb9WmxAhYhssfNMBv4owGH/Ntth&#10;av2DzzReYqUkhEOKBuoY+1TrUNTkMCx9Tyxa6QeHUdah0nbAh4S7Tn8kyVo7bFgaauwpq6loL7/O&#10;QFles+/beZWP96bSef7TZqfP1pj5+3Tcgoo0xZf5eX2ygr8RWnlGJtD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cWrEAAAA3AAAAA8AAAAAAAAAAAAAAAAAmAIAAGRycy9k&#10;b3ducmV2LnhtbFBLBQYAAAAABAAEAPUAAACJAwAAAAA=&#10;" path="m2819,254c3899,432,4254,432,5156,483v648,38,1169,800,902,1397c5385,3365,4699,3632,4216,4940v-266,711,26,1321,-495,1880c3365,7201,3277,7468,2553,7455,660,7404,,5461,76,3721,152,1994,1283,,2819,254xe" stroked="f" strokeweight="0">
                        <v:stroke miterlimit="190815f" joinstyle="miter"/>
                        <v:path arrowok="t" textboxrect="0,0,6325,7468"/>
                      </v:shape>
                      <v:shape id="Shape 189" o:spid="_x0000_s1088" style="position:absolute;left:1913;top:5707;width:63;height:75;visibility:visible;mso-wrap-style:square;v-text-anchor:top" coordsize="6325,7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U8cAA&#10;AADcAAAADwAAAGRycy9kb3ducmV2LnhtbERPS4vCMBC+L/gfwgje1tQ9iFajaEHqZQVf96GZPmgz&#10;KU221n9vFgRv8/E9Z70dTCN66lxlWcFsGoEgzqyuuFBwux6+FyCcR9bYWCYFT3Kw3Yy+1hhr++Az&#10;9RdfiBDCLkYFpfdtLKXLSjLoprYlDlxuO4M+wK6QusNHCDeN/ImiuTRYcWgosaWkpKy+/BkFeX5N&#10;fm/nWdrfq0Km6alOjvtaqcl42K1AeBr8R/x2H3WYv1jC/zPhAr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bU8cAAAADcAAAADwAAAAAAAAAAAAAAAACYAgAAZHJzL2Rvd25y&#10;ZXYueG1sUEsFBgAAAAAEAAQA9QAAAIUDAAAAAA==&#10;" path="m2819,254c3899,432,4254,432,5156,483v648,38,1169,800,902,1397c5385,3365,4699,3632,4216,4940v-266,711,26,1321,-495,1880c3365,7201,3277,7468,2553,7455,660,7404,,5461,76,3721,152,1994,1283,,2819,254xe" stroked="f" strokeweight="0">
                        <v:stroke miterlimit="190815f" joinstyle="miter"/>
                        <v:path arrowok="t" textboxrect="0,0,6325,7468"/>
                      </v:shape>
                      <v:shape id="Shape 190" o:spid="_x0000_s1089" style="position:absolute;left:2002;top:4737;width:79;height:114;visibility:visible;mso-wrap-style:square;v-text-anchor:top" coordsize="795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bJV8QA&#10;AADcAAAADwAAAGRycy9kb3ducmV2LnhtbESPQWvCQBCF7wX/wzKCt7rRg22jq8RC0YII1fyAITsm&#10;wexszK4m/vvOodDbDO/Ne9+sNoNr1IO6UHs2MJsmoIgLb2suDeTnr9d3UCEiW2w8k4EnBdisRy8r&#10;TK3v+Ycep1gqCeGQooEqxjbVOhQVOQxT3xKLdvGdwyhrV2rbYS/hrtHzJFlohzVLQ4UtfVZUXE93&#10;ZyDbfmeXY/52oOPNJv2h1rt8ro2ZjIdsCSrSEP/Nf9d7K/gf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WyVfEAAAA3AAAAA8AAAAAAAAAAAAAAAAAmAIAAGRycy9k&#10;b3ducmV2LnhtbFBLBQYAAAAABAAEAPUAAACJAwAAAAA=&#10;" path="m1372,v596,2438,1320,3823,2971,5715c5537,7074,6363,7760,7950,8649v-965,355,-1549,495,-2565,571c4750,9284,4394,9284,3759,9220r51,2210c1524,9817,470,8014,203,5232,,3150,305,1791,1372,xe" stroked="f" strokeweight="0">
                        <v:stroke miterlimit="190815f" joinstyle="miter"/>
                        <v:path arrowok="t" textboxrect="0,0,7950,11430"/>
                      </v:shape>
                      <v:shape id="Shape 191" o:spid="_x0000_s1090" style="position:absolute;left:683;top:6299;width:383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Yhr8A&#10;AADcAAAADwAAAGRycy9kb3ducmV2LnhtbESPwQrCMBBE74L/EFbwpmk9iFaj2IIg3rR+wNKsbbHZ&#10;lCba+vdGELztMjNvZ7f7wTTiRZ2rLSuI5xEI4sLqmksFt/w4W4FwHlljY5kUvMnBfjcebTHRtucL&#10;va6+FAHCLkEFlfdtIqUrKjLo5rYlDtrddgZ9WLtS6g77ADeNXETRUhqsOVyosKWsouJxfZpA6VOT&#10;19HhfMnTLDXZLW7S5VGp6WQ4bEB4Gvzf/EufdKi/juH7TJhA7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piGvwAAANwAAAAPAAAAAAAAAAAAAAAAAJgCAABkcnMvZG93bnJl&#10;di54bWxQSwUGAAAAAAQABAD1AAAAhAMAAAAA&#10;" path="m,l38329,r,20002l9284,20002c6096,16193,3010,12306,,8357l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192" o:spid="_x0000_s1091" style="position:absolute;left:621;top:6299;width:28;height:39;visibility:visible;mso-wrap-style:square;v-text-anchor:top" coordsize="2807,3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04OcEA&#10;AADcAAAADwAAAGRycy9kb3ducmV2LnhtbERPTWvCQBC9C/6HZQrezG5zkDS6iiiC9FbtweOQnSah&#10;2dk1uybpv3cLhd7m8T5ns5tsJwbqQ+tYw2umQBBXzrRca/i8npYFiBCRDXaOScMPBdht57MNlsaN&#10;/EHDJdYihXAoUUMToy+lDFVDFkPmPHHivlxvMSbY19L0OKZw28lcqZW02HJqaNDToaHq+/KwGrxS&#10;Y3dfvddFNeSRrv62L45nrRcv034NItIU/8V/7rNJ899y+H0mXS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9ODnBAAAA3AAAAA8AAAAAAAAAAAAAAAAAmAIAAGRycy9kb3du&#10;cmV2LnhtbFBLBQYAAAAABAAEAPUAAACGAwAAAAA=&#10;" path="m,l2807,r,3886c1854,2591,927,1308,,xe" fillcolor="#ec1c23" stroked="f" strokeweight="0">
                        <v:stroke miterlimit="190815f" joinstyle="miter"/>
                        <v:path arrowok="t" textboxrect="0,0,2807,3886"/>
                      </v:shape>
                      <v:shape id="Shape 193" o:spid="_x0000_s1092" style="position:absolute;left:5266;top:6299;width:383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jar8A&#10;AADcAAAADwAAAGRycy9kb3ducmV2LnhtbESPwQrCMBBE74L/EFbwpqkKotUotiCIN60fsDRrW2w2&#10;pYm2/r0RBG+7zMzb2e2+N7V4Uesqywpm0wgEcW51xYWCW3acrEA4j6yxtkwK3uRgvxsOthhr2/GF&#10;XldfiABhF6OC0vsmltLlJRl0U9sQB+1uW4M+rG0hdYtdgJtazqNoKQ1WHC6U2FBaUv64Pk2gdInJ&#10;quhwvmRJmpj0NquT5VGp8ag/bEB46v3f/EufdKi/XsD3mTCB3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NqvwAAANwAAAAPAAAAAAAAAAAAAAAAAJgCAABkcnMvZG93bnJl&#10;di54bWxQSwUGAAAAAAQABAD1AAAAhAMAAAAA&#10;" path="m,l38329,r,8357c35331,12306,32233,16193,29045,20002l,20002,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194" o:spid="_x0000_s1093" style="position:absolute;left:5683;top:6299;width:28;height:39;visibility:visible;mso-wrap-style:square;v-text-anchor:top" coordsize="2794,3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nJcMA&#10;AADcAAAADwAAAGRycy9kb3ducmV2LnhtbERPTWvCQBC9F/wPywje6kYNotFVVCz0YA8mevA2Zsck&#10;mJ0N2a2m/94tFHqbx/uc5boztXhQ6yrLCkbDCARxbnXFhYJT9vE+A+E8ssbaMin4IQfrVe9tiYm2&#10;Tz7SI/WFCCHsElRQet8kUrq8JINuaBviwN1sa9AH2BZSt/gM4aaW4yiaSoMVh4YSG9qVlN/Tb6Pg&#10;cN7L3fZLXrdNllWT6SW+ztNYqUG/2yxAeOr8v/jP/anD/HkMv8+EC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qnJcMAAADcAAAADwAAAAAAAAAAAAAAAACYAgAAZHJzL2Rv&#10;d25yZXYueG1sUEsFBgAAAAAEAAQA9QAAAIgDAAAAAA==&#10;" path="m,l2794,c1880,1308,940,2591,,3886l,xe" fillcolor="#ec1c23" stroked="f" strokeweight="0">
                        <v:stroke miterlimit="190815f" joinstyle="miter"/>
                        <v:path arrowok="t" textboxrect="0,0,2794,3886"/>
                      </v:shape>
                      <v:shape id="Shape 195" o:spid="_x0000_s1094" style="position:absolute;left:2558;top:6533;width:383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ehb8A&#10;AADcAAAADwAAAGRycy9kb3ducmV2LnhtbESPwQrCMBBE74L/EFbwpqmCotUotiCIN60fsDRrW2w2&#10;pYm2/r0RBG+7zMzb2e2+N7V4Uesqywpm0wgEcW51xYWCW3acrEA4j6yxtkwK3uRgvxsOthhr2/GF&#10;XldfiABhF6OC0vsmltLlJRl0U9sQB+1uW4M+rG0hdYtdgJtazqNoKQ1WHC6U2FBaUv64Pk2gdInJ&#10;quhwvmRJmpj0NquT5VGp8ag/bEB46v3f/EufdKi/XsD3mTCB3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AZ6FvwAAANwAAAAPAAAAAAAAAAAAAAAAAJgCAABkcnMvZG93bnJl&#10;di54bWxQSwUGAAAAAAQABAD1AAAAhAMAAAAA&#10;" path="m,l38329,r,2692c31229,6795,25349,12802,21387,20002l,20002,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196" o:spid="_x0000_s1095" style="position:absolute;left:891;top:6533;width:383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A8r8A&#10;AADcAAAADwAAAGRycy9kb3ducmV2LnhtbESPwQrCMBBE74L/EFbwpqkeilaj2IIg3rR+wNKsbbHZ&#10;lCba+vdGELztMjNvZ7f7wTTiRZ2rLStYzCMQxIXVNZcKbvlxtgLhPLLGxjIpeJOD/W482mKibc8X&#10;el19KQKEXYIKKu/bREpXVGTQzW1LHLS77Qz6sHal1B32AW4auYyiWBqsOVyosKWsouJxfZpA6VOT&#10;19HhfMnTLDXZbdGk8VGp6WQ4bEB4Gvzf/EufdKi/juH7TJhA7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0wDyvwAAANwAAAAPAAAAAAAAAAAAAAAAAJgCAABkcnMvZG93bnJl&#10;di54bWxQSwUGAAAAAAQABAD1AAAAhAMAAAAA&#10;" path="m,l38329,r,20002l10109,20002c6655,16637,3289,13208,,9690l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197" o:spid="_x0000_s1096" style="position:absolute;left:804;top:6533;width:54;height:61;visibility:visible;mso-wrap-style:square;v-text-anchor:top" coordsize="5385,6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0XsQA&#10;AADcAAAADwAAAGRycy9kb3ducmV2LnhtbERPTWsCMRC9F/ofwgi9aaJQ226NUkShCB60xfY43Yyb&#10;xc1kTVLd9tc3gtDbPN7nTGada8SJQqw9axgOFAji0puaKw3vb8v+I4iYkA02nknDD0WYTW9vJlgY&#10;f+YNnbapEjmEY4EabEptIWUsLTmMA98SZ27vg8OUYaikCXjO4a6RI6XG0mHNucFiS3NL5WH77TR8&#10;3K92C5W69e9GrXdH+xnKBX5pfdfrXp5BJOrSv/jqfjV5/tMDXJ7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tF7EAAAA3AAAAA8AAAAAAAAAAAAAAAAAmAIAAGRycy9k&#10;b3ducmV2LnhtbFBLBQYAAAAABAAEAPUAAACJAwAAAAA=&#10;" path="m,l5385,r,6083c3556,4077,1765,2045,,xe" fillcolor="#ec1c23" stroked="f" strokeweight="0">
                        <v:stroke miterlimit="190815f" joinstyle="miter"/>
                        <v:path arrowok="t" textboxrect="0,0,5385,6083"/>
                      </v:shape>
                      <v:shape id="Shape 198" o:spid="_x0000_s1097" style="position:absolute;left:3391;top:6533;width:383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xG8EA&#10;AADcAAAADwAAAGRycy9kb3ducmV2LnhtbESPwarCQAxF94L/MERwp1NdyHt9jmILgrjT+gGhk9cW&#10;O5nSGW39e7MQ3N2Qm5N7t/vRtepJfWg8G1gtE1DEpbcNVwZuxXHxAypEZIutZzLwogD73XSyxdT6&#10;gS/0vMZKCYRDigbqGLtU61DW5DAsfUcsu3/fO4wy9pW2PQ4Cd61eJ8lGO2xYPtTYUV5Teb8+nFCG&#10;zBVNcjhfiizPXH5btdnmaMx8Nh7+QEUa49f8uT5Zif8raaWMKN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AMRvBAAAA3AAAAA8AAAAAAAAAAAAAAAAAmAIAAGRycy9kb3du&#10;cmV2LnhtbFBLBQYAAAAABAAEAPUAAACGAwAAAAA=&#10;" path="m,l38329,r,20002l16954,20002c12979,12802,7112,6795,,2692l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199" o:spid="_x0000_s1098" style="position:absolute;left:5058;top:6533;width:383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UgL8A&#10;AADcAAAADwAAAGRycy9kb3ducmV2LnhtbESPwQrCMBBE74L/EFbwZlM9iFaj2IIg3rR+wNKsbbHZ&#10;lCba+vdGELztMjNvZ7f7wTTiRZ2rLSuYRzEI4sLqmksFt/w4W4FwHlljY5kUvMnBfjcebTHRtucL&#10;va6+FAHCLkEFlfdtIqUrKjLoItsSB+1uO4M+rF0pdYd9gJtGLuJ4KQ3WHC5U2FJWUfG4Pk2g9KnJ&#10;6/hwvuRplprsNm/S5VGp6WQ4bEB4Gvzf/EufdKi/XsP3mTCB3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TJSAvwAAANwAAAAPAAAAAAAAAAAAAAAAAJgCAABkcnMvZG93bnJl&#10;di54bWxQSwUGAAAAAAQABAD1AAAAhAMAAAAA&#10;" path="m,l38329,r,9690c35039,13208,31674,16637,28219,20002l,20002,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200" o:spid="_x0000_s1099" style="position:absolute;left:5474;top:6533;width:54;height:61;visibility:visible;mso-wrap-style:square;v-text-anchor:top" coordsize="5372,6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9qy8UA&#10;AADcAAAADwAAAGRycy9kb3ducmV2LnhtbESPzWrDMBCE74W8g9hAL6WRY0MJruVgElJKLqFOL70t&#10;1tY2tVbGUvzz9lWg0OMwM98w2X42nRhpcK1lBdtNBIK4srrlWsHn9fS8A+E8ssbOMilYyME+Xz1k&#10;mGo78QeNpa9FgLBLUUHjfZ9K6aqGDLqN7YmD920Hgz7IoZZ6wCnATSfjKHqRBlsOCw32dGio+ilv&#10;RkFCcZxUX7e5K47L7nx4uxRPx4tSj+u5eAXhafb/4b/2u1YQiHA/E4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2rLxQAAANwAAAAPAAAAAAAAAAAAAAAAAJgCAABkcnMv&#10;ZG93bnJldi54bWxQSwUGAAAAAAQABAD1AAAAigMAAAAA&#10;" path="m,l5372,c3607,2045,1816,4077,,6083l,xe" fillcolor="#ec1c23" stroked="f" strokeweight="0">
                        <v:stroke miterlimit="190815f" joinstyle="miter"/>
                        <v:path arrowok="t" textboxrect="0,0,5372,6083"/>
                      </v:shape>
                      <v:shape id="Shape 201" o:spid="_x0000_s1100" style="position:absolute;left:2349;top:6766;width:384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sfb8A&#10;AADcAAAADwAAAGRycy9kb3ducmV2LnhtbESPwcrCMBCE74LvEFbwpkk9iFSj2IIg/03rAyzN2hab&#10;TWmirW9vfhA8DjPzDbM7jLYVL+p941hDslQgiEtnGq403IrTYgPCB2SDrWPS8CYPh/10ssPUuIEv&#10;9LqGSkQI+xQ11CF0qZS+rMmiX7qOOHp311sMUfaVND0OEW5buVJqLS02HBdq7CivqXxcnzZShswW&#10;jTr+XYosz2x+S9psfdJ6PhuPWxCBxvALf9tno2GlEvg/E4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FWx9vwAAANwAAAAPAAAAAAAAAAAAAAAAAJgCAABkcnMvZG93bnJl&#10;di54bWxQSwUGAAAAAAQABAD1AAAAhAMAAAAA&#10;" path="m,l38329,r,6160c37249,10033,36665,14110,36665,18339r,1663l,20002,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202" o:spid="_x0000_s1101" style="position:absolute;left:1099;top:6766;width:384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yCr8A&#10;AADcAAAADwAAAGRycy9kb3ducmV2LnhtbESPwcrCMBCE74LvEFbwpok9iFSj2IIg/03rAyzN2hab&#10;TWmirW9vfhA8DjPzDbM7jLYVL+p941jDaqlAEJfONFxpuBWnxQaED8gGW8ek4U0eDvvpZIepcQNf&#10;6HUNlYgQ9ilqqEPoUil9WZNFv3QdcfTurrcYouwraXocIty2MlFqLS02HBdq7CivqXxcnzZShswW&#10;jTr+XYosz2x+W7XZ+qT1fDYetyACjeEX/rbPRkOiEvg/E4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x/IKvwAAANwAAAAPAAAAAAAAAAAAAAAAAJgCAABkcnMvZG93bnJl&#10;di54bWxQSwUGAAAAAAQABAD1AAAAhAMAAAAA&#10;" path="m,l38329,r,20002l16129,20002c10604,15723,5220,11265,,6629l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203" o:spid="_x0000_s1102" style="position:absolute;left:1027;top:6766;width:39;height:36;visibility:visible;mso-wrap-style:square;v-text-anchor:top" coordsize="3912,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5WMQA&#10;AADcAAAADwAAAGRycy9kb3ducmV2LnhtbESPQWvCQBSE74X+h+UJ3upGLY1EVykGi9dGDx4f2ecm&#10;mH0bsmsS/fXdQqHHYWa+YTa70Taip87XjhXMZwkI4tLpmo2C8+nwtgLhA7LGxjEpeJCH3fb1ZYOZ&#10;dgN/U18EIyKEfYYKqhDaTEpfVmTRz1xLHL2r6yyGKDsjdYdDhNtGLpLkQ1qsOS5U2NK+ovJW3K2C&#10;y5d52rRIR6nfD9d5ecyL/pYrNZ2Mn2sQgcbwH/5rH7WCRbKE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QeVjEAAAA3AAAAA8AAAAAAAAAAAAAAAAAmAIAAGRycy9k&#10;b3ducmV2LnhtbFBLBQYAAAAABAAEAPUAAACJAwAAAAA=&#10;" path="m,l3912,r,3632c2604,2438,1295,1219,,xe" fillcolor="#ec1c23" stroked="f" strokeweight="0">
                        <v:stroke miterlimit="190815f" joinstyle="miter"/>
                        <v:path arrowok="t" textboxrect="0,0,3912,3632"/>
                      </v:shape>
                      <v:shape id="Shape 204" o:spid="_x0000_s1103" style="position:absolute;left:3599;top:6766;width:384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P5cIA&#10;AADcAAAADwAAAGRycy9kb3ducmV2LnhtbESP0WqDQBRE3wv9h+UW+tbsKiUU6yoqBELfEvMBF/dW&#10;pe5dcbfR/H03EOjjMDNnmLzc7CSutPjRsYZkp0AQd86M3Gu4tIe3DxA+IBucHJOGG3koi+enHDPj&#10;Vj7R9Rx6ESHsM9QwhDBnUvpuIIt+52bi6H27xWKIcumlWXCNcDvJVKm9tDhyXBhwpmag7uf8ayNl&#10;rW07qurr1NZNbZtLMtX7g9avL1v1CSLQFv7Dj/bRaEjVO9zPxCM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s/lwgAAANwAAAAPAAAAAAAAAAAAAAAAAJgCAABkcnMvZG93&#10;bnJldi54bWxQSwUGAAAAAAQABAD1AAAAhwMAAAAA&#10;" path="m,l38329,r,20002l1664,20002r,-1663c1664,14110,1079,10033,,6160l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205" o:spid="_x0000_s1104" style="position:absolute;left:4849;top:6766;width:384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5qfsIA&#10;AADcAAAADwAAAGRycy9kb3ducmV2LnhtbESP0WqDQBRE3wv9h+UW+tbsKjQU6yoqBELfEvMBF/dW&#10;pe5dcbfR/H03EOjjMDNnmLzc7CSutPjRsYZkp0AQd86M3Gu4tIe3DxA+IBucHJOGG3koi+enHDPj&#10;Vj7R9Rx6ESHsM9QwhDBnUvpuIIt+52bi6H27xWKIcumlWXCNcDvJVKm9tDhyXBhwpmag7uf8ayNl&#10;rW07qurr1NZNbZtLMtX7g9avL1v1CSLQFv7Dj/bRaEjVO9zPxCM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mp+wgAAANwAAAAPAAAAAAAAAAAAAAAAAJgCAABkcnMvZG93&#10;bnJldi54bWxQSwUGAAAAAAQABAD1AAAAhwMAAAAA&#10;" path="m,l38329,r,6629c33109,11265,27724,15723,22200,20002l,20002,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206" o:spid="_x0000_s1105" style="position:absolute;left:5266;top:6766;width:39;height:36;visibility:visible;mso-wrap-style:square;v-text-anchor:top" coordsize="3912,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awL8A&#10;AADcAAAADwAAAGRycy9kb3ducmV2LnhtbESPwQrCMBBE74L/EFbwpqkiKtUooiherR48Ls3aFptN&#10;aWKtfr0RBI/DzLxhluvWlKKh2hWWFYyGEQji1OqCMwWX834wB+E8ssbSMil4kYP1qttZYqztk0/U&#10;JD4TAcIuRgW591UspUtzMuiGtiIO3s3WBn2QdSZ1jc8AN6UcR9FUGiw4LORY0Tan9J48jILrIXub&#10;WTJrpZ7sb6P0uEua+06pfq/dLEB4av0//GsftYJxNIX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J9rAvwAAANwAAAAPAAAAAAAAAAAAAAAAAJgCAABkcnMvZG93bnJl&#10;di54bWxQSwUGAAAAAAQABAD1AAAAhAMAAAAA&#10;" path="m,l3912,c2616,1219,1321,2438,,3632l,xe" fillcolor="#ec1c23" stroked="f" strokeweight="0">
                        <v:stroke miterlimit="190815f" joinstyle="miter"/>
                        <v:path arrowok="t" textboxrect="0,0,3912,3632"/>
                      </v:shape>
                      <v:shape id="Shape 207" o:spid="_x0000_s1106" style="position:absolute;left:1308;top:6999;width:383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ksIA&#10;AADcAAAADwAAAGRycy9kb3ducmV2LnhtbESPQWuDQBSE74X+h+UVemt29ZAW6yoqBEJvifkBD/dV&#10;pe5bcbfR/PtuIZDjMDPfMHm52UlcafGjYw3JToEg7pwZuddwaQ9vHyB8QDY4OSYNN/JQFs9POWbG&#10;rXyi6zn0IkLYZ6hhCGHOpPTdQBb9zs3E0ft2i8UQ5dJLs+Aa4XaSqVJ7aXHkuDDgTM1A3c/510bK&#10;Wtt2VNXXqa2b2jaXZKr3B61fX7bqE0SgLTzC9/bRaEjVO/yfiUd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FGSwgAAANwAAAAPAAAAAAAAAAAAAAAAAJgCAABkcnMvZG93&#10;bnJldi54bWxQSwUGAAAAAAQABAD1AAAAhwMAAAAA&#10;" path="m,l38329,r,20002l30048,20002c19634,13983,9614,7379,,229l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208" o:spid="_x0000_s1107" style="position:absolute;left:4641;top:6999;width:383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/F4MEA&#10;AADcAAAADwAAAGRycy9kb3ducmV2LnhtbESPwYrCQAyG74LvMETYm87oQZauo9iCIN60PkDoZNti&#10;J1M6o61vbw4Lewx//i/5dofJd+pFQ2wDW1ivDCjiKriWawv38rT8BhUTssMuMFl4U4TDfj7bYebC&#10;yFd63VKtBMIxQwtNSn2mdawa8hhXoSeW7DcMHpOMQ63dgKPAfac3xmy1x5blQoM9FQ1Vj9vTC2XM&#10;fdma4+Va5kXui/u6y7cna78W0/EHVKIp/S//tc/OwsbItyIjIqD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vxeDBAAAA3AAAAA8AAAAAAAAAAAAAAAAAmAIAAGRycy9kb3du&#10;cmV2LnhtbFBLBQYAAAAABAAEAPUAAACGAwAAAAA=&#10;" path="m,l38329,r,229c28727,7379,18694,13983,8293,20002l,20002,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209" o:spid="_x0000_s1108" style="position:absolute;left:1933;top:7233;width:383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ge8IA&#10;AADcAAAADwAAAGRycy9kb3ducmV2LnhtbESPQWuDQBSE74X+h+UVemt29RBa6yoqBEJvifkBD/dV&#10;pe5bcbfR/PtuIZDjMDPfMHm52UlcafGjYw3JToEg7pwZuddwaQ9v7yB8QDY4OSYNN/JQFs9POWbG&#10;rXyi6zn0IkLYZ6hhCGHOpPTdQBb9zs3E0ft2i8UQ5dJLs+Aa4XaSqVJ7aXHkuDDgTM1A3c/510bK&#10;Wtt2VNXXqa2b2jaXZKr3B61fX7bqE0SgLTzC9/bRaEjVB/yfiUd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2B7wgAAANwAAAAPAAAAAAAAAAAAAAAAAJgCAABkcnMvZG93&#10;bnJldi54bWxQSwUGAAAAAAQABAD1AAAAhwMAAAAA&#10;" path="m,l38329,r,20002l17767,20002c11760,17843,5829,15494,,12979l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210" o:spid="_x0000_s1109" style="position:absolute;left:1667;top:7233;width:232;height:115;visibility:visible;mso-wrap-style:square;v-text-anchor:top" coordsize="23203,1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vFcAA&#10;AADcAAAADwAAAGRycy9kb3ducmV2LnhtbERPTYvCMBC9C/6HMII3m+pBpBpFFEGWvdjdi7chmW3K&#10;NpPSZDXrrzcHwePjfW92yXXiRkNoPSuYFyUIYu1Ny42C76/TbAUiRGSDnWdS8E8BdtvxaIOV8Xe+&#10;0K2OjcghHCpUYGPsKymDtuQwFL4nztyPHxzGDIdGmgHvOdx1clGWS+mw5dxgsaeDJf1b/zkF1CSt&#10;z+n4WT/Kx+pyPXxEe1wqNZ2k/RpEpBTf4pf7bBQs5nl+PpOP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vvFcAAAADcAAAADwAAAAAAAAAAAAAAAACYAgAAZHJzL2Rvd25y&#10;ZXYueG1sUEsFBgAAAAAEAAQA9QAAAIUDAAAAAA==&#10;" path="m,l23203,r,11519c15291,8001,7557,4153,,xe" fillcolor="#ec1c23" stroked="f" strokeweight="0">
                        <v:stroke miterlimit="190815f" joinstyle="miter"/>
                        <v:path arrowok="t" textboxrect="0,0,23203,11519"/>
                      </v:shape>
                      <v:shape id="Shape 211" o:spid="_x0000_s1110" style="position:absolute;left:4016;top:7233;width:383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z6oL4A&#10;AADcAAAADwAAAGRycy9kb3ducmV2LnhtbESPwQrCMBBE74L/EFbwpmk9iNRGsQVBvGn9gKVZ22Kz&#10;KU209e+NIHgcZuYNk+5H04oX9a6xrCBeRiCIS6sbrhTciuNiA8J5ZI2tZVLwJgf73XSSYqLtwBd6&#10;XX0lAoRdggpq77tESlfWZNAtbUccvLvtDfog+0rqHocAN61cRdFaGmw4LNTYUV5T+bg+TaAMmSma&#10;6HC+FFmemfwWt9n6qNR8Nh62IDyN/h/+tU9awSqO4XsmHAG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M+qC+AAAA3AAAAA8AAAAAAAAAAAAAAAAAmAIAAGRycy9kb3ducmV2&#10;LnhtbFBLBQYAAAAABAAEAPUAAACDAwAAAAA=&#10;" path="m,l38329,r,12979c32499,15494,26581,17843,20561,20002l,20002,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212" o:spid="_x0000_s1111" style="position:absolute;left:4433;top:7233;width:232;height:115;visibility:visible;mso-wrap-style:square;v-text-anchor:top" coordsize="23203,1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U+cMA&#10;AADcAAAADwAAAGRycy9kb3ducmV2LnhtbESPQWsCMRSE74X+h/AK3mrWPYhsjVKUgogXVy/eHsnr&#10;ZunmZdmkGv31RhA8DjPzDTNfJteJMw2h9axgMi5AEGtvWm4UHA8/nzMQISIb7DyTgisFWC7e3+ZY&#10;GX/hPZ3r2IgM4VChAhtjX0kZtCWHYex74uz9+sFhzHJopBnwkuGuk2VRTKXDlvOCxZ5WlvRf/e8U&#10;UJO03qT1rr4Vt9n+tNpGu54qNfpI318gIqX4Cj/bG6OgnJTwOJ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XU+cMAAADcAAAADwAAAAAAAAAAAAAAAACYAgAAZHJzL2Rv&#10;d25yZXYueG1sUEsFBgAAAAAEAAQA9QAAAIgDAAAAAA==&#10;" path="m,l23203,c15659,4153,7912,8001,,11519l,xe" fillcolor="#ec1c23" stroked="f" strokeweight="0">
                        <v:stroke miterlimit="190815f" joinstyle="miter"/>
                        <v:path arrowok="t" textboxrect="0,0,23203,11519"/>
                      </v:shape>
                      <v:shape id="Shape 213" o:spid="_x0000_s1112" style="position:absolute;left:2558;top:7466;width:158;height:118;visibility:visible;mso-wrap-style:square;v-text-anchor:top" coordsize="15837,11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tC8UA&#10;AADcAAAADwAAAGRycy9kb3ducmV2LnhtbESPT0sDMRTE74LfITzBW5vtH0rZNi1VUKygYNtLb4/N&#10;22Tp5mVJ4nb99o0geBxm5jfMeju4VvQUYuNZwWRcgCCuvG7YKDgdX0ZLEDEha2w9k4IfirDd3N+t&#10;sdT+yl/UH5IRGcKxRAU2pa6UMlaWHMax74izV/vgMGUZjNQBrxnuWjktioV02HBesNjRs6Xqcvh2&#10;Cmafr6ez2Ydazr01T3bfv9NHrdTjw7BbgUg0pP/wX/tNK5hOZvB7Jh8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20LxQAAANwAAAAPAAAAAAAAAAAAAAAAAJgCAABkcnMv&#10;ZG93bnJldi54bWxQSwUGAAAAAAQABAD1AAAAigMAAAAA&#10;" path="m,l15837,r,11773c10516,11011,5232,10096,,9068l,xe" fillcolor="#ec1c23" stroked="f" strokeweight="0">
                        <v:stroke miterlimit="190815f" joinstyle="miter"/>
                        <v:path arrowok="t" textboxrect="0,0,15837,11773"/>
                      </v:shape>
                      <v:shape id="Shape 214" o:spid="_x0000_s1113" style="position:absolute;left:2208;top:7466;width:316;height:84;visibility:visible;mso-wrap-style:square;v-text-anchor:top" coordsize="3163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xuMMA&#10;AADcAAAADwAAAGRycy9kb3ducmV2LnhtbESPT4vCMBTE78J+h/AW9qapf1CpRhFB8SZWl/X4aJ5N&#10;d5uX0kTtfnsjCB6HmfkNM1+2thI3anzpWEG/l4Agzp0uuVBwOm66UxA+IGusHJOCf/KwXHx05phq&#10;d+cD3bJQiAhhn6ICE0KdSulzQxZ9z9XE0bu4xmKIsimkbvAe4baSgyQZS4slxwWDNa0N5X/Z1SrI&#10;ksn+MvyZbsz5O9+tfq3cOi2V+vpsVzMQgdrwDr/aO61g0B/B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IxuMMAAADcAAAADwAAAAAAAAAAAAAAAACYAgAAZHJzL2Rv&#10;d25yZXYueG1sUEsFBgAAAAAEAAQA9QAAAIgDAAAAAA==&#10;" path="m,l31636,r,8382c20879,6134,10325,3327,,xe" fillcolor="#ec1c23" stroked="f" strokeweight="0">
                        <v:stroke miterlimit="190815f" joinstyle="miter"/>
                        <v:path arrowok="t" textboxrect="0,0,31636,8382"/>
                      </v:shape>
                      <v:shape id="Shape 215" o:spid="_x0000_s1114" style="position:absolute;left:3616;top:7466;width:158;height:118;visibility:visible;mso-wrap-style:square;v-text-anchor:top" coordsize="15837,11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Q5MUA&#10;AADcAAAADwAAAGRycy9kb3ducmV2LnhtbESPQUsDMRSE74L/IbyCN5ttrVK2TYstKFZQsO2lt8fm&#10;bbJ087Ikcbv990YQPA4z8w2zXA+uFT2F2HhWMBkXIIgrrxs2Co6Hl/s5iJiQNbaeScGVIqxXtzdL&#10;LLW/8Bf1+2REhnAsUYFNqSuljJUlh3HsO+Ls1T44TFkGI3XAS4a7Vk6L4kk6bDgvWOxoa6k677+d&#10;gofP1+PJ7EItZ96ajd317/RRK3U3Gp4XIBIN6T/8137TCqaTR/g9k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lDkxQAAANwAAAAPAAAAAAAAAAAAAAAAAJgCAABkcnMv&#10;ZG93bnJldi54bWxQSwUGAAAAAAQABAD1AAAAigMAAAAA&#10;" path="m,l15837,r,9068c10604,10096,5321,11011,,11773l,xe" fillcolor="#ec1c23" stroked="f" strokeweight="0">
                        <v:stroke miterlimit="190815f" joinstyle="miter"/>
                        <v:path arrowok="t" textboxrect="0,0,15837,11773"/>
                      </v:shape>
                      <v:shape id="Shape 216" o:spid="_x0000_s1115" style="position:absolute;left:3808;top:7466;width:316;height:84;visibility:visible;mso-wrap-style:square;v-text-anchor:top" coordsize="3163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KVMQA&#10;AADcAAAADwAAAGRycy9kb3ducmV2LnhtbESPQWvCQBSE74X+h+UVvNWNEaxEVwkFizdpaqnHR/aZ&#10;jWbfhuyapP++WxA8DjPzDbPejrYRPXW+dqxgNk1AEJdO11wpOH7tXpcgfEDW2DgmBb/kYbt5flpj&#10;pt3An9QXoRIRwj5DBSaENpPSl4Ys+qlriaN3dp3FEGVXSd3hEOG2kWmSLKTFmuOCwZbeDZXX4mYV&#10;FMnb4Tz/We7M6bvc5xcrP5yWSk1exnwFItAYHuF7e68VpLMF/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MClTEAAAA3AAAAA8AAAAAAAAAAAAAAAAAmAIAAGRycy9k&#10;b3ducmV2LnhtbFBLBQYAAAAABAAEAPUAAACJAwAAAAA=&#10;" path="m,l31636,c21311,3327,10757,6134,,8382l,xe" fillcolor="#ec1c23" stroked="f" strokeweight="0">
                        <v:stroke miterlimit="190815f" joinstyle="miter"/>
                        <v:path arrowok="t" textboxrect="0,0,31636,8382"/>
                      </v:shape>
                      <v:shape id="Shape 217" o:spid="_x0000_s1116" style="position:absolute;left:3336;top:6533;width:22;height:9;visibility:visible;mso-wrap-style:square;v-text-anchor:top" coordsize="2134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E+jsYA&#10;AADcAAAADwAAAGRycy9kb3ducmV2LnhtbESPQWvCQBSE74L/YXmFXkrdbJRaoquoUKpeiqmHHh/Z&#10;ZxKafRuy25j++65Q8DjMzDfMcj3YRvTU+dqxBjVJQBAXztRcajh/vj2/gvAB2WDjmDT8kof1ajxa&#10;YmbclU/U56EUEcI+Qw1VCG0mpS8qsugnriWO3sV1FkOUXSlNh9cIt41Mk+RFWqw5LlTY0q6i4jv/&#10;sRpmT1M/fJTF4V19TanfntUxVUrrx4dhswARaAj38H97bzSkag6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E+jsYAAADcAAAADwAAAAAAAAAAAAAAAACYAgAAZHJz&#10;L2Rvd25yZXYueG1sUEsFBgAAAAAEAAQA9QAAAIsDAAAAAA==&#10;" path="m,l2134,r,940c1435,610,724,292,,xe" fillcolor="#ec1c23" stroked="f" strokeweight="0">
                        <v:stroke miterlimit="190815f" joinstyle="miter"/>
                        <v:path arrowok="t" textboxrect="0,0,2134,940"/>
                      </v:shape>
                      <v:shape id="Shape 218" o:spid="_x0000_s1117" style="position:absolute;left:2974;top:6533;width:22;height:9;visibility:visible;mso-wrap-style:square;v-text-anchor:top" coordsize="2134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q/MIA&#10;AADcAAAADwAAAGRycy9kb3ducmV2LnhtbERPz2vCMBS+C/sfwht4EU1Th4zOKNtA1F3EzoPHR/PW&#10;ljUvpYm1/vfmIHj8+H4v14NtRE+drx1rULMEBHHhTM2lhtPvZvoOwgdkg41j0nAjD+vVy2iJmXFX&#10;PlKfh1LEEPYZaqhCaDMpfVGRRT9zLXHk/lxnMUTYldJ0eI3htpFpkiykxZpjQ4UtfVdU/OcXq+Ft&#10;MvfDoSz2W3WeU/91Uj+pUlqPX4fPDxCBhvAUP9w7oyFVcW08E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qr8wgAAANwAAAAPAAAAAAAAAAAAAAAAAJgCAABkcnMvZG93&#10;bnJldi54bWxQSwUGAAAAAAQABAD1AAAAhwMAAAAA&#10;" path="m,l2134,c1410,292,699,610,,940l,xe" fillcolor="#ec1c23" stroked="f" strokeweight="0">
                        <v:stroke miterlimit="190815f" joinstyle="miter"/>
                        <v:path arrowok="t" textboxrect="0,0,2134,940"/>
                      </v:shape>
                      <v:shape id="Shape 219" o:spid="_x0000_s1118" style="position:absolute;left:2916;top:6716;width:500;height:900;visibility:visible;mso-wrap-style:square;v-text-anchor:top" coordsize="50000,90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83sYA&#10;AADcAAAADwAAAGRycy9kb3ducmV2LnhtbESP3WrCQBSE7wt9h+UUvKsbBYOmrlJaBRGKNGmhvTtk&#10;T35o9mzIrkl8+64geDnMzDfMejuaRvTUudqygtk0AkGcW11zqeAr2z8vQTiPrLGxTAou5GC7eXxY&#10;Y6LtwJ/Up74UAcIuQQWV920ipcsrMuimtiUOXmE7gz7IrpS6wyHATSPnURRLgzWHhQpbeqso/0vP&#10;RsFqny2G2O0+zu/Fsf75/i0wLU9KTZ7G1xcQnkZ/D9/aB61gPlvB9Uw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l83sYAAADcAAAADwAAAAAAAAAAAAAAAACYAgAAZHJz&#10;L2Rvd25yZXYueG1sUEsFBgAAAAAEAAQA9QAAAIsDAAAAAA==&#10;" path="m25006,c38811,,50000,11201,50000,25006r,64008c41758,89675,33414,90005,25006,90005,16586,90005,8242,89675,,89014l,25006c,11201,11201,,25006,xe" stroked="f" strokeweight="0">
                        <v:stroke miterlimit="190815f" joinstyle="miter"/>
                        <v:path arrowok="t" textboxrect="0,0,50000,90005"/>
                      </v:shape>
                      <v:shape id="Shape 220" o:spid="_x0000_s1119" style="position:absolute;left:3449;top:7466;width:134;height:137;visibility:visible;mso-wrap-style:square;v-text-anchor:top" coordsize="13335,13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Hm7MEA&#10;AADcAAAADwAAAGRycy9kb3ducmV2LnhtbERPz2vCMBS+D/wfwhO8zXSViXRGKeLE46yK7PZo3tpi&#10;81KSrNb/3hwEjx/f7+V6MK3oyfnGsoKPaQKCuLS64UrB6fj9vgDhA7LG1jIpuJOH9Wr0tsRM2xsf&#10;qC9CJWII+wwV1CF0mZS+rMmgn9qOOHJ/1hkMEbpKaoe3GG5amSbJXBpsODbU2NGmpvJa/BsFrpjt&#10;83Ny/9nu8tOF+2vXf5pfpSbjIf8CEWgIL/HTvdcK0jTOj2fiE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x5uzBAAAA3AAAAA8AAAAAAAAAAAAAAAAAmAIAAGRycy9kb3du&#10;cmV2LnhtbFBLBQYAAAAABAAEAPUAAACGAwAAAAA=&#10;" path="m,l13335,r,12281c8915,12878,4470,13373,,13767l,xe" fillcolor="#ec1c23" stroked="f" strokeweight="0">
                        <v:stroke miterlimit="190815f" joinstyle="miter"/>
                        <v:path arrowok="t" textboxrect="0,0,13335,13767"/>
                      </v:shape>
                      <v:shape id="Shape 221" o:spid="_x0000_s1120" style="position:absolute;left:2749;top:7466;width:134;height:137;visibility:visible;mso-wrap-style:square;v-text-anchor:top" coordsize="13335,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BXsUA&#10;AADcAAAADwAAAGRycy9kb3ducmV2LnhtbESP3WrCQBSE7wu+w3IE7+omkYpEV9FCQSlI6w/eHrLH&#10;JJo9G7JrTPv0bkHo5TAz3zCzRWcq0VLjSssK4mEEgjizuuRcwWH/8ToB4TyyxsoyKfghB4t572WG&#10;qbZ3/qZ253MRIOxSVFB4X6dSuqwgg25oa+LgnW1j0AfZ5FI3eA9wU8kkisbSYMlhocCa3gvKrrub&#10;UfD2G69O7af5qvxomx833d6s44tSg363nILw1Pn/8LO91gqSJIa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kFexQAAANwAAAAPAAAAAAAAAAAAAAAAAJgCAABkcnMv&#10;ZG93bnJldi54bWxQSwUGAAAAAAQABAD1AAAAigMAAAAA&#10;" path="m,l13335,r,13779c8865,13373,4420,12878,,12294l,xe" fillcolor="#ec1c23" stroked="f" strokeweight="0">
                        <v:stroke miterlimit="190815f" joinstyle="miter"/>
                        <v:path arrowok="t" textboxrect="0,0,13335,13779"/>
                      </v:shape>
                      <v:shape id="Shape 222" o:spid="_x0000_s1121" style="position:absolute;left:2806;top:6582;width:225;height:229;visibility:visible;mso-wrap-style:square;v-text-anchor:top" coordsize="22492,22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2ESsUA&#10;AADcAAAADwAAAGRycy9kb3ducmV2LnhtbESPQWvCQBSE7wX/w/IEb3VjDCLRVUQp6qEHtYV6e+y+&#10;JqHZtyG7NfHfdwWhx2FmvmGW697W4katrxwrmIwTEMTamYoLBR+Xt9c5CB+QDdaOScGdPKxXg5cl&#10;5sZ1fKLbORQiQtjnqKAMocml9Loki37sGuLofbvWYoiyLaRpsYtwW8s0SWbSYsVxocSGtiXpn/Ov&#10;VeCu3ddndsl2Rr/Ppvd9Nj/tj1qp0bDfLEAE6sN/+Nk+GAVpmsLj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YRKxQAAANwAAAAPAAAAAAAAAAAAAAAAAJgCAABkcnMv&#10;ZG93bnJldi54bWxQSwUGAAAAAAQABAD1AAAAigMAAAAA&#10;" path="m16256,r6236,13475c18390,15710,14961,18923,12395,22822l,15685c3861,9081,9500,3632,16256,xe" fillcolor="#ec1c23" stroked="f" strokeweight="0">
                        <v:stroke miterlimit="190815f" joinstyle="miter"/>
                        <v:path arrowok="t" textboxrect="0,0,22492,22822"/>
                      </v:shape>
                      <v:shape id="Shape 223" o:spid="_x0000_s1122" style="position:absolute;left:2749;top:6769;width:164;height:197;visibility:visible;mso-wrap-style:square;v-text-anchor:top" coordsize="1637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9XMUA&#10;AADcAAAADwAAAGRycy9kb3ducmV2LnhtbESPQWvCQBSE70L/w/IKvenGFIJEVxGhNBcPifXg7ZF9&#10;ZoPZt2l21bS/visIPQ4z8w2z2oy2EzcafOtYwXyWgCCunW65UfB1+JguQPiArLFzTAp+yMNm/TJZ&#10;Ya7dnUu6VaEREcI+RwUmhD6X0teGLPqZ64mjd3aDxRDl0Eg94D3CbSfTJMmkxZbjgsGedobqS3W1&#10;Cq42K7LdYv9dHA/V3pal+Tz9jkq9vY7bJYhAY/gPP9uFVpCm7/A4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L1cxQAAANwAAAAPAAAAAAAAAAAAAAAAAJgCAABkcnMv&#10;ZG93bnJldi54bWxQSwUGAAAAAAQABAD1AAAAigMAAAAA&#10;" path="m4089,l16370,7010v-1955,3810,-3035,8116,-3035,12675l,19685,,18021c,11570,1473,5461,4089,xe" fillcolor="#ec1c23" stroked="f" strokeweight="0">
                        <v:stroke miterlimit="190815f" joinstyle="miter"/>
                        <v:path arrowok="t" textboxrect="0,0,16370,19685"/>
                      </v:shape>
                      <v:shape id="Shape 224" o:spid="_x0000_s1123" style="position:absolute;left:3301;top:6582;width:225;height:229;visibility:visible;mso-wrap-style:square;v-text-anchor:top" coordsize="22492,22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5pcYA&#10;AADcAAAADwAAAGRycy9kb3ducmV2LnhtbESPQWvCQBSE74L/YXlCb7ppGkSim1BaxPbQg9pCvT12&#10;X5PQ7NuQXU38911B6HGYmW+YTTnaVlyo941jBY+LBASxdqbhSsHncTtfgfAB2WDrmBRcyUNZTCcb&#10;zI0beE+XQ6hEhLDPUUEdQpdL6XVNFv3CdcTR+3G9xRBlX0nT4xDhtpVpkiylxYbjQo0dvdSkfw9n&#10;q8Cdhu+v7Ji9Gv2xfLrustV+966VepiNz2sQgcbwH76334yCNM3gdiYe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i5pcYAAADcAAAADwAAAAAAAAAAAAAAAACYAgAAZHJz&#10;L2Rvd25yZXYueG1sUEsFBgAAAAAEAAQA9QAAAIsDAAAAAA==&#10;" path="m6236,v6756,3632,12395,9081,16256,15685l10097,22822c7531,18923,4102,15710,,13475l6236,xe" fillcolor="#ec1c23" stroked="f" strokeweight="0">
                        <v:stroke miterlimit="190815f" joinstyle="miter"/>
                        <v:path arrowok="t" textboxrect="0,0,22492,22822"/>
                      </v:shape>
                      <v:shape id="Shape 225" o:spid="_x0000_s1124" style="position:absolute;left:3419;top:6769;width:164;height:197;visibility:visible;mso-wrap-style:square;v-text-anchor:top" coordsize="1637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As8UA&#10;AADcAAAADwAAAGRycy9kb3ducmV2LnhtbESPQWvCQBSE70L/w/IKvenGQINEVxGhNBcPifXg7ZF9&#10;ZoPZt2l21bS/visIPQ4z8w2z2oy2EzcafOtYwXyWgCCunW65UfB1+JguQPiArLFzTAp+yMNm/TJZ&#10;Ya7dnUu6VaEREcI+RwUmhD6X0teGLPqZ64mjd3aDxRDl0Eg94D3CbSfTJMmkxZbjgsGedobqS3W1&#10;Cq42K7LdYv9dHA/V3pal+Tz9jkq9vY7bJYhAY/gPP9uFVpCm7/A4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YCzxQAAANwAAAAPAAAAAAAAAAAAAAAAAJgCAABkcnMv&#10;ZG93bnJldi54bWxQSwUGAAAAAAQABAD1AAAAigMAAAAA&#10;" path="m12281,v2629,5461,4089,11570,4089,18021l16370,19685r-13335,c3035,15126,1956,10820,,7010l12281,xe" fillcolor="#ec1c23" stroked="f" strokeweight="0">
                        <v:stroke miterlimit="190815f" joinstyle="miter"/>
                        <v:path arrowok="t" textboxrect="0,0,16370,19685"/>
                      </v:shape>
                      <v:shape id="Shape 226" o:spid="_x0000_s1125" style="position:absolute;left:2999;top:6533;width:335;height:170;visibility:visible;mso-wrap-style:square;v-text-anchor:top" coordsize="33503,17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geMMA&#10;AADcAAAADwAAAGRycy9kb3ducmV2LnhtbESPwWrDMBBE74H+g9hCL6aR60MIThQTWgKFnhrnA9bW&#10;1jaRVoql2O7fV4VCj8PMvGH21WKNmGgMg2MFL+scBHHr9MCdgkt9et6CCBFZo3FMCr4pQHV4WO2x&#10;1G7mT5rOsRMJwqFEBX2MvpQytD1ZDGvniZP35UaLMcmxk3rEOcGtkUWeb6TFgdNCj55ee2qv57tV&#10;YBuT1dJmHd7k5frxNpnGe6PU0+Ny3IGItMT/8F/7XSsoig38nklH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1geMMAAADcAAAADwAAAAAAAAAAAAAAAACYAgAAZHJzL2Rv&#10;d25yZXYueG1sUEsFBgAAAAAEAAQA9QAAAIgDAAAAAA==&#10;" path="m16751,v5969,,11608,1257,16752,3518l27292,17031c24041,15723,20472,14999,16751,14999v-3721,,-7289,724,-10541,2032l,3518c5131,1257,10782,,16751,xe" fillcolor="#ec1c23" stroked="f" strokeweight="0">
                        <v:stroke miterlimit="190815f" joinstyle="miter"/>
                        <v:path arrowok="t" textboxrect="0,0,33503,17031"/>
                      </v:shape>
                      <v:shape id="Shape 227" o:spid="_x0000_s1126" style="position:absolute;left:50;top:234;width:5854;height:3949;visibility:visible;mso-wrap-style:square;v-text-anchor:top" coordsize="585470,394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e18YA&#10;AADcAAAADwAAAGRycy9kb3ducmV2LnhtbESPQWvCQBSE74L/YXlCb3Vjilaiq7SFQunBWvXi7ZF9&#10;ZoPZt2l2G2N+vVsoeBxm5htmue5sJVpqfOlYwWScgCDOnS65UHDYvz/OQfiArLFyTAqu5GG9Gg6W&#10;mGl34W9qd6EQEcI+QwUmhDqT0ueGLPqxq4mjd3KNxRBlU0jd4CXCbSXTJJlJiyXHBYM1vRnKz7tf&#10;q8DPp0/b9tC/9l/HTT4z9Wff4o9SD6PuZQEiUBfu4f/2h1aQps/wdy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Ye18YAAADcAAAADwAAAAAAAAAAAAAAAACYAgAAZHJz&#10;L2Rvd25yZXYueG1sUEsFBgAAAAAEAAQA9QAAAIsDAAAAAA==&#10;" path="m,l585470,394906r-84874,l,57252,,xe" fillcolor="#00a76c" stroked="f" strokeweight="0">
                        <v:stroke miterlimit="190815f" joinstyle="miter"/>
                        <v:path arrowok="t" textboxrect="0,0,585470,394906"/>
                      </v:shape>
                      <v:shape id="Shape 228" o:spid="_x0000_s1127" style="position:absolute;left:50;top:860;width:4926;height:3323;visibility:visible;mso-wrap-style:square;v-text-anchor:top" coordsize="492608,33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1acEA&#10;AADcAAAADwAAAGRycy9kb3ducmV2LnhtbERPTYvCMBC9C/sfwix4kTXdHlSqUXZdRI9adb0OzdgW&#10;m0lJotZ/bw6Cx8f7ni0604gbOV9bVvA9TEAQF1bXXCo47FdfExA+IGtsLJOCB3lYzD96M8y0vfOO&#10;bnkoRQxhn6GCKoQ2k9IXFRn0Q9sSR+5sncEQoSuldniP4aaRaZKMpMGaY0OFLS0rKi751ShYdpNk&#10;3fxf/N9+dfwdbU9udx6Mlep/dj9TEIG68Ba/3ButIE3j2n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iNWnBAAAA3AAAAA8AAAAAAAAAAAAAAAAAmAIAAGRycy9kb3du&#10;cmV2LnhtbFBLBQYAAAAABAAEAPUAAACGAwAAAAA=&#10;" path="m,l492608,332270r-18288,l,12332,,xe" fillcolor="#00a76c" stroked="f" strokeweight="0">
                        <v:stroke miterlimit="190815f" joinstyle="miter"/>
                        <v:path arrowok="t" textboxrect="0,0,492608,332270"/>
                      </v:shape>
                      <v:shape id="Shape 229" o:spid="_x0000_s1128" style="position:absolute;left:49;top:50;width:6234;height:4133;visibility:visible;mso-wrap-style:square;v-text-anchor:top" coordsize="623405,41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rJcYA&#10;AADcAAAADwAAAGRycy9kb3ducmV2LnhtbESP3WrCQBSE7wt9h+UUelc3zYU/qauUFkVU0KZ9gEP2&#10;mI1mz8bsVmOfvisIXg4z8w0znna2FidqfeVYwWsvAUFcOF1xqeDne/YyBOEDssbaMSm4kIfp5PFh&#10;jJl2Z/6iUx5KESHsM1RgQmgyKX1hyKLvuYY4ejvXWgxRtqXULZ4j3NYyTZK+tFhxXDDY0Ieh4pD/&#10;WgV0GWxHf33cLNezTzM/yt3er6RSz0/d+xuIQF24h2/thVaQpiO4no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krJcYAAADcAAAADwAAAAAAAAAAAAAAAACYAgAAZHJz&#10;L2Rvd25yZXYueG1sUEsFBgAAAAAEAAQA9QAAAIsDAAAAAA==&#10;" path="m,l35992,v711,11989,6375,23012,16345,29756c64402,37922,76771,39827,89840,35446v1473,13055,6159,23723,17920,31686c122352,77038,138138,77216,152959,67666v-2934,15887,2768,31800,15672,40538c180708,116370,193065,118262,206134,113881v1473,13056,6159,23723,17919,31699c238646,155473,254432,155651,269253,146114v-2934,15887,2768,31788,15671,40525c297002,194805,309359,196710,322428,192329v1473,13055,6172,23723,17919,31686c354940,233921,370726,234086,385547,224549v-2934,15887,2768,31800,15671,40525c413296,273253,425653,275158,438721,270764v1474,13056,6160,23736,17908,31699c471221,312344,486969,312496,501802,302959v-2933,15887,2807,31826,15710,40563c529590,351688,541947,353593,555015,349199v1486,13056,6160,23737,17920,31699c587515,390779,603263,390944,618096,381394v-1968,10642,-50,21298,5309,29794l623405,413321r-29947,l,13030,,xe" fillcolor="#00a76c" stroked="f" strokeweight="0">
                        <v:stroke miterlimit="190815f" joinstyle="miter"/>
                        <v:path arrowok="t" textboxrect="0,0,623405,413321"/>
                      </v:shape>
                      <v:shape id="Shape 230" o:spid="_x0000_s1129" style="position:absolute;left:421;top:50;width:5862;height:4085;visibility:visible;mso-wrap-style:square;v-text-anchor:top" coordsize="586270,408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AzsEA&#10;AADcAAAADwAAAGRycy9kb3ducmV2LnhtbERPTWsCMRC9F/wPYYTealYLIlujiFYRL0WrPQ+b6Wbp&#10;ZrJNokZ/fXMQeny87+k82VZcyIfGsYLhoABBXDndcK3g+Ll+mYAIEVlj65gU3CjAfNZ7mmKp3ZX3&#10;dDnEWuQQDiUqMDF2pZShMmQxDFxHnLlv5y3GDH0ttcdrDretHBXFWFpsODcY7GhpqPo5nK2Czfv9&#10;7ienr4X5WEmzO/+m4W2XlHrup8UbiEgp/osf7q1WMHrN8/OZfAT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zQM7BAAAA3AAAAA8AAAAAAAAAAAAAAAAAmAIAAGRycy9kb3du&#10;cmV2LnhtbFBLBQYAAAAABAAEAPUAAACGAwAAAAA=&#10;" path="m,l4800,v547,10528,6249,19164,14021,24397c29413,31547,41389,33452,53899,26988v711,698,1422,1282,2273,1854c56972,29388,57810,29858,58674,30239v-1296,14021,4915,24358,15519,31508c88443,71361,110668,70218,125209,44209v915,1054,1994,2019,3213,2845c129629,47854,130962,48514,132258,48971v-18669,23216,-11405,44260,2857,53874c145707,109995,157683,111887,170193,105435v711,686,1422,1283,2273,1855c173266,107836,174104,108293,174968,108687v-1296,14008,4915,24345,15519,31508c204737,149809,226962,148666,241490,122657v928,1054,2007,2006,3226,2832c245923,126302,247256,126949,248552,127419v-18669,23216,-11405,44247,2857,53861c262001,188430,273977,190335,286487,183871v711,698,1422,1295,2273,1854c289560,186271,290398,186741,291262,187122v-1308,14021,4915,24358,15519,31509c321031,228244,343256,227101,357784,201092v927,1054,2007,2019,3226,2845c362217,204737,363550,205397,364846,205854v-18669,23216,-11405,44247,2857,53874c378308,266878,390271,268770,402780,262319v712,685,1423,1282,2274,1854c405854,264719,406692,265176,407556,265570v-1308,14008,4915,24358,15519,31496c437324,306692,459549,305549,474078,279540v940,1054,2007,2006,3226,2832c478498,283185,479844,283832,481152,284302v-18682,23216,-11417,44247,2845,53861c494601,345313,506565,347218,519074,340754v712,698,1423,1282,2274,1854c522148,343154,522986,343624,523850,344005v-1309,14021,4914,24358,15519,31509c552336,384264,571894,384112,586257,364427r13,44094c580695,398640,579577,386118,584378,374485v-13361,13170,-33503,14821,-47765,5207c524561,371551,519316,360388,518579,346608v-13271,5258,-25311,3836,-37376,-4305c466941,332689,460921,313385,468084,296050v-13361,13170,-33503,14821,-47765,5194c408267,293116,403022,281953,402285,268160v-13271,5258,-25311,3849,-37389,-4292c350647,254254,344678,234975,351828,217640v-13348,13170,-33541,14783,-47803,5169c291960,214668,286728,203518,285991,189725v-13271,5258,-25311,3836,-37376,-4305c234353,175806,228384,156528,235534,139205v-13348,13157,-33541,14783,-47803,5169c175666,136233,170434,125070,169697,111277v-13271,5258,-25311,3849,-37376,-4292c118059,97371,112090,78092,119240,60757,105893,73927,85700,75540,71438,65926,59372,57785,54140,46634,53403,32842,40132,38100,28092,36678,16027,28550,6553,22161,737,11506,,xe" fillcolor="#00a76c" stroked="f" strokeweight="0">
                        <v:stroke miterlimit="190815f" joinstyle="miter"/>
                        <v:path arrowok="t" textboxrect="0,0,586270,408521"/>
                      </v:shape>
                      <v:shape id="Shape 231" o:spid="_x0000_s1130" style="position:absolute;left:2831;top:1345;width:340;height:323;visibility:visible;mso-wrap-style:square;v-text-anchor:top" coordsize="33947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RN68UA&#10;AADcAAAADwAAAGRycy9kb3ducmV2LnhtbESPT2vCQBTE74V+h+UVvOnGP0iNrlKsAfHWWBVvj+xr&#10;Epp9G7KriX56tyD0OMzMb5jFqjOVuFLjSssKhoMIBHFmdcm5gu990n8H4TyyxsoyKbiRg9Xy9WWB&#10;sbYtf9E19bkIEHYxKii8r2MpXVaQQTewNXHwfmxj0AfZ5FI32Aa4qeQoiqbSYMlhocCa1gVlv+nF&#10;KNBrc053tU1ueP9sJ5fN4TQ7Jkr13rqPOQhPnf8PP9tbrWA0HsLf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E3rxQAAANwAAAAPAAAAAAAAAAAAAAAAAJgCAABkcnMv&#10;ZG93bnJldi54bWxQSwUGAAAAAAQABAD1AAAAigMAAAAA&#10;" path="m14122,729c17869,,21895,702,25311,3007v6833,4597,8636,13868,4026,20701c24727,30540,15456,32344,8636,27734,1803,23124,,13853,4610,7033,6909,3616,10376,1457,14122,729xe" fillcolor="#00a76c" stroked="f" strokeweight="0">
                        <v:stroke miterlimit="190815f" joinstyle="miter"/>
                        <v:path arrowok="t" textboxrect="0,0,33947,32344"/>
                      </v:shape>
                      <v:shape id="Shape 232" o:spid="_x0000_s1131" style="position:absolute;left:3232;top:1615;width:339;height:323;visibility:visible;mso-wrap-style:square;v-text-anchor:top" coordsize="33947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TnMUA&#10;AADcAAAADwAAAGRycy9kb3ducmV2LnhtbESPQWvCQBSE7wX/w/KE3nRjLGKjq4gaKL01aktvj+wz&#10;CWbfhuxqYn99tyD0OMzMN8xy3Zta3Kh1lWUFk3EEgji3uuJCwfGQjuYgnEfWWFsmBXdysF4NnpaY&#10;aNvxB90yX4gAYZeggtL7JpHS5SUZdGPbEAfvbFuDPsi2kLrFLsBNLeMomkmDFYeFEhvalpRfsqtR&#10;oLfmO3tvbHrHn133ct2fvl4/U6Weh/1mAcJT7//Dj/abVhBPY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tOcxQAAANwAAAAPAAAAAAAAAAAAAAAAAJgCAABkcnMv&#10;ZG93bnJldi54bWxQSwUGAAAAAAQABAD1AAAAigMAAAAA&#10;" path="m14122,727c17869,,21895,702,25311,3007v6833,4597,8636,13868,4026,20701c24727,30540,15456,32344,8636,27734,1803,23124,,13853,4610,7020,6909,3610,10376,1454,14122,727xe" fillcolor="#00a76c" stroked="f" strokeweight="0">
                        <v:stroke miterlimit="190815f" joinstyle="miter"/>
                        <v:path arrowok="t" textboxrect="0,0,33947,32344"/>
                      </v:shape>
                      <v:shape id="Shape 233" o:spid="_x0000_s1132" style="position:absolute;left:3631;top:1884;width:340;height:324;visibility:visible;mso-wrap-style:square;v-text-anchor:top" coordsize="33947,3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t+scA&#10;AADcAAAADwAAAGRycy9kb3ducmV2LnhtbESPQWvCQBSE74L/YXlCL1I3jVBs6hpsSqEHezARxNsz&#10;+5oEs29DdhvTf98tCB6HmW+GWaejacVAvWssK3haRCCIS6sbrhQcio/HFQjnkTW2lknBLzlIN9PJ&#10;GhNtr7ynIfeVCCXsElRQe98lUrqyJoNuYTvi4H3b3qAPsq+k7vEayk0r4yh6lgYbDgs1dpTVVF7y&#10;H6MgfnvPzro4ZvMXPo3d1363G84rpR5m4/YVhKfR38M3+lMHbr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W7frHAAAA3AAAAA8AAAAAAAAAAAAAAAAAmAIAAGRy&#10;cy9kb3ducmV2LnhtbFBLBQYAAAAABAAEAPUAAACMAwAAAAA=&#10;" path="m14127,727c17872,,21895,702,25311,3000v6833,4610,8636,13881,4026,20714c24740,30534,15469,32337,8636,27740,1803,23130,,13859,4610,7026,6915,3610,10382,1454,14127,727xe" fillcolor="#00a76c" stroked="f" strokeweight="0">
                        <v:stroke miterlimit="190815f" joinstyle="miter"/>
                        <v:path arrowok="t" textboxrect="0,0,33947,32337"/>
                      </v:shape>
                      <v:shape id="Shape 234" o:spid="_x0000_s1133" style="position:absolute;left:3994;top:2129;width:340;height:324;visibility:visible;mso-wrap-style:square;v-text-anchor:top" coordsize="33947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uc8UA&#10;AADcAAAADwAAAGRycy9kb3ducmV2LnhtbESPQWvCQBSE74L/YXmF3nRTK1Kjq4htoHgzVsXbI/ua&#10;hGbfhuxqYn+9Kwgeh5n5hpkvO1OJCzWutKzgbRiBIM6sLjlX8LNLBh8gnEfWWFkmBVdysFz0e3OM&#10;tW15S5fU5yJA2MWooPC+jqV0WUEG3dDWxMH7tY1BH2STS91gG+CmkqMomkiDJYeFAmtaF5T9pWej&#10;QK/NKd3UNrni/2c7Pn/tj9NDotTrS7eagfDU+Wf40f7WCkbvY7ifC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+5zxQAAANwAAAAPAAAAAAAAAAAAAAAAAJgCAABkcnMv&#10;ZG93bnJldi54bWxQSwUGAAAAAAQABAD1AAAAigMAAAAA&#10;" path="m14122,729c17869,,21895,702,25311,3007v6833,4597,8636,13868,4026,20701c24727,30540,15456,32344,8623,27734,1803,23123,,13852,4610,7033,6909,3616,10376,1457,14122,729xe" fillcolor="#00a76c" stroked="f" strokeweight="0">
                        <v:stroke miterlimit="190815f" joinstyle="miter"/>
                        <v:path arrowok="t" textboxrect="0,0,33947,32344"/>
                      </v:shape>
                      <v:shape id="Shape 235" o:spid="_x0000_s1134" style="position:absolute;left:4395;top:2399;width:339;height:324;visibility:visible;mso-wrap-style:square;v-text-anchor:top" coordsize="33947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L6MYA&#10;AADcAAAADwAAAGRycy9kb3ducmV2LnhtbESPQWvCQBSE74L/YXlCb2ajVWmjqxTbgPTWWC3eHtln&#10;Epp9G7Krif313YLQ4zAz3zCrTW9qcaXWVZYVTKIYBHFudcWFgs99On4C4TyyxtoyKbiRg816OFhh&#10;om3HH3TNfCEChF2CCkrvm0RKl5dk0EW2IQ7e2bYGfZBtIXWLXYCbWk7jeCENVhwWSmxoW1L+nV2M&#10;Ar01p+y9sekNf1672eXt8PV8TJV6GPUvSxCeev8fvrd3WsH0cQ5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9L6MYAAADcAAAADwAAAAAAAAAAAAAAAACYAgAAZHJz&#10;L2Rvd25yZXYueG1sUEsFBgAAAAAEAAQA9QAAAIsDAAAAAA==&#10;" path="m14122,729c17869,,21895,702,25311,3007v6833,4597,8636,13868,4026,20701c24727,30540,15456,32344,8636,27734,1803,23123,,13852,4610,7033,6909,3616,10376,1457,14122,729xe" fillcolor="#00a76c" stroked="f" strokeweight="0">
                        <v:stroke miterlimit="190815f" joinstyle="miter"/>
                        <v:path arrowok="t" textboxrect="0,0,33947,32344"/>
                      </v:shape>
                      <v:shape id="Shape 236" o:spid="_x0000_s1135" style="position:absolute;left:4794;top:2669;width:339;height:323;visibility:visible;mso-wrap-style:square;v-text-anchor:top" coordsize="33947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Vn8UA&#10;AADcAAAADwAAAGRycy9kb3ducmV2LnhtbESPQWvCQBSE74L/YXlCb3WjLWJTVxHbQPHWaJXeHtln&#10;Esy+DdnVRH+9Kwgeh5n5hpktOlOJMzWutKxgNIxAEGdWl5wr2G6S1ykI55E1VpZJwYUcLOb93gxj&#10;bVv+pXPqcxEg7GJUUHhfx1K6rCCDbmhr4uAdbGPQB9nkUjfYBrip5DiKJtJgyWGhwJpWBWXH9GQU&#10;6JX5T9e1TS54/WrfT99/+49dotTLoFt+gvDU+Wf40f7RCsZvE7ifC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dWfxQAAANwAAAAPAAAAAAAAAAAAAAAAAJgCAABkcnMv&#10;ZG93bnJldi54bWxQSwUGAAAAAAQABAD1AAAAigMAAAAA&#10;" path="m14127,729c17872,,21895,702,25311,3007v6833,4610,8636,13881,4026,20701c24740,30540,15469,32344,8636,27734,1803,23123,,13865,4610,7033,6915,3616,10382,1457,14127,729xe" fillcolor="#00a76c" stroked="f" strokeweight="0">
                        <v:stroke miterlimit="190815f" joinstyle="miter"/>
                        <v:path arrowok="t" textboxrect="0,0,33947,32344"/>
                      </v:shape>
                      <v:shape id="Shape 237" o:spid="_x0000_s1136" style="position:absolute;left:5157;top:2914;width:340;height:323;visibility:visible;mso-wrap-style:square;v-text-anchor:top" coordsize="33947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wBMYA&#10;AADcAAAADwAAAGRycy9kb3ducmV2LnhtbESPQWvCQBSE74L/YXlCb2ajFW2jqxTbgPTWWC3eHtln&#10;Epp9G7Krif313YLQ4zAz3zCrTW9qcaXWVZYVTKIYBHFudcWFgs99On4C4TyyxtoyKbiRg816OFhh&#10;om3HH3TNfCEChF2CCkrvm0RKl5dk0EW2IQ7e2bYGfZBtIXWLXYCbWk7jeC4NVhwWSmxoW1L+nV2M&#10;Ar01p+y9sekNf1672eXt8PV8TJV6GPUvSxCeev8fvrd3WsH0cQF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FwBMYAAADcAAAADwAAAAAAAAAAAAAAAACYAgAAZHJz&#10;L2Rvd25yZXYueG1sUEsFBgAAAAAEAAQA9QAAAIsDAAAAAA==&#10;" path="m14122,729c17869,,21895,702,25311,3007v6833,4597,8636,13881,4026,20701c24727,30540,15456,32344,8636,27734,1803,23123,,13852,4610,7033,6909,3616,10376,1457,14122,729xe" fillcolor="#00a76c" stroked="f" strokeweight="0">
                        <v:stroke miterlimit="190815f" joinstyle="miter"/>
                        <v:path arrowok="t" textboxrect="0,0,33947,32344"/>
                      </v:shape>
                      <v:shape id="Shape 238" o:spid="_x0000_s1137" style="position:absolute;left:5558;top:3184;width:339;height:323;visibility:visible;mso-wrap-style:square;v-text-anchor:top" coordsize="33947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kdsMA&#10;AADcAAAADwAAAGRycy9kb3ducmV2LnhtbERPy2rCQBTdC/2H4QrdmYlWpE0dpdgGxF1jH3R3yVyT&#10;YOZOyIx5+PWdheDycN7r7WBq0VHrKssK5lEMgji3uuJCwdcxnT2DcB5ZY22ZFIzkYLt5mKwx0bbn&#10;T+oyX4gQwi5BBaX3TSKly0sy6CLbEAfuZFuDPsC2kLrFPoSbWi7ieCUNVhwaSmxoV1J+zi5Ggd6Z&#10;v+zQ2HTE63u/vHx8/778pEo9Toe3VxCeBn8X39x7rWDxFNaGM+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7kdsMAAADcAAAADwAAAAAAAAAAAAAAAACYAgAAZHJzL2Rv&#10;d25yZXYueG1sUEsFBgAAAAAEAAQA9QAAAIgDAAAAAA==&#10;" path="m14122,729c17869,,21895,702,25311,3007v6833,4597,8636,13868,4026,20701c24727,30540,15456,32344,8636,27734,1803,23123,,13852,4610,7033,6909,3616,10376,1457,14122,729xe" fillcolor="#00a76c" stroked="f" strokeweight="0">
                        <v:stroke miterlimit="190815f" joinstyle="miter"/>
                        <v:path arrowok="t" textboxrect="0,0,33947,32344"/>
                      </v:shape>
                      <v:shape id="Shape 239" o:spid="_x0000_s1138" style="position:absolute;left:5957;top:3453;width:339;height:324;visibility:visible;mso-wrap-style:square;v-text-anchor:top" coordsize="33947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B7cYA&#10;AADcAAAADwAAAGRycy9kb3ducmV2LnhtbESPT2vCQBTE74LfYXlCb3WjLaXGbES0gdKb6R/x9sg+&#10;k2D2bciuJvbTd4WCx2FmfsMkq8E04kKdqy0rmE0jEMSF1TWXCr4+s8dXEM4ja2wsk4IrOVil41GC&#10;sbY97+iS+1IECLsYFVTet7GUrqjIoJvaljh4R9sZ9EF2pdQd9gFuGjmPohdpsOawUGFLm4qKU342&#10;CvTGHPKP1mZX/N32z+e37/3iJ1PqYTKslyA8Df4e/m+/awXzpwX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JB7cYAAADcAAAADwAAAAAAAAAAAAAAAACYAgAAZHJz&#10;L2Rvd25yZXYueG1sUEsFBgAAAAAEAAQA9QAAAIsDAAAAAA==&#10;" path="m14127,729c17872,,21895,702,25311,3007v6833,4610,8636,13881,4026,20701c24740,30540,15469,32344,8636,27734,1803,23136,,13865,4610,7033,6915,3616,10382,1457,14127,729xe" fillcolor="#00a76c" stroked="f" strokeweight="0">
                        <v:stroke miterlimit="190815f" joinstyle="miter"/>
                        <v:path arrowok="t" textboxrect="0,0,33947,32344"/>
                      </v:shape>
                      <v:shape id="Shape 240" o:spid="_x0000_s1139" style="position:absolute;left:1669;top:561;width:339;height:323;visibility:visible;mso-wrap-style:square;v-text-anchor:top" coordsize="33947,32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YjssMA&#10;AADcAAAADwAAAGRycy9kb3ducmV2LnhtbERPTWvCQBC9F/wPywje6kYRKdFVVCqoILTqQW9jdkxC&#10;srNpdtXEX989FHp8vO/pvDGleFDtcssKBv0IBHFidc6pgtNx/f4BwnlkjaVlUtCSg/ms8zbFWNsn&#10;f9Pj4FMRQtjFqCDzvoqldElGBl3fVsSBu9naoA+wTqWu8RnCTSmHUTSWBnMODRlWtMooKQ53o2BD&#10;4+3y6zVoZbG7/FzbfXHW0adSvW6zmIDw1Ph/8Z97oxUMR2F+OBOO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YjssMAAADcAAAADwAAAAAAAAAAAAAAAACYAgAAZHJzL2Rv&#10;d25yZXYueG1sUEsFBgAAAAAEAAQA9QAAAIgDAAAAAA==&#10;" path="m14122,729c17869,,21895,699,25311,2997v6833,4610,8636,13881,4026,20714c24727,30543,15456,32347,8636,27737,1803,23127,,13856,4610,7023,6909,3613,10376,1457,14122,729xe" fillcolor="#00a76c" stroked="f" strokeweight="0">
                        <v:stroke miterlimit="190815f" joinstyle="miter"/>
                        <v:path arrowok="t" textboxrect="0,0,33947,32347"/>
                      </v:shape>
                      <v:shape id="Shape 241" o:spid="_x0000_s1140" style="position:absolute;left:2069;top:831;width:339;height:323;visibility:visible;mso-wrap-style:square;v-text-anchor:top" coordsize="33947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+lsUA&#10;AADcAAAADwAAAGRycy9kb3ducmV2LnhtbESPQWvCQBSE7wX/w/IEb81GEanRVUQNlN4atcXbI/tM&#10;gtm3Ibua6K/vFgo9DjPzDbNc96YWd2pdZVnBOIpBEOdWV1woOB7S1zcQziNrrC2Tggc5WK8GL0tM&#10;tO34k+6ZL0SAsEtQQel9k0jp8pIMusg2xMG72NagD7ItpG6xC3BTy0kcz6TBisNCiQ1tS8qv2c0o&#10;0Ftzzj4amz7wueumt/3pe/6VKjUa9psFCE+9/w//td+1gsl0DL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j6WxQAAANwAAAAPAAAAAAAAAAAAAAAAAJgCAABkcnMv&#10;ZG93bnJldi54bWxQSwUGAAAAAAQABAD1AAAAigMAAAAA&#10;" path="m14122,727c17869,,21895,702,25311,3007v6833,4597,8636,13868,4026,20701c24727,30540,15456,32344,8623,27734,1803,23124,,13853,4610,7020,6909,3610,10376,1454,14122,727xe" fillcolor="#00a76c" stroked="f" strokeweight="0">
                        <v:stroke miterlimit="190815f" joinstyle="miter"/>
                        <v:path arrowok="t" textboxrect="0,0,33947,32344"/>
                      </v:shape>
                      <v:shape id="Shape 242" o:spid="_x0000_s1141" style="position:absolute;left:2468;top:1100;width:340;height:323;visibility:visible;mso-wrap-style:square;v-text-anchor:top" coordsize="33947,3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7HMYA&#10;AADcAAAADwAAAGRycy9kb3ducmV2LnhtbESPQWvCQBSE74X+h+UVeilmYyjFxqzSRgo92IOxIN6e&#10;2WcSzL4N2W1M/70rCB6HmW+GyZajacVAvWssK5hGMQji0uqGKwW/26/JDITzyBpby6TgnxwsF48P&#10;GabannlDQ+ErEUrYpaig9r5LpXRlTQZdZDvi4B1tb9AH2VdS93gO5aaVSRy/SYMNh4UaO8prKk/F&#10;n1GQfK7yg97u8pd33o/dz2a9Hg4zpZ6fxo85CE+jv4dv9LcO3GsC1zPh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w7HMYAAADcAAAADwAAAAAAAAAAAAAAAACYAgAAZHJz&#10;L2Rvd25yZXYueG1sUEsFBgAAAAAEAAQA9QAAAIsDAAAAAA==&#10;" path="m14127,727c17872,,21895,702,25311,3000v6833,4610,8636,13881,4026,20714c24740,30534,15469,32337,8636,27727,1803,23130,,13859,4610,7026,6915,3610,10382,1454,14127,727xe" fillcolor="#00a76c" stroked="f" strokeweight="0">
                        <v:stroke miterlimit="190815f" joinstyle="miter"/>
                        <v:path arrowok="t" textboxrect="0,0,33947,32337"/>
                      </v:shape>
                      <v:shape id="Shape 243" o:spid="_x0000_s1142" style="position:absolute;left:906;top:46;width:339;height:323;visibility:visible;mso-wrap-style:square;v-text-anchor:top" coordsize="33947,32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Np8UA&#10;AADcAAAADwAAAGRycy9kb3ducmV2LnhtbESPQWuDQBSE74X+h+UVemvWmKQUk02QQtBTMKaX3h7u&#10;i0rct+Ju1fbXdwuFHIeZ+YbZHWbTiZEG11pWsFxEIIgrq1uuFXxcji9vIJxH1thZJgXf5OCwf3zY&#10;YaLtxGcaS1+LAGGXoILG+z6R0lUNGXQL2xMH72oHgz7IoZZ6wCnATSfjKHqVBlsOCw329N5QdSu/&#10;jIKiOGWfP9dsuUnb9FxItohTrtTz05xuQXia/T383861gni9gr8z4Qj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s2nxQAAANwAAAAPAAAAAAAAAAAAAAAAAJgCAABkcnMv&#10;ZG93bnJldi54bWxQSwUGAAAAAAQABAD1AAAAigMAAAAA&#10;" path="m14122,727c17869,,21895,702,25311,3007v6833,4597,8636,13868,4026,20701c24727,30540,15456,32331,8636,27734,1803,23124,,13853,4610,7020,6909,3610,10376,1454,14122,727xe" fillcolor="#00a76c" stroked="f" strokeweight="0">
                        <v:stroke miterlimit="190815f" joinstyle="miter"/>
                        <v:path arrowok="t" textboxrect="0,0,33947,32331"/>
                      </v:shape>
                      <v:shape id="Shape 244" o:spid="_x0000_s1143" style="position:absolute;left:1305;top:316;width:340;height:323;visibility:visible;mso-wrap-style:square;v-text-anchor:top" coordsize="33947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dDsUA&#10;AADcAAAADwAAAGRycy9kb3ducmV2LnhtbESPQWvCQBSE74X+h+UJvelGCaVGN6HYBsRbo614e2Sf&#10;SWj2bciuJvbXdwtCj8PMfMOss9G04kq9aywrmM8iEMSl1Q1XCg77fPoCwnlkja1lUnAjB1n6+LDG&#10;RNuBP+ha+EoECLsEFdTed4mUrqzJoJvZjjh4Z9sb9EH2ldQ9DgFuWrmIomdpsOGwUGNHm5rK7+Ji&#10;FOiNORW7zuY3/Hkb4sv753H5lSv1NBlfVyA8jf4/fG9vtYJFHMP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5Z0OxQAAANwAAAAPAAAAAAAAAAAAAAAAAJgCAABkcnMv&#10;ZG93bnJldi54bWxQSwUGAAAAAAQABAD1AAAAigMAAAAA&#10;" path="m14127,729c17872,,21895,702,25311,3007v6833,4610,8636,13881,4026,20713c24740,30540,15469,32344,8636,27734,1803,23136,,13865,4610,7033,6915,3616,10382,1457,14127,729xe" fillcolor="#00a76c" stroked="f" strokeweight="0">
                        <v:stroke miterlimit="190815f" joinstyle="miter"/>
                        <v:path arrowok="t" textboxrect="0,0,33947,32344"/>
                      </v:shape>
                      <v:shape id="Shape 245" o:spid="_x0000_s1144" style="position:absolute;left:1629;top:228;width:339;height:324;visibility:visible;mso-wrap-style:square;v-text-anchor:top" coordsize="33934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JbMYA&#10;AADcAAAADwAAAGRycy9kb3ducmV2LnhtbESPW2vCQBSE3wX/w3IE33TjpdFGVylFacEHrwh9O2SP&#10;STB7NmRXTf99tyD4OMzMN8x82ZhS3Kl2hWUFg34Egji1uuBMwem47k1BOI+ssbRMCn7JwXLRbs0x&#10;0fbBe7offCYChF2CCnLvq0RKl+Zk0PVtRRy8i60N+iDrTOoaHwFuSjmMolgaLDgs5FjRZ07p9XAz&#10;CrZpEW9/Jmv/NTq/88nsJqtVvFGq22k+ZiA8Nf4Vfra/tYLh+A3+z4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bJbMYAAADcAAAADwAAAAAAAAAAAAAAAACYAgAAZHJz&#10;L2Rvd25yZXYueG1sUEsFBgAAAAAEAAQA9QAAAIsDAAAAAA==&#10;" path="m14122,729c17869,,21895,702,25311,3007v6833,4597,8623,13868,4026,20701c24727,30540,15456,32344,8623,27734,1803,23136,,13865,4610,7033,6909,3616,10376,1457,14122,729xe" fillcolor="#00a76c" stroked="f" strokeweight="0">
                        <v:stroke miterlimit="190815f" joinstyle="miter"/>
                        <v:path arrowok="t" textboxrect="0,0,33934,32344"/>
                      </v:shape>
                      <v:shape id="Shape 246" o:spid="_x0000_s1145" style="position:absolute;left:2791;top:1013;width:340;height:323;visibility:visible;mso-wrap-style:square;v-text-anchor:top" coordsize="33934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XG8YA&#10;AADcAAAADwAAAGRycy9kb3ducmV2LnhtbESPQWvCQBSE74X+h+UVvDWbaokaXaUUg4Ue1CiF3h7Z&#10;ZxKafRuya0z/fbcgeBxm5htmuR5MI3rqXG1ZwUsUgyAurK65VHA6Zs8zEM4ja2wsk4JfcrBePT4s&#10;MdX2ygfqc1+KAGGXooLK+zaV0hUVGXSRbYmDd7adQR9kV0rd4TXATSPHcZxIgzWHhQpbeq+o+Mkv&#10;RsGuqJPd9zTz28nXnE9mP91skk+lRk/D2wKEp8Hfw7f2h1Ywfk3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RXG8YAAADcAAAADwAAAAAAAAAAAAAAAACYAgAAZHJz&#10;L2Rvd25yZXYueG1sUEsFBgAAAAAEAAQA9QAAAIsDAAAAAA==&#10;" path="m14122,729c17869,,21895,702,25311,3007v6833,4610,8623,13881,4026,20701c24727,30540,15456,32344,8623,27734,1803,23136,,13865,4610,7033,6909,3616,10376,1457,14122,729xe" fillcolor="#00a76c" stroked="f" strokeweight="0">
                        <v:stroke miterlimit="190815f" joinstyle="miter"/>
                        <v:path arrowok="t" textboxrect="0,0,33934,32344"/>
                      </v:shape>
                      <v:shape id="Shape 247" o:spid="_x0000_s1146" style="position:absolute;left:3954;top:1797;width:340;height:323;visibility:visible;mso-wrap-style:square;v-text-anchor:top" coordsize="33934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ygMYA&#10;AADcAAAADwAAAGRycy9kb3ducmV2LnhtbESPQWvCQBSE70L/w/IKvZlNrSQ1ZiMiSoUebFUKvT2y&#10;zyQ0+zZktxr/fVcQehxm5hsmXwymFWfqXWNZwXMUgyAurW64UnA8bMavIJxH1thaJgVXcrAoHkY5&#10;Ztpe+JPOe1+JAGGXoYLa+y6T0pU1GXSR7YiDd7K9QR9kX0nd4yXATSsncZxIgw2HhRo7WtVU/ux/&#10;jYJd2SS773Tj316+Znw0H+l6nbwr9fQ4LOcgPA3+P3xvb7WCyTSF25lw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jygMYAAADcAAAADwAAAAAAAAAAAAAAAACYAgAAZHJz&#10;L2Rvd25yZXYueG1sUEsFBgAAAAAEAAQA9QAAAIsDAAAAAA==&#10;" path="m14122,729c17869,,21895,702,25311,3007v6833,4610,8623,13868,4026,20701c24727,30540,15456,32344,8623,27734,1803,23136,,13865,4610,7033,6909,3616,10376,1457,14122,729xe" fillcolor="#00a76c" stroked="f" strokeweight="0">
                        <v:stroke miterlimit="190815f" joinstyle="miter"/>
                        <v:path arrowok="t" textboxrect="0,0,33934,32344"/>
                      </v:shape>
                      <v:shape id="Shape 248" o:spid="_x0000_s1147" style="position:absolute;left:5117;top:2581;width:340;height:324;visibility:visible;mso-wrap-style:square;v-text-anchor:top" coordsize="33934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m8sEA&#10;AADcAAAADwAAAGRycy9kb3ducmV2LnhtbERPy4rCMBTdC/5DuII7TdWhajXKMCgKs/CJ4O7SXNti&#10;c1OaqJ2/N4sBl4fzni8bU4on1a6wrGDQj0AQp1YXnCk4n9a9CQjnkTWWlknBHzlYLtqtOSbavvhA&#10;z6PPRAhhl6CC3PsqkdKlORl0fVsRB+5ma4M+wDqTusZXCDelHEZRLA0WHBpyrOgnp/R+fBgFu7SI&#10;d9fx2m9GlymfzX68WsW/SnU7zfcMhKfGf8T/7q1WMPwKa8O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3ZvLBAAAA3AAAAA8AAAAAAAAAAAAAAAAAmAIAAGRycy9kb3du&#10;cmV2LnhtbFBLBQYAAAAABAAEAPUAAACGAwAAAAA=&#10;" path="m14122,729c17869,,21895,702,25311,3007v6833,4610,8623,13881,4026,20701c24727,30540,15456,32344,8623,27734,1803,23136,,13865,4610,7033,6909,3616,10376,1457,14122,729xe" fillcolor="#00a76c" stroked="f" strokeweight="0">
                        <v:stroke miterlimit="190815f" joinstyle="miter"/>
                        <v:path arrowok="t" textboxrect="0,0,33934,32344"/>
                      </v:shape>
                      <v:shape id="Shape 249" o:spid="_x0000_s1148" style="position:absolute;left:49;top:1002;width:466;height:314;visibility:visible;mso-wrap-style:square;v-text-anchor:top" coordsize="46571,3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qdcQA&#10;AADcAAAADwAAAGRycy9kb3ducmV2LnhtbESPQUvDQBSE74L/YXlCb3ZjKMXGbksoFAseqlXB4yP7&#10;zAazb0P2maT/3hUKPQ4z3wyz3k6+VQP1sQls4GGegSKugm24NvDxvr9/BBUF2WIbmAycKcJ2c3uz&#10;xsKGkd9oOEmtUgnHAg04ka7QOlaOPMZ56IiT9x16j5JkX2vb45jKfavzLFtqjw2nBYcd7RxVP6df&#10;byAfsRT3+pk/H0v9NZxfVot2EGNmd1P5BEpokmv4Qh9s4hYr+D+Tj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UqnXEAAAA3AAAAA8AAAAAAAAAAAAAAAAAmAIAAGRycy9k&#10;b3ducmV2LnhtbFBLBQYAAAAABAAEAPUAAACJAwAAAAA=&#10;" path="m,l46571,31407,,31407,,xe" fillcolor="#fcb813" stroked="f" strokeweight="0">
                        <v:stroke miterlimit="190815f" joinstyle="miter"/>
                        <v:path arrowok="t" textboxrect="0,0,46571,31407"/>
                      </v:shape>
                      <v:shape id="Shape 250" o:spid="_x0000_s1149" style="position:absolute;left:49;top:1733;width:1702;height:416;visibility:visible;mso-wrap-style:square;v-text-anchor:top" coordsize="170116,41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8IcIA&#10;AADcAAAADwAAAGRycy9kb3ducmV2LnhtbERPTYvCMBC9C/sfwix4EU0VlKUaRRZEwYO07rLXoRnb&#10;YjPpJlGrv94cBI+P971YdaYRV3K+tqxgPEpAEBdW11wq+Dluhl8gfEDW2FgmBXfysFp+9BaYanvj&#10;jK55KEUMYZ+igiqENpXSFxUZ9CPbEkfuZJ3BEKErpXZ4i+GmkZMkmUmDNceGClv6rqg45xejYPt3&#10;cNtknw1O/pA9Stxlv/l/p1T/s1vPQQTqwlv8cu+0gsk0zo9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XwhwgAAANwAAAAPAAAAAAAAAAAAAAAAAJgCAABkcnMvZG93&#10;bnJldi54bWxQSwUGAAAAAAQABAD1AAAAhwMAAAAA&#10;" path="m,l108344,r61772,41669l,41669,,xe" fillcolor="#fcb813" stroked="f" strokeweight="0">
                        <v:stroke miterlimit="190815f" joinstyle="miter"/>
                        <v:path arrowok="t" textboxrect="0,0,170116,41669"/>
                      </v:shape>
                      <v:shape id="Shape 251" o:spid="_x0000_s1150" style="position:absolute;left:49;top:2566;width:2937;height:417;visibility:visible;mso-wrap-style:square;v-text-anchor:top" coordsize="293662,41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JOsMA&#10;AADcAAAADwAAAGRycy9kb3ducmV2LnhtbESPQYvCMBSE7wv+h/AEL6JpBaVUo4iw4EVlVTw/m2dT&#10;bF5Kk631328WFvY4zMw3zGrT21p01PrKsYJ0moAgLpyuuFRwvXxOMhA+IGusHZOCN3nYrAcfK8y1&#10;e/EXdedQighhn6MCE0KTS+kLQxb91DXE0Xu41mKIsi2lbvEV4baWsyRZSIsVxwWDDe0MFc/zt1Vw&#10;M6etOYw5m/Np0aX7dHzP+qNSo2G/XYII1If/8F97rxXM5i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WJOsMAAADcAAAADwAAAAAAAAAAAAAAAACYAgAAZHJzL2Rv&#10;d25yZXYueG1sUEsFBgAAAAAEAAQA9QAAAIgDAAAAAA==&#10;" path="m,l231889,r61773,41669l,41669,,xe" fillcolor="#fcb813" stroked="f" strokeweight="0">
                        <v:stroke miterlimit="190815f" joinstyle="miter"/>
                        <v:path arrowok="t" textboxrect="0,0,293662,41669"/>
                      </v:shape>
                      <v:shape id="Shape 252" o:spid="_x0000_s1151" style="position:absolute;left:49;top:3399;width:4172;height:417;visibility:visible;mso-wrap-style:square;v-text-anchor:top" coordsize="417208,41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xtMQA&#10;AADcAAAADwAAAGRycy9kb3ducmV2LnhtbESPT4vCMBTE7wt+h/AEL4umFlakGkUFdU8L67/zo3k2&#10;xealNrF2v/1mYcHjMDO/YebLzlaipcaXjhWMRwkI4tzpkgsFp+N2OAXhA7LGyjEp+CEPy0XvbY6Z&#10;dk/+pvYQChEh7DNUYEKoMyl9bsiiH7maOHpX11gMUTaF1A0+I9xWMk2SibRYclwwWNPGUH47PKyC&#10;cNmv7/K0PnOyO68m71/tZm+uSg363WoGIlAXXuH/9qdWkH6k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dcbTEAAAA3AAAAA8AAAAAAAAAAAAAAAAAmAIAAGRycy9k&#10;b3ducmV2LnhtbFBLBQYAAAAABAAEAPUAAACJAwAAAAA=&#10;" path="m,l355435,r61773,41669l,41669,,xe" fillcolor="#fcb813" stroked="f" strokeweight="0">
                        <v:stroke miterlimit="190815f" joinstyle="miter"/>
                        <v:path arrowok="t" textboxrect="0,0,417208,41669"/>
                      </v:shape>
                      <v:shape id="Shape 253" o:spid="_x0000_s1152" style="position:absolute;left:1020;top:50;width:3346;height:433;visibility:visible;mso-wrap-style:square;v-text-anchor:top" coordsize="334620,4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pBcYA&#10;AADcAAAADwAAAGRycy9kb3ducmV2LnhtbESPT2vCQBTE74LfYXlCb2YTa4OkriKF0lw8+Oegt9fs&#10;axKafRuzW02+vSsUPA4z8xtmue5NI67UudqygiSKQRAXVtdcKjgePqcLEM4ja2wsk4KBHKxX49ES&#10;M21vvKPr3pciQNhlqKDyvs2kdEVFBl1kW+Lg/djOoA+yK6Xu8BbgppGzOE6lwZrDQoUtfVRU/O7/&#10;jIJtPgxp/nXZfZ/S2iUuyQ98niv1Muk37yA89f4Z/m/nWsHs7RU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UpBcYAAADcAAAADwAAAAAAAAAAAAAAAACYAgAAZHJz&#10;L2Rvd25yZXYueG1sUEsFBgAAAAAEAAQA9QAAAIsDAAAAAA==&#10;" path="m12751,l334620,r,43332l91084,43332v191,-254,381,-508,559,-774c96787,34925,94767,24575,87147,19431,79515,14275,69164,16294,64021,23927v-3975,5893,-3658,13360,266,18897l63995,43332r-1790,c62674,37516,60033,31674,54826,28156,47193,23012,36843,25032,31699,32652v-2210,3276,-3099,7036,-2794,10680l1651,43332c457,39586,,35433,368,30861v6909,2286,14758,-178,19012,-6515c24536,16726,22517,6375,14897,1232,14199,762,13487,356,12751,xe" fillcolor="#fcb813" stroked="f" strokeweight="0">
                        <v:stroke miterlimit="190815f" joinstyle="miter"/>
                        <v:path arrowok="t" textboxrect="0,0,334620,43332"/>
                      </v:shape>
                      <v:shape id="Shape 254" o:spid="_x0000_s1153" style="position:absolute;left:1660;top:900;width:451;height:250;visibility:visible;mso-wrap-style:square;v-text-anchor:top" coordsize="45034,25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x2sYA&#10;AADcAAAADwAAAGRycy9kb3ducmV2LnhtbESPT2vCQBTE74LfYXlCb7ppMCLRVYpUaD20/jt4fGSf&#10;STD7Ns2uMe2nd4WCx2FmfsPMl52pREuNKy0reB1FIIgzq0vOFRwP6+EUhPPIGivLpOCXHCwX/d4c&#10;U21vvKN273MRIOxSVFB4X6dSuqwgg25ka+LgnW1j0AfZ5FI3eAtwU8k4iibSYMlhocCaVgVll/3V&#10;KPj63mTJ33jzuU3a3Wr9jj/X+DRR6mXQvc1AeOr8M/zf/tAK4mQMj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Lx2sYAAADcAAAADwAAAAAAAAAAAAAAAACYAgAAZHJz&#10;L2Rvd25yZXYueG1sUEsFBgAAAAAEAAQA9QAAAIsDAAAAAA==&#10;" path="m,l43485,v-3645,6147,-2883,13805,1549,19139c33261,25019,22174,23330,12065,16497,6579,12802,2032,7099,,xe" fillcolor="#fcb813" stroked="f" strokeweight="0">
                        <v:stroke miterlimit="190815f" joinstyle="miter"/>
                        <v:path arrowok="t" textboxrect="0,0,45034,25019"/>
                      </v:shape>
                      <v:shape id="Shape 255" o:spid="_x0000_s1154" style="position:absolute;left:2181;top:900;width:2185;height:416;visibility:visible;mso-wrap-style:square;v-text-anchor:top" coordsize="218504,41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9CsUA&#10;AADcAAAADwAAAGRycy9kb3ducmV2LnhtbESPQWsCMRSE7wX/Q3hCbzWpoCyrUUqlUEqFVj3o7bF5&#10;7i7dvKxJurv+e1MoeBxm5htmuR5sIzryoXas4XmiQBAXztRcajjs354yECEiG2wck4YrBVivRg9L&#10;zI3r+Zu6XSxFgnDIUUMVY5tLGYqKLIaJa4mTd3beYkzSl9J47BPcNnKq1FxarDktVNjSa0XFz+7X&#10;asg+9r7/zMzX/HRUuO2c2mwvB60fx8PLAkSkId7D/+13o2E6m8H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f0KxQAAANwAAAAPAAAAAAAAAAAAAAAAAJgCAABkcnMv&#10;ZG93bnJldi54bWxQSwUGAAAAAAQABAD1AAAAigMAAAAA&#10;" path="m20091,l218504,r,41669l85344,41669v2527,-1245,4775,-3150,6464,-5677c96965,28359,94945,18009,87325,12865,79693,7722,69342,9728,64199,17361v-3976,5893,-3671,13373,254,18897c63462,38036,62433,39700,61379,41250v2654,-7125,178,-15228,-6388,-19647c47371,16459,37021,18466,31864,26099v-3213,4762,-3632,10604,-1625,15570l3886,41669c1232,36716,,30963,533,24308v6909,2273,14758,-191,19025,-6515c23279,12281,23254,5359,20091,xe" fillcolor="#fcb813" stroked="f" strokeweight="0">
                        <v:stroke miterlimit="190815f" joinstyle="miter"/>
                        <v:path arrowok="t" textboxrect="0,0,218504,41669"/>
                      </v:shape>
                      <v:shape id="Shape 256" o:spid="_x0000_s1155" style="position:absolute;left:2842;top:1733;width:432;height:201;visibility:visible;mso-wrap-style:square;v-text-anchor:top" coordsize="43155,2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VI8UA&#10;AADcAAAADwAAAGRycy9kb3ducmV2LnhtbESPQYvCMBSE74L/ITxhL7KmyipSjbLoyoq36op4ezbP&#10;tmzzUpqo9d8bQfA4zMw3zHTemFJcqXaFZQX9XgSCOLW64EzB3271OQbhPLLG0jIpuJOD+azdmmKs&#10;7Y0Tum59JgKEXYwKcu+rWEqX5mTQ9WxFHLyzrQ36IOtM6hpvAW5KOYiikTRYcFjIsaJFTun/9mIU&#10;fFV+nCw35+Phd3c4UfdnnywvK6U+Os33BISnxr/Dr/ZaKxgMR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dUjxQAAANwAAAAPAAAAAAAAAAAAAAAAAJgCAABkcnMv&#10;ZG93bnJldi54bWxQSwUGAAAAAAQABAD1AAAAigMAAAAA&#10;" path="m,l39675,v-1092,4978,165,10262,3480,14249c31382,20129,20295,18440,10173,11608,6020,8801,2400,4851,,xe" fillcolor="#fcb813" stroked="f" strokeweight="0">
                        <v:stroke miterlimit="190815f" joinstyle="miter"/>
                        <v:path arrowok="t" textboxrect="0,0,43155,20129"/>
                      </v:shape>
                      <v:shape id="Shape 257" o:spid="_x0000_s1156" style="position:absolute;left:3342;top:1733;width:1024;height:416;visibility:visible;mso-wrap-style:square;v-text-anchor:top" coordsize="102387,41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5aj8QA&#10;AADcAAAADwAAAGRycy9kb3ducmV2LnhtbESPQWvCQBSE74L/YXlCb7rRUJXUTRCxtAepmLb3R/aZ&#10;BLNvw+6q6b/vFgoeh5n5htkUg+nEjZxvLSuYzxIQxJXVLdcKvj5fp2sQPiBr7CyTgh/yUOTj0QYz&#10;be98olsZahEh7DNU0ITQZ1L6qiGDfmZ74uidrTMYonS11A7vEW46uUiSpTTYclxosKddQ9WlvBoF&#10;7vBRmuM8HPbbNNVv6yGV3/tUqafJsH0BEWgIj/B/+10rWDyv4O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OWo/EAAAA3AAAAA8AAAAAAAAAAAAAAAAAmAIAAGRycy9k&#10;b3ducmV2LnhtbFBLBQYAAAAABAAEAPUAAACJAwAAAAA=&#10;" path="m22200,r80187,l102387,41669r-10248,l91516,41224c85522,37186,77749,37592,72263,41669r-673,c72454,40449,73393,39243,74397,37998v6566,1588,13601,-952,17602,-6896c97142,23482,95123,13132,87503,7976,79870,2832,69520,4851,64376,12471v-3975,5906,-3657,13373,254,18898c63640,33147,62611,34811,61557,36360v2654,-7125,178,-15227,-6375,-19647c47549,11570,37198,13576,32055,21209v-4369,6477,-3582,14910,1422,20460l7353,41669c2476,35751,,28410,724,19418v6909,2274,14745,-190,19012,-6515c22403,8966,23152,4305,22200,xe" fillcolor="#fcb813" stroked="f" strokeweight="0">
                        <v:stroke miterlimit="190815f" joinstyle="miter"/>
                        <v:path arrowok="t" textboxrect="0,0,102387,41669"/>
                      </v:shape>
                      <v:shape id="Shape 258" o:spid="_x0000_s1157" style="position:absolute;left:4035;top:2566;width:402;height:153;visibility:visible;mso-wrap-style:square;v-text-anchor:top" coordsize="40107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rlcAA&#10;AADcAAAADwAAAGRycy9kb3ducmV2LnhtbERPzYrCMBC+C75DGGFvmqooUk3LIggVFsHqAwzNbNPd&#10;ZlKaaLtvvzkIHj++/0M+2lY8qfeNYwXLRQKCuHK64VrB/Xaa70D4gKyxdUwK/shDnk0nB0y1G/hK&#10;zzLUIoawT1GBCaFLpfSVIYt+4TriyH273mKIsK+l7nGI4baVqyTZSosNxwaDHR0NVb/lwypoL8Pm&#10;J2ke5Zdx5nx19boo5Fqpj9n4uQcRaAxv8ctdaAWrTVwbz8Qj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NrlcAAAADcAAAADwAAAAAAAAAAAAAAAACYAgAAZHJzL2Rvd25y&#10;ZXYueG1sUEsFBgAAAAAEAAQA9QAAAIUDAAAAAA==&#10;" path="m,l36297,v266,3378,1574,6668,3810,9347c28334,15240,17247,13538,7137,6718,4470,4928,2032,2667,,xe" fillcolor="#fcb813" stroked="f" strokeweight="0">
                        <v:stroke miterlimit="190815f" joinstyle="miter"/>
                        <v:path arrowok="t" textboxrect="0,0,40107,15240"/>
                      </v:shape>
                      <v:shape id="Shape 259" o:spid="_x0000_s1158" style="position:absolute;left:5009;top:2968;width:36;height:15;visibility:visible;mso-wrap-style:square;v-text-anchor:top" coordsize="3645,1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jbMUA&#10;AADcAAAADwAAAGRycy9kb3ducmV2LnhtbESPQWvCQBSE7wX/w/KE3upGUdHUVUS0FMzF1NLrY/eZ&#10;BLNvY3ar8d+7QqHHYWa+YRarztbiSq2vHCsYDhIQxNqZigsFx6/d2wyED8gGa8ek4E4eVsveywJT&#10;4258oGseChEh7FNUUIbQpFJ6XZJFP3ANcfROrrUYomwLaVq8Rbit5ShJptJixXGhxIY2Jelz/msV&#10;rJvpeH782V6yTu+/s/3HVme7RKnXfrd+BxGoC//hv/anUTCazOF5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ONsxQAAANwAAAAPAAAAAAAAAAAAAAAAAJgCAABkcnMv&#10;ZG93bnJldi54bWxQSwUGAAAAAAQABAD1AAAAigMAAAAA&#10;" path="m3645,c3073,521,2502,1029,1930,1511l,1511c1270,1156,2489,648,3645,xe" fillcolor="#fcb813" stroked="f" strokeweight="0">
                        <v:stroke miterlimit="190815f" joinstyle="miter"/>
                        <v:path arrowok="t" textboxrect="0,0,3645,1511"/>
                      </v:shape>
                      <v:shape id="Shape 260" o:spid="_x0000_s1159" style="position:absolute;left:4503;top:2546;width:1780;height:437;visibility:visible;mso-wrap-style:square;v-text-anchor:top" coordsize="177965,4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uM8IA&#10;AADcAAAADwAAAGRycy9kb3ducmV2LnhtbERPTWuDQBC9F/Iflgn0VtdIkMZkE0KgwYuHpiFeB3ei&#10;EndW3K3R/vruodDj433vDpPpxEiDay0rWEUxCOLK6pZrBdevj7d3EM4ja+wsk4KZHBz2i5cdZto+&#10;+ZPGi69FCGGXoYLG+z6T0lUNGXSR7YkDd7eDQR/gUEs94DOEm04mcZxKgy2HhgZ7OjVUPS7fRsG5&#10;KMtuvv/M6aOPk3Gzzm9cWKVel9NxC8LT5P/Ff+5cK0jSMD+cC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24zwgAAANwAAAAPAAAAAAAAAAAAAAAAAJgCAABkcnMvZG93&#10;bnJldi54bWxQSwUGAAAAAAQABAD1AAAAhwMAAAAA&#10;" path="m22758,2057r155207,l177965,43726r-81204,c95542,41656,93853,39815,91732,38392,85128,33934,76365,34887,70891,40183v1093,-1664,2337,-3315,3722,-5017c81178,36754,88214,34201,92215,28270,97358,20650,95339,10287,87719,5143,80086,,69736,2019,64592,9639v-3975,5893,-3657,13361,267,18898c63856,30315,62840,31979,61773,33515v2654,-7112,178,-15214,-6376,-19634c47765,8738,37414,10744,32271,18377v-5144,7620,-3137,17983,4495,23127c38265,42520,39878,43256,41542,43726r-29020,c4432,37109,,28232,940,16586v6909,2274,14757,-190,19012,-6515c21628,7595,22543,4839,22758,2057xe" fillcolor="#fcb813" stroked="f" strokeweight="0">
                        <v:stroke miterlimit="190815f" joinstyle="miter"/>
                        <v:path arrowok="t" textboxrect="0,0,177965,43726"/>
                      </v:shape>
                      <v:shape id="Shape 261" o:spid="_x0000_s1160" style="position:absolute;left:5245;top:3399;width:354;height:104;visibility:visible;mso-wrap-style:square;v-text-anchor:top" coordsize="35408,10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PlMUA&#10;AADcAAAADwAAAGRycy9kb3ducmV2LnhtbESPQWvCQBCF74X+h2UKXopuDNRKdJWqSC14ifXgccxO&#10;s2mzsyG7avz3rlDw+HjzvjdvOu9sLc7U+sqxguEgAUFcOF1xqWD/ve6PQfiArLF2TAqu5GE+e36a&#10;YqbdhXM670IpIoR9hgpMCE0mpS8MWfQD1xBH78e1FkOUbSl1i5cIt7VMk2QkLVYcGww2tDRU/O1O&#10;Nr6RJ4ivX++fMtWH7TFf/Jq3bqVU76X7mIAI1IXH8X96oxWkoyHcx0QC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0+UxQAAANwAAAAPAAAAAAAAAAAAAAAAAJgCAABkcnMv&#10;ZG93bnJldi54bWxQSwUGAAAAAAQABAD1AAAAigMAAAAA&#10;" path="m,l32753,v635,1600,1524,3099,2655,4458c23635,10351,12548,8649,2438,1829,1600,1270,787,660,,xe" fillcolor="#fcb813" stroked="f" strokeweight="0">
                        <v:stroke miterlimit="190815f" joinstyle="miter"/>
                        <v:path arrowok="t" textboxrect="0,0,35408,10351"/>
                      </v:shape>
                      <v:shape id="Shape 262" o:spid="_x0000_s1161" style="position:absolute;left:5665;top:3399;width:618;height:417;visibility:visible;mso-wrap-style:square;v-text-anchor:top" coordsize="61785,41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xcYA&#10;AADcAAAADwAAAGRycy9kb3ducmV2LnhtbESPQWvCQBSE74L/YXmFXqRuGkso0VVsoaXgQRor4u2R&#10;fSah2bdhd6vJv3eFgsdhZr5hFqvetOJMzjeWFTxPExDEpdUNVwp+dh9PryB8QNbYWiYFA3lYLcej&#10;BebaXvibzkWoRISwz1FBHUKXS+nLmgz6qe2Io3eyzmCI0lVSO7xEuGllmiSZNNhwXKixo/eayt/i&#10;zyg47IuXDe6GNz9pZ/xZHbflfiuVenzo13MQgfpwD/+3v7SCNEvh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kxcYAAADcAAAADwAAAAAAAAAAAAAAAACYAgAAZHJz&#10;L2Rvd25yZXYueG1sUEsFBgAAAAAEAAQA9QAAAIsDAAAAAA==&#10;" path="m21730,l61785,r,14719c60579,11659,58458,8915,55512,6934,47879,1791,37528,3797,32385,11430v-5144,7620,-3137,17983,4496,23127c42278,38202,49047,38252,54369,35255v-3048,2832,-6198,4941,-9360,6414l20282,41669v-1550,-724,-3023,-1550,-4420,-2490c5753,32360,,22758,1041,9639,7950,11913,15799,9449,20066,3124,20752,2121,21298,1079,21730,xe" fillcolor="#fcb813" stroked="f" strokeweight="0">
                        <v:stroke miterlimit="190815f" joinstyle="miter"/>
                        <v:path arrowok="t" textboxrect="0,0,61785,41669"/>
                      </v:shape>
                      <v:shape id="Shape 263" o:spid="_x0000_s1162" style="position:absolute;left:486;top:50;width:518;height:315;visibility:visible;mso-wrap-style:square;v-text-anchor:top" coordsize="51752,3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n98YA&#10;AADcAAAADwAAAGRycy9kb3ducmV2LnhtbESPQWsCMRSE74X+h/AKvZSaVamU1ShiKxUFobb0/Nw8&#10;s6ubl20Sdf33jSD0OMzMN8xo0tpanMiHyrGCbicDQVw4XbFR8P01f34FESKyxtoxKbhQgMn4/m6E&#10;uXZn/qTTJhqRIBxyVFDG2ORShqIki6HjGuLk7Zy3GJP0RmqP5wS3texl2UBarDgtlNjQrKTisDla&#10;BT+7+Tsb/7Hq73+PL+unpdm+xalSjw/tdAgiUhv/w7f2QivoDfpwPZOO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Yn98YAAADcAAAADwAAAAAAAAAAAAAAAACYAgAAZHJz&#10;L2Rvd25yZXYueG1sUEsFBgAAAAAEAAQA9QAAAIsDAAAAAA==&#10;" path="m,l7302,v686,673,1448,1295,2286,1842c16231,6337,24955,5385,30493,l51752,c49149,1232,46838,3162,45110,5715v-4229,6286,-3619,14402,1029,19977c34366,31585,23279,29883,13157,23063,6071,18275,559,10147,,xe" fillcolor="#fcb813" stroked="f" strokeweight="0">
                        <v:stroke miterlimit="190815f" joinstyle="miter"/>
                        <v:path arrowok="t" textboxrect="0,0,51752,31585"/>
                      </v:shape>
                      <v:shape id="Shape 264" o:spid="_x0000_s1163" style="position:absolute;left:49;top:4233;width:6234;height:2033;visibility:visible;mso-wrap-style:square;v-text-anchor:top" coordsize="623329,20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VoMYA&#10;AADcAAAADwAAAGRycy9kb3ducmV2LnhtbESPQWvCQBSE7wX/w/KE3upGKyKpqxSppfRiapR6fGSf&#10;SWj2bbq7jfHfu4LQ4zAz3zCLVW8a0ZHztWUF41ECgriwuuZSwT7fPM1B+ICssbFMCi7kYbUcPCww&#10;1fbMX9TtQikihH2KCqoQ2lRKX1Rk0I9sSxy9k3UGQ5SulNrhOcJNIydJMpMGa44LFba0rqj42f0Z&#10;BdvDEV32u5Hj3HeHz/Vb9v3+nCn1OOxfX0AE6sN/+N7+0Aomsyn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aVoMYAAADcAAAADwAAAAAAAAAAAAAAAACYAgAAZHJz&#10;L2Rvd25yZXYueG1sUEsFBgAAAAAEAAQA9QAAAIsDAAAAAA==&#10;" path="m,l623329,r,26670c623329,92253,603059,153124,568452,203327r-25959,l542493,179997r-44996,l497497,203327r-38341,l459156,182994v584,-203,1143,-457,1638,-787c463499,180365,464439,179057,465150,176289v356,-6909,381,-10808,127,-17717c464884,147511,464223,141249,462293,130353v-4598,-1664,-7125,-2921,-11227,-5575c445960,121488,443268,119164,439268,114592l435369,96952v-1537,-6960,-2210,-11037,-3950,-17844c431076,77737,430797,77419,429857,77102v-5525,-1893,-7569,-1766,-12002,-3912c411505,70129,408318,67691,403390,62306,397802,56198,391973,53099,385737,49263v-5436,-3340,-8763,-4915,-14529,-7518c370154,41262,369062,41059,367894,41097v-2452,64,-3442,-140,-5639,-330c349479,39700,340233,36436,330264,33109v-1563,-508,-2198,25,-2579,1041c326771,36601,326314,37859,325082,40056v-2108,3772,-3835,6413,-6871,8687c320332,46444,321361,44907,322682,42062v1181,-2540,1651,-4114,2070,-6883c320116,31344,317487,29197,312814,25400v-4661,-3785,-7722,-6439,-12002,-9665c299529,14770,298399,14821,296799,14821v-5004,,-7569,-38,-12395,127c277203,15202,273367,15405,265976,16231v-889,101,-1664,584,-2730,978c256743,19583,253403,21095,246901,24092v-8687,4013,-17323,5639,-17133,6236c231445,35268,233921,43548,232169,50076v-381,1435,-953,2134,-1753,3378c231457,50127,232283,47447,231775,43599v-813,-6070,-3467,-10376,-6617,-14059c221653,29401,216243,29464,212776,31585v-2743,1664,-3798,3645,-4763,6705c200063,38481,195009,39345,190043,40411v-3556,762,-3759,5068,-5042,10745c181420,53518,179489,54864,176085,57595v-3009,2438,-5232,4305,-8115,6959c167970,64554,164160,65392,161849,65951v-1283,-152,-2070,1397,-1207,2566c160642,68517,160452,73012,160541,74232v76,1130,2641,3086,4940,5461c167615,81890,169659,84010,170409,84010v1968,-76,3772,-63,5397,-101c178689,83820,180048,83769,182753,83617v51,1067,-2019,521,-3327,762c178270,84595,177609,84696,176454,84836v-1753,241,-191,5499,-191,5499c179527,90881,181394,91110,184696,91427v3569,330,5588,445,9169,521c198082,94145,200546,95225,205016,96825v4470,1600,7518,2502,11709,3315c219659,100698,223241,100546,224511,100470v1219,,508,4343,508,4343c219862,106604,217005,107810,212141,110300v-5499,2819,-10998,4445,-13500,8331c195770,123088,193370,126721,189636,131648v-4711,6236,-7620,9551,-12966,15291c174117,149695,176987,158128,179337,158128r33642,c214643,158128,217145,156540,218491,154305v965,-1626,1029,-2438,1422,-5131c225730,146088,228917,144158,234328,140411v6337,-4394,9766,-7137,15430,-12382c248526,125692,247409,123584,246710,120485v-597,-2616,-736,-4178,-597,-6858c246545,116726,247002,118478,248133,121399v1092,2807,1422,3874,3581,6833c251625,135560,251625,139713,251714,147041v76,7061,317,10553,394,18097c245212,166179,240614,169418,239255,170777v-1422,1410,-2260,3454,-2413,5448c236652,178689,237617,181610,238989,183629r8509,l247498,203327r-38329,l209169,179997r-44996,l164173,203327r-38341,l125832,179997r-44997,l80835,203327r-25958,c20269,153124,,92253,,26670l,xe" stroked="f" strokeweight="0">
                        <v:stroke miterlimit="190815f" joinstyle="miter"/>
                        <v:path arrowok="t" textboxrect="0,0,623329,203327"/>
                      </v:shape>
                      <v:shape id="Shape 265" o:spid="_x0000_s1164" style="position:absolute;left:3808;top:5424;width:537;height:842;visibility:visible;mso-wrap-style:square;v-text-anchor:top" coordsize="53708,84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aE8QA&#10;AADcAAAADwAAAGRycy9kb3ducmV2LnhtbESP0YrCMBRE3wX/IdwF3zRdZaV2jSKCuC+iVj/g0lyb&#10;ss1NaaJ2/XqzIPg4zMwZZr7sbC1u1PrKsYLPUQKCuHC64lLB+bQZpiB8QNZYOyYFf+Rhuej35php&#10;d+cj3fJQighhn6ECE0KTSekLQxb9yDXE0bu41mKIsi2lbvEe4baW4ySZSosVxwWDDa0NFb/51SpI&#10;J+YwO6aheFySqst3++1pt54oNfjoVt8gAnXhHX61f7SC8fQL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g2hPEAAAA3AAAAA8AAAAAAAAAAAAAAAAAmAIAAGRycy9k&#10;b3ducmV2LnhtbFBLBQYAAAAABAAEAPUAAACJAwAAAAA=&#10;" path="m22111,v-267,2019,-572,3175,-1372,5055c20168,6413,19761,7150,18923,8369r394,1740l19977,13106v3416,3493,5067,5334,9131,8611c35801,27114,40081,30416,48438,36132v1537,1054,2603,1638,3454,3301c53124,41834,53708,46063,53708,49035v-3632,,-6629,89,-9855,1066c40678,51054,39103,52908,38290,55943v-469,1791,-444,3468,102,4966l38329,84239,,84239,,64554v1511,-51,2946,-305,4013,-1435c6807,60122,9906,56464,12052,53124,16345,46457,18923,42685,22174,36525v-139,-5029,-355,-7861,-978,-12852c20434,17463,19787,13983,18288,7912v572,-787,864,-1244,1346,-2083c20879,3696,21438,2375,22111,xe" stroked="f" strokeweight="0">
                        <v:stroke miterlimit="190815f" joinstyle="miter"/>
                        <v:path arrowok="t" textboxrect="0,0,53708,84239"/>
                      </v:shape>
                      <v:shape id="Shape 266" o:spid="_x0000_s1165" style="position:absolute;left:2888;top:5352;width:643;height:914;visibility:visible;mso-wrap-style:square;v-text-anchor:top" coordsize="64351,9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8MlMMA&#10;AADcAAAADwAAAGRycy9kb3ducmV2LnhtbESPQYvCMBSE74L/IbwFb5quSJGuUUQQFw/CquD10bxt&#10;i8lLSWLt+uuNsOBxmJlvmMWqt0Z05EPjWMHnJANBXDrdcKXgfNqO5yBCRNZoHJOCPwqwWg4HCyy0&#10;u/MPdcdYiQThUKCCOsa2kDKUNVkME9cSJ+/XeYsxSV9J7fGe4NbIaZbl0mLDaaHGljY1ldfjzSqY&#10;r3f7g37MSp+du4MxF7w8ZrlSo49+/QUiUh/f4f/2t1YwzXN4nU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8MlMMAAADcAAAADwAAAAAAAAAAAAAAAACYAgAAZHJzL2Rv&#10;d25yZXYueG1sUEsFBgAAAAAEAAQA9QAAAIgDAAAAAA==&#10;" path="m4356,v787,4940,1232,6883,1753,8369c6655,9893,7061,10719,7849,12141v914,51,1625,64,2336,254c14148,13500,18809,16294,23368,19850v5423,991,8484,1511,13932,2337c43624,23165,47193,23647,53530,24397v661,2337,1131,3632,2134,5842c57887,35179,60795,38405,63398,41783v686,889,953,1613,889,2731c64160,47104,64326,47955,64160,50152v-165,2108,-317,3302,-698,5385c60985,55245,57887,55385,55588,56020v-5258,1435,-7658,5245,-7658,9487c47930,66446,48069,67285,48349,68059r-1334,l47015,91389r-38328,l8687,68059,,68059c2730,62357,4382,56769,6629,49378,8750,42405,9665,38989,11290,31280v305,-1422,419,-2324,,-3708c9411,21349,9119,20028,7328,14935,5651,10185,4483,5982,4356,xe" stroked="f" strokeweight="0">
                        <v:stroke miterlimit="190815f" joinstyle="miter"/>
                        <v:path arrowok="t" textboxrect="0,0,64351,9138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1" w:type="dxa"/>
            <w:tcBorders>
              <w:top w:val="single" w:sz="8" w:space="0" w:color="221F1F"/>
              <w:left w:val="single" w:sz="4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14:paraId="6AAA570D" w14:textId="77777777" w:rsidR="00DF0501" w:rsidRPr="00DF0501" w:rsidRDefault="00DF0501" w:rsidP="00DF0501">
            <w:pPr>
              <w:ind w:right="112"/>
              <w:jc w:val="center"/>
              <w:rPr>
                <w:rFonts w:ascii="Arial" w:eastAsia="Calibri" w:hAnsi="Arial" w:cs="Arial"/>
                <w:color w:val="000000"/>
              </w:rPr>
            </w:pPr>
            <w:r w:rsidRPr="00DF0501">
              <w:rPr>
                <w:rFonts w:ascii="Arial" w:eastAsia="Arial" w:hAnsi="Arial" w:cs="Arial"/>
                <w:b/>
                <w:color w:val="221F1F"/>
              </w:rPr>
              <w:t xml:space="preserve">Antrag auf Gewährung einer Zuwendung </w:t>
            </w:r>
          </w:p>
          <w:p w14:paraId="23DA8F5A" w14:textId="77777777" w:rsidR="00DF0501" w:rsidRPr="00DF0501" w:rsidRDefault="00DF0501" w:rsidP="00DF0501">
            <w:pPr>
              <w:ind w:right="114"/>
              <w:jc w:val="center"/>
              <w:rPr>
                <w:rFonts w:ascii="Arial" w:eastAsia="Calibri" w:hAnsi="Arial" w:cs="Arial"/>
                <w:color w:val="000000"/>
              </w:rPr>
            </w:pPr>
            <w:r w:rsidRPr="00DF0501">
              <w:rPr>
                <w:rFonts w:ascii="Arial" w:eastAsia="Arial" w:hAnsi="Arial" w:cs="Arial"/>
                <w:color w:val="221F1F"/>
              </w:rPr>
              <w:t xml:space="preserve">nach der Richtlinie über die Gewährung von Zuwendungen zur Förderung </w:t>
            </w:r>
          </w:p>
          <w:p w14:paraId="12BA2C51" w14:textId="77777777" w:rsidR="00DF0501" w:rsidRPr="00DF0501" w:rsidRDefault="00DF0501" w:rsidP="00DF0501">
            <w:pPr>
              <w:spacing w:line="233" w:lineRule="auto"/>
              <w:ind w:left="215" w:right="268"/>
              <w:jc w:val="center"/>
              <w:rPr>
                <w:rFonts w:ascii="Arial" w:eastAsia="Calibri" w:hAnsi="Arial" w:cs="Arial"/>
                <w:color w:val="000000"/>
              </w:rPr>
            </w:pPr>
            <w:r w:rsidRPr="00DF0501">
              <w:rPr>
                <w:rFonts w:ascii="Arial" w:eastAsia="Arial" w:hAnsi="Arial" w:cs="Arial"/>
                <w:color w:val="221F1F"/>
              </w:rPr>
              <w:t xml:space="preserve">der regionalen ländlichen Entwicklung in der EU-Förderperiode 2014 bis 2020 im Gebiet des Landes Sachsen-Anhalt (RELE 2014-2020), </w:t>
            </w:r>
          </w:p>
          <w:p w14:paraId="0B42D0E2" w14:textId="77777777" w:rsidR="00DF0501" w:rsidRPr="00DF0501" w:rsidRDefault="00DF0501" w:rsidP="00DF0501">
            <w:pPr>
              <w:ind w:right="114"/>
              <w:jc w:val="center"/>
              <w:rPr>
                <w:rFonts w:ascii="Arial" w:eastAsia="Calibri" w:hAnsi="Arial" w:cs="Arial"/>
                <w:color w:val="000000"/>
              </w:rPr>
            </w:pPr>
            <w:r w:rsidRPr="00DF0501">
              <w:rPr>
                <w:rFonts w:ascii="Arial" w:eastAsia="Arial" w:hAnsi="Arial" w:cs="Arial"/>
                <w:color w:val="221F1F"/>
              </w:rPr>
              <w:t>Teil G - Feuerwehrinfrastruktur zum Schutz der Bevölkerung</w:t>
            </w:r>
          </w:p>
          <w:p w14:paraId="1D541D16" w14:textId="77777777" w:rsidR="00DF0501" w:rsidRPr="00DF0501" w:rsidRDefault="00DF0501" w:rsidP="00DF0501">
            <w:pPr>
              <w:ind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F0501">
              <w:rPr>
                <w:rFonts w:ascii="Arial" w:eastAsia="Arial" w:hAnsi="Arial" w:cs="Arial"/>
                <w:color w:val="221F1F"/>
              </w:rPr>
              <w:t xml:space="preserve">FP 6316 - </w:t>
            </w:r>
            <w:r w:rsidRPr="00187BE3">
              <w:rPr>
                <w:rFonts w:ascii="Arial" w:eastAsia="Arial" w:hAnsi="Arial" w:cs="Arial"/>
                <w:b/>
                <w:color w:val="221F1F"/>
              </w:rPr>
              <w:t>Feuerwehrhäuser</w:t>
            </w:r>
          </w:p>
        </w:tc>
      </w:tr>
    </w:tbl>
    <w:p w14:paraId="45B94D1E" w14:textId="77777777" w:rsidR="000E64B3" w:rsidRPr="00F56B07" w:rsidRDefault="000E64B3" w:rsidP="000E64B3">
      <w:pPr>
        <w:jc w:val="center"/>
        <w:rPr>
          <w:rFonts w:cs="Arial"/>
          <w:b/>
          <w:bCs/>
        </w:rPr>
      </w:pPr>
      <w:r w:rsidRPr="00F56B07">
        <w:rPr>
          <w:sz w:val="18"/>
          <w:szCs w:val="18"/>
        </w:rPr>
        <w:t xml:space="preserve">Zutreffendes bitte ankreuzen </w:t>
      </w:r>
      <w:r w:rsidRPr="00F56B07">
        <w:rPr>
          <w:sz w:val="20"/>
          <w:szCs w:val="20"/>
        </w:rPr>
        <w:sym w:font="Wingdings" w:char="F078"/>
      </w:r>
    </w:p>
    <w:p w14:paraId="70D05E8D" w14:textId="77777777" w:rsidR="000E64B3" w:rsidRPr="00F56B07" w:rsidRDefault="000E64B3" w:rsidP="000E64B3">
      <w:pPr>
        <w:jc w:val="center"/>
        <w:rPr>
          <w:rFonts w:cs="Arial"/>
          <w:bCs/>
          <w:sz w:val="18"/>
          <w:szCs w:val="18"/>
        </w:rPr>
      </w:pPr>
      <w:r w:rsidRPr="00F56B07">
        <w:rPr>
          <w:rFonts w:cs="Arial"/>
          <w:bCs/>
          <w:sz w:val="18"/>
          <w:szCs w:val="18"/>
        </w:rPr>
        <w:t xml:space="preserve">Der Antrag ist in </w:t>
      </w:r>
      <w:r w:rsidRPr="00F56B07">
        <w:rPr>
          <w:rFonts w:cs="Arial"/>
          <w:b/>
          <w:bCs/>
          <w:sz w:val="18"/>
          <w:szCs w:val="18"/>
        </w:rPr>
        <w:t xml:space="preserve">Schriftform bis zum Stichtag </w:t>
      </w:r>
      <w:r w:rsidRPr="00F56B07">
        <w:rPr>
          <w:rFonts w:cs="Arial"/>
          <w:b/>
          <w:bCs/>
          <w:sz w:val="18"/>
          <w:szCs w:val="18"/>
          <w:u w:val="single"/>
        </w:rPr>
        <w:t>31.03.2022</w:t>
      </w:r>
      <w:r w:rsidRPr="00F56B07">
        <w:rPr>
          <w:rFonts w:cs="Arial"/>
          <w:bCs/>
          <w:sz w:val="18"/>
          <w:szCs w:val="18"/>
          <w:u w:val="single"/>
        </w:rPr>
        <w:t xml:space="preserve"> </w:t>
      </w:r>
      <w:r w:rsidRPr="00F56B07">
        <w:rPr>
          <w:rFonts w:cs="Arial"/>
          <w:bCs/>
          <w:sz w:val="18"/>
          <w:szCs w:val="18"/>
        </w:rPr>
        <w:t>einzureichen!</w:t>
      </w:r>
    </w:p>
    <w:p w14:paraId="3A53CA63" w14:textId="04C83239" w:rsidR="00DF0501" w:rsidRPr="00AE6D2C" w:rsidRDefault="000E64B3" w:rsidP="000E64B3">
      <w:pPr>
        <w:rPr>
          <w:rFonts w:cs="Arial"/>
          <w:bCs/>
          <w:sz w:val="18"/>
          <w:szCs w:val="18"/>
        </w:rPr>
      </w:pPr>
      <w:r w:rsidRPr="00F56B07">
        <w:rPr>
          <w:rFonts w:cs="Arial"/>
          <w:b/>
          <w:bCs/>
          <w:sz w:val="18"/>
          <w:szCs w:val="18"/>
        </w:rPr>
        <w:t>Zusätzlich</w:t>
      </w:r>
      <w:r w:rsidRPr="00F56B07">
        <w:rPr>
          <w:rFonts w:cs="Arial"/>
          <w:bCs/>
          <w:sz w:val="18"/>
          <w:szCs w:val="18"/>
        </w:rPr>
        <w:t xml:space="preserve"> ist eine elektronische Kopie des Originalantrags im PDF-Format mit Anlagen an die Adresse </w:t>
      </w:r>
      <w:hyperlink r:id="rId8" w:history="1">
        <w:r w:rsidRPr="00F56B07">
          <w:rPr>
            <w:rStyle w:val="Hyperlink"/>
            <w:rFonts w:cs="Arial"/>
            <w:bCs/>
            <w:sz w:val="18"/>
            <w:szCs w:val="18"/>
          </w:rPr>
          <w:t>Feuerwehrinfrastruktur@alff.mule.sachsen-anhalt.de</w:t>
        </w:r>
      </w:hyperlink>
      <w:r w:rsidRPr="00F56B07">
        <w:rPr>
          <w:rFonts w:cs="Arial"/>
          <w:bCs/>
          <w:sz w:val="18"/>
          <w:szCs w:val="18"/>
        </w:rPr>
        <w:t xml:space="preserve"> zu senden. Auch hierfür ist der Stichtag </w:t>
      </w:r>
      <w:r w:rsidRPr="00F56B07">
        <w:rPr>
          <w:rFonts w:cs="Arial"/>
          <w:b/>
          <w:bCs/>
          <w:sz w:val="18"/>
          <w:szCs w:val="18"/>
          <w:u w:val="single"/>
        </w:rPr>
        <w:t>31.03.2022</w:t>
      </w:r>
      <w:r w:rsidRPr="00F56B07">
        <w:rPr>
          <w:rFonts w:cs="Arial"/>
          <w:bCs/>
          <w:sz w:val="18"/>
          <w:szCs w:val="18"/>
          <w:u w:val="single"/>
        </w:rPr>
        <w:t xml:space="preserve"> </w:t>
      </w:r>
      <w:r w:rsidRPr="00F56B07">
        <w:rPr>
          <w:rFonts w:cs="Arial"/>
          <w:bCs/>
          <w:sz w:val="18"/>
          <w:szCs w:val="18"/>
        </w:rPr>
        <w:t>einzuhalten!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992"/>
        <w:gridCol w:w="2410"/>
      </w:tblGrid>
      <w:tr w:rsidR="00DF0501" w:rsidRPr="00F57F88" w14:paraId="1FFB16A3" w14:textId="77777777" w:rsidTr="002129A0">
        <w:trPr>
          <w:trHeight w:val="13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80CB6" w14:textId="77777777" w:rsidR="00DF0501" w:rsidRPr="003A16C9" w:rsidRDefault="003D5F70" w:rsidP="002129A0">
            <w:pPr>
              <w:tabs>
                <w:tab w:val="left" w:pos="2835"/>
                <w:tab w:val="left" w:pos="5387"/>
              </w:tabs>
              <w:spacing w:before="240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  <w:u w:val="single"/>
                </w:rPr>
                <w:id w:val="1243454767"/>
                <w:placeholder>
                  <w:docPart w:val="ADB8941B9C6747E5B8A9EEEE21E74E0C"/>
                </w:placeholder>
              </w:sdtPr>
              <w:sdtEndPr/>
              <w:sdtContent>
                <w:r w:rsidR="00DF0501" w:rsidRPr="003A16C9">
                  <w:rPr>
                    <w:rFonts w:cs="Arial"/>
                    <w:sz w:val="28"/>
                    <w:szCs w:val="28"/>
                    <w:u w:val="single"/>
                  </w:rPr>
                  <w:t>I    ,    ,    ,    ,    ,    ,    ,    ,    ,    ,    ,</w:t>
                </w:r>
              </w:sdtContent>
            </w:sdt>
            <w:r w:rsidR="00DF0501" w:rsidRPr="003A16C9">
              <w:rPr>
                <w:rFonts w:cs="Arial"/>
                <w:sz w:val="28"/>
                <w:szCs w:val="28"/>
                <w:u w:val="single"/>
              </w:rPr>
              <w:t xml:space="preserve">    I</w:t>
            </w:r>
          </w:p>
          <w:p w14:paraId="6D5C664D" w14:textId="77777777" w:rsidR="00DF0501" w:rsidRPr="00F57F88" w:rsidRDefault="00DF0501" w:rsidP="002129A0">
            <w:pPr>
              <w:tabs>
                <w:tab w:val="left" w:pos="2835"/>
                <w:tab w:val="left" w:pos="5529"/>
              </w:tabs>
              <w:rPr>
                <w:rFonts w:cs="Arial"/>
                <w:sz w:val="16"/>
                <w:szCs w:val="16"/>
              </w:rPr>
            </w:pPr>
            <w:r w:rsidRPr="00F57F88">
              <w:rPr>
                <w:rFonts w:cs="Arial"/>
                <w:b/>
                <w:bCs/>
                <w:sz w:val="16"/>
                <w:szCs w:val="16"/>
              </w:rPr>
              <w:t>EU-Betriebsnummer (BNRZD,12stellig)</w:t>
            </w:r>
          </w:p>
          <w:sdt>
            <w:sdtPr>
              <w:rPr>
                <w:rFonts w:cs="Arial"/>
                <w:b/>
                <w:bCs/>
                <w:i/>
                <w:iCs/>
                <w:sz w:val="20"/>
                <w:szCs w:val="20"/>
              </w:rPr>
              <w:id w:val="409049193"/>
              <w:placeholder>
                <w:docPart w:val="ADB8941B9C6747E5B8A9EEEE21E74E0C"/>
              </w:placeholder>
              <w:showingPlcHdr/>
            </w:sdtPr>
            <w:sdtEndPr>
              <w:rPr>
                <w:rFonts w:ascii="Futura LSA" w:hAnsi="Futura LSA" w:cs="Futura LSA"/>
                <w:sz w:val="24"/>
                <w:szCs w:val="24"/>
              </w:rPr>
            </w:sdtEndPr>
            <w:sdtContent>
              <w:p w14:paraId="0CCD7D0E" w14:textId="77777777" w:rsidR="00DF0501" w:rsidRPr="00F57F88" w:rsidRDefault="00DF0501" w:rsidP="003A16C9">
                <w:pPr>
                  <w:tabs>
                    <w:tab w:val="left" w:pos="4962"/>
                  </w:tabs>
                  <w:spacing w:after="0" w:line="240" w:lineRule="auto"/>
                  <w:rPr>
                    <w:rFonts w:ascii="Futura LSA" w:hAnsi="Futura LSA" w:cs="Futura LSA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187BE3">
                  <w:rPr>
                    <w:rStyle w:val="Platzhaltertext"/>
                    <w:rFonts w:cs="Arial"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 w14:paraId="424336E9" w14:textId="77777777" w:rsidR="00DF0501" w:rsidRPr="00F57F88" w:rsidRDefault="00DF0501" w:rsidP="003A16C9">
            <w:pPr>
              <w:tabs>
                <w:tab w:val="left" w:pos="2835"/>
                <w:tab w:val="left" w:pos="538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57F88">
              <w:rPr>
                <w:rFonts w:cs="Arial"/>
                <w:sz w:val="16"/>
                <w:szCs w:val="16"/>
              </w:rPr>
              <w:t>______________________________________________________________</w:t>
            </w:r>
          </w:p>
          <w:p w14:paraId="02885CF9" w14:textId="13F189D4" w:rsidR="00882E01" w:rsidRPr="003A16C9" w:rsidRDefault="00DF0501" w:rsidP="003A16C9">
            <w:pPr>
              <w:tabs>
                <w:tab w:val="left" w:pos="4962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57F88">
              <w:rPr>
                <w:rFonts w:cs="Arial"/>
                <w:sz w:val="16"/>
                <w:szCs w:val="16"/>
              </w:rPr>
              <w:t>Name</w:t>
            </w:r>
            <w:r w:rsidR="003A16C9">
              <w:rPr>
                <w:rFonts w:cs="Arial"/>
                <w:sz w:val="16"/>
                <w:szCs w:val="16"/>
              </w:rPr>
              <w:t xml:space="preserve"> Einheits- und Verbandsgemeinde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36B10" w14:textId="77777777" w:rsidR="00DF0501" w:rsidRPr="00F57F88" w:rsidRDefault="00DF0501" w:rsidP="002129A0">
            <w:pPr>
              <w:tabs>
                <w:tab w:val="left" w:pos="4962"/>
              </w:tabs>
              <w:jc w:val="center"/>
              <w:rPr>
                <w:rFonts w:ascii="Futura LSA" w:hAnsi="Futura LSA" w:cs="Futura LSA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0F1DE8" w14:textId="77777777" w:rsidR="00DF0501" w:rsidRPr="003B37F1" w:rsidRDefault="00DF0501" w:rsidP="002129A0">
            <w:pPr>
              <w:tabs>
                <w:tab w:val="left" w:pos="4962"/>
              </w:tabs>
              <w:rPr>
                <w:rFonts w:cs="Arial"/>
                <w:bCs/>
                <w:sz w:val="16"/>
                <w:szCs w:val="16"/>
              </w:rPr>
            </w:pPr>
            <w:r w:rsidRPr="003B37F1">
              <w:rPr>
                <w:rFonts w:cs="Arial"/>
                <w:bCs/>
                <w:sz w:val="16"/>
                <w:szCs w:val="16"/>
              </w:rPr>
              <w:t>Posteingangsstempel::</w:t>
            </w:r>
          </w:p>
        </w:tc>
      </w:tr>
      <w:tr w:rsidR="00DF0501" w:rsidRPr="00F57F88" w14:paraId="1FB53893" w14:textId="77777777" w:rsidTr="002129A0">
        <w:trPr>
          <w:trHeight w:val="546"/>
        </w:trPr>
        <w:tc>
          <w:tcPr>
            <w:tcW w:w="652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03E62" w14:textId="2B5244D0" w:rsidR="00DF0501" w:rsidRDefault="00DF0501" w:rsidP="003A16C9">
            <w:pPr>
              <w:tabs>
                <w:tab w:val="left" w:pos="2835"/>
                <w:tab w:val="left" w:pos="538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34413BC5" w14:textId="77777777" w:rsidR="003A16C9" w:rsidRDefault="003A16C9" w:rsidP="003A16C9">
            <w:pPr>
              <w:tabs>
                <w:tab w:val="left" w:pos="2835"/>
                <w:tab w:val="left" w:pos="538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20"/>
                <w:szCs w:val="20"/>
              </w:rPr>
              <w:id w:val="-945229322"/>
              <w:placeholder>
                <w:docPart w:val="29B908555D034108A01D6A29C99EA74A"/>
              </w:placeholder>
              <w:showingPlcHdr/>
            </w:sdtPr>
            <w:sdtEndPr>
              <w:rPr>
                <w:sz w:val="16"/>
                <w:szCs w:val="16"/>
              </w:rPr>
            </w:sdtEndPr>
            <w:sdtContent>
              <w:p w14:paraId="0E26B55C" w14:textId="77777777" w:rsidR="003A16C9" w:rsidRDefault="003A16C9" w:rsidP="003A16C9">
                <w:pPr>
                  <w:tabs>
                    <w:tab w:val="left" w:pos="2835"/>
                    <w:tab w:val="left" w:pos="5387"/>
                  </w:tabs>
                  <w:spacing w:after="0" w:line="240" w:lineRule="auto"/>
                  <w:rPr>
                    <w:rFonts w:cs="Arial"/>
                    <w:sz w:val="16"/>
                    <w:szCs w:val="16"/>
                  </w:rPr>
                </w:pPr>
                <w:r w:rsidRPr="00187BE3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 w14:paraId="1E7CAA66" w14:textId="77777777" w:rsidR="003A16C9" w:rsidRDefault="003A16C9" w:rsidP="003A16C9">
            <w:pPr>
              <w:tabs>
                <w:tab w:val="left" w:pos="2835"/>
                <w:tab w:val="left" w:pos="538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64862744" w14:textId="77777777" w:rsidR="00DF0501" w:rsidRPr="00F57F88" w:rsidRDefault="00DF0501" w:rsidP="003A16C9">
            <w:pPr>
              <w:tabs>
                <w:tab w:val="left" w:pos="2835"/>
                <w:tab w:val="left" w:pos="538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57F88">
              <w:rPr>
                <w:rFonts w:cs="Arial"/>
                <w:sz w:val="16"/>
                <w:szCs w:val="16"/>
              </w:rPr>
              <w:t>______________________________________________________________</w:t>
            </w:r>
          </w:p>
          <w:p w14:paraId="099D4AAD" w14:textId="77777777" w:rsidR="00DF0501" w:rsidRPr="00F57F88" w:rsidRDefault="00DF0501" w:rsidP="003A16C9">
            <w:pPr>
              <w:tabs>
                <w:tab w:val="left" w:pos="2835"/>
                <w:tab w:val="left" w:pos="538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939E9">
              <w:rPr>
                <w:rFonts w:cs="Arial"/>
                <w:sz w:val="16"/>
                <w:szCs w:val="16"/>
              </w:rPr>
              <w:t>Empfänger (zuständige Behörde)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82B2" w14:textId="77777777" w:rsidR="00DF0501" w:rsidRPr="00F57F88" w:rsidRDefault="00DF0501" w:rsidP="002129A0">
            <w:pPr>
              <w:tabs>
                <w:tab w:val="left" w:pos="4962"/>
              </w:tabs>
              <w:jc w:val="center"/>
              <w:rPr>
                <w:rFonts w:ascii="Futura LSA" w:hAnsi="Futura LSA" w:cs="Futura LSA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10DB2E" w14:textId="77777777" w:rsidR="00DF0501" w:rsidRPr="003B37F1" w:rsidRDefault="00DF0501" w:rsidP="002129A0">
            <w:pPr>
              <w:tabs>
                <w:tab w:val="left" w:pos="4962"/>
              </w:tabs>
              <w:rPr>
                <w:rFonts w:cs="Arial"/>
                <w:bCs/>
                <w:sz w:val="16"/>
                <w:szCs w:val="16"/>
              </w:rPr>
            </w:pPr>
            <w:r w:rsidRPr="003B37F1">
              <w:rPr>
                <w:rFonts w:cs="Arial"/>
                <w:bCs/>
                <w:sz w:val="16"/>
                <w:szCs w:val="16"/>
              </w:rPr>
              <w:t>Anzahl Anlagen:</w:t>
            </w:r>
          </w:p>
        </w:tc>
      </w:tr>
      <w:tr w:rsidR="00DF0501" w:rsidRPr="00F57F88" w14:paraId="1B18FFC5" w14:textId="77777777" w:rsidTr="002129A0">
        <w:trPr>
          <w:trHeight w:val="802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8101C" w14:textId="77777777" w:rsidR="00DF0501" w:rsidRPr="00F57F88" w:rsidRDefault="00DF0501" w:rsidP="002129A0">
            <w:pPr>
              <w:tabs>
                <w:tab w:val="left" w:pos="2835"/>
                <w:tab w:val="left" w:pos="5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B833" w14:textId="77777777" w:rsidR="00DF0501" w:rsidRPr="00F57F88" w:rsidRDefault="00DF0501" w:rsidP="002129A0">
            <w:pPr>
              <w:tabs>
                <w:tab w:val="left" w:pos="4962"/>
              </w:tabs>
              <w:jc w:val="center"/>
              <w:rPr>
                <w:rFonts w:ascii="Futura LSA" w:hAnsi="Futura LSA" w:cs="Futura LSA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0D2E95" w14:textId="77777777" w:rsidR="00DF0501" w:rsidRPr="003B37F1" w:rsidRDefault="00DF0501" w:rsidP="002129A0">
            <w:pPr>
              <w:tabs>
                <w:tab w:val="left" w:pos="4962"/>
              </w:tabs>
              <w:rPr>
                <w:rFonts w:cs="Arial"/>
                <w:bCs/>
                <w:sz w:val="16"/>
                <w:szCs w:val="16"/>
              </w:rPr>
            </w:pPr>
            <w:r w:rsidRPr="003B37F1">
              <w:rPr>
                <w:rFonts w:cs="Arial"/>
                <w:bCs/>
                <w:sz w:val="16"/>
                <w:szCs w:val="16"/>
              </w:rPr>
              <w:t>Eingang im PEB registriert:</w:t>
            </w:r>
          </w:p>
          <w:p w14:paraId="65C0CA7E" w14:textId="77777777" w:rsidR="00DF0501" w:rsidRDefault="00DF0501" w:rsidP="002129A0">
            <w:pPr>
              <w:tabs>
                <w:tab w:val="left" w:pos="4962"/>
              </w:tabs>
              <w:rPr>
                <w:rFonts w:cs="Arial"/>
                <w:bCs/>
                <w:i/>
                <w:color w:val="262626"/>
                <w:sz w:val="16"/>
                <w:szCs w:val="16"/>
              </w:rPr>
            </w:pPr>
            <w:r w:rsidRPr="00E15839">
              <w:rPr>
                <w:rFonts w:cs="Arial"/>
                <w:bCs/>
                <w:i/>
                <w:color w:val="262626"/>
                <w:sz w:val="16"/>
                <w:szCs w:val="16"/>
              </w:rPr>
              <w:t>500=Antrag</w:t>
            </w:r>
          </w:p>
          <w:p w14:paraId="30251EBD" w14:textId="77777777" w:rsidR="00DF0501" w:rsidRPr="00882E01" w:rsidRDefault="00DF0501" w:rsidP="002129A0">
            <w:pPr>
              <w:tabs>
                <w:tab w:val="left" w:pos="4962"/>
              </w:tabs>
              <w:rPr>
                <w:rFonts w:cs="Arial"/>
                <w:bCs/>
                <w:i/>
                <w:color w:val="262626"/>
                <w:sz w:val="16"/>
                <w:szCs w:val="16"/>
              </w:rPr>
            </w:pPr>
            <w:r>
              <w:rPr>
                <w:rFonts w:cs="Arial"/>
                <w:bCs/>
                <w:i/>
                <w:color w:val="262626"/>
                <w:sz w:val="16"/>
                <w:szCs w:val="16"/>
              </w:rPr>
              <w:t>511=Änderungsantrag</w:t>
            </w:r>
          </w:p>
        </w:tc>
      </w:tr>
    </w:tbl>
    <w:p w14:paraId="2918EA81" w14:textId="77777777" w:rsidR="00DF0501" w:rsidRDefault="00DF0501" w:rsidP="00DF0501">
      <w:pPr>
        <w:rPr>
          <w:rFonts w:cs="Arial"/>
          <w:b/>
          <w:bCs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DF0501" w:rsidRPr="00F57F88" w14:paraId="6D2B96F2" w14:textId="77777777" w:rsidTr="002129A0">
        <w:trPr>
          <w:trHeight w:val="3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2AB5" w14:textId="77777777" w:rsidR="00DF0501" w:rsidRPr="00F57F88" w:rsidRDefault="00DF0501" w:rsidP="002129A0">
            <w:pPr>
              <w:rPr>
                <w:rFonts w:cs="Arial"/>
                <w:b/>
                <w:bCs/>
              </w:rPr>
            </w:pPr>
            <w:r w:rsidRPr="00F57F88">
              <w:rPr>
                <w:rFonts w:cs="Arial"/>
                <w:b/>
                <w:bCs/>
              </w:rPr>
              <w:t xml:space="preserve">Antragstellerstammdaten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568" w14:textId="77777777" w:rsidR="00DF0501" w:rsidRPr="00F57F88" w:rsidRDefault="00DF0501" w:rsidP="002129A0">
            <w:pPr>
              <w:rPr>
                <w:rFonts w:cs="Arial"/>
              </w:rPr>
            </w:pPr>
            <w:r w:rsidRPr="00F57F88">
              <w:rPr>
                <w:rFonts w:cs="Arial"/>
                <w:sz w:val="16"/>
                <w:szCs w:val="16"/>
              </w:rPr>
              <w:t xml:space="preserve">Der Stammdatenbogen ist </w:t>
            </w:r>
            <w:r w:rsidRPr="0028254B">
              <w:rPr>
                <w:rFonts w:cs="Arial"/>
                <w:sz w:val="16"/>
                <w:szCs w:val="16"/>
              </w:rPr>
              <w:t>im Kalenderjahr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57F88">
              <w:rPr>
                <w:rFonts w:cs="Arial"/>
                <w:sz w:val="16"/>
                <w:szCs w:val="16"/>
              </w:rPr>
              <w:t xml:space="preserve">nur einmalig </w:t>
            </w:r>
            <w:r w:rsidRPr="00A94EAA">
              <w:rPr>
                <w:rFonts w:cs="Arial"/>
                <w:b/>
                <w:sz w:val="16"/>
                <w:szCs w:val="16"/>
              </w:rPr>
              <w:t>mit dem ersten Antrag</w:t>
            </w:r>
            <w:r w:rsidRPr="00F57F88">
              <w:rPr>
                <w:rFonts w:cs="Arial"/>
                <w:sz w:val="16"/>
                <w:szCs w:val="16"/>
              </w:rPr>
              <w:t xml:space="preserve"> für Fördermaßnahmen des EGFL oder </w:t>
            </w:r>
            <w:r w:rsidRPr="0028254B">
              <w:rPr>
                <w:rFonts w:cs="Arial"/>
                <w:sz w:val="16"/>
                <w:szCs w:val="16"/>
              </w:rPr>
              <w:t xml:space="preserve">ELER </w:t>
            </w:r>
            <w:r w:rsidRPr="00F57F88">
              <w:rPr>
                <w:rFonts w:cs="Arial"/>
                <w:sz w:val="16"/>
                <w:szCs w:val="16"/>
              </w:rPr>
              <w:t>einzureichen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DF0501" w:rsidRPr="00F57F88" w14:paraId="1A8D1014" w14:textId="77777777" w:rsidTr="002129A0">
        <w:trPr>
          <w:trHeight w:val="36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BEF8" w14:textId="77777777" w:rsidR="00DF0501" w:rsidRPr="00187BE3" w:rsidRDefault="003D5F70" w:rsidP="002129A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5577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501" w:rsidRPr="00187B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2E01" w:rsidRPr="00187BE3">
              <w:rPr>
                <w:rFonts w:cs="Arial"/>
                <w:sz w:val="20"/>
                <w:szCs w:val="20"/>
              </w:rPr>
              <w:t xml:space="preserve">   </w:t>
            </w:r>
            <w:r w:rsidR="00DF0501" w:rsidRPr="00187BE3">
              <w:rPr>
                <w:rFonts w:cs="Arial"/>
                <w:sz w:val="20"/>
                <w:szCs w:val="20"/>
              </w:rPr>
              <w:t xml:space="preserve">Der aktuell gültige Stammdatenbogen ist beigefügt.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140379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501" w:rsidRPr="00187B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F0501" w:rsidRPr="00187BE3">
              <w:rPr>
                <w:rFonts w:cs="Arial"/>
                <w:sz w:val="20"/>
                <w:szCs w:val="20"/>
              </w:rPr>
              <w:t xml:space="preserve">  Eine Kopie ist beigefügt.</w:t>
            </w:r>
          </w:p>
        </w:tc>
      </w:tr>
      <w:tr w:rsidR="00DF0501" w:rsidRPr="00F57F88" w14:paraId="35C5B790" w14:textId="77777777" w:rsidTr="002129A0">
        <w:trPr>
          <w:trHeight w:val="36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9CE5" w14:textId="77777777" w:rsidR="00DF0501" w:rsidRPr="00187BE3" w:rsidRDefault="003D5F70" w:rsidP="002129A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7818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501" w:rsidRPr="00187B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2E01" w:rsidRPr="00187BE3">
              <w:rPr>
                <w:rFonts w:cs="Arial"/>
                <w:sz w:val="20"/>
                <w:szCs w:val="20"/>
              </w:rPr>
              <w:t xml:space="preserve">   </w:t>
            </w:r>
            <w:r w:rsidR="00DF0501" w:rsidRPr="00187BE3">
              <w:rPr>
                <w:rFonts w:cs="Arial"/>
                <w:sz w:val="20"/>
                <w:szCs w:val="20"/>
              </w:rPr>
              <w:t>Ich/Wir habe/n den aktuell gültigen Stammdatenbogen bereits eingereicht.</w:t>
            </w:r>
          </w:p>
        </w:tc>
      </w:tr>
      <w:tr w:rsidR="00882E01" w:rsidRPr="00F57F88" w14:paraId="495D9014" w14:textId="77777777" w:rsidTr="002129A0">
        <w:trPr>
          <w:trHeight w:val="36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5E4" w14:textId="77777777" w:rsidR="00882E01" w:rsidRPr="00187BE3" w:rsidRDefault="003D5F70" w:rsidP="002129A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271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01" w:rsidRPr="00187B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2E01" w:rsidRPr="00187BE3">
              <w:rPr>
                <w:rFonts w:cs="Arial"/>
                <w:sz w:val="20"/>
                <w:szCs w:val="20"/>
              </w:rPr>
              <w:t xml:space="preserve">   Ich/Wir reiche/n den Stammdatenbogen nach. </w:t>
            </w:r>
          </w:p>
        </w:tc>
      </w:tr>
    </w:tbl>
    <w:p w14:paraId="256D19AC" w14:textId="77777777" w:rsidR="00DF0501" w:rsidRDefault="00DF0501"/>
    <w:p w14:paraId="657E9D1F" w14:textId="77777777" w:rsidR="00882E01" w:rsidRPr="009D1391" w:rsidRDefault="00882E01" w:rsidP="00882E01">
      <w:pPr>
        <w:pStyle w:val="Unterpunkt"/>
        <w:spacing w:after="0"/>
        <w:ind w:left="0"/>
      </w:pPr>
      <w:r w:rsidRPr="009D1391">
        <w:t>1.  Antrag auf Projektförderung</w:t>
      </w:r>
    </w:p>
    <w:p w14:paraId="455E8C99" w14:textId="77777777" w:rsidR="00882E01" w:rsidRPr="009D1391" w:rsidRDefault="00882E01" w:rsidP="00882E01">
      <w:pPr>
        <w:rPr>
          <w:rFonts w:cs="Futura LSA"/>
        </w:rPr>
      </w:pPr>
    </w:p>
    <w:p w14:paraId="5744975B" w14:textId="77777777" w:rsidR="00882E01" w:rsidRPr="00AF3BB9" w:rsidRDefault="00882E01" w:rsidP="00882E01">
      <w:pPr>
        <w:pStyle w:val="Unterpunkt"/>
        <w:spacing w:before="0"/>
        <w:ind w:left="0"/>
        <w:rPr>
          <w:snapToGrid w:val="0"/>
        </w:rPr>
      </w:pPr>
      <w:r w:rsidRPr="00AF3BB9">
        <w:rPr>
          <w:snapToGrid w:val="0"/>
        </w:rPr>
        <w:t>1.1 Adresse des Antragstellers / der Antragstellerin</w:t>
      </w:r>
      <w:r>
        <w:rPr>
          <w:rStyle w:val="Funotenzeichen"/>
          <w:snapToGrid w:val="0"/>
        </w:rPr>
        <w:footnoteReference w:id="1"/>
      </w: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0"/>
        <w:gridCol w:w="1782"/>
        <w:gridCol w:w="1299"/>
        <w:gridCol w:w="1535"/>
        <w:gridCol w:w="3852"/>
      </w:tblGrid>
      <w:tr w:rsidR="00882E01" w:rsidRPr="00187BE3" w14:paraId="59365C10" w14:textId="77777777" w:rsidTr="00882E01">
        <w:trPr>
          <w:cantSplit/>
          <w:trHeight w:hRule="exact" w:val="4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6CB9" w14:textId="77777777" w:rsidR="00882E01" w:rsidRPr="00187BE3" w:rsidRDefault="00882E01" w:rsidP="002129A0">
            <w:pPr>
              <w:rPr>
                <w:rFonts w:cs="Arial"/>
                <w:snapToGrid w:val="0"/>
                <w:sz w:val="20"/>
                <w:szCs w:val="20"/>
              </w:rPr>
            </w:pPr>
            <w:r w:rsidRPr="00187BE3">
              <w:rPr>
                <w:rFonts w:cs="Arial"/>
                <w:snapToGrid w:val="0"/>
                <w:sz w:val="20"/>
                <w:szCs w:val="20"/>
              </w:rPr>
              <w:t xml:space="preserve">Straße: </w:t>
            </w:r>
            <w:bookmarkStart w:id="0" w:name="Text16"/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318082036"/>
                <w:placeholder>
                  <w:docPart w:val="6F7122319D604574919695B65E8EFBED"/>
                </w:placeholder>
              </w:sdtPr>
              <w:sdtEndPr/>
              <w:sdtContent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instrText xml:space="preserve"> FORMTEXT </w:instrText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separate"/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AB0046" w14:textId="77777777" w:rsidR="00882E01" w:rsidRPr="00187BE3" w:rsidRDefault="00882E01" w:rsidP="002129A0">
            <w:pPr>
              <w:ind w:right="112"/>
              <w:rPr>
                <w:rFonts w:cs="Arial"/>
                <w:snapToGrid w:val="0"/>
                <w:sz w:val="20"/>
                <w:szCs w:val="20"/>
              </w:rPr>
            </w:pPr>
            <w:r w:rsidRPr="00187BE3">
              <w:rPr>
                <w:rFonts w:cs="Arial"/>
                <w:snapToGrid w:val="0"/>
                <w:sz w:val="20"/>
                <w:szCs w:val="20"/>
              </w:rPr>
              <w:t xml:space="preserve">Haus-Nr.: </w:t>
            </w:r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-1238081939"/>
                <w:placeholder>
                  <w:docPart w:val="6F7122319D604574919695B65E8EFBED"/>
                </w:placeholder>
              </w:sdtPr>
              <w:sdtEndPr/>
              <w:sdtContent>
                <w:sdt>
                  <w:sdtPr>
                    <w:rPr>
                      <w:rFonts w:cs="Arial"/>
                      <w:snapToGrid w:val="0"/>
                      <w:sz w:val="20"/>
                      <w:szCs w:val="20"/>
                    </w:rPr>
                    <w:id w:val="2124421824"/>
                  </w:sdtPr>
                  <w:sdtEndPr/>
                  <w:sdtContent>
                    <w:r w:rsidRPr="00187BE3">
                      <w:rPr>
                        <w:rFonts w:cs="Arial"/>
                        <w:snapToGrid w:val="0"/>
                        <w:sz w:val="20"/>
                        <w:szCs w:val="20"/>
                      </w:rPr>
                      <w:fldChar w:fldCharType="begin">
                        <w:ffData>
                          <w:name w:val="Text80"/>
                          <w:enabled/>
                          <w:calcOnExit w:val="0"/>
                          <w:textInput/>
                        </w:ffData>
                      </w:fldChar>
                    </w:r>
                    <w:r w:rsidRPr="00187BE3">
                      <w:rPr>
                        <w:rFonts w:cs="Arial"/>
                        <w:snapToGrid w:val="0"/>
                        <w:sz w:val="20"/>
                        <w:szCs w:val="20"/>
                      </w:rPr>
                      <w:instrText xml:space="preserve"> FORMTEXT </w:instrText>
                    </w:r>
                    <w:r w:rsidRPr="00187BE3">
                      <w:rPr>
                        <w:rFonts w:cs="Arial"/>
                        <w:snapToGrid w:val="0"/>
                        <w:sz w:val="20"/>
                        <w:szCs w:val="20"/>
                      </w:rPr>
                    </w:r>
                    <w:r w:rsidRPr="00187BE3">
                      <w:rPr>
                        <w:rFonts w:cs="Arial"/>
                        <w:snapToGrid w:val="0"/>
                        <w:sz w:val="20"/>
                        <w:szCs w:val="20"/>
                      </w:rPr>
                      <w:fldChar w:fldCharType="separate"/>
                    </w:r>
                    <w:r w:rsidRPr="00187BE3">
                      <w:rPr>
                        <w:rFonts w:cs="Arial"/>
                        <w:noProof/>
                        <w:snapToGrid w:val="0"/>
                        <w:sz w:val="20"/>
                        <w:szCs w:val="20"/>
                      </w:rPr>
                      <w:t> </w:t>
                    </w:r>
                    <w:r w:rsidRPr="00187BE3">
                      <w:rPr>
                        <w:rFonts w:cs="Arial"/>
                        <w:noProof/>
                        <w:snapToGrid w:val="0"/>
                        <w:sz w:val="20"/>
                        <w:szCs w:val="20"/>
                      </w:rPr>
                      <w:t> </w:t>
                    </w:r>
                    <w:r w:rsidRPr="00187BE3">
                      <w:rPr>
                        <w:rFonts w:cs="Arial"/>
                        <w:noProof/>
                        <w:snapToGrid w:val="0"/>
                        <w:sz w:val="20"/>
                        <w:szCs w:val="20"/>
                      </w:rPr>
                      <w:t> </w:t>
                    </w:r>
                    <w:r w:rsidRPr="00187BE3">
                      <w:rPr>
                        <w:rFonts w:cs="Arial"/>
                        <w:noProof/>
                        <w:snapToGrid w:val="0"/>
                        <w:sz w:val="20"/>
                        <w:szCs w:val="20"/>
                      </w:rPr>
                      <w:t> </w:t>
                    </w:r>
                    <w:r w:rsidRPr="00187BE3">
                      <w:rPr>
                        <w:rFonts w:cs="Arial"/>
                        <w:noProof/>
                        <w:snapToGrid w:val="0"/>
                        <w:sz w:val="20"/>
                        <w:szCs w:val="20"/>
                      </w:rPr>
                      <w:t> </w:t>
                    </w:r>
                    <w:r w:rsidRPr="00187BE3">
                      <w:rPr>
                        <w:rFonts w:cs="Arial"/>
                        <w:snapToGrid w:val="0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882E01" w:rsidRPr="00187BE3" w14:paraId="7E2428A4" w14:textId="77777777" w:rsidTr="00882E01">
        <w:trPr>
          <w:cantSplit/>
          <w:trHeight w:hRule="exact" w:val="40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76BB77" w14:textId="77777777" w:rsidR="00882E01" w:rsidRPr="00187BE3" w:rsidRDefault="00882E01" w:rsidP="002129A0">
            <w:pPr>
              <w:rPr>
                <w:rFonts w:cs="Arial"/>
                <w:snapToGrid w:val="0"/>
                <w:sz w:val="20"/>
                <w:szCs w:val="20"/>
              </w:rPr>
            </w:pPr>
            <w:r w:rsidRPr="00187BE3">
              <w:rPr>
                <w:rFonts w:cs="Arial"/>
                <w:snapToGrid w:val="0"/>
                <w:sz w:val="20"/>
                <w:szCs w:val="20"/>
              </w:rPr>
              <w:t xml:space="preserve">PLZ: </w:t>
            </w:r>
            <w:bookmarkStart w:id="1" w:name="Text17"/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-1905830060"/>
                <w:placeholder>
                  <w:docPart w:val="6F7122319D604574919695B65E8EFBED"/>
                </w:placeholder>
              </w:sdtPr>
              <w:sdtEndPr/>
              <w:sdtContent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>
                        <w:type w:val="number"/>
                        <w:maxLength w:val="5"/>
                      </w:textInput>
                    </w:ffData>
                  </w:fldChar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instrText xml:space="preserve"> FORMTEXT </w:instrText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separate"/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7027C0E" w14:textId="77777777" w:rsidR="00882E01" w:rsidRPr="00187BE3" w:rsidRDefault="00882E01" w:rsidP="002129A0">
            <w:pPr>
              <w:rPr>
                <w:rFonts w:cs="Arial"/>
                <w:snapToGrid w:val="0"/>
                <w:sz w:val="20"/>
                <w:szCs w:val="20"/>
              </w:rPr>
            </w:pPr>
            <w:r w:rsidRPr="00187BE3">
              <w:rPr>
                <w:rFonts w:cs="Arial"/>
                <w:snapToGrid w:val="0"/>
                <w:sz w:val="20"/>
                <w:szCs w:val="20"/>
              </w:rPr>
              <w:t xml:space="preserve">Ort: </w:t>
            </w:r>
            <w:bookmarkStart w:id="2" w:name="Text18"/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1214009475"/>
                <w:placeholder>
                  <w:docPart w:val="6F7122319D604574919695B65E8EFBED"/>
                </w:placeholder>
              </w:sdtPr>
              <w:sdtEndPr/>
              <w:sdtContent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instrText xml:space="preserve"> FORMTEXT </w:instrText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separate"/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E4EE" w14:textId="77777777" w:rsidR="00882E01" w:rsidRPr="00187BE3" w:rsidRDefault="00882E01" w:rsidP="002129A0">
            <w:pPr>
              <w:tabs>
                <w:tab w:val="left" w:pos="2987"/>
              </w:tabs>
              <w:ind w:right="-313"/>
              <w:rPr>
                <w:rFonts w:cs="Arial"/>
                <w:snapToGrid w:val="0"/>
                <w:sz w:val="20"/>
                <w:szCs w:val="20"/>
              </w:rPr>
            </w:pPr>
            <w:r w:rsidRPr="00187BE3">
              <w:rPr>
                <w:rFonts w:cs="Arial"/>
                <w:snapToGrid w:val="0"/>
                <w:sz w:val="20"/>
                <w:szCs w:val="20"/>
              </w:rPr>
              <w:t xml:space="preserve">Landkreis: </w:t>
            </w:r>
            <w:bookmarkStart w:id="3" w:name="Text80"/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1441718487"/>
                <w:placeholder>
                  <w:docPart w:val="6F7122319D604574919695B65E8EFBED"/>
                </w:placeholder>
              </w:sdtPr>
              <w:sdtEndPr/>
              <w:sdtContent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instrText xml:space="preserve"> FORMTEXT </w:instrText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separate"/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bookmarkEnd w:id="3"/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87BE3" w:rsidRPr="00187BE3" w14:paraId="089D25AA" w14:textId="77777777" w:rsidTr="00187BE3">
        <w:trPr>
          <w:cantSplit/>
          <w:trHeight w:hRule="exact" w:val="4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49BE2" w14:textId="50995DAB" w:rsidR="00187BE3" w:rsidRPr="00187BE3" w:rsidRDefault="00187BE3" w:rsidP="002129A0">
            <w:pPr>
              <w:rPr>
                <w:rFonts w:cs="Arial"/>
                <w:snapToGrid w:val="0"/>
                <w:sz w:val="20"/>
                <w:szCs w:val="20"/>
              </w:rPr>
            </w:pPr>
            <w:r w:rsidRPr="00187BE3">
              <w:rPr>
                <w:rFonts w:cs="Arial"/>
                <w:snapToGrid w:val="0"/>
                <w:sz w:val="20"/>
                <w:szCs w:val="20"/>
              </w:rPr>
              <w:t xml:space="preserve">Telefon: </w:t>
            </w:r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1402712427"/>
                <w:placeholder>
                  <w:docPart w:val="932BE342B52C4A24905DEFEDE72223C3"/>
                </w:placeholder>
              </w:sdtPr>
              <w:sdtEndPr/>
              <w:sdtContent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begin">
                    <w:ffData>
                      <w:name w:val="Text91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instrText xml:space="preserve"> FORMTEXT </w:instrText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separate"/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82E01" w:rsidRPr="00187BE3" w14:paraId="7B861970" w14:textId="77777777" w:rsidTr="00882E01">
        <w:trPr>
          <w:cantSplit/>
          <w:trHeight w:hRule="exact" w:val="4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AA834" w14:textId="77777777" w:rsidR="00882E01" w:rsidRPr="00187BE3" w:rsidRDefault="00882E01" w:rsidP="002129A0">
            <w:pPr>
              <w:rPr>
                <w:rFonts w:cs="Arial"/>
                <w:snapToGrid w:val="0"/>
                <w:sz w:val="20"/>
                <w:szCs w:val="20"/>
              </w:rPr>
            </w:pPr>
            <w:r w:rsidRPr="00187BE3">
              <w:rPr>
                <w:rFonts w:cs="Arial"/>
                <w:snapToGrid w:val="0"/>
                <w:sz w:val="20"/>
                <w:szCs w:val="20"/>
              </w:rPr>
              <w:t xml:space="preserve">E-Mail: </w:t>
            </w:r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1746066972"/>
                <w:placeholder>
                  <w:docPart w:val="6F7122319D604574919695B65E8EFBED"/>
                </w:placeholder>
              </w:sdtPr>
              <w:sdtEndPr/>
              <w:sdtContent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instrText xml:space="preserve"> FORMTEXT </w:instrText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separate"/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end"/>
                </w:r>
                <w:bookmarkStart w:id="4" w:name="Text20"/>
              </w:sdtContent>
            </w:sdt>
          </w:p>
        </w:tc>
        <w:bookmarkEnd w:id="4"/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8446" w14:textId="77777777" w:rsidR="00882E01" w:rsidRPr="00187BE3" w:rsidRDefault="00882E01" w:rsidP="002129A0">
            <w:pPr>
              <w:rPr>
                <w:rFonts w:cs="Arial"/>
                <w:snapToGrid w:val="0"/>
                <w:sz w:val="20"/>
                <w:szCs w:val="20"/>
              </w:rPr>
            </w:pPr>
            <w:r w:rsidRPr="00187BE3">
              <w:rPr>
                <w:rFonts w:cs="Arial"/>
                <w:snapToGrid w:val="0"/>
                <w:sz w:val="20"/>
                <w:szCs w:val="20"/>
              </w:rPr>
              <w:t xml:space="preserve">Fax: </w:t>
            </w:r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-214276438"/>
                <w:placeholder>
                  <w:docPart w:val="6F7122319D604574919695B65E8EFBED"/>
                </w:placeholder>
              </w:sdtPr>
              <w:sdtEndPr/>
              <w:sdtContent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instrText xml:space="preserve"> FORMTEXT </w:instrText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separate"/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82E01" w:rsidRPr="00187BE3" w14:paraId="046985D6" w14:textId="77777777" w:rsidTr="00882E01">
        <w:trPr>
          <w:cantSplit/>
          <w:trHeight w:hRule="exact" w:val="16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DDBD" w14:textId="77777777" w:rsidR="00882E01" w:rsidRPr="00187BE3" w:rsidRDefault="00882E01" w:rsidP="002129A0">
            <w:pPr>
              <w:ind w:left="-31"/>
              <w:rPr>
                <w:rFonts w:cs="Arial"/>
                <w:snapToGrid w:val="0"/>
                <w:sz w:val="20"/>
                <w:szCs w:val="20"/>
              </w:rPr>
            </w:pPr>
          </w:p>
        </w:tc>
      </w:tr>
      <w:tr w:rsidR="00882E01" w:rsidRPr="00187BE3" w14:paraId="3AD77A8A" w14:textId="77777777" w:rsidTr="00882E01">
        <w:trPr>
          <w:cantSplit/>
          <w:trHeight w:hRule="exact" w:val="40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24FA" w14:textId="77777777" w:rsidR="00882E01" w:rsidRPr="00187BE3" w:rsidRDefault="003D5F70" w:rsidP="002129A0">
            <w:pPr>
              <w:ind w:left="284" w:hanging="284"/>
              <w:rPr>
                <w:rFonts w:cs="Arial"/>
                <w:snapToGrid w:val="0"/>
                <w:sz w:val="20"/>
                <w:szCs w:val="20"/>
              </w:rPr>
            </w:pPr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87697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01" w:rsidRPr="00187BE3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882E01" w:rsidRPr="00187BE3">
              <w:rPr>
                <w:rFonts w:cs="Arial"/>
                <w:snapToGrid w:val="0"/>
                <w:sz w:val="20"/>
                <w:szCs w:val="20"/>
              </w:rPr>
              <w:t xml:space="preserve">  fachlicher Ansprechpartner für diesen Antrag</w:t>
            </w:r>
            <w:r w:rsidR="00882E01" w:rsidRPr="00187BE3">
              <w:rPr>
                <w:rStyle w:val="Funotenzeichen"/>
                <w:rFonts w:cs="Arial"/>
                <w:snapToGrid w:val="0"/>
                <w:sz w:val="20"/>
                <w:szCs w:val="20"/>
              </w:rPr>
              <w:footnoteReference w:id="2"/>
            </w:r>
            <w:r w:rsidR="00882E01" w:rsidRPr="00187BE3">
              <w:rPr>
                <w:rFonts w:cs="Arial"/>
                <w:snapToGrid w:val="0"/>
                <w:sz w:val="20"/>
                <w:szCs w:val="20"/>
              </w:rPr>
              <w:t xml:space="preserve">: </w:t>
            </w:r>
            <w:bookmarkStart w:id="5" w:name="Text22"/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-657451195"/>
              </w:sdtPr>
              <w:sdtEndPr/>
              <w:sdtContent>
                <w:r w:rsidR="00882E01"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 w:rsidR="00882E01" w:rsidRPr="00187BE3">
                  <w:rPr>
                    <w:rFonts w:cs="Arial"/>
                    <w:snapToGrid w:val="0"/>
                    <w:sz w:val="20"/>
                    <w:szCs w:val="20"/>
                  </w:rPr>
                  <w:instrText xml:space="preserve"> FORMTEXT </w:instrText>
                </w:r>
                <w:r w:rsidR="00882E01" w:rsidRPr="00187BE3">
                  <w:rPr>
                    <w:rFonts w:cs="Arial"/>
                    <w:snapToGrid w:val="0"/>
                    <w:sz w:val="20"/>
                    <w:szCs w:val="20"/>
                  </w:rPr>
                </w:r>
                <w:r w:rsidR="00882E01"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separate"/>
                </w:r>
                <w:r w:rsidR="00882E01"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="00882E01"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="00882E01"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="00882E01"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="00882E01"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="00882E01"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end"/>
                </w:r>
              </w:sdtContent>
            </w:sdt>
            <w:bookmarkEnd w:id="5"/>
          </w:p>
        </w:tc>
      </w:tr>
      <w:tr w:rsidR="00882E01" w:rsidRPr="00187BE3" w14:paraId="695CB62E" w14:textId="77777777" w:rsidTr="00882E01">
        <w:trPr>
          <w:cantSplit/>
          <w:trHeight w:hRule="exact" w:val="200"/>
        </w:trPr>
        <w:tc>
          <w:tcPr>
            <w:tcW w:w="991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4D34D" w14:textId="695A6FE8" w:rsidR="00882E01" w:rsidRPr="00187BE3" w:rsidRDefault="00187BE3" w:rsidP="002129A0">
            <w:pPr>
              <w:ind w:right="113"/>
              <w:rPr>
                <w:rFonts w:cs="Arial"/>
                <w:snapToGrid w:val="0"/>
                <w:sz w:val="16"/>
                <w:szCs w:val="16"/>
              </w:rPr>
            </w:pPr>
            <w:r w:rsidRPr="00187BE3">
              <w:rPr>
                <w:rFonts w:cs="Arial"/>
                <w:snapToGrid w:val="0"/>
                <w:sz w:val="20"/>
                <w:szCs w:val="20"/>
              </w:rPr>
              <w:t xml:space="preserve">      </w:t>
            </w:r>
            <w:r w:rsidR="00882E01" w:rsidRPr="00187BE3">
              <w:rPr>
                <w:rFonts w:cs="Arial"/>
                <w:snapToGrid w:val="0"/>
                <w:sz w:val="16"/>
                <w:szCs w:val="16"/>
              </w:rPr>
              <w:t xml:space="preserve">Name, Vorname </w:t>
            </w:r>
          </w:p>
          <w:p w14:paraId="3DAB22A4" w14:textId="77777777" w:rsidR="00882E01" w:rsidRPr="00187BE3" w:rsidRDefault="00882E01" w:rsidP="002129A0">
            <w:pPr>
              <w:rPr>
                <w:rFonts w:cs="Arial"/>
                <w:snapToGrid w:val="0"/>
                <w:sz w:val="20"/>
                <w:szCs w:val="20"/>
              </w:rPr>
            </w:pPr>
            <w:r w:rsidRPr="00187BE3">
              <w:rPr>
                <w:rFonts w:cs="Arial"/>
                <w:snapToGrid w:val="0"/>
                <w:sz w:val="20"/>
                <w:szCs w:val="20"/>
              </w:rPr>
              <w:t xml:space="preserve">Vorname                                                                                  Name, Vorname </w:t>
            </w:r>
          </w:p>
        </w:tc>
      </w:tr>
      <w:tr w:rsidR="00882E01" w:rsidRPr="00187BE3" w14:paraId="2FADAB30" w14:textId="77777777" w:rsidTr="00882E01">
        <w:trPr>
          <w:cantSplit/>
          <w:trHeight w:hRule="exact" w:val="403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034A" w14:textId="77777777" w:rsidR="00882E01" w:rsidRPr="00187BE3" w:rsidRDefault="00882E01" w:rsidP="002129A0">
            <w:pPr>
              <w:rPr>
                <w:rFonts w:cs="Arial"/>
                <w:snapToGrid w:val="0"/>
                <w:sz w:val="20"/>
                <w:szCs w:val="20"/>
              </w:rPr>
            </w:pPr>
            <w:r w:rsidRPr="00187BE3">
              <w:rPr>
                <w:rFonts w:cs="Arial"/>
                <w:snapToGrid w:val="0"/>
                <w:sz w:val="20"/>
                <w:szCs w:val="20"/>
              </w:rPr>
              <w:t xml:space="preserve">Telefon: </w:t>
            </w:r>
            <w:bookmarkStart w:id="6" w:name="Text82"/>
            <w:r w:rsidRPr="00187BE3"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87BE3"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 w:rsidRPr="00187BE3">
              <w:rPr>
                <w:rFonts w:cs="Arial"/>
                <w:snapToGrid w:val="0"/>
                <w:sz w:val="20"/>
                <w:szCs w:val="20"/>
              </w:rPr>
            </w:r>
            <w:r w:rsidRPr="00187BE3"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87BE3">
              <w:rPr>
                <w:rFonts w:cs="Arial"/>
                <w:noProof/>
                <w:snapToGrid w:val="0"/>
                <w:sz w:val="20"/>
                <w:szCs w:val="20"/>
              </w:rPr>
              <w:t> </w:t>
            </w:r>
            <w:r w:rsidRPr="00187BE3">
              <w:rPr>
                <w:rFonts w:cs="Arial"/>
                <w:noProof/>
                <w:snapToGrid w:val="0"/>
                <w:sz w:val="20"/>
                <w:szCs w:val="20"/>
              </w:rPr>
              <w:t> </w:t>
            </w:r>
            <w:r w:rsidRPr="00187BE3">
              <w:rPr>
                <w:rFonts w:cs="Arial"/>
                <w:noProof/>
                <w:snapToGrid w:val="0"/>
                <w:sz w:val="20"/>
                <w:szCs w:val="20"/>
              </w:rPr>
              <w:t> </w:t>
            </w:r>
            <w:r w:rsidRPr="00187BE3">
              <w:rPr>
                <w:rFonts w:cs="Arial"/>
                <w:noProof/>
                <w:snapToGrid w:val="0"/>
                <w:sz w:val="20"/>
                <w:szCs w:val="20"/>
              </w:rPr>
              <w:t> </w:t>
            </w:r>
            <w:r w:rsidRPr="00187BE3">
              <w:rPr>
                <w:rFonts w:cs="Arial"/>
                <w:noProof/>
                <w:snapToGrid w:val="0"/>
                <w:sz w:val="20"/>
                <w:szCs w:val="20"/>
              </w:rPr>
              <w:t> </w:t>
            </w:r>
            <w:r w:rsidRPr="00187BE3">
              <w:rPr>
                <w:rFonts w:cs="Arial"/>
                <w:snapToGrid w:val="0"/>
                <w:sz w:val="20"/>
                <w:szCs w:val="20"/>
              </w:rPr>
              <w:fldChar w:fldCharType="end"/>
            </w:r>
            <w:bookmarkEnd w:id="6"/>
            <w:r w:rsidRPr="00187BE3">
              <w:rPr>
                <w:rFonts w:cs="Arial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8FC08" w14:textId="77777777" w:rsidR="00882E01" w:rsidRPr="00187BE3" w:rsidRDefault="00882E01" w:rsidP="002129A0">
            <w:pPr>
              <w:rPr>
                <w:rFonts w:cs="Arial"/>
                <w:snapToGrid w:val="0"/>
                <w:sz w:val="20"/>
                <w:szCs w:val="20"/>
              </w:rPr>
            </w:pPr>
            <w:r w:rsidRPr="00187BE3">
              <w:rPr>
                <w:rFonts w:cs="Arial"/>
                <w:snapToGrid w:val="0"/>
                <w:sz w:val="20"/>
                <w:szCs w:val="20"/>
              </w:rPr>
              <w:t xml:space="preserve">Fax: </w:t>
            </w:r>
            <w:bookmarkStart w:id="7" w:name="Text116"/>
            <w:r w:rsidRPr="00187BE3"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7BE3"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 w:rsidRPr="00187BE3">
              <w:rPr>
                <w:rFonts w:cs="Arial"/>
                <w:snapToGrid w:val="0"/>
                <w:sz w:val="20"/>
                <w:szCs w:val="20"/>
              </w:rPr>
            </w:r>
            <w:r w:rsidRPr="00187BE3"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87BE3">
              <w:rPr>
                <w:rFonts w:cs="Arial"/>
                <w:noProof/>
                <w:snapToGrid w:val="0"/>
                <w:sz w:val="20"/>
                <w:szCs w:val="20"/>
              </w:rPr>
              <w:t> </w:t>
            </w:r>
            <w:r w:rsidRPr="00187BE3">
              <w:rPr>
                <w:rFonts w:cs="Arial"/>
                <w:noProof/>
                <w:snapToGrid w:val="0"/>
                <w:sz w:val="20"/>
                <w:szCs w:val="20"/>
              </w:rPr>
              <w:t> </w:t>
            </w:r>
            <w:r w:rsidRPr="00187BE3">
              <w:rPr>
                <w:rFonts w:cs="Arial"/>
                <w:noProof/>
                <w:snapToGrid w:val="0"/>
                <w:sz w:val="20"/>
                <w:szCs w:val="20"/>
              </w:rPr>
              <w:t> </w:t>
            </w:r>
            <w:r w:rsidRPr="00187BE3">
              <w:rPr>
                <w:rFonts w:cs="Arial"/>
                <w:noProof/>
                <w:snapToGrid w:val="0"/>
                <w:sz w:val="20"/>
                <w:szCs w:val="20"/>
              </w:rPr>
              <w:t> </w:t>
            </w:r>
            <w:r w:rsidRPr="00187BE3">
              <w:rPr>
                <w:rFonts w:cs="Arial"/>
                <w:noProof/>
                <w:snapToGrid w:val="0"/>
                <w:sz w:val="20"/>
                <w:szCs w:val="20"/>
              </w:rPr>
              <w:t> </w:t>
            </w:r>
            <w:r w:rsidRPr="00187BE3">
              <w:rPr>
                <w:rFonts w:cs="Arial"/>
                <w:snapToGrid w:val="0"/>
                <w:sz w:val="20"/>
                <w:szCs w:val="20"/>
              </w:rPr>
              <w:fldChar w:fldCharType="end"/>
            </w:r>
            <w:bookmarkEnd w:id="7"/>
            <w:r w:rsidRPr="00187BE3">
              <w:rPr>
                <w:rFonts w:cs="Arial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AA0E" w14:textId="77777777" w:rsidR="00882E01" w:rsidRPr="00187BE3" w:rsidRDefault="00882E01" w:rsidP="002129A0">
            <w:pPr>
              <w:rPr>
                <w:rFonts w:cs="Arial"/>
                <w:snapToGrid w:val="0"/>
                <w:sz w:val="20"/>
                <w:szCs w:val="20"/>
              </w:rPr>
            </w:pPr>
            <w:r w:rsidRPr="00187BE3">
              <w:rPr>
                <w:rFonts w:cs="Arial"/>
                <w:snapToGrid w:val="0"/>
                <w:sz w:val="20"/>
                <w:szCs w:val="20"/>
              </w:rPr>
              <w:t xml:space="preserve">E-Mail: </w:t>
            </w:r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-680282826"/>
              </w:sdtPr>
              <w:sdtEndPr/>
              <w:sdtContent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begin">
                    <w:ffData>
                      <w:name w:val="Text116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instrText xml:space="preserve"> FORMTEXT </w:instrText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separate"/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87BE3">
                  <w:rPr>
                    <w:rFonts w:cs="Arial"/>
                    <w:snapToGrid w:val="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348D0A95" w14:textId="77777777" w:rsidR="00DF0501" w:rsidRDefault="00DF0501"/>
    <w:p w14:paraId="5140DCAE" w14:textId="77777777" w:rsidR="003A16C9" w:rsidRDefault="003A16C9"/>
    <w:p w14:paraId="21DBCE2C" w14:textId="77777777" w:rsidR="00882E01" w:rsidRPr="00882E01" w:rsidRDefault="00882E01" w:rsidP="00882E01">
      <w:pPr>
        <w:pStyle w:val="Unterpunkt"/>
        <w:spacing w:before="0"/>
        <w:ind w:left="0"/>
        <w:rPr>
          <w:snapToGrid w:val="0"/>
        </w:rPr>
      </w:pPr>
      <w:r w:rsidRPr="00882E01">
        <w:rPr>
          <w:snapToGrid w:val="0"/>
        </w:rPr>
        <w:lastRenderedPageBreak/>
        <w:t xml:space="preserve">1.2 Auswahl im Förderprogramm </w:t>
      </w:r>
    </w:p>
    <w:tbl>
      <w:tblPr>
        <w:tblStyle w:val="Tabellenraster"/>
        <w:tblW w:w="0" w:type="auto"/>
        <w:tblInd w:w="78" w:type="dxa"/>
        <w:tblLook w:val="04A0" w:firstRow="1" w:lastRow="0" w:firstColumn="1" w:lastColumn="0" w:noHBand="0" w:noVBand="1"/>
      </w:tblPr>
      <w:tblGrid>
        <w:gridCol w:w="9890"/>
      </w:tblGrid>
      <w:tr w:rsidR="00882E01" w14:paraId="5F630137" w14:textId="77777777" w:rsidTr="003A16C9"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131E0" w14:textId="77777777" w:rsidR="00882E01" w:rsidRPr="005B6D2B" w:rsidRDefault="00882E01" w:rsidP="00882E01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  <w:r w:rsidRPr="00882E01">
              <w:rPr>
                <w:rFonts w:cs="Arial"/>
                <w:b/>
                <w:snapToGrid w:val="0"/>
                <w:sz w:val="20"/>
                <w:szCs w:val="20"/>
              </w:rPr>
              <w:t xml:space="preserve">Ich/Wir beantrage/n eine Projektförderung für folgendes Vorhaben: </w:t>
            </w:r>
          </w:p>
        </w:tc>
      </w:tr>
      <w:tr w:rsidR="00882E01" w14:paraId="5161AF4F" w14:textId="77777777" w:rsidTr="003A16C9">
        <w:tc>
          <w:tcPr>
            <w:tcW w:w="9890" w:type="dxa"/>
            <w:tcBorders>
              <w:top w:val="single" w:sz="4" w:space="0" w:color="auto"/>
            </w:tcBorders>
          </w:tcPr>
          <w:p w14:paraId="74328693" w14:textId="6F92D2F8" w:rsidR="00882E01" w:rsidRPr="005B6D2B" w:rsidRDefault="003D5F70" w:rsidP="003A16C9">
            <w:pPr>
              <w:spacing w:before="120" w:after="120"/>
              <w:rPr>
                <w:rFonts w:eastAsia="Arial" w:cs="Arial"/>
                <w:b/>
                <w:color w:val="221F1F"/>
                <w:sz w:val="20"/>
                <w:szCs w:val="20"/>
                <w:lang w:eastAsia="de-DE"/>
              </w:rPr>
            </w:pPr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93965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C9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882E01" w:rsidRPr="005B6D2B">
              <w:rPr>
                <w:rFonts w:cs="Arial"/>
                <w:snapToGrid w:val="0"/>
                <w:sz w:val="20"/>
                <w:szCs w:val="20"/>
              </w:rPr>
              <w:t xml:space="preserve">  </w:t>
            </w:r>
            <w:r w:rsidR="005B6D2B" w:rsidRPr="005B6D2B">
              <w:rPr>
                <w:rFonts w:cs="Arial"/>
                <w:snapToGrid w:val="0"/>
                <w:sz w:val="20"/>
                <w:szCs w:val="20"/>
              </w:rPr>
              <w:t>Neubau eines Feuerwehrhauses</w:t>
            </w:r>
          </w:p>
        </w:tc>
      </w:tr>
      <w:tr w:rsidR="00882E01" w14:paraId="352CB3A1" w14:textId="77777777" w:rsidTr="00DC00A6">
        <w:tc>
          <w:tcPr>
            <w:tcW w:w="9890" w:type="dxa"/>
          </w:tcPr>
          <w:p w14:paraId="2B8F57EC" w14:textId="77777777" w:rsidR="00882E01" w:rsidRPr="005B6D2B" w:rsidRDefault="003D5F70" w:rsidP="003A16C9">
            <w:pPr>
              <w:spacing w:before="120" w:after="120"/>
              <w:rPr>
                <w:rFonts w:eastAsia="Arial" w:cs="Arial"/>
                <w:b/>
                <w:color w:val="221F1F"/>
                <w:sz w:val="20"/>
                <w:szCs w:val="20"/>
                <w:lang w:eastAsia="de-DE"/>
              </w:rPr>
            </w:pPr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-129120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01" w:rsidRPr="005B6D2B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882E01" w:rsidRPr="005B6D2B">
              <w:rPr>
                <w:rFonts w:cs="Arial"/>
                <w:snapToGrid w:val="0"/>
                <w:sz w:val="20"/>
                <w:szCs w:val="20"/>
              </w:rPr>
              <w:t xml:space="preserve">  </w:t>
            </w:r>
            <w:r w:rsidR="005B6D2B" w:rsidRPr="005B6D2B">
              <w:rPr>
                <w:rFonts w:cs="Arial"/>
                <w:snapToGrid w:val="0"/>
                <w:sz w:val="20"/>
                <w:szCs w:val="20"/>
              </w:rPr>
              <w:t>Erweiterung eines Feuerwehrhauses</w:t>
            </w:r>
          </w:p>
        </w:tc>
      </w:tr>
      <w:tr w:rsidR="00882E01" w14:paraId="40909473" w14:textId="77777777" w:rsidTr="00DC00A6">
        <w:tc>
          <w:tcPr>
            <w:tcW w:w="9890" w:type="dxa"/>
          </w:tcPr>
          <w:p w14:paraId="0EF3F87D" w14:textId="77777777" w:rsidR="00882E01" w:rsidRPr="005B6D2B" w:rsidRDefault="003D5F70" w:rsidP="003A16C9">
            <w:pPr>
              <w:spacing w:before="120" w:after="120"/>
              <w:rPr>
                <w:rFonts w:eastAsia="Arial" w:cs="Arial"/>
                <w:b/>
                <w:color w:val="221F1F"/>
                <w:sz w:val="20"/>
                <w:szCs w:val="20"/>
                <w:lang w:eastAsia="de-DE"/>
              </w:rPr>
            </w:pPr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-123036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01" w:rsidRPr="005B6D2B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882E01" w:rsidRPr="005B6D2B">
              <w:rPr>
                <w:rFonts w:cs="Arial"/>
                <w:snapToGrid w:val="0"/>
                <w:sz w:val="20"/>
                <w:szCs w:val="20"/>
              </w:rPr>
              <w:t xml:space="preserve">  </w:t>
            </w:r>
            <w:r w:rsidR="005B6D2B" w:rsidRPr="005B6D2B">
              <w:rPr>
                <w:rFonts w:cs="Arial"/>
                <w:snapToGrid w:val="0"/>
                <w:sz w:val="20"/>
                <w:szCs w:val="20"/>
              </w:rPr>
              <w:t>Umbau eines bestehenden Feuerwehrhauses</w:t>
            </w:r>
          </w:p>
        </w:tc>
      </w:tr>
      <w:tr w:rsidR="005B6D2B" w14:paraId="4509EA50" w14:textId="77777777" w:rsidTr="00DC00A6">
        <w:tc>
          <w:tcPr>
            <w:tcW w:w="9890" w:type="dxa"/>
          </w:tcPr>
          <w:p w14:paraId="059BCCBC" w14:textId="77777777" w:rsidR="005B6D2B" w:rsidRPr="005B6D2B" w:rsidRDefault="003D5F70" w:rsidP="003A16C9">
            <w:pPr>
              <w:spacing w:before="120" w:after="120"/>
              <w:rPr>
                <w:rFonts w:cs="Arial"/>
                <w:snapToGrid w:val="0"/>
                <w:sz w:val="20"/>
                <w:szCs w:val="20"/>
              </w:rPr>
            </w:pPr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206220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2B" w:rsidRPr="005B6D2B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5B6D2B" w:rsidRPr="005B6D2B">
              <w:rPr>
                <w:rFonts w:cs="Arial"/>
                <w:snapToGrid w:val="0"/>
                <w:sz w:val="20"/>
                <w:szCs w:val="20"/>
              </w:rPr>
              <w:t xml:space="preserve">  Umbau eines Gebäudes zu einem Feuerwehrhaus</w:t>
            </w:r>
          </w:p>
        </w:tc>
      </w:tr>
    </w:tbl>
    <w:p w14:paraId="286EEABC" w14:textId="77777777" w:rsidR="00882E01" w:rsidRDefault="00882E01" w:rsidP="00882E01">
      <w:pPr>
        <w:spacing w:after="79"/>
        <w:ind w:left="78"/>
        <w:rPr>
          <w:rFonts w:eastAsia="Arial" w:cs="Arial"/>
          <w:b/>
          <w:color w:val="221F1F"/>
          <w:lang w:eastAsia="de-DE"/>
        </w:rPr>
      </w:pPr>
    </w:p>
    <w:p w14:paraId="423008CF" w14:textId="77777777" w:rsidR="005B6D2B" w:rsidRPr="005B6D2B" w:rsidRDefault="005B6D2B" w:rsidP="005B6D2B">
      <w:pPr>
        <w:spacing w:after="0" w:line="240" w:lineRule="auto"/>
        <w:rPr>
          <w:rFonts w:eastAsia="Times New Roman" w:cs="Arial"/>
          <w:b/>
          <w:bCs/>
          <w:noProof/>
          <w:snapToGrid w:val="0"/>
          <w:sz w:val="20"/>
          <w:szCs w:val="20"/>
          <w:lang w:eastAsia="de-DE"/>
        </w:rPr>
      </w:pPr>
      <w:r w:rsidRPr="005B6D2B">
        <w:rPr>
          <w:rFonts w:eastAsia="Times New Roman" w:cs="Arial"/>
          <w:b/>
          <w:bCs/>
          <w:noProof/>
          <w:snapToGrid w:val="0"/>
          <w:sz w:val="20"/>
          <w:szCs w:val="20"/>
          <w:lang w:eastAsia="de-DE"/>
        </w:rPr>
        <w:t>2.   Angaben zum Vorhaben</w:t>
      </w:r>
    </w:p>
    <w:p w14:paraId="47CED739" w14:textId="77777777" w:rsidR="005B6D2B" w:rsidRDefault="005B6D2B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432"/>
      </w:tblGrid>
      <w:tr w:rsidR="003A16C9" w:rsidRPr="005B6D2B" w14:paraId="5F52E110" w14:textId="77777777" w:rsidTr="003A16C9">
        <w:trPr>
          <w:trHeight w:val="824"/>
        </w:trPr>
        <w:tc>
          <w:tcPr>
            <w:tcW w:w="3515" w:type="dxa"/>
            <w:shd w:val="clear" w:color="auto" w:fill="auto"/>
          </w:tcPr>
          <w:p w14:paraId="31CB8DF3" w14:textId="77777777" w:rsidR="003A16C9" w:rsidRPr="005B6D2B" w:rsidRDefault="003A16C9" w:rsidP="003A16C9">
            <w:pPr>
              <w:spacing w:before="120" w:after="120" w:line="240" w:lineRule="auto"/>
              <w:rPr>
                <w:rFonts w:eastAsia="Times New Roman" w:cs="Futura LSA"/>
                <w:sz w:val="20"/>
                <w:szCs w:val="20"/>
                <w:lang w:eastAsia="de-DE"/>
              </w:rPr>
            </w:pPr>
            <w:r w:rsidRPr="005B6D2B">
              <w:rPr>
                <w:rFonts w:eastAsia="Times New Roman" w:cs="Futura LSA"/>
                <w:sz w:val="20"/>
                <w:szCs w:val="20"/>
                <w:lang w:eastAsia="de-DE"/>
              </w:rPr>
              <w:t>Kurzbezeichnung des Vorhabens:</w:t>
            </w:r>
          </w:p>
        </w:tc>
        <w:sdt>
          <w:sdtPr>
            <w:rPr>
              <w:rFonts w:eastAsia="Times New Roman" w:cs="Futura LSA"/>
              <w:b/>
              <w:sz w:val="20"/>
              <w:szCs w:val="20"/>
              <w:lang w:eastAsia="de-DE"/>
            </w:rPr>
            <w:id w:val="794498873"/>
            <w:showingPlcHdr/>
          </w:sdtPr>
          <w:sdtEndPr/>
          <w:sdtContent>
            <w:tc>
              <w:tcPr>
                <w:tcW w:w="6432" w:type="dxa"/>
                <w:shd w:val="clear" w:color="auto" w:fill="auto"/>
              </w:tcPr>
              <w:p w14:paraId="69117F70" w14:textId="77777777" w:rsidR="003A16C9" w:rsidRPr="005B6D2B" w:rsidRDefault="003A16C9" w:rsidP="003A16C9">
                <w:pPr>
                  <w:spacing w:before="120" w:after="120" w:line="240" w:lineRule="auto"/>
                  <w:rPr>
                    <w:rFonts w:eastAsia="Times New Roman" w:cs="Futura LSA"/>
                    <w:b/>
                    <w:sz w:val="20"/>
                    <w:szCs w:val="20"/>
                    <w:lang w:eastAsia="de-DE"/>
                  </w:rPr>
                </w:pPr>
                <w:r w:rsidRPr="005B6D2B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1E02A45C" w14:textId="77777777" w:rsidR="003A16C9" w:rsidRDefault="003A16C9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180FF5" w14:paraId="1909840F" w14:textId="77777777" w:rsidTr="00180FF5">
        <w:tc>
          <w:tcPr>
            <w:tcW w:w="9968" w:type="dxa"/>
          </w:tcPr>
          <w:p w14:paraId="6523805E" w14:textId="77777777" w:rsidR="00180FF5" w:rsidRDefault="00180FF5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6A70B995" w14:textId="77777777" w:rsidR="00180FF5" w:rsidRPr="00DC00A6" w:rsidRDefault="00180FF5" w:rsidP="00180FF5">
            <w:pPr>
              <w:numPr>
                <w:ilvl w:val="1"/>
                <w:numId w:val="1"/>
              </w:numPr>
              <w:autoSpaceDE w:val="0"/>
              <w:autoSpaceDN w:val="0"/>
              <w:rPr>
                <w:rFonts w:eastAsia="Times New Roman" w:cs="Futura LSA"/>
                <w:sz w:val="20"/>
                <w:szCs w:val="20"/>
                <w:lang w:eastAsia="de-DE"/>
              </w:rPr>
            </w:pPr>
            <w:r w:rsidRPr="00DC00A6">
              <w:rPr>
                <w:rFonts w:eastAsia="Times New Roman" w:cs="Futura LSA"/>
                <w:b/>
                <w:sz w:val="20"/>
                <w:szCs w:val="20"/>
                <w:lang w:eastAsia="de-DE"/>
              </w:rPr>
              <w:t xml:space="preserve">Investitionsort </w:t>
            </w:r>
            <w:r w:rsidRPr="00DC00A6">
              <w:rPr>
                <w:rFonts w:eastAsia="Times New Roman" w:cs="Futura LSA"/>
                <w:sz w:val="16"/>
                <w:szCs w:val="20"/>
                <w:lang w:eastAsia="de-DE"/>
              </w:rPr>
              <w:t>(falls abweichend von den Angaben in Nr. 1.1)</w:t>
            </w:r>
          </w:p>
          <w:p w14:paraId="018C7E9F" w14:textId="77777777" w:rsidR="00180FF5" w:rsidRPr="00DC00A6" w:rsidRDefault="00180FF5" w:rsidP="00180FF5">
            <w:pPr>
              <w:rPr>
                <w:rFonts w:eastAsia="Times New Roman" w:cs="Futura LSA"/>
                <w:sz w:val="20"/>
                <w:szCs w:val="20"/>
                <w:lang w:eastAsia="de-DE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0"/>
              <w:gridCol w:w="2363"/>
              <w:gridCol w:w="1851"/>
              <w:gridCol w:w="2878"/>
            </w:tblGrid>
            <w:tr w:rsidR="00180FF5" w:rsidRPr="00DC00A6" w14:paraId="154D22C9" w14:textId="77777777" w:rsidTr="002129A0">
              <w:tc>
                <w:tcPr>
                  <w:tcW w:w="1360" w:type="pct"/>
                  <w:shd w:val="clear" w:color="auto" w:fill="auto"/>
                </w:tcPr>
                <w:p w14:paraId="05E2460C" w14:textId="77777777" w:rsidR="00180FF5" w:rsidRPr="00576948" w:rsidRDefault="00180FF5" w:rsidP="00180FF5">
                  <w:pPr>
                    <w:spacing w:after="0" w:line="240" w:lineRule="auto"/>
                    <w:jc w:val="center"/>
                    <w:rPr>
                      <w:rFonts w:eastAsia="Times New Roman" w:cs="Futura LSA"/>
                      <w:sz w:val="20"/>
                      <w:szCs w:val="20"/>
                      <w:lang w:eastAsia="de-DE"/>
                    </w:rPr>
                  </w:pPr>
                  <w:r w:rsidRPr="00576948">
                    <w:rPr>
                      <w:rFonts w:eastAsia="Times New Roman" w:cs="Arial"/>
                      <w:snapToGrid w:val="0"/>
                      <w:sz w:val="20"/>
                      <w:szCs w:val="20"/>
                      <w:lang w:eastAsia="de-DE"/>
                    </w:rPr>
                    <w:t>Gemeinde</w:t>
                  </w:r>
                </w:p>
              </w:tc>
              <w:tc>
                <w:tcPr>
                  <w:tcW w:w="1213" w:type="pct"/>
                </w:tcPr>
                <w:p w14:paraId="54A5FB3F" w14:textId="77777777" w:rsidR="00180FF5" w:rsidRPr="00576948" w:rsidRDefault="00180FF5" w:rsidP="00180FF5">
                  <w:pPr>
                    <w:spacing w:after="0" w:line="240" w:lineRule="auto"/>
                    <w:jc w:val="center"/>
                    <w:rPr>
                      <w:rFonts w:eastAsia="Times New Roman" w:cs="Arial"/>
                      <w:snapToGrid w:val="0"/>
                      <w:sz w:val="20"/>
                      <w:szCs w:val="20"/>
                      <w:lang w:eastAsia="de-DE"/>
                    </w:rPr>
                  </w:pPr>
                  <w:r w:rsidRPr="00576948">
                    <w:rPr>
                      <w:rFonts w:eastAsia="Times New Roman" w:cs="Arial"/>
                      <w:snapToGrid w:val="0"/>
                      <w:sz w:val="20"/>
                      <w:szCs w:val="20"/>
                      <w:lang w:eastAsia="de-DE"/>
                    </w:rPr>
                    <w:t xml:space="preserve">Ortsteil </w:t>
                  </w:r>
                </w:p>
              </w:tc>
              <w:tc>
                <w:tcPr>
                  <w:tcW w:w="950" w:type="pct"/>
                  <w:shd w:val="clear" w:color="auto" w:fill="auto"/>
                </w:tcPr>
                <w:p w14:paraId="7EA490C2" w14:textId="77777777" w:rsidR="00180FF5" w:rsidRPr="00576948" w:rsidRDefault="00180FF5" w:rsidP="00180FF5">
                  <w:pPr>
                    <w:spacing w:after="0" w:line="240" w:lineRule="auto"/>
                    <w:jc w:val="center"/>
                    <w:rPr>
                      <w:rFonts w:eastAsia="Times New Roman" w:cs="Futura LSA"/>
                      <w:sz w:val="20"/>
                      <w:szCs w:val="20"/>
                      <w:lang w:eastAsia="de-DE"/>
                    </w:rPr>
                  </w:pPr>
                  <w:r w:rsidRPr="00576948">
                    <w:rPr>
                      <w:rFonts w:eastAsia="Times New Roman" w:cs="Arial"/>
                      <w:snapToGrid w:val="0"/>
                      <w:sz w:val="20"/>
                      <w:szCs w:val="20"/>
                      <w:lang w:eastAsia="de-DE"/>
                    </w:rPr>
                    <w:t>PLZ</w:t>
                  </w:r>
                </w:p>
              </w:tc>
              <w:tc>
                <w:tcPr>
                  <w:tcW w:w="1477" w:type="pct"/>
                  <w:shd w:val="clear" w:color="auto" w:fill="auto"/>
                </w:tcPr>
                <w:p w14:paraId="0A526082" w14:textId="77777777" w:rsidR="00180FF5" w:rsidRPr="00576948" w:rsidRDefault="00180FF5" w:rsidP="00180FF5">
                  <w:pPr>
                    <w:spacing w:after="0" w:line="240" w:lineRule="auto"/>
                    <w:jc w:val="center"/>
                    <w:rPr>
                      <w:rFonts w:eastAsia="Times New Roman" w:cs="Futura LSA"/>
                      <w:sz w:val="20"/>
                      <w:szCs w:val="20"/>
                      <w:lang w:eastAsia="de-DE"/>
                    </w:rPr>
                  </w:pPr>
                  <w:r w:rsidRPr="00576948">
                    <w:rPr>
                      <w:rFonts w:eastAsia="Times New Roman" w:cs="Arial"/>
                      <w:snapToGrid w:val="0"/>
                      <w:sz w:val="20"/>
                      <w:szCs w:val="20"/>
                      <w:lang w:eastAsia="de-DE"/>
                    </w:rPr>
                    <w:t xml:space="preserve">Straße Nr. </w:t>
                  </w:r>
                </w:p>
              </w:tc>
            </w:tr>
            <w:tr w:rsidR="00180FF5" w:rsidRPr="00DC00A6" w14:paraId="29E4CCA6" w14:textId="77777777" w:rsidTr="002129A0">
              <w:trPr>
                <w:trHeight w:val="569"/>
              </w:trPr>
              <w:sdt>
                <w:sdtPr>
                  <w:rPr>
                    <w:rFonts w:eastAsia="Times New Roman" w:cs="Futura LSA"/>
                    <w:sz w:val="20"/>
                    <w:szCs w:val="20"/>
                    <w:lang w:eastAsia="de-DE"/>
                  </w:rPr>
                  <w:id w:val="451059862"/>
                  <w:showingPlcHdr/>
                </w:sdtPr>
                <w:sdtEndPr/>
                <w:sdtContent>
                  <w:tc>
                    <w:tcPr>
                      <w:tcW w:w="1360" w:type="pct"/>
                      <w:shd w:val="clear" w:color="auto" w:fill="auto"/>
                    </w:tcPr>
                    <w:p w14:paraId="4B3C3E67" w14:textId="77777777" w:rsidR="00180FF5" w:rsidRPr="00576948" w:rsidRDefault="00180FF5" w:rsidP="00180FF5">
                      <w:pPr>
                        <w:spacing w:after="0" w:line="240" w:lineRule="auto"/>
                        <w:rPr>
                          <w:rFonts w:eastAsia="Times New Roman" w:cs="Futura LSA"/>
                          <w:sz w:val="20"/>
                          <w:szCs w:val="20"/>
                          <w:lang w:eastAsia="de-DE"/>
                        </w:rPr>
                      </w:pPr>
                      <w:r w:rsidRPr="00576948"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  <w:lang w:eastAsia="de-DE"/>
                        </w:rPr>
                        <w:t>Klicken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Futura LSA"/>
                    <w:sz w:val="20"/>
                    <w:szCs w:val="20"/>
                    <w:lang w:eastAsia="de-DE"/>
                  </w:rPr>
                  <w:id w:val="912820874"/>
                  <w:placeholder>
                    <w:docPart w:val="543C95D7F33C4DC2A5056094D67FF854"/>
                  </w:placeholder>
                  <w:showingPlcHdr/>
                </w:sdtPr>
                <w:sdtEndPr/>
                <w:sdtContent>
                  <w:tc>
                    <w:tcPr>
                      <w:tcW w:w="1213" w:type="pct"/>
                    </w:tcPr>
                    <w:p w14:paraId="6132D6E6" w14:textId="77777777" w:rsidR="00180FF5" w:rsidRPr="00576948" w:rsidRDefault="00180FF5" w:rsidP="00180FF5">
                      <w:pPr>
                        <w:spacing w:after="0" w:line="240" w:lineRule="auto"/>
                        <w:rPr>
                          <w:rFonts w:eastAsia="Times New Roman" w:cs="Futura LSA"/>
                          <w:sz w:val="20"/>
                          <w:szCs w:val="20"/>
                          <w:lang w:eastAsia="de-DE"/>
                        </w:rPr>
                      </w:pPr>
                      <w:r w:rsidRPr="00576948"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  <w:lang w:eastAsia="de-DE"/>
                        </w:rPr>
                        <w:t>Klicken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Futura LSA"/>
                    <w:sz w:val="20"/>
                    <w:szCs w:val="20"/>
                    <w:lang w:eastAsia="de-DE"/>
                  </w:rPr>
                  <w:id w:val="196367027"/>
                  <w:showingPlcHdr/>
                </w:sdtPr>
                <w:sdtEndPr/>
                <w:sdtContent>
                  <w:tc>
                    <w:tcPr>
                      <w:tcW w:w="950" w:type="pct"/>
                      <w:shd w:val="clear" w:color="auto" w:fill="auto"/>
                    </w:tcPr>
                    <w:p w14:paraId="766B1B74" w14:textId="77777777" w:rsidR="00180FF5" w:rsidRPr="00576948" w:rsidRDefault="00180FF5" w:rsidP="00180FF5">
                      <w:pPr>
                        <w:spacing w:after="0" w:line="240" w:lineRule="auto"/>
                        <w:rPr>
                          <w:rFonts w:eastAsia="Times New Roman" w:cs="Futura LSA"/>
                          <w:sz w:val="20"/>
                          <w:szCs w:val="20"/>
                          <w:lang w:eastAsia="de-DE"/>
                        </w:rPr>
                      </w:pPr>
                      <w:r w:rsidRPr="00576948"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  <w:lang w:eastAsia="de-DE"/>
                        </w:rPr>
                        <w:t>Klicken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Futura LSA"/>
                    <w:sz w:val="20"/>
                    <w:szCs w:val="20"/>
                    <w:lang w:eastAsia="de-DE"/>
                  </w:rPr>
                  <w:id w:val="-215121958"/>
                  <w:showingPlcHdr/>
                </w:sdtPr>
                <w:sdtEndPr/>
                <w:sdtContent>
                  <w:tc>
                    <w:tcPr>
                      <w:tcW w:w="1477" w:type="pct"/>
                      <w:shd w:val="clear" w:color="auto" w:fill="auto"/>
                    </w:tcPr>
                    <w:p w14:paraId="0609328C" w14:textId="77777777" w:rsidR="00180FF5" w:rsidRPr="00576948" w:rsidRDefault="00180FF5" w:rsidP="00180FF5">
                      <w:pPr>
                        <w:spacing w:after="0" w:line="240" w:lineRule="auto"/>
                        <w:rPr>
                          <w:rFonts w:eastAsia="Times New Roman" w:cs="Futura LSA"/>
                          <w:sz w:val="20"/>
                          <w:szCs w:val="20"/>
                          <w:lang w:eastAsia="de-DE"/>
                        </w:rPr>
                      </w:pPr>
                      <w:r w:rsidRPr="00576948"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  <w:lang w:eastAsia="de-DE"/>
                        </w:rPr>
                        <w:t>Klicken Sie hier, um Text einzugeben.</w:t>
                      </w:r>
                    </w:p>
                  </w:tc>
                </w:sdtContent>
              </w:sdt>
            </w:tr>
          </w:tbl>
          <w:p w14:paraId="498BC117" w14:textId="77777777" w:rsidR="00180FF5" w:rsidRDefault="00180FF5" w:rsidP="00180FF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18458D93" w14:textId="77777777" w:rsidR="003A16C9" w:rsidRPr="00DC00A6" w:rsidRDefault="003A16C9" w:rsidP="00180FF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117B5F75" w14:textId="77777777" w:rsidR="00180FF5" w:rsidRPr="00DC00A6" w:rsidRDefault="00180FF5" w:rsidP="00180FF5">
            <w:pPr>
              <w:numPr>
                <w:ilvl w:val="1"/>
                <w:numId w:val="1"/>
              </w:numPr>
              <w:autoSpaceDE w:val="0"/>
              <w:autoSpaceDN w:val="0"/>
              <w:rPr>
                <w:rFonts w:eastAsia="Times New Roman" w:cs="Arial"/>
                <w:b/>
                <w:bCs/>
                <w:noProof/>
                <w:snapToGrid w:val="0"/>
                <w:sz w:val="20"/>
                <w:szCs w:val="20"/>
                <w:lang w:eastAsia="de-DE"/>
              </w:rPr>
            </w:pPr>
            <w:r w:rsidRPr="00DC00A6">
              <w:rPr>
                <w:rFonts w:eastAsia="Times New Roman" w:cs="Arial"/>
                <w:b/>
                <w:bCs/>
                <w:noProof/>
                <w:snapToGrid w:val="0"/>
                <w:sz w:val="20"/>
                <w:szCs w:val="20"/>
                <w:lang w:eastAsia="de-DE"/>
              </w:rPr>
              <w:t>geplanter Durchführungszeitraum (Monat/Jahr)</w:t>
            </w:r>
          </w:p>
          <w:p w14:paraId="4509C5A6" w14:textId="77777777" w:rsidR="00180FF5" w:rsidRPr="00DC00A6" w:rsidRDefault="00180FF5" w:rsidP="00180FF5">
            <w:pPr>
              <w:rPr>
                <w:rFonts w:eastAsia="Times New Roman" w:cs="Arial"/>
                <w:b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4"/>
              <w:gridCol w:w="4978"/>
            </w:tblGrid>
            <w:tr w:rsidR="00180FF5" w:rsidRPr="00DC00A6" w14:paraId="1EFAF08D" w14:textId="77777777" w:rsidTr="002129A0">
              <w:tc>
                <w:tcPr>
                  <w:tcW w:w="4849" w:type="dxa"/>
                  <w:shd w:val="clear" w:color="auto" w:fill="auto"/>
                </w:tcPr>
                <w:p w14:paraId="22F04959" w14:textId="77777777" w:rsidR="00180FF5" w:rsidRPr="00DC00A6" w:rsidRDefault="00180FF5" w:rsidP="00180FF5">
                  <w:pPr>
                    <w:spacing w:before="120" w:after="120" w:line="240" w:lineRule="auto"/>
                    <w:rPr>
                      <w:rFonts w:eastAsia="Times New Roman" w:cs="Futura LSA"/>
                      <w:b/>
                      <w:sz w:val="20"/>
                      <w:szCs w:val="20"/>
                      <w:lang w:eastAsia="de-DE"/>
                    </w:rPr>
                  </w:pPr>
                  <w:r w:rsidRPr="00DC00A6">
                    <w:rPr>
                      <w:rFonts w:eastAsia="Times New Roman" w:cs="Futura LSA"/>
                      <w:b/>
                      <w:sz w:val="20"/>
                      <w:szCs w:val="20"/>
                      <w:lang w:eastAsia="de-DE"/>
                    </w:rPr>
                    <w:t xml:space="preserve">von </w:t>
                  </w:r>
                  <w:sdt>
                    <w:sdtPr>
                      <w:rPr>
                        <w:rFonts w:eastAsia="Times New Roman" w:cs="Futura LSA"/>
                        <w:b/>
                        <w:sz w:val="20"/>
                        <w:szCs w:val="20"/>
                        <w:lang w:eastAsia="de-DE"/>
                      </w:rPr>
                      <w:id w:val="447056625"/>
                      <w:placeholder>
                        <w:docPart w:val="543C95D7F33C4DC2A5056094D67FF854"/>
                      </w:placeholder>
                      <w:showingPlcHdr/>
                    </w:sdtPr>
                    <w:sdtEndPr/>
                    <w:sdtContent>
                      <w:r w:rsidRPr="00DC00A6"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  <w:lang w:eastAsia="de-DE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5069" w:type="dxa"/>
                  <w:shd w:val="clear" w:color="auto" w:fill="auto"/>
                </w:tcPr>
                <w:p w14:paraId="773A9F37" w14:textId="77777777" w:rsidR="00180FF5" w:rsidRPr="00DC00A6" w:rsidRDefault="00180FF5" w:rsidP="00180FF5">
                  <w:pPr>
                    <w:spacing w:before="120" w:after="120" w:line="240" w:lineRule="auto"/>
                    <w:rPr>
                      <w:rFonts w:eastAsia="Times New Roman" w:cs="Futura LSA"/>
                      <w:b/>
                      <w:sz w:val="20"/>
                      <w:szCs w:val="20"/>
                      <w:lang w:eastAsia="de-DE"/>
                    </w:rPr>
                  </w:pPr>
                  <w:r w:rsidRPr="00DC00A6">
                    <w:rPr>
                      <w:rFonts w:eastAsia="Times New Roman" w:cs="Futura LSA"/>
                      <w:b/>
                      <w:sz w:val="20"/>
                      <w:szCs w:val="20"/>
                      <w:lang w:eastAsia="de-DE"/>
                    </w:rPr>
                    <w:t xml:space="preserve">bis </w:t>
                  </w:r>
                  <w:sdt>
                    <w:sdtPr>
                      <w:rPr>
                        <w:rFonts w:eastAsia="Times New Roman" w:cs="Futura LSA"/>
                        <w:b/>
                        <w:sz w:val="20"/>
                        <w:szCs w:val="20"/>
                        <w:lang w:eastAsia="de-DE"/>
                      </w:rPr>
                      <w:id w:val="2066914129"/>
                      <w:placeholder>
                        <w:docPart w:val="543C95D7F33C4DC2A5056094D67FF854"/>
                      </w:placeholder>
                      <w:showingPlcHdr/>
                    </w:sdtPr>
                    <w:sdtEndPr/>
                    <w:sdtContent>
                      <w:r w:rsidRPr="00DC00A6"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  <w:lang w:eastAsia="de-DE"/>
                        </w:rPr>
                        <w:t>Klicken Sie hier, um Text einzugeben.</w:t>
                      </w:r>
                    </w:sdtContent>
                  </w:sdt>
                </w:p>
              </w:tc>
            </w:tr>
          </w:tbl>
          <w:p w14:paraId="0AB74D9E" w14:textId="77777777" w:rsidR="00083CDE" w:rsidRDefault="00083CDE" w:rsidP="00180FF5">
            <w:pPr>
              <w:rPr>
                <w:rFonts w:eastAsia="Times New Roman" w:cs="Futura LSA"/>
                <w:sz w:val="20"/>
                <w:szCs w:val="20"/>
                <w:lang w:eastAsia="de-DE"/>
              </w:rPr>
            </w:pPr>
          </w:p>
          <w:p w14:paraId="199FB28F" w14:textId="07244C89" w:rsidR="006C2DF4" w:rsidRPr="006C2DF4" w:rsidRDefault="003D5F70" w:rsidP="006C2DF4">
            <w:pPr>
              <w:ind w:left="596" w:hanging="425"/>
              <w:rPr>
                <w:rFonts w:eastAsia="Times New Roman" w:cs="Futura LSA"/>
                <w:sz w:val="20"/>
                <w:szCs w:val="20"/>
                <w:lang w:eastAsia="de-DE"/>
              </w:rPr>
            </w:pPr>
            <w:sdt>
              <w:sdtPr>
                <w:rPr>
                  <w:b/>
                  <w:snapToGrid w:val="0"/>
                  <w:sz w:val="20"/>
                  <w:szCs w:val="20"/>
                </w:rPr>
                <w:id w:val="91536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07">
                  <w:rPr>
                    <w:rFonts w:ascii="MS Gothic" w:eastAsia="MS Gothic" w:hAnsi="MS Gothic" w:hint="eastAsia"/>
                    <w:b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6C2DF4" w:rsidRPr="00F56B07">
              <w:rPr>
                <w:snapToGrid w:val="0"/>
                <w:sz w:val="20"/>
                <w:szCs w:val="20"/>
              </w:rPr>
              <w:t xml:space="preserve">  </w:t>
            </w:r>
            <w:r w:rsidR="006F5BF9" w:rsidRPr="00F56B07">
              <w:rPr>
                <w:snapToGrid w:val="0"/>
                <w:sz w:val="20"/>
                <w:szCs w:val="20"/>
              </w:rPr>
              <w:t xml:space="preserve"> </w:t>
            </w:r>
            <w:r w:rsidR="006C2DF4" w:rsidRPr="00F56B07">
              <w:rPr>
                <w:snapToGrid w:val="0"/>
                <w:sz w:val="20"/>
                <w:szCs w:val="20"/>
              </w:rPr>
              <w:t xml:space="preserve"> Mit der Bauausführung bzw. der Leistungsphase 8 (</w:t>
            </w:r>
            <w:r w:rsidR="006F5BF9" w:rsidRPr="00F56B07">
              <w:rPr>
                <w:snapToGrid w:val="0"/>
                <w:sz w:val="20"/>
                <w:szCs w:val="20"/>
              </w:rPr>
              <w:t xml:space="preserve">Ausführung von Leistungen </w:t>
            </w:r>
            <w:r w:rsidR="006C2DF4" w:rsidRPr="00F56B07">
              <w:rPr>
                <w:snapToGrid w:val="0"/>
                <w:sz w:val="20"/>
                <w:szCs w:val="20"/>
              </w:rPr>
              <w:t xml:space="preserve">ab </w:t>
            </w:r>
            <w:r w:rsidR="006F5BF9" w:rsidRPr="00F56B07">
              <w:rPr>
                <w:snapToGrid w:val="0"/>
                <w:sz w:val="20"/>
                <w:szCs w:val="20"/>
              </w:rPr>
              <w:t xml:space="preserve">der </w:t>
            </w:r>
            <w:r w:rsidR="006C2DF4" w:rsidRPr="00F56B07">
              <w:rPr>
                <w:snapToGrid w:val="0"/>
                <w:sz w:val="20"/>
                <w:szCs w:val="20"/>
              </w:rPr>
              <w:t>K</w:t>
            </w:r>
            <w:r w:rsidR="006F5BF9" w:rsidRPr="00F56B07">
              <w:rPr>
                <w:snapToGrid w:val="0"/>
                <w:sz w:val="20"/>
                <w:szCs w:val="20"/>
              </w:rPr>
              <w:t>ostengruppe</w:t>
            </w:r>
            <w:r w:rsidR="006C2DF4" w:rsidRPr="00F56B07">
              <w:rPr>
                <w:snapToGrid w:val="0"/>
                <w:sz w:val="20"/>
                <w:szCs w:val="20"/>
              </w:rPr>
              <w:t xml:space="preserve"> 300</w:t>
            </w:r>
            <w:r w:rsidR="006F5BF9" w:rsidRPr="00F56B07">
              <w:rPr>
                <w:snapToGrid w:val="0"/>
                <w:sz w:val="20"/>
                <w:szCs w:val="20"/>
              </w:rPr>
              <w:t xml:space="preserve"> gemäß DIN 276</w:t>
            </w:r>
            <w:r w:rsidR="006C2DF4" w:rsidRPr="00F56B07">
              <w:rPr>
                <w:rFonts w:cs="Arial"/>
                <w:sz w:val="20"/>
                <w:szCs w:val="20"/>
              </w:rPr>
              <w:t>) wurde noch nicht begonnen.</w:t>
            </w:r>
          </w:p>
          <w:p w14:paraId="06F61FF1" w14:textId="77777777" w:rsidR="006C2DF4" w:rsidRDefault="006C2DF4" w:rsidP="00180FF5">
            <w:pPr>
              <w:rPr>
                <w:rFonts w:eastAsia="Times New Roman" w:cs="Futura LSA"/>
                <w:sz w:val="20"/>
                <w:szCs w:val="20"/>
                <w:lang w:eastAsia="de-DE"/>
              </w:rPr>
            </w:pPr>
          </w:p>
          <w:p w14:paraId="06FFAD15" w14:textId="77777777" w:rsidR="006C2DF4" w:rsidRPr="00DC00A6" w:rsidRDefault="006C2DF4" w:rsidP="00180FF5">
            <w:pPr>
              <w:rPr>
                <w:rFonts w:eastAsia="Times New Roman" w:cs="Futura LSA"/>
                <w:sz w:val="20"/>
                <w:szCs w:val="20"/>
                <w:lang w:eastAsia="de-DE"/>
              </w:rPr>
            </w:pPr>
          </w:p>
          <w:p w14:paraId="24CC39EC" w14:textId="77777777" w:rsidR="00180FF5" w:rsidRPr="0083078C" w:rsidRDefault="00180FF5" w:rsidP="00180FF5">
            <w:pPr>
              <w:rPr>
                <w:rFonts w:cs="Arial"/>
                <w:snapToGrid w:val="0"/>
              </w:rPr>
            </w:pPr>
            <w:r w:rsidRPr="0083078C">
              <w:rPr>
                <w:rFonts w:cs="Futura LSA"/>
                <w:b/>
              </w:rPr>
              <w:t xml:space="preserve">2.3   </w:t>
            </w:r>
            <w:r w:rsidRPr="0083078C">
              <w:rPr>
                <w:rFonts w:cs="Arial"/>
                <w:b/>
                <w:snapToGrid w:val="0"/>
              </w:rPr>
              <w:t>Beschreibung</w:t>
            </w:r>
            <w:r w:rsidRPr="0083078C">
              <w:rPr>
                <w:rFonts w:cs="Arial"/>
                <w:snapToGrid w:val="0"/>
              </w:rPr>
              <w:t xml:space="preserve"> </w:t>
            </w:r>
            <w:r w:rsidRPr="0083078C">
              <w:rPr>
                <w:rFonts w:cs="Arial"/>
                <w:b/>
                <w:snapToGrid w:val="0"/>
              </w:rPr>
              <w:t>des Vorhabens und Darstellung der Notwendigkeit der Förderung</w:t>
            </w:r>
            <w:r w:rsidRPr="0083078C">
              <w:rPr>
                <w:rFonts w:cs="Arial"/>
                <w:snapToGrid w:val="0"/>
              </w:rPr>
              <w:t xml:space="preserve"> </w:t>
            </w:r>
          </w:p>
          <w:p w14:paraId="49D6D665" w14:textId="77777777" w:rsidR="00180FF5" w:rsidRPr="0083078C" w:rsidRDefault="00180FF5" w:rsidP="00180FF5">
            <w:pPr>
              <w:ind w:left="567"/>
              <w:rPr>
                <w:rFonts w:cs="Arial"/>
              </w:rPr>
            </w:pPr>
            <w:r w:rsidRPr="0083078C">
              <w:rPr>
                <w:rFonts w:cs="Arial"/>
                <w:snapToGrid w:val="0"/>
                <w:sz w:val="16"/>
                <w:szCs w:val="16"/>
              </w:rPr>
              <w:t>(</w:t>
            </w:r>
            <w:r>
              <w:rPr>
                <w:rFonts w:cs="Arial"/>
                <w:snapToGrid w:val="0"/>
                <w:sz w:val="16"/>
                <w:szCs w:val="16"/>
              </w:rPr>
              <w:t>z</w:t>
            </w:r>
            <w:r w:rsidRPr="0083078C">
              <w:rPr>
                <w:rFonts w:cs="Arial"/>
                <w:snapToGrid w:val="0"/>
                <w:sz w:val="16"/>
                <w:szCs w:val="16"/>
              </w:rPr>
              <w:t>. B. Beschreibung des Ist-Zustandes,</w:t>
            </w:r>
            <w:r>
              <w:rPr>
                <w:rFonts w:cs="Arial"/>
                <w:snapToGrid w:val="0"/>
                <w:sz w:val="16"/>
                <w:szCs w:val="16"/>
              </w:rPr>
              <w:t xml:space="preserve"> was soll wie gemacht werden,</w:t>
            </w:r>
            <w:r w:rsidRPr="0083078C">
              <w:rPr>
                <w:rFonts w:cs="Arial"/>
                <w:snapToGrid w:val="0"/>
                <w:sz w:val="16"/>
                <w:szCs w:val="16"/>
              </w:rPr>
              <w:t xml:space="preserve"> welche Ziele sollen erreich</w:t>
            </w:r>
            <w:r>
              <w:rPr>
                <w:rFonts w:cs="Arial"/>
                <w:snapToGrid w:val="0"/>
                <w:sz w:val="16"/>
                <w:szCs w:val="16"/>
              </w:rPr>
              <w:t xml:space="preserve">t werden, welche Wirkungen sind </w:t>
            </w:r>
            <w:r w:rsidRPr="0083078C">
              <w:rPr>
                <w:rFonts w:cs="Arial"/>
                <w:snapToGrid w:val="0"/>
                <w:sz w:val="16"/>
                <w:szCs w:val="16"/>
              </w:rPr>
              <w:t xml:space="preserve">zu erwarten, Angaben zum Zeitplan, Dringlichkeit, Konzeption, ggf. Verbindung zu anderen Vorhaben. </w:t>
            </w:r>
            <w:r>
              <w:rPr>
                <w:rFonts w:cs="Arial"/>
                <w:snapToGrid w:val="0"/>
                <w:sz w:val="16"/>
                <w:szCs w:val="16"/>
              </w:rPr>
              <w:t xml:space="preserve">Beschreiben Sie das Vorhaben anhand von Skizzen, Plänen usw. ausführlich. </w:t>
            </w:r>
            <w:r w:rsidRPr="0083078C">
              <w:rPr>
                <w:rFonts w:cs="Arial"/>
                <w:snapToGrid w:val="0"/>
                <w:sz w:val="16"/>
                <w:szCs w:val="16"/>
              </w:rPr>
              <w:t>Sofern der Platz nicht ausreicht, fügen Sie dem Antrag eine gesonderte Anlage bei.)</w:t>
            </w:r>
          </w:p>
          <w:p w14:paraId="51EBBB5B" w14:textId="77777777" w:rsidR="00180FF5" w:rsidRDefault="003D5F70" w:rsidP="00180FF5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  <w:sdt>
              <w:sdtPr>
                <w:rPr>
                  <w:rFonts w:cs="Arial"/>
                </w:rPr>
                <w:id w:val="-2020301328"/>
                <w:placeholder>
                  <w:docPart w:val="13282539E4084E57969DAABB65FA882A"/>
                </w:placeholder>
                <w:showingPlcHdr/>
              </w:sdtPr>
              <w:sdtEndPr>
                <w:rPr>
                  <w:rFonts w:cs="Futura LSA"/>
                </w:rPr>
              </w:sdtEndPr>
              <w:sdtContent>
                <w:r w:rsidR="00180FF5" w:rsidRPr="00576948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180FF5">
              <w:rPr>
                <w:rFonts w:cs="Arial"/>
              </w:rPr>
              <w:t xml:space="preserve">  </w:t>
            </w:r>
          </w:p>
          <w:p w14:paraId="5B7F63A7" w14:textId="77777777" w:rsidR="00180FF5" w:rsidRDefault="00180FF5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411EF674" w14:textId="77777777" w:rsidR="00180FF5" w:rsidRDefault="00180FF5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1ED2DF39" w14:textId="77777777" w:rsidR="00E56741" w:rsidRDefault="00E5674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1ACA3F50" w14:textId="77777777" w:rsidR="00E56741" w:rsidRDefault="00E5674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5BEB9CFA" w14:textId="77777777" w:rsidR="00E56741" w:rsidRDefault="00E5674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78F21682" w14:textId="77777777" w:rsidR="00E56741" w:rsidRDefault="00E5674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7A566472" w14:textId="77777777" w:rsidR="00E56741" w:rsidRDefault="00E5674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5F5866EB" w14:textId="77777777" w:rsidR="00E56741" w:rsidRDefault="00E5674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5D7128CD" w14:textId="77777777" w:rsidR="00E56741" w:rsidRDefault="00E5674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59371BBC" w14:textId="77777777" w:rsidR="00E56741" w:rsidRDefault="00E5674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322FDE47" w14:textId="77777777" w:rsidR="00E56741" w:rsidRDefault="00E5674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716F219B" w14:textId="77777777" w:rsidR="00E56741" w:rsidRDefault="00E5674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4F693304" w14:textId="77777777" w:rsidR="00E56741" w:rsidRDefault="00E5674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11D6F619" w14:textId="77777777" w:rsidR="00E56741" w:rsidRDefault="00E5674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7EABE828" w14:textId="77777777" w:rsidR="00E56741" w:rsidRDefault="00E5674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23F646E3" w14:textId="77777777" w:rsidR="00E56741" w:rsidRDefault="00E5674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15CA9D84" w14:textId="77777777" w:rsidR="00180FF5" w:rsidRDefault="00180FF5" w:rsidP="00576948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</w:tc>
      </w:tr>
    </w:tbl>
    <w:p w14:paraId="1D1BE248" w14:textId="77777777" w:rsidR="00180FF5" w:rsidRDefault="00180FF5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51C4ABC9" w14:textId="77777777" w:rsidR="00180FF5" w:rsidRDefault="00180FF5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180FF5" w14:paraId="7C3EDD17" w14:textId="77777777" w:rsidTr="00180FF5">
        <w:tc>
          <w:tcPr>
            <w:tcW w:w="9968" w:type="dxa"/>
          </w:tcPr>
          <w:p w14:paraId="00FF30BD" w14:textId="77777777" w:rsidR="00180FF5" w:rsidRPr="00180FF5" w:rsidRDefault="00180FF5" w:rsidP="00180FF5">
            <w:pPr>
              <w:spacing w:after="187" w:line="238" w:lineRule="auto"/>
              <w:ind w:left="406" w:right="1788" w:hanging="389"/>
              <w:jc w:val="both"/>
              <w:rPr>
                <w:rFonts w:eastAsia="Arial" w:cs="Arial"/>
                <w:b/>
                <w:color w:val="221F1F"/>
                <w:sz w:val="20"/>
                <w:szCs w:val="20"/>
                <w:lang w:eastAsia="de-DE"/>
              </w:rPr>
            </w:pPr>
            <w:r w:rsidRPr="00180FF5">
              <w:rPr>
                <w:rFonts w:eastAsia="Arial" w:cs="Arial"/>
                <w:b/>
                <w:color w:val="221F1F"/>
                <w:sz w:val="20"/>
                <w:szCs w:val="20"/>
                <w:lang w:eastAsia="de-DE"/>
              </w:rPr>
              <w:lastRenderedPageBreak/>
              <w:t xml:space="preserve">2.4 Vorherige Förderungen des Objektes </w:t>
            </w:r>
          </w:p>
          <w:p w14:paraId="58FD79A8" w14:textId="00B8579E" w:rsidR="00180FF5" w:rsidRPr="00DD7E5A" w:rsidRDefault="00180FF5" w:rsidP="007D2729">
            <w:pPr>
              <w:pStyle w:val="Unterpunkt"/>
              <w:spacing w:before="0" w:after="0"/>
              <w:ind w:left="29"/>
              <w:rPr>
                <w:b w:val="0"/>
                <w:snapToGrid w:val="0"/>
              </w:rPr>
            </w:pPr>
            <w:r w:rsidRPr="00DD7E5A">
              <w:rPr>
                <w:b w:val="0"/>
                <w:snapToGrid w:val="0"/>
              </w:rPr>
              <w:t xml:space="preserve">Das unter </w:t>
            </w:r>
            <w:r w:rsidR="00576948">
              <w:rPr>
                <w:b w:val="0"/>
                <w:snapToGrid w:val="0"/>
              </w:rPr>
              <w:t>Nr.</w:t>
            </w:r>
            <w:r w:rsidRPr="00DD7E5A">
              <w:rPr>
                <w:b w:val="0"/>
                <w:snapToGrid w:val="0"/>
              </w:rPr>
              <w:t xml:space="preserve"> 2 genannte Objekt wurde in den vergangenen 12 Jahren gefördert</w:t>
            </w:r>
            <w:r>
              <w:rPr>
                <w:b w:val="0"/>
                <w:snapToGrid w:val="0"/>
              </w:rPr>
              <w:t>.</w:t>
            </w:r>
            <w:r w:rsidRPr="00DD7E5A">
              <w:rPr>
                <w:b w:val="0"/>
                <w:snapToGrid w:val="0"/>
              </w:rPr>
              <w:t xml:space="preserve"> </w:t>
            </w:r>
          </w:p>
          <w:p w14:paraId="0F310850" w14:textId="77777777" w:rsidR="00180FF5" w:rsidRPr="00DD7E5A" w:rsidRDefault="00180FF5" w:rsidP="00180FF5">
            <w:pPr>
              <w:pStyle w:val="Unterpunkt"/>
              <w:spacing w:before="0" w:after="0"/>
              <w:ind w:left="0"/>
              <w:rPr>
                <w:b w:val="0"/>
                <w:snapToGrid w:val="0"/>
              </w:rPr>
            </w:pPr>
          </w:p>
          <w:p w14:paraId="6718A1AD" w14:textId="4B3A2487" w:rsidR="00180FF5" w:rsidRPr="00DD7E5A" w:rsidRDefault="003D5F70" w:rsidP="007D2729">
            <w:pPr>
              <w:pStyle w:val="Unterpunkt"/>
              <w:spacing w:before="0" w:after="0"/>
              <w:ind w:left="313"/>
              <w:rPr>
                <w:b w:val="0"/>
                <w:snapToGrid w:val="0"/>
              </w:rPr>
            </w:pPr>
            <w:sdt>
              <w:sdtPr>
                <w:rPr>
                  <w:b w:val="0"/>
                  <w:snapToGrid w:val="0"/>
                </w:rPr>
                <w:id w:val="87512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948">
                  <w:rPr>
                    <w:rFonts w:ascii="MS Gothic" w:eastAsia="MS Gothic" w:hAnsi="MS Gothic" w:hint="eastAsia"/>
                    <w:b w:val="0"/>
                    <w:snapToGrid w:val="0"/>
                  </w:rPr>
                  <w:t>☐</w:t>
                </w:r>
              </w:sdtContent>
            </w:sdt>
            <w:r w:rsidR="00180FF5" w:rsidRPr="00DD7E5A">
              <w:rPr>
                <w:b w:val="0"/>
                <w:snapToGrid w:val="0"/>
              </w:rPr>
              <w:t xml:space="preserve">  nein                </w:t>
            </w:r>
            <w:sdt>
              <w:sdtPr>
                <w:rPr>
                  <w:b w:val="0"/>
                  <w:snapToGrid w:val="0"/>
                </w:rPr>
                <w:id w:val="2002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F5" w:rsidRPr="00DD7E5A">
                  <w:rPr>
                    <w:rFonts w:ascii="MS Gothic" w:eastAsia="MS Gothic" w:hAnsi="MS Gothic" w:hint="eastAsia"/>
                    <w:b w:val="0"/>
                    <w:snapToGrid w:val="0"/>
                  </w:rPr>
                  <w:t>☐</w:t>
                </w:r>
              </w:sdtContent>
            </w:sdt>
            <w:r w:rsidR="00180FF5" w:rsidRPr="00DD7E5A">
              <w:rPr>
                <w:b w:val="0"/>
                <w:snapToGrid w:val="0"/>
              </w:rPr>
              <w:t xml:space="preserve">  ja</w:t>
            </w:r>
          </w:p>
          <w:p w14:paraId="36FF6807" w14:textId="77777777" w:rsidR="00180FF5" w:rsidRPr="00DD7E5A" w:rsidRDefault="00180FF5" w:rsidP="00180FF5">
            <w:pPr>
              <w:pStyle w:val="Unterpunkt"/>
              <w:spacing w:before="0" w:after="0"/>
              <w:ind w:left="0"/>
              <w:rPr>
                <w:b w:val="0"/>
                <w:snapToGrid w:val="0"/>
              </w:rPr>
            </w:pPr>
          </w:p>
          <w:p w14:paraId="7F46A9E2" w14:textId="77777777" w:rsidR="00180FF5" w:rsidRDefault="00180FF5" w:rsidP="007D2729">
            <w:pPr>
              <w:pStyle w:val="Unterpunkt"/>
              <w:spacing w:before="0" w:after="0"/>
              <w:ind w:left="313"/>
              <w:rPr>
                <w:b w:val="0"/>
                <w:snapToGrid w:val="0"/>
              </w:rPr>
            </w:pPr>
            <w:r w:rsidRPr="00DD7E5A">
              <w:rPr>
                <w:b w:val="0"/>
                <w:snapToGrid w:val="0"/>
              </w:rPr>
              <w:t xml:space="preserve">Wenn ja: </w:t>
            </w:r>
          </w:p>
          <w:tbl>
            <w:tblPr>
              <w:tblStyle w:val="Tabellenraster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4705"/>
              <w:gridCol w:w="4871"/>
            </w:tblGrid>
            <w:tr w:rsidR="007D2729" w14:paraId="17B42718" w14:textId="77777777" w:rsidTr="007D2729">
              <w:tc>
                <w:tcPr>
                  <w:tcW w:w="4705" w:type="dxa"/>
                </w:tcPr>
                <w:p w14:paraId="3B05F6C8" w14:textId="77777777" w:rsidR="00576948" w:rsidRDefault="007D2729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r w:rsidRPr="00DD7E5A">
                    <w:rPr>
                      <w:b w:val="0"/>
                      <w:snapToGrid w:val="0"/>
                    </w:rPr>
                    <w:t>Fördermaßnahme:</w:t>
                  </w:r>
                </w:p>
                <w:p w14:paraId="54F03F08" w14:textId="19E79AA7" w:rsidR="007D2729" w:rsidRPr="00DD7E5A" w:rsidRDefault="003D5F70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sdt>
                    <w:sdtPr>
                      <w:rPr>
                        <w:b w:val="0"/>
                        <w:snapToGrid w:val="0"/>
                      </w:rPr>
                      <w:id w:val="-424497658"/>
                      <w:placeholder>
                        <w:docPart w:val="7B3892390A134FE5A2937E97BDF48C26"/>
                      </w:placeholder>
                      <w:showingPlcHdr/>
                    </w:sdtPr>
                    <w:sdtEndPr/>
                    <w:sdtContent>
                      <w:r w:rsidR="007D2729" w:rsidRPr="00DD7E5A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4871" w:type="dxa"/>
                </w:tcPr>
                <w:p w14:paraId="49EFE47E" w14:textId="77777777" w:rsidR="00576948" w:rsidRDefault="007D2729" w:rsidP="00576948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r w:rsidRPr="00DD7E5A">
                    <w:rPr>
                      <w:b w:val="0"/>
                      <w:snapToGrid w:val="0"/>
                    </w:rPr>
                    <w:t>Jahr der Förderung:</w:t>
                  </w:r>
                </w:p>
                <w:p w14:paraId="1FAF0088" w14:textId="131DA08D" w:rsidR="007D2729" w:rsidRPr="00DD7E5A" w:rsidRDefault="003D5F70" w:rsidP="00576948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sdt>
                    <w:sdtPr>
                      <w:rPr>
                        <w:b w:val="0"/>
                        <w:snapToGrid w:val="0"/>
                      </w:rPr>
                      <w:id w:val="-1658368099"/>
                      <w:placeholder>
                        <w:docPart w:val="09840351B21A4E6DBBCF2FF9DABF5939"/>
                      </w:placeholder>
                      <w:showingPlcHdr/>
                    </w:sdtPr>
                    <w:sdtEndPr/>
                    <w:sdtContent>
                      <w:r w:rsidR="007D2729" w:rsidRPr="00DD7E5A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7D2729" w14:paraId="6CB85549" w14:textId="77777777" w:rsidTr="007D2729">
              <w:tc>
                <w:tcPr>
                  <w:tcW w:w="4705" w:type="dxa"/>
                </w:tcPr>
                <w:p w14:paraId="72A4EE7A" w14:textId="77777777" w:rsidR="00576948" w:rsidRDefault="007D2729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r w:rsidRPr="00DD7E5A">
                    <w:rPr>
                      <w:b w:val="0"/>
                      <w:snapToGrid w:val="0"/>
                    </w:rPr>
                    <w:t>Bewilliungsbehörde und Aktenzeichen:</w:t>
                  </w:r>
                </w:p>
                <w:p w14:paraId="754C7458" w14:textId="71B97F90" w:rsidR="007D2729" w:rsidRPr="00DD7E5A" w:rsidRDefault="003D5F70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sdt>
                    <w:sdtPr>
                      <w:rPr>
                        <w:b w:val="0"/>
                        <w:snapToGrid w:val="0"/>
                      </w:rPr>
                      <w:id w:val="1849985349"/>
                      <w:placeholder>
                        <w:docPart w:val="26A09201ADDD4AFCAEF59A1D239EBDCD"/>
                      </w:placeholder>
                      <w:showingPlcHdr/>
                    </w:sdtPr>
                    <w:sdtEndPr/>
                    <w:sdtContent>
                      <w:r w:rsidR="007D2729" w:rsidRPr="00DD7E5A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4871" w:type="dxa"/>
                </w:tcPr>
                <w:p w14:paraId="745FBA22" w14:textId="77777777" w:rsidR="00576948" w:rsidRDefault="007D2729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r>
                    <w:rPr>
                      <w:b w:val="0"/>
                      <w:snapToGrid w:val="0"/>
                    </w:rPr>
                    <w:t>Aktenzeichen:</w:t>
                  </w:r>
                </w:p>
                <w:p w14:paraId="11184FC1" w14:textId="729A5180" w:rsidR="007D2729" w:rsidRDefault="003D5F70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sdt>
                    <w:sdtPr>
                      <w:rPr>
                        <w:b w:val="0"/>
                        <w:snapToGrid w:val="0"/>
                      </w:rPr>
                      <w:id w:val="1058823562"/>
                      <w:placeholder>
                        <w:docPart w:val="60C79947261D4418BD68CDAD934A061F"/>
                      </w:placeholder>
                      <w:showingPlcHdr/>
                    </w:sdtPr>
                    <w:sdtEndPr/>
                    <w:sdtContent>
                      <w:r w:rsidR="007D2729" w:rsidRPr="00DD7E5A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7D2729" w14:paraId="1D9879EA" w14:textId="77777777" w:rsidTr="007D2729">
              <w:tc>
                <w:tcPr>
                  <w:tcW w:w="4705" w:type="dxa"/>
                </w:tcPr>
                <w:p w14:paraId="76ACB7DE" w14:textId="77777777" w:rsidR="007D2729" w:rsidRPr="00DD7E5A" w:rsidRDefault="007D2729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r w:rsidRPr="00DD7E5A">
                    <w:rPr>
                      <w:b w:val="0"/>
                      <w:snapToGrid w:val="0"/>
                    </w:rPr>
                    <w:t>Was wurde wie gefördert?</w:t>
                  </w:r>
                </w:p>
                <w:sdt>
                  <w:sdtPr>
                    <w:rPr>
                      <w:b w:val="0"/>
                      <w:snapToGrid w:val="0"/>
                    </w:rPr>
                    <w:id w:val="287629626"/>
                    <w:placeholder>
                      <w:docPart w:val="CB663B766CCD44A9884B9BB34FE5C8E2"/>
                    </w:placeholder>
                    <w:showingPlcHdr/>
                  </w:sdtPr>
                  <w:sdtEndPr/>
                  <w:sdtContent>
                    <w:p w14:paraId="5B16C4A5" w14:textId="77777777" w:rsidR="007D2729" w:rsidRPr="00DD7E5A" w:rsidRDefault="007D2729" w:rsidP="007D2729">
                      <w:pPr>
                        <w:pStyle w:val="Unterpunkt"/>
                        <w:spacing w:before="0" w:after="0"/>
                        <w:ind w:left="0"/>
                        <w:rPr>
                          <w:b w:val="0"/>
                          <w:snapToGrid w:val="0"/>
                        </w:rPr>
                      </w:pPr>
                      <w:r w:rsidRPr="00DD7E5A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sdtContent>
                </w:sdt>
              </w:tc>
              <w:tc>
                <w:tcPr>
                  <w:tcW w:w="4871" w:type="dxa"/>
                </w:tcPr>
                <w:p w14:paraId="25359BEE" w14:textId="77777777" w:rsidR="00576948" w:rsidRDefault="007D2729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r>
                    <w:rPr>
                      <w:b w:val="0"/>
                      <w:snapToGrid w:val="0"/>
                    </w:rPr>
                    <w:t>Dauer der Zweckbindung:</w:t>
                  </w:r>
                </w:p>
                <w:p w14:paraId="1382D7AB" w14:textId="1B04AE9E" w:rsidR="007D2729" w:rsidRDefault="003D5F70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sdt>
                    <w:sdtPr>
                      <w:rPr>
                        <w:b w:val="0"/>
                        <w:snapToGrid w:val="0"/>
                      </w:rPr>
                      <w:id w:val="-833288169"/>
                      <w:placeholder>
                        <w:docPart w:val="4C50657FDBCF40BD81DE187465D95980"/>
                      </w:placeholder>
                      <w:showingPlcHdr/>
                    </w:sdtPr>
                    <w:sdtEndPr/>
                    <w:sdtContent>
                      <w:r w:rsidR="007D2729" w:rsidRPr="00DD7E5A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</w:tbl>
          <w:p w14:paraId="7D89C1B9" w14:textId="77777777" w:rsidR="00180FF5" w:rsidRDefault="00180FF5" w:rsidP="00180FF5">
            <w:pPr>
              <w:pStyle w:val="Unterpunkt"/>
              <w:spacing w:before="0" w:after="0"/>
              <w:ind w:left="0"/>
              <w:rPr>
                <w:b w:val="0"/>
                <w:snapToGrid w:val="0"/>
              </w:rPr>
            </w:pPr>
          </w:p>
          <w:p w14:paraId="28D9CD7F" w14:textId="77777777" w:rsidR="00180FF5" w:rsidRDefault="00180FF5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46AD3B35" w14:textId="77777777" w:rsidR="007D2729" w:rsidRDefault="007D2729" w:rsidP="007D2729">
            <w:pPr>
              <w:pStyle w:val="Unterpunkt"/>
              <w:spacing w:before="0" w:after="0"/>
              <w:ind w:left="0"/>
              <w:rPr>
                <w:snapToGrid w:val="0"/>
              </w:rPr>
            </w:pPr>
            <w:r w:rsidRPr="0083078C">
              <w:rPr>
                <w:snapToGrid w:val="0"/>
              </w:rPr>
              <w:t>2</w:t>
            </w:r>
            <w:r>
              <w:rPr>
                <w:snapToGrid w:val="0"/>
              </w:rPr>
              <w:t>.5 Andere Förderungen des Vorhabens</w:t>
            </w:r>
          </w:p>
          <w:p w14:paraId="7EC53153" w14:textId="77777777" w:rsidR="007D2729" w:rsidRDefault="007D2729" w:rsidP="007D2729">
            <w:pPr>
              <w:pStyle w:val="Unterpunkt"/>
              <w:spacing w:before="0" w:after="0"/>
              <w:ind w:left="0"/>
              <w:rPr>
                <w:snapToGrid w:val="0"/>
              </w:rPr>
            </w:pPr>
          </w:p>
          <w:p w14:paraId="6E022B85" w14:textId="77777777" w:rsidR="007D2729" w:rsidRPr="009D3C93" w:rsidRDefault="007D2729" w:rsidP="007D2729">
            <w:pPr>
              <w:pStyle w:val="Unterpunkt"/>
              <w:spacing w:before="0" w:after="0"/>
              <w:ind w:left="0"/>
              <w:rPr>
                <w:b w:val="0"/>
                <w:snapToGrid w:val="0"/>
              </w:rPr>
            </w:pPr>
            <w:r w:rsidRPr="009D3C93">
              <w:rPr>
                <w:b w:val="0"/>
                <w:snapToGrid w:val="0"/>
              </w:rPr>
              <w:t>Für das beantragte Vorhaben wird/wurde eine andere öffentliche Förderung beantragt/gewährt</w:t>
            </w:r>
            <w:r>
              <w:rPr>
                <w:b w:val="0"/>
                <w:snapToGrid w:val="0"/>
              </w:rPr>
              <w:t>:</w:t>
            </w:r>
          </w:p>
          <w:p w14:paraId="644C7C95" w14:textId="77777777" w:rsidR="007D2729" w:rsidRPr="009D3C93" w:rsidRDefault="007D2729" w:rsidP="007D2729">
            <w:pPr>
              <w:pStyle w:val="Unterpunkt"/>
              <w:spacing w:before="0" w:after="0"/>
              <w:ind w:left="0"/>
              <w:rPr>
                <w:b w:val="0"/>
                <w:snapToGrid w:val="0"/>
              </w:rPr>
            </w:pPr>
          </w:p>
          <w:p w14:paraId="6554564A" w14:textId="5DB8FF29" w:rsidR="007D2729" w:rsidRPr="0083078C" w:rsidRDefault="003D5F70" w:rsidP="007D2729">
            <w:pPr>
              <w:pStyle w:val="Unterpunkt"/>
              <w:spacing w:before="0" w:after="0"/>
              <w:ind w:left="313"/>
              <w:rPr>
                <w:b w:val="0"/>
              </w:rPr>
            </w:pPr>
            <w:sdt>
              <w:sdtPr>
                <w:rPr>
                  <w:b w:val="0"/>
                </w:rPr>
                <w:id w:val="118679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2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D2729">
              <w:rPr>
                <w:b w:val="0"/>
              </w:rPr>
              <w:t xml:space="preserve">  </w:t>
            </w:r>
            <w:r w:rsidR="007D2729" w:rsidRPr="0083078C">
              <w:rPr>
                <w:b w:val="0"/>
              </w:rPr>
              <w:t xml:space="preserve">nein                 </w:t>
            </w:r>
            <w:sdt>
              <w:sdtPr>
                <w:rPr>
                  <w:b w:val="0"/>
                </w:rPr>
                <w:id w:val="-15491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2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D2729" w:rsidRPr="0083078C">
              <w:rPr>
                <w:b w:val="0"/>
              </w:rPr>
              <w:t xml:space="preserve">  ja, </w:t>
            </w:r>
            <w:r w:rsidR="00132D48" w:rsidRPr="00132D48">
              <w:rPr>
                <w:b w:val="0"/>
              </w:rPr>
              <w:t>beantragt</w:t>
            </w:r>
            <w:r w:rsidR="005F6DDC">
              <w:rPr>
                <w:rStyle w:val="Funotenzeichen"/>
                <w:b w:val="0"/>
              </w:rPr>
              <w:footnoteReference w:id="3"/>
            </w:r>
            <w:r w:rsidR="00132D48">
              <w:rPr>
                <w:vertAlign w:val="superscript"/>
              </w:rPr>
              <w:t xml:space="preserve">                                       </w:t>
            </w:r>
            <w:sdt>
              <w:sdtPr>
                <w:rPr>
                  <w:b w:val="0"/>
                </w:rPr>
                <w:id w:val="86357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94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D2729" w:rsidRPr="0083078C">
              <w:rPr>
                <w:b w:val="0"/>
              </w:rPr>
              <w:t xml:space="preserve">  ja, </w:t>
            </w:r>
            <w:r w:rsidR="00132D48" w:rsidRPr="005F6DDC">
              <w:rPr>
                <w:b w:val="0"/>
              </w:rPr>
              <w:t>erhalten</w:t>
            </w:r>
            <w:bookmarkStart w:id="8" w:name="_Ref87432828"/>
            <w:r w:rsidR="005F6DDC" w:rsidRPr="005F6DDC">
              <w:rPr>
                <w:rStyle w:val="Funotenzeichen"/>
                <w:b w:val="0"/>
              </w:rPr>
              <w:footnoteReference w:id="4"/>
            </w:r>
            <w:bookmarkEnd w:id="8"/>
          </w:p>
          <w:p w14:paraId="6F7F3FE1" w14:textId="77777777" w:rsidR="007D2729" w:rsidRPr="0083078C" w:rsidRDefault="007D2729" w:rsidP="007D2729">
            <w:pPr>
              <w:pStyle w:val="Unterpunkt"/>
              <w:spacing w:before="0" w:after="0"/>
              <w:ind w:left="0"/>
              <w:rPr>
                <w:b w:val="0"/>
              </w:rPr>
            </w:pPr>
          </w:p>
          <w:p w14:paraId="7FC28342" w14:textId="77777777" w:rsidR="007D2729" w:rsidRPr="0083078C" w:rsidRDefault="007D2729" w:rsidP="007D2729">
            <w:pPr>
              <w:pStyle w:val="Unterpunkt"/>
              <w:spacing w:before="0" w:after="0"/>
              <w:ind w:left="313"/>
              <w:rPr>
                <w:b w:val="0"/>
              </w:rPr>
            </w:pPr>
            <w:r w:rsidRPr="0083078C">
              <w:rPr>
                <w:b w:val="0"/>
              </w:rPr>
              <w:t>Wenn ja:</w:t>
            </w:r>
          </w:p>
          <w:tbl>
            <w:tblPr>
              <w:tblW w:w="9389" w:type="dxa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7"/>
              <w:gridCol w:w="2312"/>
              <w:gridCol w:w="2128"/>
              <w:gridCol w:w="2022"/>
            </w:tblGrid>
            <w:tr w:rsidR="007D2729" w:rsidRPr="0083078C" w14:paraId="3ABFD3FF" w14:textId="77777777" w:rsidTr="00E547AA">
              <w:tc>
                <w:tcPr>
                  <w:tcW w:w="1559" w:type="pct"/>
                  <w:shd w:val="clear" w:color="auto" w:fill="auto"/>
                </w:tcPr>
                <w:p w14:paraId="64328A2A" w14:textId="77777777" w:rsidR="007D2729" w:rsidRPr="0083078C" w:rsidRDefault="007D2729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</w:rPr>
                  </w:pPr>
                </w:p>
              </w:tc>
              <w:tc>
                <w:tcPr>
                  <w:tcW w:w="3441" w:type="pct"/>
                  <w:gridSpan w:val="3"/>
                  <w:shd w:val="clear" w:color="auto" w:fill="auto"/>
                </w:tcPr>
                <w:p w14:paraId="01EB4B99" w14:textId="77777777" w:rsidR="007D2729" w:rsidRPr="007D2729" w:rsidRDefault="007D2729" w:rsidP="007D2729">
                  <w:pPr>
                    <w:pStyle w:val="Unterpunkt"/>
                    <w:spacing w:before="0" w:after="0"/>
                    <w:ind w:left="0"/>
                    <w:jc w:val="center"/>
                  </w:pPr>
                  <w:r w:rsidRPr="007D2729">
                    <w:t>andere öffentliche Förderung a) Datum und b) Betrag in Euro</w:t>
                  </w:r>
                </w:p>
              </w:tc>
            </w:tr>
            <w:tr w:rsidR="007D2729" w:rsidRPr="0083078C" w14:paraId="3888D754" w14:textId="77777777" w:rsidTr="00E547AA">
              <w:tc>
                <w:tcPr>
                  <w:tcW w:w="155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34A5F1" w14:textId="77777777" w:rsidR="007D2729" w:rsidRDefault="007D2729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r>
                    <w:rPr>
                      <w:b w:val="0"/>
                      <w:snapToGrid w:val="0"/>
                    </w:rPr>
                    <w:t xml:space="preserve">a) </w:t>
                  </w:r>
                  <w:r w:rsidRPr="0083078C">
                    <w:rPr>
                      <w:b w:val="0"/>
                      <w:snapToGrid w:val="0"/>
                    </w:rPr>
                    <w:t>Bewilligungsbehörde</w:t>
                  </w:r>
                  <w:r>
                    <w:rPr>
                      <w:b w:val="0"/>
                      <w:snapToGrid w:val="0"/>
                    </w:rPr>
                    <w:t xml:space="preserve"> </w:t>
                  </w:r>
                </w:p>
                <w:p w14:paraId="3ACF0A42" w14:textId="77777777" w:rsidR="007D2729" w:rsidRPr="0083078C" w:rsidRDefault="007D2729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</w:rPr>
                  </w:pPr>
                  <w:r>
                    <w:rPr>
                      <w:b w:val="0"/>
                      <w:snapToGrid w:val="0"/>
                    </w:rPr>
                    <w:t xml:space="preserve">b) </w:t>
                  </w:r>
                  <w:r w:rsidRPr="0083078C">
                    <w:rPr>
                      <w:b w:val="0"/>
                    </w:rPr>
                    <w:t>Aktenzeichen</w:t>
                  </w:r>
                </w:p>
              </w:tc>
              <w:tc>
                <w:tcPr>
                  <w:tcW w:w="123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C95B9F" w14:textId="77777777" w:rsidR="007D2729" w:rsidRPr="0083078C" w:rsidRDefault="007D2729" w:rsidP="007D2729">
                  <w:pPr>
                    <w:pStyle w:val="Unterpunkt"/>
                    <w:spacing w:before="0" w:after="0"/>
                    <w:ind w:left="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b</w:t>
                  </w:r>
                  <w:r w:rsidRPr="0083078C">
                    <w:rPr>
                      <w:b w:val="0"/>
                    </w:rPr>
                    <w:t>eantragt</w:t>
                  </w:r>
                  <w:r>
                    <w:rPr>
                      <w:b w:val="0"/>
                    </w:rPr>
                    <w:t xml:space="preserve">e Zuwendung aber </w:t>
                  </w:r>
                  <w:r w:rsidRPr="0083078C">
                    <w:rPr>
                      <w:b w:val="0"/>
                    </w:rPr>
                    <w:t>nicht entschieden</w:t>
                  </w:r>
                </w:p>
              </w:tc>
              <w:tc>
                <w:tcPr>
                  <w:tcW w:w="113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CCADD7" w14:textId="77777777" w:rsidR="007D2729" w:rsidRPr="0083078C" w:rsidRDefault="007D2729" w:rsidP="007D2729">
                  <w:pPr>
                    <w:pStyle w:val="Unterpunkt"/>
                    <w:spacing w:before="0" w:after="0"/>
                    <w:ind w:left="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b</w:t>
                  </w:r>
                  <w:r w:rsidRPr="0083078C">
                    <w:rPr>
                      <w:b w:val="0"/>
                    </w:rPr>
                    <w:t>ewilligt</w:t>
                  </w:r>
                  <w:r>
                    <w:rPr>
                      <w:b w:val="0"/>
                    </w:rPr>
                    <w:t>e</w:t>
                  </w:r>
                  <w:r w:rsidRPr="0083078C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Zuwendung</w:t>
                  </w:r>
                </w:p>
              </w:tc>
              <w:tc>
                <w:tcPr>
                  <w:tcW w:w="1076" w:type="pct"/>
                  <w:tcBorders>
                    <w:bottom w:val="single" w:sz="4" w:space="0" w:color="auto"/>
                  </w:tcBorders>
                </w:tcPr>
                <w:p w14:paraId="1D35EB19" w14:textId="77777777" w:rsidR="007D2729" w:rsidRDefault="007D2729" w:rsidP="007D2729">
                  <w:pPr>
                    <w:pStyle w:val="Unterpunkt"/>
                    <w:spacing w:before="0" w:after="0"/>
                    <w:ind w:left="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ausgezahlte Zuwendung</w:t>
                  </w:r>
                </w:p>
              </w:tc>
            </w:tr>
            <w:tr w:rsidR="007D2729" w:rsidRPr="00E547AA" w14:paraId="0F6BEDF9" w14:textId="77777777" w:rsidTr="00E547AA">
              <w:sdt>
                <w:sdtPr>
                  <w:rPr>
                    <w:b w:val="0"/>
                    <w:sz w:val="18"/>
                  </w:rPr>
                  <w:id w:val="1526144931"/>
                </w:sdtPr>
                <w:sdtEndPr/>
                <w:sdtContent>
                  <w:tc>
                    <w:tcPr>
                      <w:tcW w:w="1559" w:type="pct"/>
                      <w:tcBorders>
                        <w:bottom w:val="nil"/>
                      </w:tcBorders>
                      <w:shd w:val="clear" w:color="auto" w:fill="auto"/>
                    </w:tcPr>
                    <w:p w14:paraId="74B982A9" w14:textId="77777777" w:rsidR="007D2729" w:rsidRPr="00E547AA" w:rsidRDefault="00C7091E" w:rsidP="00E547AA">
                      <w:pPr>
                        <w:pStyle w:val="Unterpunkt"/>
                        <w:spacing w:before="120"/>
                        <w:ind w:left="0"/>
                        <w:rPr>
                          <w:b w:val="0"/>
                          <w:sz w:val="18"/>
                        </w:rPr>
                      </w:pPr>
                      <w:r w:rsidRPr="00E547AA">
                        <w:rPr>
                          <w:b w:val="0"/>
                          <w:sz w:val="18"/>
                        </w:rPr>
                        <w:t xml:space="preserve">a) </w:t>
                      </w:r>
                      <w:sdt>
                        <w:sdtPr>
                          <w:rPr>
                            <w:b w:val="0"/>
                            <w:sz w:val="18"/>
                          </w:rPr>
                          <w:id w:val="1949730527"/>
                          <w:showingPlcHdr/>
                        </w:sdtPr>
                        <w:sdtEndPr/>
                        <w:sdtContent>
                          <w:r w:rsidRPr="00E547AA">
                            <w:rPr>
                              <w:rStyle w:val="Platzhaltertext"/>
                              <w:b w:val="0"/>
                              <w:sz w:val="18"/>
                            </w:rPr>
                            <w:t>Klicken Sie hier, um Text einzugeben.</w:t>
                          </w:r>
                        </w:sdtContent>
                      </w:sdt>
                    </w:p>
                  </w:tc>
                </w:sdtContent>
              </w:sdt>
              <w:tc>
                <w:tcPr>
                  <w:tcW w:w="1231" w:type="pct"/>
                  <w:tcBorders>
                    <w:bottom w:val="nil"/>
                  </w:tcBorders>
                  <w:shd w:val="clear" w:color="auto" w:fill="auto"/>
                </w:tcPr>
                <w:p w14:paraId="0BD682BC" w14:textId="5CEB9BDE" w:rsidR="007D2729" w:rsidRPr="00E547AA" w:rsidRDefault="00576948" w:rsidP="00E547AA">
                  <w:pPr>
                    <w:pStyle w:val="Unterpunkt"/>
                    <w:spacing w:before="120"/>
                    <w:ind w:left="0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 xml:space="preserve">a) </w:t>
                  </w:r>
                  <w:sdt>
                    <w:sdtPr>
                      <w:rPr>
                        <w:b w:val="0"/>
                        <w:sz w:val="18"/>
                      </w:rPr>
                      <w:id w:val="301822837"/>
                      <w:showingPlcHdr/>
                    </w:sdtPr>
                    <w:sdtEndPr/>
                    <w:sdtContent>
                      <w:r w:rsidR="007D2729" w:rsidRPr="00E547AA">
                        <w:rPr>
                          <w:rStyle w:val="Platzhaltertext"/>
                          <w:b w:val="0"/>
                          <w:sz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133" w:type="pct"/>
                  <w:tcBorders>
                    <w:bottom w:val="nil"/>
                  </w:tcBorders>
                  <w:shd w:val="clear" w:color="auto" w:fill="auto"/>
                </w:tcPr>
                <w:p w14:paraId="3F622B28" w14:textId="46E987EF" w:rsidR="007D2729" w:rsidRPr="00E547AA" w:rsidRDefault="00576948" w:rsidP="00E547AA">
                  <w:pPr>
                    <w:pStyle w:val="Unterpunkt"/>
                    <w:spacing w:before="120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a) </w:t>
                  </w:r>
                  <w:sdt>
                    <w:sdtPr>
                      <w:rPr>
                        <w:b w:val="0"/>
                      </w:rPr>
                      <w:id w:val="1348907925"/>
                      <w:showingPlcHdr/>
                    </w:sdtPr>
                    <w:sdtEndPr/>
                    <w:sdtContent>
                      <w:r w:rsidR="007D2729" w:rsidRPr="00E547AA">
                        <w:rPr>
                          <w:rStyle w:val="Platzhaltertext"/>
                          <w:b w:val="0"/>
                          <w:sz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076" w:type="pct"/>
                  <w:tcBorders>
                    <w:bottom w:val="nil"/>
                  </w:tcBorders>
                </w:tcPr>
                <w:p w14:paraId="341E7499" w14:textId="42D7E820" w:rsidR="007D2729" w:rsidRPr="00E547AA" w:rsidRDefault="00576948" w:rsidP="00E547AA">
                  <w:pPr>
                    <w:pStyle w:val="Unterpunkt"/>
                    <w:spacing w:before="120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a) </w:t>
                  </w:r>
                  <w:sdt>
                    <w:sdtPr>
                      <w:rPr>
                        <w:b w:val="0"/>
                      </w:rPr>
                      <w:id w:val="-1517602344"/>
                      <w:showingPlcHdr/>
                    </w:sdtPr>
                    <w:sdtEndPr/>
                    <w:sdtContent>
                      <w:r w:rsidR="007D2729" w:rsidRPr="00E547AA">
                        <w:rPr>
                          <w:rStyle w:val="Platzhaltertext"/>
                          <w:b w:val="0"/>
                          <w:sz w:val="18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E547AA" w:rsidRPr="00E547AA" w14:paraId="72251AE1" w14:textId="77777777" w:rsidTr="00E547AA">
              <w:tc>
                <w:tcPr>
                  <w:tcW w:w="1559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A951B83" w14:textId="3DA81260" w:rsidR="00E547AA" w:rsidRPr="00E547AA" w:rsidRDefault="00E547AA" w:rsidP="00E547AA">
                  <w:pPr>
                    <w:pStyle w:val="Unterpunkt"/>
                    <w:spacing w:before="120"/>
                    <w:ind w:left="0"/>
                    <w:rPr>
                      <w:b w:val="0"/>
                      <w:sz w:val="18"/>
                    </w:rPr>
                  </w:pPr>
                  <w:r w:rsidRPr="00E547AA">
                    <w:rPr>
                      <w:b w:val="0"/>
                      <w:sz w:val="18"/>
                    </w:rPr>
                    <w:t xml:space="preserve">b) </w:t>
                  </w:r>
                  <w:sdt>
                    <w:sdtPr>
                      <w:rPr>
                        <w:b w:val="0"/>
                        <w:sz w:val="18"/>
                      </w:rPr>
                      <w:id w:val="-1157067378"/>
                      <w:showingPlcHdr/>
                    </w:sdtPr>
                    <w:sdtEndPr/>
                    <w:sdtContent>
                      <w:r w:rsidRPr="00E547AA">
                        <w:rPr>
                          <w:rStyle w:val="Platzhaltertext"/>
                          <w:b w:val="0"/>
                          <w:sz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23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54D30F5" w14:textId="430F449C" w:rsidR="00E547AA" w:rsidRPr="00E547AA" w:rsidRDefault="00576948" w:rsidP="00E547AA">
                  <w:r>
                    <w:rPr>
                      <w:sz w:val="18"/>
                    </w:rPr>
                    <w:t xml:space="preserve">b) </w:t>
                  </w:r>
                  <w:sdt>
                    <w:sdtPr>
                      <w:rPr>
                        <w:sz w:val="18"/>
                      </w:rPr>
                      <w:id w:val="350539039"/>
                      <w:showingPlcHdr/>
                    </w:sdtPr>
                    <w:sdtEndPr/>
                    <w:sdtContent>
                      <w:r w:rsidR="00E547AA" w:rsidRPr="00E547AA">
                        <w:rPr>
                          <w:rStyle w:val="Platzhaltertext"/>
                          <w:sz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133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D5BDB9A" w14:textId="2CD9A0A9" w:rsidR="00E547AA" w:rsidRPr="00E547AA" w:rsidRDefault="00576948" w:rsidP="00E547AA">
                  <w:r>
                    <w:rPr>
                      <w:sz w:val="18"/>
                    </w:rPr>
                    <w:t xml:space="preserve">b) </w:t>
                  </w:r>
                  <w:sdt>
                    <w:sdtPr>
                      <w:rPr>
                        <w:sz w:val="18"/>
                      </w:rPr>
                      <w:id w:val="-1783021330"/>
                      <w:showingPlcHdr/>
                    </w:sdtPr>
                    <w:sdtEndPr/>
                    <w:sdtContent>
                      <w:r w:rsidR="00E547AA" w:rsidRPr="00E547AA">
                        <w:rPr>
                          <w:rStyle w:val="Platzhaltertext"/>
                          <w:sz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076" w:type="pct"/>
                  <w:tcBorders>
                    <w:top w:val="nil"/>
                    <w:bottom w:val="single" w:sz="4" w:space="0" w:color="auto"/>
                  </w:tcBorders>
                </w:tcPr>
                <w:p w14:paraId="4804906A" w14:textId="56BE24FA" w:rsidR="00E547AA" w:rsidRPr="00E547AA" w:rsidRDefault="00576948" w:rsidP="00E547AA">
                  <w:r>
                    <w:rPr>
                      <w:sz w:val="18"/>
                    </w:rPr>
                    <w:t xml:space="preserve">b) </w:t>
                  </w:r>
                  <w:sdt>
                    <w:sdtPr>
                      <w:rPr>
                        <w:sz w:val="18"/>
                      </w:rPr>
                      <w:id w:val="-1876915313"/>
                      <w:showingPlcHdr/>
                    </w:sdtPr>
                    <w:sdtEndPr/>
                    <w:sdtContent>
                      <w:r w:rsidR="00E547AA" w:rsidRPr="00E547AA">
                        <w:rPr>
                          <w:rStyle w:val="Platzhaltertext"/>
                          <w:sz w:val="18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7D2729" w:rsidRPr="00E547AA" w14:paraId="19B67340" w14:textId="77777777" w:rsidTr="00E547AA">
              <w:tc>
                <w:tcPr>
                  <w:tcW w:w="1559" w:type="pct"/>
                  <w:tcBorders>
                    <w:bottom w:val="nil"/>
                  </w:tcBorders>
                  <w:shd w:val="clear" w:color="auto" w:fill="auto"/>
                </w:tcPr>
                <w:p w14:paraId="14852AEB" w14:textId="77777777" w:rsidR="007D2729" w:rsidRPr="00E547AA" w:rsidRDefault="007D2729" w:rsidP="00E547AA">
                  <w:pPr>
                    <w:pStyle w:val="Unterpunkt"/>
                    <w:spacing w:before="120"/>
                    <w:ind w:left="0"/>
                    <w:rPr>
                      <w:b w:val="0"/>
                    </w:rPr>
                  </w:pPr>
                  <w:r w:rsidRPr="00E547AA">
                    <w:rPr>
                      <w:b w:val="0"/>
                    </w:rPr>
                    <w:t xml:space="preserve">a) </w:t>
                  </w:r>
                  <w:sdt>
                    <w:sdtPr>
                      <w:rPr>
                        <w:b w:val="0"/>
                        <w:sz w:val="18"/>
                      </w:rPr>
                      <w:id w:val="-678887090"/>
                      <w:showingPlcHdr/>
                    </w:sdtPr>
                    <w:sdtEndPr/>
                    <w:sdtContent>
                      <w:r w:rsidRPr="00E547AA">
                        <w:rPr>
                          <w:rStyle w:val="Platzhaltertext"/>
                          <w:b w:val="0"/>
                          <w:sz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231" w:type="pct"/>
                  <w:tcBorders>
                    <w:bottom w:val="nil"/>
                  </w:tcBorders>
                  <w:shd w:val="clear" w:color="auto" w:fill="auto"/>
                </w:tcPr>
                <w:p w14:paraId="53CC328A" w14:textId="05711726" w:rsidR="007D2729" w:rsidRPr="00E547AA" w:rsidRDefault="00576948" w:rsidP="00E547AA">
                  <w:pPr>
                    <w:pStyle w:val="Unterpunkt"/>
                    <w:spacing w:before="120"/>
                    <w:ind w:left="0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 xml:space="preserve">a) </w:t>
                  </w:r>
                  <w:sdt>
                    <w:sdtPr>
                      <w:rPr>
                        <w:b w:val="0"/>
                        <w:sz w:val="18"/>
                      </w:rPr>
                      <w:id w:val="-1631006204"/>
                      <w:showingPlcHdr/>
                    </w:sdtPr>
                    <w:sdtEndPr/>
                    <w:sdtContent>
                      <w:r w:rsidR="007D2729" w:rsidRPr="00E547AA">
                        <w:rPr>
                          <w:rStyle w:val="Platzhaltertext"/>
                          <w:b w:val="0"/>
                          <w:sz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133" w:type="pct"/>
                  <w:tcBorders>
                    <w:bottom w:val="nil"/>
                  </w:tcBorders>
                  <w:shd w:val="clear" w:color="auto" w:fill="auto"/>
                </w:tcPr>
                <w:p w14:paraId="5BBBC8AC" w14:textId="0D7DE726" w:rsidR="007D2729" w:rsidRPr="00E547AA" w:rsidRDefault="00576948" w:rsidP="00E547AA">
                  <w:pPr>
                    <w:pStyle w:val="Unterpunkt"/>
                    <w:spacing w:before="120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a) </w:t>
                  </w:r>
                  <w:sdt>
                    <w:sdtPr>
                      <w:rPr>
                        <w:b w:val="0"/>
                      </w:rPr>
                      <w:id w:val="-1142418056"/>
                      <w:showingPlcHdr/>
                    </w:sdtPr>
                    <w:sdtEndPr/>
                    <w:sdtContent>
                      <w:r w:rsidR="007D2729" w:rsidRPr="00E547AA">
                        <w:rPr>
                          <w:rStyle w:val="Platzhaltertext"/>
                          <w:b w:val="0"/>
                          <w:sz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076" w:type="pct"/>
                  <w:tcBorders>
                    <w:bottom w:val="nil"/>
                  </w:tcBorders>
                </w:tcPr>
                <w:p w14:paraId="4E0E67F1" w14:textId="6B4AF177" w:rsidR="007D2729" w:rsidRPr="00E547AA" w:rsidRDefault="00576948" w:rsidP="00E547AA">
                  <w:pPr>
                    <w:pStyle w:val="Unterpunkt"/>
                    <w:spacing w:before="120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a) </w:t>
                  </w:r>
                  <w:sdt>
                    <w:sdtPr>
                      <w:rPr>
                        <w:b w:val="0"/>
                      </w:rPr>
                      <w:id w:val="-1709553999"/>
                      <w:showingPlcHdr/>
                    </w:sdtPr>
                    <w:sdtEndPr/>
                    <w:sdtContent>
                      <w:r w:rsidR="007D2729" w:rsidRPr="00E547AA">
                        <w:rPr>
                          <w:rStyle w:val="Platzhaltertext"/>
                          <w:b w:val="0"/>
                          <w:sz w:val="18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C7091E" w:rsidRPr="00E547AA" w14:paraId="01522969" w14:textId="77777777" w:rsidTr="00E547AA">
              <w:tc>
                <w:tcPr>
                  <w:tcW w:w="1559" w:type="pct"/>
                  <w:tcBorders>
                    <w:top w:val="nil"/>
                  </w:tcBorders>
                  <w:shd w:val="clear" w:color="auto" w:fill="auto"/>
                </w:tcPr>
                <w:p w14:paraId="07702AE8" w14:textId="77777777" w:rsidR="00C7091E" w:rsidRPr="00E547AA" w:rsidRDefault="00C7091E" w:rsidP="00E547AA">
                  <w:pPr>
                    <w:pStyle w:val="Unterpunkt"/>
                    <w:spacing w:before="120"/>
                    <w:ind w:left="0"/>
                    <w:rPr>
                      <w:b w:val="0"/>
                    </w:rPr>
                  </w:pPr>
                  <w:r w:rsidRPr="00E547AA">
                    <w:rPr>
                      <w:b w:val="0"/>
                    </w:rPr>
                    <w:t xml:space="preserve">b) </w:t>
                  </w:r>
                  <w:sdt>
                    <w:sdtPr>
                      <w:rPr>
                        <w:b w:val="0"/>
                        <w:sz w:val="18"/>
                      </w:rPr>
                      <w:id w:val="646168633"/>
                      <w:showingPlcHdr/>
                    </w:sdtPr>
                    <w:sdtEndPr/>
                    <w:sdtContent>
                      <w:r w:rsidRPr="00E547AA">
                        <w:rPr>
                          <w:rStyle w:val="Platzhaltertext"/>
                          <w:b w:val="0"/>
                          <w:sz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231" w:type="pct"/>
                  <w:tcBorders>
                    <w:top w:val="nil"/>
                  </w:tcBorders>
                  <w:shd w:val="clear" w:color="auto" w:fill="auto"/>
                </w:tcPr>
                <w:p w14:paraId="752AB2C9" w14:textId="53694183" w:rsidR="00C7091E" w:rsidRPr="00E547AA" w:rsidRDefault="00576948" w:rsidP="00E547AA">
                  <w:r>
                    <w:rPr>
                      <w:sz w:val="18"/>
                    </w:rPr>
                    <w:t xml:space="preserve">b) </w:t>
                  </w:r>
                  <w:sdt>
                    <w:sdtPr>
                      <w:rPr>
                        <w:sz w:val="18"/>
                      </w:rPr>
                      <w:id w:val="-1077825466"/>
                      <w:showingPlcHdr/>
                    </w:sdtPr>
                    <w:sdtEndPr/>
                    <w:sdtContent>
                      <w:r w:rsidR="00C7091E" w:rsidRPr="00E547AA">
                        <w:rPr>
                          <w:rStyle w:val="Platzhaltertext"/>
                          <w:sz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133" w:type="pct"/>
                  <w:tcBorders>
                    <w:top w:val="nil"/>
                  </w:tcBorders>
                  <w:shd w:val="clear" w:color="auto" w:fill="auto"/>
                </w:tcPr>
                <w:p w14:paraId="0219C52E" w14:textId="014382E5" w:rsidR="00C7091E" w:rsidRPr="00E547AA" w:rsidRDefault="00576948" w:rsidP="00E547AA">
                  <w:r>
                    <w:rPr>
                      <w:sz w:val="18"/>
                    </w:rPr>
                    <w:t xml:space="preserve">b) </w:t>
                  </w:r>
                  <w:sdt>
                    <w:sdtPr>
                      <w:rPr>
                        <w:sz w:val="18"/>
                      </w:rPr>
                      <w:id w:val="526847305"/>
                      <w:showingPlcHdr/>
                    </w:sdtPr>
                    <w:sdtEndPr/>
                    <w:sdtContent>
                      <w:r w:rsidR="00C7091E" w:rsidRPr="00E547AA">
                        <w:rPr>
                          <w:rStyle w:val="Platzhaltertext"/>
                          <w:sz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076" w:type="pct"/>
                  <w:tcBorders>
                    <w:top w:val="nil"/>
                  </w:tcBorders>
                </w:tcPr>
                <w:p w14:paraId="31AE2870" w14:textId="08C28AB2" w:rsidR="00C7091E" w:rsidRPr="00E547AA" w:rsidRDefault="00576948" w:rsidP="00E547AA">
                  <w:r>
                    <w:rPr>
                      <w:sz w:val="18"/>
                    </w:rPr>
                    <w:t xml:space="preserve">b) </w:t>
                  </w:r>
                  <w:sdt>
                    <w:sdtPr>
                      <w:rPr>
                        <w:sz w:val="18"/>
                      </w:rPr>
                      <w:id w:val="-1592844533"/>
                      <w:showingPlcHdr/>
                    </w:sdtPr>
                    <w:sdtEndPr/>
                    <w:sdtContent>
                      <w:r w:rsidR="00C7091E" w:rsidRPr="00E547AA">
                        <w:rPr>
                          <w:rStyle w:val="Platzhaltertext"/>
                          <w:sz w:val="18"/>
                        </w:rPr>
                        <w:t>Klicken Sie hier, um Text einzugeben.</w:t>
                      </w:r>
                    </w:sdtContent>
                  </w:sdt>
                </w:p>
              </w:tc>
            </w:tr>
          </w:tbl>
          <w:p w14:paraId="5B9E9133" w14:textId="77777777" w:rsidR="00E56741" w:rsidRDefault="00E5674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73C8DFCE" w14:textId="77777777" w:rsidR="00180FF5" w:rsidRDefault="00180FF5" w:rsidP="002129A0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</w:tc>
      </w:tr>
    </w:tbl>
    <w:p w14:paraId="12B4B3EB" w14:textId="77777777" w:rsidR="00180FF5" w:rsidRDefault="00180FF5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6D35357B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2D51955D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2DDBD6FF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65D3AFAE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05078526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0C8BBB9B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67A8D0A5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525931A4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42D24967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1856D2AE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55DD2404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1FBBA03F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7BFF4ED9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0C80E35B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479ECBBC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31FAD58C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7EDF2510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519DC269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2C3809B1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7CD89314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1B8F66EC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129A0" w14:paraId="78C7DD12" w14:textId="77777777" w:rsidTr="002129A0">
        <w:tc>
          <w:tcPr>
            <w:tcW w:w="9968" w:type="dxa"/>
          </w:tcPr>
          <w:p w14:paraId="3966FBE3" w14:textId="77777777" w:rsidR="002129A0" w:rsidRPr="0083078C" w:rsidRDefault="002129A0" w:rsidP="002129A0">
            <w:pPr>
              <w:pStyle w:val="Unterpunkt"/>
              <w:spacing w:before="0" w:after="0"/>
              <w:ind w:left="0"/>
              <w:rPr>
                <w:snapToGrid w:val="0"/>
              </w:rPr>
            </w:pPr>
            <w:r>
              <w:rPr>
                <w:snapToGrid w:val="0"/>
              </w:rPr>
              <w:lastRenderedPageBreak/>
              <w:t>3</w:t>
            </w:r>
            <w:r w:rsidRPr="0083078C">
              <w:rPr>
                <w:snapToGrid w:val="0"/>
              </w:rPr>
              <w:t xml:space="preserve">.   </w:t>
            </w:r>
            <w:r>
              <w:rPr>
                <w:snapToGrid w:val="0"/>
              </w:rPr>
              <w:t xml:space="preserve">Finanzierungsplan </w:t>
            </w:r>
          </w:p>
          <w:p w14:paraId="3EDA122D" w14:textId="77777777" w:rsidR="002129A0" w:rsidRPr="00CC5EAA" w:rsidRDefault="002129A0" w:rsidP="002129A0">
            <w:pPr>
              <w:pStyle w:val="Unterpunkt"/>
              <w:spacing w:before="0" w:after="0"/>
              <w:ind w:left="0"/>
              <w:rPr>
                <w:snapToGrid w:val="0"/>
              </w:rPr>
            </w:pPr>
          </w:p>
          <w:p w14:paraId="4EF8129A" w14:textId="77777777" w:rsidR="002129A0" w:rsidRPr="00CC5EAA" w:rsidRDefault="002129A0" w:rsidP="002129A0">
            <w:pPr>
              <w:pStyle w:val="Unterpunkt"/>
              <w:spacing w:before="0" w:after="0"/>
              <w:ind w:left="0"/>
              <w:rPr>
                <w:snapToGrid w:val="0"/>
              </w:rPr>
            </w:pPr>
            <w:r w:rsidRPr="00CC5EAA">
              <w:rPr>
                <w:snapToGrid w:val="0"/>
              </w:rPr>
              <w:t>3.1 Gesamtausgaben des Vorhabens</w:t>
            </w:r>
          </w:p>
          <w:tbl>
            <w:tblPr>
              <w:tblW w:w="9598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15"/>
              <w:gridCol w:w="284"/>
              <w:gridCol w:w="4399"/>
            </w:tblGrid>
            <w:tr w:rsidR="002129A0" w:rsidRPr="00AF3BB9" w14:paraId="7B4A3C5C" w14:textId="77777777" w:rsidTr="003A16C9">
              <w:trPr>
                <w:cantSplit/>
                <w:trHeight w:hRule="exact" w:val="280"/>
              </w:trPr>
              <w:tc>
                <w:tcPr>
                  <w:tcW w:w="4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EE7803" w14:textId="77777777" w:rsidR="002129A0" w:rsidRPr="00AF3BB9" w:rsidRDefault="002129A0" w:rsidP="002129A0">
                  <w:pPr>
                    <w:spacing w:before="100" w:beforeAutospacing="1" w:after="100" w:afterAutospacing="1"/>
                    <w:jc w:val="center"/>
                    <w:rPr>
                      <w:rFonts w:cs="Arial"/>
                    </w:rPr>
                  </w:pPr>
                  <w:r w:rsidRPr="00AF3BB9">
                    <w:rPr>
                      <w:rFonts w:cs="Arial"/>
                    </w:rPr>
                    <w:t xml:space="preserve">Art </w:t>
                  </w:r>
                </w:p>
              </w:tc>
              <w:tc>
                <w:tcPr>
                  <w:tcW w:w="468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07ECB4D" w14:textId="77777777" w:rsidR="002129A0" w:rsidRPr="00AF3BB9" w:rsidRDefault="002129A0" w:rsidP="002129A0">
                  <w:pPr>
                    <w:spacing w:before="100" w:beforeAutospacing="1" w:after="100" w:afterAutospacing="1"/>
                    <w:jc w:val="center"/>
                    <w:rPr>
                      <w:rFonts w:cs="Arial"/>
                    </w:rPr>
                  </w:pPr>
                </w:p>
              </w:tc>
            </w:tr>
            <w:tr w:rsidR="002129A0" w:rsidRPr="00AF3BB9" w14:paraId="2061B53B" w14:textId="77777777" w:rsidTr="003A16C9">
              <w:trPr>
                <w:cantSplit/>
                <w:trHeight w:hRule="exact" w:val="300"/>
              </w:trPr>
              <w:tc>
                <w:tcPr>
                  <w:tcW w:w="4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A8B22" w14:textId="77777777" w:rsidR="002129A0" w:rsidRPr="00AF3BB9" w:rsidRDefault="002129A0" w:rsidP="002129A0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</w:rPr>
                    <w:t xml:space="preserve">Ausgaben </w:t>
                  </w:r>
                  <w:r w:rsidRPr="00AF3BB9">
                    <w:rPr>
                      <w:rFonts w:cs="Arial"/>
                    </w:rPr>
                    <w:t xml:space="preserve">der Maßnahme ohne Umsatzsteuer </w:t>
                  </w:r>
                  <w:r w:rsidRPr="000142C3">
                    <w:rPr>
                      <w:rFonts w:cs="Arial"/>
                      <w:sz w:val="16"/>
                      <w:szCs w:val="16"/>
                    </w:rPr>
                    <w:t>(Netto</w:t>
                  </w:r>
                  <w:r w:rsidRPr="000142C3">
                    <w:rPr>
                      <w:rFonts w:cs="Arial"/>
                      <w:bCs/>
                      <w:sz w:val="16"/>
                      <w:szCs w:val="16"/>
                    </w:rPr>
                    <w:t>)</w:t>
                  </w:r>
                  <w:r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BB87EFA" w14:textId="77777777" w:rsidR="002129A0" w:rsidRPr="00896768" w:rsidRDefault="002129A0" w:rsidP="002129A0">
                  <w:pPr>
                    <w:spacing w:before="100" w:beforeAutospacing="1" w:after="100" w:afterAutospacing="1"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06F63" w14:textId="67F235EC" w:rsidR="003A16C9" w:rsidRPr="00896768" w:rsidRDefault="003D5F70" w:rsidP="00354ED9">
                  <w:pPr>
                    <w:spacing w:before="100" w:beforeAutospacing="1" w:after="100" w:afterAutospacing="1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601699200"/>
                      <w:placeholder>
                        <w:docPart w:val="CBEF2F0A7DD24693B74B3300D1F6430D"/>
                      </w:placeholder>
                      <w:showingPlcHdr/>
                    </w:sdtPr>
                    <w:sdtEndPr/>
                    <w:sdtContent>
                      <w:r w:rsidR="003A16C9" w:rsidRPr="00896768">
                        <w:rPr>
                          <w:rStyle w:val="Platzhaltertext"/>
                          <w:sz w:val="20"/>
                          <w:szCs w:val="20"/>
                        </w:rPr>
                        <w:t>Klicken Sie hier, um Text einzugeben.</w:t>
                      </w:r>
                    </w:sdtContent>
                  </w:sdt>
                  <w:r w:rsidR="003A16C9" w:rsidRPr="0089676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3A16C9" w:rsidRPr="00896768">
                    <w:rPr>
                      <w:rFonts w:cs="Arial"/>
                      <w:b/>
                      <w:sz w:val="20"/>
                      <w:szCs w:val="20"/>
                    </w:rPr>
                    <w:t>Euro</w:t>
                  </w:r>
                </w:p>
                <w:p w14:paraId="7FEC1EAC" w14:textId="006DDE1F" w:rsidR="002129A0" w:rsidRPr="00896768" w:rsidRDefault="002129A0" w:rsidP="00354ED9">
                  <w:pPr>
                    <w:spacing w:before="100" w:beforeAutospacing="1" w:after="100" w:afterAutospacing="1"/>
                    <w:jc w:val="right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89676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896768">
                    <w:rPr>
                      <w:rFonts w:cs="Arial"/>
                      <w:b/>
                      <w:sz w:val="20"/>
                      <w:szCs w:val="20"/>
                    </w:rPr>
                    <w:t>Euro</w:t>
                  </w:r>
                </w:p>
              </w:tc>
            </w:tr>
            <w:tr w:rsidR="00354ED9" w:rsidRPr="00AF3BB9" w14:paraId="417952A7" w14:textId="77777777" w:rsidTr="003A16C9">
              <w:trPr>
                <w:cantSplit/>
                <w:trHeight w:hRule="exact" w:val="277"/>
              </w:trPr>
              <w:tc>
                <w:tcPr>
                  <w:tcW w:w="4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25EF1" w14:textId="77777777" w:rsidR="00354ED9" w:rsidRPr="00AF3BB9" w:rsidRDefault="00354ED9" w:rsidP="00354ED9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AF3BB9">
                    <w:rPr>
                      <w:rFonts w:cs="Arial"/>
                    </w:rPr>
                    <w:t xml:space="preserve">Umsatzsteuer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1B11A78" w14:textId="77777777" w:rsidR="00354ED9" w:rsidRPr="00896768" w:rsidRDefault="00354ED9" w:rsidP="00354ED9">
                  <w:pPr>
                    <w:spacing w:before="100" w:beforeAutospacing="1" w:after="100" w:afterAutospacing="1"/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896768">
                    <w:rPr>
                      <w:rFonts w:cs="Arial"/>
                      <w:b/>
                      <w:bCs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48D68" w14:textId="77777777" w:rsidR="00354ED9" w:rsidRPr="00896768" w:rsidRDefault="003D5F70" w:rsidP="00354ED9">
                  <w:pPr>
                    <w:spacing w:before="100" w:beforeAutospacing="1" w:after="100" w:afterAutospacing="1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-1056314731"/>
                      <w:placeholder>
                        <w:docPart w:val="C3DEA71BD9854DE997B79BB3345F316E"/>
                      </w:placeholder>
                      <w:showingPlcHdr/>
                    </w:sdtPr>
                    <w:sdtEndPr/>
                    <w:sdtContent>
                      <w:r w:rsidR="00354ED9" w:rsidRPr="00896768">
                        <w:rPr>
                          <w:rStyle w:val="Platzhaltertext"/>
                          <w:sz w:val="20"/>
                          <w:szCs w:val="20"/>
                        </w:rPr>
                        <w:t>Klicken Sie hier, um Text einzugeben.</w:t>
                      </w:r>
                    </w:sdtContent>
                  </w:sdt>
                  <w:r w:rsidR="00354ED9" w:rsidRPr="0089676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354ED9" w:rsidRPr="00896768">
                    <w:rPr>
                      <w:rFonts w:cs="Arial"/>
                      <w:b/>
                      <w:sz w:val="20"/>
                      <w:szCs w:val="20"/>
                    </w:rPr>
                    <w:t>Euro</w:t>
                  </w:r>
                </w:p>
                <w:p w14:paraId="42513C0B" w14:textId="0921B656" w:rsidR="00354ED9" w:rsidRPr="00896768" w:rsidRDefault="00354ED9" w:rsidP="00354ED9">
                  <w:pPr>
                    <w:spacing w:before="100" w:beforeAutospacing="1" w:after="100" w:afterAutospacing="1"/>
                    <w:jc w:val="right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89676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896768">
                    <w:rPr>
                      <w:rFonts w:cs="Arial"/>
                      <w:b/>
                      <w:sz w:val="20"/>
                      <w:szCs w:val="20"/>
                    </w:rPr>
                    <w:t>Euro</w:t>
                  </w:r>
                </w:p>
              </w:tc>
            </w:tr>
            <w:tr w:rsidR="00354ED9" w:rsidRPr="00AF3BB9" w14:paraId="32CAE0FD" w14:textId="77777777" w:rsidTr="003A16C9">
              <w:trPr>
                <w:cantSplit/>
                <w:trHeight w:hRule="exact" w:val="281"/>
              </w:trPr>
              <w:tc>
                <w:tcPr>
                  <w:tcW w:w="4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4B6A5" w14:textId="77777777" w:rsidR="00354ED9" w:rsidRPr="00AF3BB9" w:rsidRDefault="00354ED9" w:rsidP="00354ED9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AF3BB9">
                    <w:rPr>
                      <w:rFonts w:cs="Arial"/>
                    </w:rPr>
                    <w:t>Gesamt</w:t>
                  </w:r>
                  <w:r>
                    <w:rPr>
                      <w:rFonts w:cs="Arial"/>
                    </w:rPr>
                    <w:t>ausgaben</w:t>
                  </w:r>
                  <w:r w:rsidRPr="00AF3BB9">
                    <w:rPr>
                      <w:rFonts w:cs="Arial"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cs="Arial"/>
                      <w:sz w:val="16"/>
                      <w:szCs w:val="16"/>
                    </w:rPr>
                    <w:t>Brutto)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0BFB9F3" w14:textId="77777777" w:rsidR="00354ED9" w:rsidRPr="00896768" w:rsidRDefault="00354ED9" w:rsidP="00354ED9">
                  <w:pPr>
                    <w:spacing w:before="100" w:beforeAutospacing="1" w:after="100" w:afterAutospacing="1"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FC42D" w14:textId="77777777" w:rsidR="00354ED9" w:rsidRPr="00896768" w:rsidRDefault="003D5F70" w:rsidP="00354ED9">
                  <w:pPr>
                    <w:spacing w:before="100" w:beforeAutospacing="1" w:after="100" w:afterAutospacing="1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-1111509180"/>
                      <w:placeholder>
                        <w:docPart w:val="783F2AF52259450290CA6397633C3CB3"/>
                      </w:placeholder>
                      <w:showingPlcHdr/>
                    </w:sdtPr>
                    <w:sdtEndPr/>
                    <w:sdtContent>
                      <w:r w:rsidR="00354ED9" w:rsidRPr="00896768">
                        <w:rPr>
                          <w:rStyle w:val="Platzhaltertext"/>
                          <w:sz w:val="20"/>
                          <w:szCs w:val="20"/>
                        </w:rPr>
                        <w:t>Klicken Sie hier, um Text einzugeben.</w:t>
                      </w:r>
                    </w:sdtContent>
                  </w:sdt>
                  <w:r w:rsidR="00354ED9" w:rsidRPr="0089676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354ED9" w:rsidRPr="00896768">
                    <w:rPr>
                      <w:rFonts w:cs="Arial"/>
                      <w:b/>
                      <w:sz w:val="20"/>
                      <w:szCs w:val="20"/>
                    </w:rPr>
                    <w:t>Euro</w:t>
                  </w:r>
                </w:p>
                <w:p w14:paraId="164D693C" w14:textId="76A5ACCA" w:rsidR="00354ED9" w:rsidRPr="00896768" w:rsidRDefault="00354ED9" w:rsidP="00354ED9">
                  <w:pPr>
                    <w:spacing w:before="100" w:beforeAutospacing="1" w:after="100" w:afterAutospacing="1"/>
                    <w:jc w:val="right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89676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896768">
                    <w:rPr>
                      <w:rFonts w:cs="Arial"/>
                      <w:b/>
                      <w:sz w:val="20"/>
                      <w:szCs w:val="20"/>
                    </w:rPr>
                    <w:t>Euro</w:t>
                  </w:r>
                </w:p>
              </w:tc>
            </w:tr>
          </w:tbl>
          <w:p w14:paraId="2C261A9C" w14:textId="77777777" w:rsidR="002129A0" w:rsidRDefault="002129A0" w:rsidP="002129A0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4CD79E33" w14:textId="77777777" w:rsidR="002129A0" w:rsidRPr="00CC5EAA" w:rsidRDefault="002129A0" w:rsidP="002129A0">
            <w:pPr>
              <w:pStyle w:val="Unterpunkt"/>
              <w:spacing w:before="0" w:after="0"/>
              <w:ind w:left="0"/>
              <w:rPr>
                <w:snapToGrid w:val="0"/>
              </w:rPr>
            </w:pPr>
            <w:r w:rsidRPr="00CC5EAA">
              <w:rPr>
                <w:snapToGrid w:val="0"/>
              </w:rPr>
              <w:t xml:space="preserve">3.3 Finanzierung  </w:t>
            </w:r>
          </w:p>
          <w:p w14:paraId="06DCE7F7" w14:textId="77777777" w:rsidR="002129A0" w:rsidRPr="00CC5EAA" w:rsidRDefault="002129A0" w:rsidP="002129A0">
            <w:pPr>
              <w:pStyle w:val="Unterpunkt"/>
              <w:spacing w:before="0" w:after="0"/>
              <w:ind w:left="0"/>
              <w:rPr>
                <w:snapToGrid w:val="0"/>
              </w:rPr>
            </w:pPr>
          </w:p>
          <w:tbl>
            <w:tblPr>
              <w:tblW w:w="9555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8"/>
              <w:gridCol w:w="2967"/>
              <w:gridCol w:w="1835"/>
              <w:gridCol w:w="2675"/>
            </w:tblGrid>
            <w:tr w:rsidR="00354ED9" w:rsidRPr="00E17475" w14:paraId="6374F326" w14:textId="77777777" w:rsidTr="008603C8">
              <w:tc>
                <w:tcPr>
                  <w:tcW w:w="6880" w:type="dxa"/>
                  <w:gridSpan w:val="3"/>
                  <w:shd w:val="clear" w:color="auto" w:fill="D6E3BC"/>
                  <w:vAlign w:val="center"/>
                </w:tcPr>
                <w:p w14:paraId="63BBB59C" w14:textId="77777777" w:rsidR="00354ED9" w:rsidRPr="00833F67" w:rsidRDefault="00354ED9" w:rsidP="00354ED9">
                  <w:pPr>
                    <w:pStyle w:val="Listenabsatz"/>
                    <w:numPr>
                      <w:ilvl w:val="0"/>
                      <w:numId w:val="3"/>
                    </w:numPr>
                    <w:ind w:left="517" w:hanging="425"/>
                    <w:contextualSpacing/>
                    <w:rPr>
                      <w:rFonts w:ascii="Arial" w:hAnsi="Arial" w:cs="Futura LSA"/>
                    </w:rPr>
                  </w:pPr>
                  <w:r w:rsidRPr="00833F67">
                    <w:rPr>
                      <w:rFonts w:ascii="Arial" w:hAnsi="Arial" w:cs="Futura LSA"/>
                      <w:b/>
                    </w:rPr>
                    <w:t xml:space="preserve">Gesamtausgaben </w:t>
                  </w:r>
                  <w:r w:rsidRPr="00833F67">
                    <w:rPr>
                      <w:rFonts w:ascii="Arial" w:hAnsi="Arial" w:cs="Futura LSA"/>
                    </w:rPr>
                    <w:t xml:space="preserve">laut 3.1 Brutto </w:t>
                  </w:r>
                </w:p>
              </w:tc>
              <w:tc>
                <w:tcPr>
                  <w:tcW w:w="2675" w:type="dxa"/>
                  <w:shd w:val="clear" w:color="auto" w:fill="FFFFFF"/>
                </w:tcPr>
                <w:p w14:paraId="4AB02B2B" w14:textId="23383336" w:rsidR="00354ED9" w:rsidRPr="00E17475" w:rsidRDefault="003D5F70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  <w:sdt>
                    <w:sdtPr>
                      <w:rPr>
                        <w:sz w:val="16"/>
                        <w:szCs w:val="16"/>
                      </w:rPr>
                      <w:id w:val="-1033726616"/>
                      <w:placeholder>
                        <w:docPart w:val="ADC45495FA384362B83A53109C2D9330"/>
                      </w:placeholder>
                      <w:showingPlcHdr/>
                    </w:sdtPr>
                    <w:sdtEndPr/>
                    <w:sdtContent>
                      <w:r w:rsidR="00354ED9" w:rsidRPr="00901C3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="00354ED9" w:rsidRPr="00901C36">
                    <w:rPr>
                      <w:sz w:val="16"/>
                      <w:szCs w:val="16"/>
                    </w:rPr>
                    <w:t xml:space="preserve"> </w:t>
                  </w:r>
                  <w:r w:rsidR="00354ED9" w:rsidRPr="00354ED9">
                    <w:t>Euro</w:t>
                  </w:r>
                </w:p>
              </w:tc>
            </w:tr>
            <w:tr w:rsidR="00354ED9" w:rsidRPr="00E17475" w14:paraId="77BEC9D6" w14:textId="77777777" w:rsidTr="008603C8">
              <w:tc>
                <w:tcPr>
                  <w:tcW w:w="6880" w:type="dxa"/>
                  <w:gridSpan w:val="3"/>
                  <w:shd w:val="clear" w:color="auto" w:fill="D6E3BC"/>
                  <w:vAlign w:val="center"/>
                </w:tcPr>
                <w:p w14:paraId="18A0F38A" w14:textId="77777777" w:rsidR="00354ED9" w:rsidRPr="00E17475" w:rsidRDefault="00354ED9" w:rsidP="00354ED9">
                  <w:pPr>
                    <w:pStyle w:val="Unterpunkt"/>
                    <w:numPr>
                      <w:ilvl w:val="0"/>
                      <w:numId w:val="3"/>
                    </w:numPr>
                    <w:tabs>
                      <w:tab w:val="left" w:pos="517"/>
                      <w:tab w:val="left" w:pos="6946"/>
                      <w:tab w:val="left" w:pos="7938"/>
                    </w:tabs>
                    <w:spacing w:before="0" w:after="0"/>
                    <w:ind w:hanging="861"/>
                  </w:pPr>
                  <w:r w:rsidRPr="00E82484">
                    <w:t>nicht zuwendungsfähige Ausgaben</w:t>
                  </w:r>
                  <w:r>
                    <w:rPr>
                      <w:rStyle w:val="Funotenzeichen"/>
                    </w:rPr>
                    <w:footnoteReference w:id="5"/>
                  </w:r>
                  <w:r w:rsidRPr="00E82484">
                    <w:t xml:space="preserve"> </w:t>
                  </w:r>
                </w:p>
              </w:tc>
              <w:tc>
                <w:tcPr>
                  <w:tcW w:w="2675" w:type="dxa"/>
                  <w:shd w:val="clear" w:color="auto" w:fill="auto"/>
                </w:tcPr>
                <w:p w14:paraId="6478576D" w14:textId="080F6AAE" w:rsidR="00354ED9" w:rsidRPr="00E82484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  <w:r>
                    <w:rPr>
                      <w:sz w:val="16"/>
                      <w:szCs w:val="16"/>
                    </w:rPr>
                    <w:t xml:space="preserve">- </w:t>
                  </w:r>
                  <w:sdt>
                    <w:sdtPr>
                      <w:rPr>
                        <w:sz w:val="16"/>
                        <w:szCs w:val="16"/>
                      </w:rPr>
                      <w:id w:val="1401253756"/>
                      <w:placeholder>
                        <w:docPart w:val="12C3FD70E4B04F698EB77283A522B562"/>
                      </w:placeholder>
                      <w:showingPlcHdr/>
                    </w:sdtPr>
                    <w:sdtEndPr/>
                    <w:sdtContent>
                      <w:r w:rsidRPr="00901C3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Pr="00901C36">
                    <w:rPr>
                      <w:sz w:val="16"/>
                      <w:szCs w:val="16"/>
                    </w:rPr>
                    <w:t xml:space="preserve"> </w:t>
                  </w:r>
                  <w:r w:rsidRPr="00354ED9">
                    <w:t>Euro</w:t>
                  </w:r>
                </w:p>
              </w:tc>
            </w:tr>
            <w:tr w:rsidR="00354ED9" w:rsidRPr="00E17475" w14:paraId="744E34C7" w14:textId="77777777" w:rsidTr="008603C8">
              <w:tc>
                <w:tcPr>
                  <w:tcW w:w="2078" w:type="dxa"/>
                  <w:vMerge w:val="restart"/>
                  <w:shd w:val="clear" w:color="auto" w:fill="D6E3BC"/>
                  <w:vAlign w:val="center"/>
                </w:tcPr>
                <w:p w14:paraId="6D51FD64" w14:textId="77777777" w:rsidR="00354ED9" w:rsidRPr="00E17475" w:rsidRDefault="00354ED9" w:rsidP="00354ED9">
                  <w:pPr>
                    <w:pStyle w:val="Unterpunkt"/>
                    <w:numPr>
                      <w:ilvl w:val="0"/>
                      <w:numId w:val="3"/>
                    </w:numPr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517" w:hanging="425"/>
                  </w:pPr>
                  <w:r w:rsidRPr="00E17475">
                    <w:rPr>
                      <w:rFonts w:cs="Futura LSA"/>
                    </w:rPr>
                    <w:t>Fremdmittel</w:t>
                  </w:r>
                  <w:bookmarkStart w:id="9" w:name="_Ref87434520"/>
                  <w:r w:rsidRPr="00E17475">
                    <w:rPr>
                      <w:rStyle w:val="Funotenzeichen"/>
                      <w:rFonts w:cs="Futura LSA"/>
                    </w:rPr>
                    <w:footnoteReference w:id="6"/>
                  </w:r>
                  <w:bookmarkEnd w:id="9"/>
                  <w:r>
                    <w:rPr>
                      <w:rFonts w:cs="Futura LSA"/>
                    </w:rPr>
                    <w:t>,</w:t>
                  </w:r>
                  <w:r>
                    <w:rPr>
                      <w:rFonts w:cs="Futura LSA"/>
                    </w:rPr>
                    <w:fldChar w:fldCharType="begin"/>
                  </w:r>
                  <w:r>
                    <w:rPr>
                      <w:rFonts w:cs="Futura LSA"/>
                    </w:rPr>
                    <w:instrText xml:space="preserve"> NOTEREF _Ref87432828 \f </w:instrText>
                  </w:r>
                  <w:r>
                    <w:rPr>
                      <w:rFonts w:cs="Futura LSA"/>
                    </w:rPr>
                    <w:fldChar w:fldCharType="separate"/>
                  </w:r>
                  <w:r w:rsidR="003D5F70" w:rsidRPr="003D5F70">
                    <w:rPr>
                      <w:rStyle w:val="Funotenzeichen"/>
                    </w:rPr>
                    <w:t>4</w:t>
                  </w:r>
                  <w:r>
                    <w:rPr>
                      <w:rFonts w:cs="Futura LSA"/>
                    </w:rPr>
                    <w:fldChar w:fldCharType="end"/>
                  </w:r>
                </w:p>
              </w:tc>
              <w:tc>
                <w:tcPr>
                  <w:tcW w:w="2967" w:type="dxa"/>
                  <w:shd w:val="clear" w:color="auto" w:fill="D6E3BC"/>
                </w:tcPr>
                <w:p w14:paraId="7D72DFD5" w14:textId="77777777" w:rsidR="00354ED9" w:rsidRPr="00AC6001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rPr>
                      <w:rFonts w:cs="Futura LSA"/>
                      <w:b w:val="0"/>
                      <w:vertAlign w:val="superscript"/>
                    </w:rPr>
                  </w:pPr>
                  <w:r w:rsidRPr="00E17475">
                    <w:rPr>
                      <w:rFonts w:cs="Futura LSA"/>
                      <w:b w:val="0"/>
                      <w:bCs w:val="0"/>
                    </w:rPr>
                    <w:t>a)</w:t>
                  </w:r>
                  <w:r>
                    <w:rPr>
                      <w:rFonts w:cs="Futura LSA"/>
                      <w:b w:val="0"/>
                    </w:rPr>
                    <w:t xml:space="preserve"> Leistungen Dritter</w:t>
                  </w:r>
                  <w:r w:rsidRPr="00E17475">
                    <w:rPr>
                      <w:rFonts w:cs="Futura LSA"/>
                      <w:b w:val="0"/>
                    </w:rPr>
                    <w:t>/Spenden</w:t>
                  </w:r>
                </w:p>
                <w:p w14:paraId="3B01EDFB" w14:textId="77777777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rPr>
                      <w:rFonts w:cs="Futura LSA"/>
                      <w:b w:val="0"/>
                    </w:rPr>
                  </w:pPr>
                </w:p>
              </w:tc>
              <w:tc>
                <w:tcPr>
                  <w:tcW w:w="1835" w:type="dxa"/>
                  <w:shd w:val="clear" w:color="auto" w:fill="FFFFFF"/>
                </w:tcPr>
                <w:p w14:paraId="54139CE9" w14:textId="184D5E15" w:rsidR="00354ED9" w:rsidRPr="00E17475" w:rsidRDefault="003D5F70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  <w:sdt>
                    <w:sdtPr>
                      <w:rPr>
                        <w:sz w:val="16"/>
                        <w:szCs w:val="16"/>
                      </w:rPr>
                      <w:id w:val="-1693222406"/>
                      <w:placeholder>
                        <w:docPart w:val="F2BFF58CBF9C4A02A8B9C6FDADD90FF1"/>
                      </w:placeholder>
                      <w:showingPlcHdr/>
                    </w:sdtPr>
                    <w:sdtEndPr/>
                    <w:sdtContent>
                      <w:r w:rsidR="00354ED9" w:rsidRPr="00D111A1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="00354ED9" w:rsidRPr="00D111A1">
                    <w:rPr>
                      <w:sz w:val="16"/>
                      <w:szCs w:val="16"/>
                    </w:rPr>
                    <w:t xml:space="preserve"> </w:t>
                  </w:r>
                  <w:r w:rsidR="00354ED9" w:rsidRPr="00354ED9">
                    <w:t>Euro</w:t>
                  </w:r>
                </w:p>
              </w:tc>
              <w:tc>
                <w:tcPr>
                  <w:tcW w:w="2675" w:type="dxa"/>
                  <w:shd w:val="clear" w:color="auto" w:fill="A6A6A6"/>
                </w:tcPr>
                <w:p w14:paraId="0F77719C" w14:textId="77777777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</w:pPr>
                </w:p>
              </w:tc>
            </w:tr>
            <w:tr w:rsidR="00354ED9" w:rsidRPr="00E17475" w14:paraId="023F70C0" w14:textId="77777777" w:rsidTr="008603C8">
              <w:trPr>
                <w:trHeight w:val="475"/>
              </w:trPr>
              <w:tc>
                <w:tcPr>
                  <w:tcW w:w="2078" w:type="dxa"/>
                  <w:vMerge/>
                  <w:shd w:val="clear" w:color="auto" w:fill="D6E3BC"/>
                </w:tcPr>
                <w:p w14:paraId="774B9E97" w14:textId="77777777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</w:pPr>
                </w:p>
              </w:tc>
              <w:tc>
                <w:tcPr>
                  <w:tcW w:w="2967" w:type="dxa"/>
                  <w:shd w:val="clear" w:color="auto" w:fill="D6E3BC"/>
                </w:tcPr>
                <w:p w14:paraId="2B100111" w14:textId="77777777" w:rsidR="00354ED9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rPr>
                      <w:rFonts w:cs="Futura LSA"/>
                      <w:b w:val="0"/>
                    </w:rPr>
                  </w:pPr>
                  <w:r w:rsidRPr="00E17475">
                    <w:rPr>
                      <w:rFonts w:cs="Futura LSA"/>
                      <w:b w:val="0"/>
                      <w:bCs w:val="0"/>
                    </w:rPr>
                    <w:t>b)</w:t>
                  </w:r>
                  <w:r w:rsidRPr="00E17475">
                    <w:rPr>
                      <w:rFonts w:cs="Futura LSA"/>
                      <w:b w:val="0"/>
                    </w:rPr>
                    <w:t xml:space="preserve"> andere öffentliche </w:t>
                  </w:r>
                </w:p>
                <w:p w14:paraId="2005A68B" w14:textId="613438A7" w:rsidR="00354ED9" w:rsidRPr="00E17475" w:rsidRDefault="00354ED9" w:rsidP="006C2DF4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rPr>
                      <w:b w:val="0"/>
                    </w:rPr>
                  </w:pPr>
                  <w:r>
                    <w:rPr>
                      <w:rFonts w:cs="Futura LSA"/>
                      <w:b w:val="0"/>
                    </w:rPr>
                    <w:t xml:space="preserve">    Z</w:t>
                  </w:r>
                  <w:r w:rsidRPr="00E17475">
                    <w:rPr>
                      <w:rFonts w:cs="Futura LSA"/>
                      <w:b w:val="0"/>
                    </w:rPr>
                    <w:t>uschüsse</w:t>
                  </w:r>
                </w:p>
              </w:tc>
              <w:tc>
                <w:tcPr>
                  <w:tcW w:w="1835" w:type="dxa"/>
                  <w:shd w:val="clear" w:color="auto" w:fill="FFFFFF"/>
                </w:tcPr>
                <w:p w14:paraId="1ECB7091" w14:textId="2A7055EF" w:rsidR="00354ED9" w:rsidRPr="00E17475" w:rsidRDefault="003D5F70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  <w:sdt>
                    <w:sdtPr>
                      <w:rPr>
                        <w:sz w:val="16"/>
                        <w:szCs w:val="16"/>
                      </w:rPr>
                      <w:id w:val="-1537648346"/>
                      <w:placeholder>
                        <w:docPart w:val="247B0310112F4D9DA81F3539B28D4FDA"/>
                      </w:placeholder>
                      <w:showingPlcHdr/>
                    </w:sdtPr>
                    <w:sdtEndPr/>
                    <w:sdtContent>
                      <w:r w:rsidR="00354ED9" w:rsidRPr="00D111A1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="00354ED9" w:rsidRPr="00D111A1">
                    <w:rPr>
                      <w:sz w:val="16"/>
                      <w:szCs w:val="16"/>
                    </w:rPr>
                    <w:t xml:space="preserve"> </w:t>
                  </w:r>
                  <w:r w:rsidR="00354ED9" w:rsidRPr="00354ED9">
                    <w:t>Euro</w:t>
                  </w:r>
                </w:p>
              </w:tc>
              <w:tc>
                <w:tcPr>
                  <w:tcW w:w="2675" w:type="dxa"/>
                  <w:shd w:val="clear" w:color="auto" w:fill="A6A6A6"/>
                </w:tcPr>
                <w:p w14:paraId="7DAA1DA0" w14:textId="77777777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</w:pPr>
                </w:p>
              </w:tc>
            </w:tr>
            <w:tr w:rsidR="00354ED9" w:rsidRPr="00E17475" w14:paraId="2A2F664D" w14:textId="77777777" w:rsidTr="008603C8">
              <w:tc>
                <w:tcPr>
                  <w:tcW w:w="2078" w:type="dxa"/>
                  <w:vMerge/>
                  <w:shd w:val="clear" w:color="auto" w:fill="D6E3BC"/>
                </w:tcPr>
                <w:p w14:paraId="56D51F56" w14:textId="77777777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</w:pPr>
                </w:p>
              </w:tc>
              <w:tc>
                <w:tcPr>
                  <w:tcW w:w="4802" w:type="dxa"/>
                  <w:gridSpan w:val="2"/>
                  <w:shd w:val="clear" w:color="auto" w:fill="D6E3BC"/>
                </w:tcPr>
                <w:p w14:paraId="6A993AD9" w14:textId="3C53CF61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</w:pPr>
                  <w:r w:rsidRPr="00354ED9">
                    <w:t>Fremdmittel gesamt</w:t>
                  </w:r>
                </w:p>
              </w:tc>
              <w:tc>
                <w:tcPr>
                  <w:tcW w:w="2675" w:type="dxa"/>
                  <w:shd w:val="clear" w:color="auto" w:fill="FFFFFF"/>
                </w:tcPr>
                <w:p w14:paraId="4FB33CC6" w14:textId="4D41E0EA" w:rsidR="00354ED9" w:rsidRPr="00E547AA" w:rsidRDefault="00354ED9" w:rsidP="00354ED9">
                  <w:pPr>
                    <w:spacing w:before="100" w:beforeAutospacing="1" w:after="100" w:afterAutospacing="1"/>
                    <w:jc w:val="righ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E547AA">
                    <w:rPr>
                      <w:rFonts w:cs="Arial"/>
                      <w:b/>
                      <w:sz w:val="16"/>
                      <w:szCs w:val="16"/>
                    </w:rPr>
                    <w:t xml:space="preserve">- </w:t>
                  </w:r>
                  <w:sdt>
                    <w:sdtPr>
                      <w:rPr>
                        <w:rFonts w:cs="Arial"/>
                        <w:b/>
                        <w:sz w:val="16"/>
                        <w:szCs w:val="16"/>
                      </w:rPr>
                      <w:id w:val="944570138"/>
                      <w:placeholder>
                        <w:docPart w:val="22B5148B284B4F65B6924C0253DA1167"/>
                      </w:placeholder>
                      <w:showingPlcHdr/>
                    </w:sdtPr>
                    <w:sdtEndPr/>
                    <w:sdtContent>
                      <w:r w:rsidRPr="00E547AA">
                        <w:rPr>
                          <w:rStyle w:val="Platzhaltertext"/>
                          <w:b/>
                        </w:rPr>
                        <w:t>Klicken Sie hier, um Text einzugeben.</w:t>
                      </w:r>
                    </w:sdtContent>
                  </w:sdt>
                  <w:r w:rsidRPr="00E547AA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E547AA">
                    <w:rPr>
                      <w:rFonts w:cs="Arial"/>
                      <w:b/>
                    </w:rPr>
                    <w:t>Euro</w:t>
                  </w:r>
                </w:p>
              </w:tc>
            </w:tr>
            <w:tr w:rsidR="00354ED9" w:rsidRPr="00E17475" w14:paraId="4625B681" w14:textId="77777777" w:rsidTr="008603C8">
              <w:tc>
                <w:tcPr>
                  <w:tcW w:w="6880" w:type="dxa"/>
                  <w:gridSpan w:val="3"/>
                  <w:shd w:val="clear" w:color="auto" w:fill="D6E3BC"/>
                  <w:vAlign w:val="center"/>
                </w:tcPr>
                <w:p w14:paraId="777460CD" w14:textId="77777777" w:rsidR="00354ED9" w:rsidRPr="00E17475" w:rsidRDefault="00354ED9" w:rsidP="00354ED9">
                  <w:pPr>
                    <w:pStyle w:val="Unterpunkt"/>
                    <w:numPr>
                      <w:ilvl w:val="0"/>
                      <w:numId w:val="3"/>
                    </w:numPr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517" w:hanging="425"/>
                    <w:jc w:val="center"/>
                  </w:pPr>
                  <w:r w:rsidRPr="00E17475">
                    <w:t xml:space="preserve">Zwischensumme </w:t>
                  </w:r>
                  <w:r>
                    <w:t>z</w:t>
                  </w:r>
                  <w:r w:rsidRPr="00E17475">
                    <w:t>uwendungsfähige Gesamtausgaben</w:t>
                  </w:r>
                  <w:r>
                    <w:t xml:space="preserve"> (=I.-II.-III.)</w:t>
                  </w:r>
                </w:p>
              </w:tc>
              <w:tc>
                <w:tcPr>
                  <w:tcW w:w="2675" w:type="dxa"/>
                  <w:shd w:val="clear" w:color="auto" w:fill="FFFFFF"/>
                </w:tcPr>
                <w:p w14:paraId="4A089415" w14:textId="287C13B9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  <w:r>
                    <w:rPr>
                      <w:sz w:val="16"/>
                      <w:szCs w:val="16"/>
                    </w:rPr>
                    <w:t xml:space="preserve">= </w:t>
                  </w:r>
                  <w:sdt>
                    <w:sdtPr>
                      <w:rPr>
                        <w:sz w:val="16"/>
                        <w:szCs w:val="16"/>
                      </w:rPr>
                      <w:id w:val="519670657"/>
                      <w:placeholder>
                        <w:docPart w:val="2A0BAE381F6D438895DDAFF71A1D98B8"/>
                      </w:placeholder>
                      <w:showingPlcHdr/>
                    </w:sdtPr>
                    <w:sdtEndPr/>
                    <w:sdtContent>
                      <w:r w:rsidRPr="00202653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Pr="00202653">
                    <w:rPr>
                      <w:sz w:val="16"/>
                      <w:szCs w:val="16"/>
                    </w:rPr>
                    <w:t xml:space="preserve"> </w:t>
                  </w:r>
                  <w:r w:rsidRPr="00354ED9">
                    <w:t>Euro</w:t>
                  </w:r>
                </w:p>
              </w:tc>
            </w:tr>
            <w:tr w:rsidR="00354ED9" w:rsidRPr="00E17475" w14:paraId="754C5F1B" w14:textId="77777777" w:rsidTr="008603C8">
              <w:tc>
                <w:tcPr>
                  <w:tcW w:w="2078" w:type="dxa"/>
                  <w:vMerge w:val="restart"/>
                  <w:shd w:val="clear" w:color="auto" w:fill="D6E3BC"/>
                </w:tcPr>
                <w:p w14:paraId="2FD75AA4" w14:textId="77777777" w:rsidR="00354ED9" w:rsidRPr="00E17475" w:rsidRDefault="00354ED9" w:rsidP="00354ED9">
                  <w:pPr>
                    <w:pStyle w:val="Unterpunkt"/>
                    <w:numPr>
                      <w:ilvl w:val="0"/>
                      <w:numId w:val="3"/>
                    </w:numPr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517"/>
                  </w:pPr>
                  <w:r>
                    <w:t>finanzielle Beteiligung des Begünstigten</w:t>
                  </w:r>
                </w:p>
                <w:p w14:paraId="73BD0F01" w14:textId="77777777" w:rsidR="00354ED9" w:rsidRPr="00C915B3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rPr>
                      <w:b w:val="0"/>
                    </w:rPr>
                  </w:pPr>
                  <w:r w:rsidRPr="00C915B3">
                    <w:rPr>
                      <w:b w:val="0"/>
                    </w:rPr>
                    <w:t xml:space="preserve"> </w:t>
                  </w:r>
                </w:p>
                <w:p w14:paraId="36F599DE" w14:textId="77777777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</w:p>
              </w:tc>
              <w:tc>
                <w:tcPr>
                  <w:tcW w:w="2967" w:type="dxa"/>
                  <w:shd w:val="clear" w:color="auto" w:fill="D6E3BC"/>
                </w:tcPr>
                <w:p w14:paraId="071CA0E9" w14:textId="77777777" w:rsidR="00354ED9" w:rsidRPr="00E17475" w:rsidRDefault="00354ED9" w:rsidP="00354ED9">
                  <w:pPr>
                    <w:rPr>
                      <w:rFonts w:cs="Futura LSA"/>
                    </w:rPr>
                  </w:pPr>
                  <w:r w:rsidRPr="00E17475">
                    <w:rPr>
                      <w:rFonts w:cs="Futura LSA"/>
                    </w:rPr>
                    <w:t>Bare Eigenmittel</w:t>
                  </w:r>
                  <w:r>
                    <w:rPr>
                      <w:rFonts w:cs="Futura LSA"/>
                    </w:rPr>
                    <w:t>, Kredite</w:t>
                  </w:r>
                </w:p>
              </w:tc>
              <w:tc>
                <w:tcPr>
                  <w:tcW w:w="1835" w:type="dxa"/>
                  <w:shd w:val="clear" w:color="auto" w:fill="FFFFFF"/>
                </w:tcPr>
                <w:p w14:paraId="22ED2E23" w14:textId="552C4952" w:rsidR="00354ED9" w:rsidRPr="00E17475" w:rsidRDefault="003D5F70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  <w:sdt>
                    <w:sdtPr>
                      <w:rPr>
                        <w:sz w:val="16"/>
                        <w:szCs w:val="16"/>
                      </w:rPr>
                      <w:id w:val="-981076296"/>
                      <w:placeholder>
                        <w:docPart w:val="A8C51ABA53874DBDB635A51E05F47726"/>
                      </w:placeholder>
                      <w:showingPlcHdr/>
                    </w:sdtPr>
                    <w:sdtEndPr/>
                    <w:sdtContent>
                      <w:r w:rsidR="00354ED9" w:rsidRPr="00D111A1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="00354ED9" w:rsidRPr="00D111A1">
                    <w:rPr>
                      <w:sz w:val="16"/>
                      <w:szCs w:val="16"/>
                    </w:rPr>
                    <w:t xml:space="preserve"> </w:t>
                  </w:r>
                  <w:r w:rsidR="00354ED9" w:rsidRPr="00354ED9">
                    <w:t>Euro</w:t>
                  </w:r>
                </w:p>
              </w:tc>
              <w:tc>
                <w:tcPr>
                  <w:tcW w:w="2675" w:type="dxa"/>
                  <w:shd w:val="clear" w:color="auto" w:fill="A6A6A6"/>
                </w:tcPr>
                <w:p w14:paraId="000FB2D6" w14:textId="77777777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</w:pPr>
                </w:p>
              </w:tc>
            </w:tr>
            <w:tr w:rsidR="00354ED9" w:rsidRPr="00E17475" w14:paraId="014BF809" w14:textId="77777777" w:rsidTr="008603C8">
              <w:tc>
                <w:tcPr>
                  <w:tcW w:w="2078" w:type="dxa"/>
                  <w:vMerge/>
                  <w:shd w:val="clear" w:color="auto" w:fill="D6E3BC"/>
                </w:tcPr>
                <w:p w14:paraId="0DE984D3" w14:textId="77777777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</w:p>
              </w:tc>
              <w:tc>
                <w:tcPr>
                  <w:tcW w:w="2967" w:type="dxa"/>
                  <w:shd w:val="clear" w:color="auto" w:fill="D6E3BC"/>
                </w:tcPr>
                <w:p w14:paraId="52995710" w14:textId="0A4146C2" w:rsidR="00354ED9" w:rsidRPr="00E17475" w:rsidRDefault="00354ED9" w:rsidP="006C2DF4">
                  <w:pPr>
                    <w:rPr>
                      <w:rFonts w:cs="Futura LSA"/>
                    </w:rPr>
                  </w:pPr>
                  <w:r w:rsidRPr="00E17475">
                    <w:rPr>
                      <w:rFonts w:cs="Futura LSA"/>
                    </w:rPr>
                    <w:t>anrechenbare private Spenden / Leistungen Dritter</w:t>
                  </w:r>
                  <w:r>
                    <w:rPr>
                      <w:rFonts w:cs="Futura LSA"/>
                      <w:vertAlign w:val="superscript"/>
                    </w:rPr>
                    <w:t>4</w:t>
                  </w:r>
                  <w:r w:rsidRPr="004205B4">
                    <w:rPr>
                      <w:rFonts w:cs="Futura LSA"/>
                      <w:vertAlign w:val="superscript"/>
                    </w:rPr>
                    <w:t>,</w:t>
                  </w:r>
                  <w:r>
                    <w:rPr>
                      <w:rFonts w:cs="Futura LSA"/>
                      <w:vertAlign w:val="superscript"/>
                    </w:rPr>
                    <w:fldChar w:fldCharType="begin"/>
                  </w:r>
                  <w:r>
                    <w:rPr>
                      <w:rFonts w:cs="Futura LSA"/>
                      <w:vertAlign w:val="superscript"/>
                    </w:rPr>
                    <w:instrText xml:space="preserve"> NOTEREF _Ref87434520 \f </w:instrText>
                  </w:r>
                  <w:r>
                    <w:rPr>
                      <w:rFonts w:cs="Futura LSA"/>
                      <w:vertAlign w:val="superscript"/>
                    </w:rPr>
                    <w:fldChar w:fldCharType="separate"/>
                  </w:r>
                  <w:r w:rsidR="003D5F70" w:rsidRPr="003D5F70">
                    <w:rPr>
                      <w:rStyle w:val="Funotenzeichen"/>
                    </w:rPr>
                    <w:t>6</w:t>
                  </w:r>
                  <w:r>
                    <w:rPr>
                      <w:rFonts w:cs="Futura LSA"/>
                      <w:vertAlign w:val="superscript"/>
                    </w:rPr>
                    <w:fldChar w:fldCharType="end"/>
                  </w:r>
                  <w:bookmarkStart w:id="10" w:name="_GoBack"/>
                  <w:bookmarkEnd w:id="10"/>
                </w:p>
              </w:tc>
              <w:tc>
                <w:tcPr>
                  <w:tcW w:w="1835" w:type="dxa"/>
                  <w:tcBorders>
                    <w:bottom w:val="single" w:sz="4" w:space="0" w:color="595959" w:themeColor="text1" w:themeTint="A6"/>
                  </w:tcBorders>
                  <w:shd w:val="clear" w:color="auto" w:fill="FFFFFF"/>
                </w:tcPr>
                <w:p w14:paraId="2ABB7513" w14:textId="29516DF0" w:rsidR="00354ED9" w:rsidRDefault="003D5F70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  <w:sdt>
                    <w:sdtPr>
                      <w:rPr>
                        <w:sz w:val="16"/>
                        <w:szCs w:val="16"/>
                      </w:rPr>
                      <w:id w:val="-1723598743"/>
                      <w:placeholder>
                        <w:docPart w:val="C0316438B0C24F99987C2CC0B8C2CFC7"/>
                      </w:placeholder>
                      <w:showingPlcHdr/>
                    </w:sdtPr>
                    <w:sdtEndPr/>
                    <w:sdtContent>
                      <w:r w:rsidR="00354ED9" w:rsidRPr="00D111A1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="00354ED9" w:rsidRPr="00D111A1">
                    <w:rPr>
                      <w:sz w:val="16"/>
                      <w:szCs w:val="16"/>
                    </w:rPr>
                    <w:t xml:space="preserve"> </w:t>
                  </w:r>
                  <w:r w:rsidR="00354ED9" w:rsidRPr="00354ED9">
                    <w:t>Euro</w:t>
                  </w:r>
                </w:p>
              </w:tc>
              <w:tc>
                <w:tcPr>
                  <w:tcW w:w="2675" w:type="dxa"/>
                  <w:shd w:val="clear" w:color="auto" w:fill="A6A6A6"/>
                </w:tcPr>
                <w:p w14:paraId="74873011" w14:textId="77777777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 w:firstLine="708"/>
                  </w:pPr>
                </w:p>
              </w:tc>
            </w:tr>
            <w:tr w:rsidR="002129A0" w:rsidRPr="00E17475" w14:paraId="1084CEF3" w14:textId="77777777" w:rsidTr="008603C8">
              <w:tc>
                <w:tcPr>
                  <w:tcW w:w="2078" w:type="dxa"/>
                  <w:vMerge/>
                  <w:shd w:val="clear" w:color="auto" w:fill="D6E3BC"/>
                </w:tcPr>
                <w:p w14:paraId="5A772E7C" w14:textId="77777777" w:rsidR="002129A0" w:rsidRPr="00E17475" w:rsidRDefault="002129A0" w:rsidP="002129A0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</w:p>
              </w:tc>
              <w:tc>
                <w:tcPr>
                  <w:tcW w:w="2967" w:type="dxa"/>
                  <w:tcBorders>
                    <w:right w:val="single" w:sz="4" w:space="0" w:color="595959" w:themeColor="text1" w:themeTint="A6"/>
                  </w:tcBorders>
                  <w:shd w:val="clear" w:color="auto" w:fill="D6E3BC"/>
                </w:tcPr>
                <w:p w14:paraId="293F3440" w14:textId="77777777" w:rsidR="002129A0" w:rsidRPr="00E17475" w:rsidRDefault="002129A0" w:rsidP="002129A0">
                  <w:pPr>
                    <w:rPr>
                      <w:rFonts w:cs="Futura LSA"/>
                    </w:rPr>
                  </w:pPr>
                  <w:r w:rsidRPr="00E17475">
                    <w:rPr>
                      <w:rFonts w:cs="Futura LSA"/>
                    </w:rPr>
                    <w:t>Unbare Eigenleistungen</w:t>
                  </w:r>
                  <w:r w:rsidRPr="00E17475">
                    <w:rPr>
                      <w:rStyle w:val="Funotenzeichen"/>
                      <w:rFonts w:cs="Futura LSA"/>
                    </w:rPr>
                    <w:footnoteReference w:id="7"/>
                  </w:r>
                </w:p>
              </w:tc>
              <w:tc>
                <w:tcPr>
                  <w:tcW w:w="1835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pct35" w:color="auto" w:fill="auto"/>
                </w:tcPr>
                <w:p w14:paraId="78C43B16" w14:textId="77777777" w:rsidR="002129A0" w:rsidRPr="0096074F" w:rsidRDefault="002129A0" w:rsidP="002129A0"/>
              </w:tc>
              <w:tc>
                <w:tcPr>
                  <w:tcW w:w="2675" w:type="dxa"/>
                  <w:tcBorders>
                    <w:left w:val="single" w:sz="4" w:space="0" w:color="595959" w:themeColor="text1" w:themeTint="A6"/>
                  </w:tcBorders>
                  <w:shd w:val="clear" w:color="auto" w:fill="A6A6A6"/>
                </w:tcPr>
                <w:p w14:paraId="1B1BB1E8" w14:textId="77777777" w:rsidR="002129A0" w:rsidRPr="00E17475" w:rsidRDefault="002129A0" w:rsidP="002129A0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</w:pPr>
                </w:p>
              </w:tc>
            </w:tr>
            <w:tr w:rsidR="00354ED9" w:rsidRPr="00E17475" w14:paraId="5C77F432" w14:textId="77777777" w:rsidTr="008603C8">
              <w:tc>
                <w:tcPr>
                  <w:tcW w:w="2078" w:type="dxa"/>
                  <w:vMerge/>
                  <w:shd w:val="clear" w:color="auto" w:fill="D6E3BC"/>
                </w:tcPr>
                <w:p w14:paraId="5204068F" w14:textId="77777777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rPr>
                      <w:rFonts w:cs="Futura LSA"/>
                    </w:rPr>
                  </w:pPr>
                </w:p>
              </w:tc>
              <w:tc>
                <w:tcPr>
                  <w:tcW w:w="4802" w:type="dxa"/>
                  <w:gridSpan w:val="2"/>
                  <w:shd w:val="clear" w:color="auto" w:fill="D6E3BC"/>
                </w:tcPr>
                <w:p w14:paraId="7F7C8452" w14:textId="77777777" w:rsidR="00354ED9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rPr>
                      <w:rFonts w:cs="Futura LSA"/>
                    </w:rPr>
                  </w:pPr>
                </w:p>
                <w:p w14:paraId="66ED3EF7" w14:textId="77777777" w:rsidR="00354ED9" w:rsidRPr="00BC1B09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rPr>
                      <w:rFonts w:cs="Futura LSA"/>
                    </w:rPr>
                  </w:pPr>
                  <w:r>
                    <w:rPr>
                      <w:rFonts w:cs="Futura LSA"/>
                    </w:rPr>
                    <w:t>Beteiligung des Begünstigten</w:t>
                  </w:r>
                  <w:r w:rsidRPr="00BC1B09">
                    <w:rPr>
                      <w:rFonts w:cs="Futura LSA"/>
                    </w:rPr>
                    <w:t xml:space="preserve"> gesamt</w:t>
                  </w:r>
                </w:p>
              </w:tc>
              <w:tc>
                <w:tcPr>
                  <w:tcW w:w="2675" w:type="dxa"/>
                  <w:shd w:val="clear" w:color="auto" w:fill="auto"/>
                </w:tcPr>
                <w:p w14:paraId="1CF41FE2" w14:textId="70636017" w:rsidR="00354ED9" w:rsidRPr="00BC1B09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  <w:r>
                    <w:rPr>
                      <w:sz w:val="16"/>
                      <w:szCs w:val="16"/>
                    </w:rPr>
                    <w:t xml:space="preserve">- </w:t>
                  </w:r>
                  <w:sdt>
                    <w:sdtPr>
                      <w:rPr>
                        <w:sz w:val="16"/>
                        <w:szCs w:val="16"/>
                      </w:rPr>
                      <w:id w:val="-1509439228"/>
                      <w:placeholder>
                        <w:docPart w:val="73589B6A49DF4DBB9770A5E93AEBD50E"/>
                      </w:placeholder>
                      <w:showingPlcHdr/>
                    </w:sdtPr>
                    <w:sdtEndPr/>
                    <w:sdtContent>
                      <w:r w:rsidRPr="00D111A1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Pr="00D111A1">
                    <w:rPr>
                      <w:sz w:val="16"/>
                      <w:szCs w:val="16"/>
                    </w:rPr>
                    <w:t xml:space="preserve"> </w:t>
                  </w:r>
                  <w:r w:rsidRPr="00354ED9">
                    <w:t>Euro</w:t>
                  </w:r>
                </w:p>
              </w:tc>
            </w:tr>
            <w:tr w:rsidR="00354ED9" w:rsidRPr="00E17475" w14:paraId="159AA32B" w14:textId="77777777" w:rsidTr="00BF20F0">
              <w:trPr>
                <w:trHeight w:val="630"/>
              </w:trPr>
              <w:tc>
                <w:tcPr>
                  <w:tcW w:w="2078" w:type="dxa"/>
                  <w:shd w:val="clear" w:color="auto" w:fill="D6E3BC"/>
                </w:tcPr>
                <w:p w14:paraId="00E00CDE" w14:textId="77777777" w:rsidR="00354ED9" w:rsidRPr="00E17475" w:rsidRDefault="00354ED9" w:rsidP="00354ED9">
                  <w:pPr>
                    <w:pStyle w:val="Unterpunkt"/>
                    <w:numPr>
                      <w:ilvl w:val="0"/>
                      <w:numId w:val="3"/>
                    </w:numPr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517" w:hanging="425"/>
                  </w:pPr>
                  <w:r w:rsidRPr="00E17475">
                    <w:rPr>
                      <w:rFonts w:cs="Futura LSA"/>
                    </w:rPr>
                    <w:t>beantragte Zuwendung</w:t>
                  </w:r>
                </w:p>
              </w:tc>
              <w:tc>
                <w:tcPr>
                  <w:tcW w:w="4802" w:type="dxa"/>
                  <w:gridSpan w:val="2"/>
                  <w:shd w:val="clear" w:color="auto" w:fill="D6E3BC"/>
                </w:tcPr>
                <w:p w14:paraId="6DB373C0" w14:textId="77777777" w:rsidR="00354ED9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rPr>
                      <w:rFonts w:cs="Futura LSA"/>
                      <w:b w:val="0"/>
                    </w:rPr>
                  </w:pPr>
                </w:p>
                <w:p w14:paraId="7E5378BD" w14:textId="186C7D4C" w:rsidR="00354ED9" w:rsidRPr="00354ED9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</w:pPr>
                  <w:r w:rsidRPr="00354ED9">
                    <w:rPr>
                      <w:rFonts w:cs="Futura LSA"/>
                    </w:rPr>
                    <w:t>Betrag</w:t>
                  </w:r>
                </w:p>
              </w:tc>
              <w:tc>
                <w:tcPr>
                  <w:tcW w:w="2675" w:type="dxa"/>
                  <w:shd w:val="clear" w:color="auto" w:fill="auto"/>
                </w:tcPr>
                <w:p w14:paraId="7491BA07" w14:textId="2098C0E2" w:rsidR="00354ED9" w:rsidRPr="00E17475" w:rsidRDefault="003D5F70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  <w:sdt>
                    <w:sdtPr>
                      <w:rPr>
                        <w:sz w:val="16"/>
                        <w:szCs w:val="16"/>
                      </w:rPr>
                      <w:id w:val="1601216817"/>
                      <w:placeholder>
                        <w:docPart w:val="BC12480EA47D4D5E8E9632DC950C63E4"/>
                      </w:placeholder>
                      <w:showingPlcHdr/>
                    </w:sdtPr>
                    <w:sdtEndPr/>
                    <w:sdtContent>
                      <w:r w:rsidR="00354ED9" w:rsidRPr="00D111A1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="00354ED9" w:rsidRPr="00D111A1">
                    <w:rPr>
                      <w:sz w:val="16"/>
                      <w:szCs w:val="16"/>
                    </w:rPr>
                    <w:t xml:space="preserve"> </w:t>
                  </w:r>
                  <w:r w:rsidR="00354ED9" w:rsidRPr="00354ED9">
                    <w:t>Euro</w:t>
                  </w:r>
                </w:p>
              </w:tc>
            </w:tr>
          </w:tbl>
          <w:p w14:paraId="68726F93" w14:textId="77777777" w:rsidR="002129A0" w:rsidRDefault="002129A0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092F5B22" w14:textId="77777777" w:rsidR="002129A0" w:rsidRDefault="002129A0" w:rsidP="00592B88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</w:tc>
      </w:tr>
    </w:tbl>
    <w:p w14:paraId="267904CF" w14:textId="77777777" w:rsidR="002129A0" w:rsidRDefault="002129A0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676C1A90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3943F44F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7F00470C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48B29B15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06F45B0F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67560D89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6B523EB9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4D3D2602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3DE7FCA9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07D4A262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03664BEB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067B2056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3C942BEE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0BBA4A0D" w14:textId="77777777" w:rsidR="002129A0" w:rsidRDefault="002129A0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592B88" w14:paraId="6AF69D02" w14:textId="77777777" w:rsidTr="00592B88">
        <w:tc>
          <w:tcPr>
            <w:tcW w:w="9968" w:type="dxa"/>
          </w:tcPr>
          <w:p w14:paraId="04B787D4" w14:textId="77777777" w:rsidR="00592B88" w:rsidRPr="00F829B8" w:rsidRDefault="00592B88" w:rsidP="005B6D2B">
            <w:pPr>
              <w:rPr>
                <w:rFonts w:eastAsia="Times New Roman" w:cs="Arial"/>
                <w:b/>
                <w:bCs/>
                <w:noProof/>
                <w:snapToGrid w:val="0"/>
                <w:sz w:val="20"/>
                <w:szCs w:val="20"/>
                <w:lang w:eastAsia="de-DE"/>
              </w:rPr>
            </w:pPr>
            <w:r w:rsidRPr="00F829B8">
              <w:rPr>
                <w:rFonts w:eastAsia="Times New Roman" w:cs="Arial"/>
                <w:b/>
                <w:bCs/>
                <w:noProof/>
                <w:snapToGrid w:val="0"/>
                <w:sz w:val="20"/>
                <w:szCs w:val="20"/>
                <w:lang w:eastAsia="de-DE"/>
              </w:rPr>
              <w:lastRenderedPageBreak/>
              <w:t>4. Weitere Angaben</w:t>
            </w:r>
          </w:p>
          <w:p w14:paraId="0FE27ED9" w14:textId="77777777" w:rsidR="00592B88" w:rsidRPr="00F829B8" w:rsidRDefault="00592B88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7F291276" w14:textId="36A14F72" w:rsidR="00F829B8" w:rsidRPr="00F829B8" w:rsidRDefault="00F829B8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  <w:r w:rsidRPr="00F829B8">
              <w:rPr>
                <w:rFonts w:eastAsia="Times New Roman" w:cs="Arial"/>
                <w:b/>
                <w:bCs/>
                <w:noProof/>
                <w:snapToGrid w:val="0"/>
                <w:sz w:val="20"/>
                <w:szCs w:val="20"/>
                <w:lang w:eastAsia="de-DE"/>
              </w:rPr>
              <w:t>4.1</w:t>
            </w:r>
            <w:r w:rsidRPr="00F829B8"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  <w:t xml:space="preserve"> </w:t>
            </w:r>
            <w:r w:rsidRPr="00F829B8">
              <w:rPr>
                <w:rFonts w:eastAsia="Arial" w:cs="Arial"/>
                <w:b/>
                <w:color w:val="221F1F"/>
                <w:sz w:val="20"/>
                <w:szCs w:val="20"/>
              </w:rPr>
              <w:t xml:space="preserve">Angaben zum Antragsteller und </w:t>
            </w:r>
            <w:r w:rsidR="00093652">
              <w:rPr>
                <w:rFonts w:eastAsia="Arial" w:cs="Arial"/>
                <w:b/>
                <w:color w:val="221F1F"/>
                <w:sz w:val="20"/>
                <w:szCs w:val="20"/>
              </w:rPr>
              <w:t xml:space="preserve">zum </w:t>
            </w:r>
            <w:r w:rsidRPr="00F829B8">
              <w:rPr>
                <w:rFonts w:eastAsia="Arial" w:cs="Arial"/>
                <w:b/>
                <w:color w:val="221F1F"/>
                <w:sz w:val="20"/>
                <w:szCs w:val="20"/>
              </w:rPr>
              <w:t>Objekt</w:t>
            </w:r>
          </w:p>
          <w:p w14:paraId="65B62B95" w14:textId="77777777" w:rsidR="00F829B8" w:rsidRPr="00F829B8" w:rsidRDefault="00F829B8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tbl>
            <w:tblPr>
              <w:tblStyle w:val="Tabellenraster"/>
              <w:tblW w:w="0" w:type="auto"/>
              <w:tblInd w:w="24" w:type="dxa"/>
              <w:tblLook w:val="04A0" w:firstRow="1" w:lastRow="0" w:firstColumn="1" w:lastColumn="0" w:noHBand="0" w:noVBand="1"/>
            </w:tblPr>
            <w:tblGrid>
              <w:gridCol w:w="9610"/>
            </w:tblGrid>
            <w:tr w:rsidR="00592B88" w:rsidRPr="005B6D2B" w14:paraId="1EF8118F" w14:textId="77777777" w:rsidTr="00093652">
              <w:tc>
                <w:tcPr>
                  <w:tcW w:w="9610" w:type="dxa"/>
                  <w:tcBorders>
                    <w:bottom w:val="nil"/>
                  </w:tcBorders>
                </w:tcPr>
                <w:p w14:paraId="18B2D091" w14:textId="6E413AC8" w:rsidR="00592B88" w:rsidRPr="007433B1" w:rsidRDefault="00F829B8" w:rsidP="00F829B8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  <w:r w:rsidRPr="007433B1">
                    <w:rPr>
                      <w:rFonts w:cs="Arial"/>
                      <w:snapToGrid w:val="0"/>
                      <w:sz w:val="20"/>
                      <w:szCs w:val="20"/>
                    </w:rPr>
                    <w:t xml:space="preserve">Ich/Wir bin/sind für das unter </w:t>
                  </w:r>
                  <w:r w:rsidR="00093652" w:rsidRPr="007433B1">
                    <w:rPr>
                      <w:rFonts w:cs="Arial"/>
                      <w:snapToGrid w:val="0"/>
                      <w:sz w:val="20"/>
                      <w:szCs w:val="20"/>
                    </w:rPr>
                    <w:t xml:space="preserve">Nr. </w:t>
                  </w:r>
                  <w:r w:rsidRPr="007433B1">
                    <w:rPr>
                      <w:rFonts w:cs="Arial"/>
                      <w:snapToGrid w:val="0"/>
                      <w:sz w:val="20"/>
                      <w:szCs w:val="20"/>
                    </w:rPr>
                    <w:t>2.1 genannte Objekt:</w:t>
                  </w:r>
                </w:p>
              </w:tc>
            </w:tr>
            <w:tr w:rsidR="00592B88" w:rsidRPr="005B6D2B" w14:paraId="3084062E" w14:textId="77777777" w:rsidTr="00093652">
              <w:tc>
                <w:tcPr>
                  <w:tcW w:w="9610" w:type="dxa"/>
                  <w:tcBorders>
                    <w:top w:val="nil"/>
                    <w:bottom w:val="nil"/>
                  </w:tcBorders>
                </w:tcPr>
                <w:p w14:paraId="2DC66E59" w14:textId="77777777" w:rsidR="00592B88" w:rsidRPr="007433B1" w:rsidRDefault="003D5F70" w:rsidP="00592B88">
                  <w:pPr>
                    <w:spacing w:after="79"/>
                    <w:rPr>
                      <w:rFonts w:eastAsia="Arial" w:cs="Arial"/>
                      <w:b/>
                      <w:color w:val="221F1F"/>
                      <w:sz w:val="20"/>
                      <w:szCs w:val="20"/>
                      <w:lang w:eastAsia="de-DE"/>
                    </w:rPr>
                  </w:pPr>
                  <w:sdt>
                    <w:sdtPr>
                      <w:rPr>
                        <w:rFonts w:cs="Arial"/>
                        <w:snapToGrid w:val="0"/>
                        <w:sz w:val="20"/>
                        <w:szCs w:val="20"/>
                      </w:rPr>
                      <w:id w:val="440733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2B88" w:rsidRPr="007433B1">
                        <w:rPr>
                          <w:rFonts w:ascii="MS Gothic" w:eastAsia="MS Gothic" w:hAnsi="MS Gothic" w:cs="Arial" w:hint="eastAsia"/>
                          <w:snapToGrid w:val="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92B88" w:rsidRPr="007433B1">
                    <w:rPr>
                      <w:rFonts w:cs="Arial"/>
                      <w:snapToGrid w:val="0"/>
                      <w:sz w:val="20"/>
                      <w:szCs w:val="20"/>
                    </w:rPr>
                    <w:t xml:space="preserve">  </w:t>
                  </w:r>
                  <w:r w:rsidR="00F829B8" w:rsidRPr="007433B1">
                    <w:rPr>
                      <w:rFonts w:eastAsia="Arial" w:cs="Arial"/>
                      <w:color w:val="221F1F"/>
                      <w:sz w:val="20"/>
                      <w:szCs w:val="20"/>
                    </w:rPr>
                    <w:t xml:space="preserve">Eigentümer  </w:t>
                  </w:r>
                </w:p>
              </w:tc>
            </w:tr>
            <w:tr w:rsidR="00592B88" w:rsidRPr="005B6D2B" w14:paraId="6526621B" w14:textId="77777777" w:rsidTr="00093652">
              <w:tc>
                <w:tcPr>
                  <w:tcW w:w="9610" w:type="dxa"/>
                  <w:tcBorders>
                    <w:top w:val="nil"/>
                  </w:tcBorders>
                </w:tcPr>
                <w:p w14:paraId="53EDCEE1" w14:textId="77777777" w:rsidR="00592B88" w:rsidRPr="007433B1" w:rsidRDefault="003D5F70" w:rsidP="00F829B8">
                  <w:pPr>
                    <w:spacing w:after="79"/>
                    <w:rPr>
                      <w:rFonts w:cs="Arial"/>
                      <w:snapToGrid w:val="0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napToGrid w:val="0"/>
                        <w:sz w:val="20"/>
                        <w:szCs w:val="20"/>
                      </w:rPr>
                      <w:id w:val="27916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29B8" w:rsidRPr="007433B1">
                        <w:rPr>
                          <w:rFonts w:ascii="MS Gothic" w:eastAsia="MS Gothic" w:hAnsi="MS Gothic" w:cs="Arial" w:hint="eastAsia"/>
                          <w:snapToGrid w:val="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92B88" w:rsidRPr="007433B1">
                    <w:rPr>
                      <w:rFonts w:cs="Arial"/>
                      <w:snapToGrid w:val="0"/>
                      <w:sz w:val="20"/>
                      <w:szCs w:val="20"/>
                    </w:rPr>
                    <w:t xml:space="preserve">  </w:t>
                  </w:r>
                  <w:r w:rsidR="00F829B8" w:rsidRPr="007433B1">
                    <w:rPr>
                      <w:rFonts w:cs="Arial"/>
                      <w:snapToGrid w:val="0"/>
                      <w:sz w:val="20"/>
                      <w:szCs w:val="20"/>
                    </w:rPr>
                    <w:t xml:space="preserve">Nutzungsberechtigter mit langfristigem Nutzungsrecht (mindestens 25 Jahre) </w:t>
                  </w:r>
                </w:p>
              </w:tc>
            </w:tr>
            <w:tr w:rsidR="00592B88" w:rsidRPr="00F829B8" w14:paraId="54CBF20F" w14:textId="77777777" w:rsidTr="00F829B8">
              <w:tc>
                <w:tcPr>
                  <w:tcW w:w="9610" w:type="dxa"/>
                </w:tcPr>
                <w:p w14:paraId="0C8E93E2" w14:textId="77777777" w:rsidR="00592B88" w:rsidRPr="007433B1" w:rsidRDefault="003D5F70" w:rsidP="00F829B8">
                  <w:pPr>
                    <w:spacing w:after="79"/>
                    <w:rPr>
                      <w:rFonts w:cs="Arial"/>
                      <w:snapToGrid w:val="0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napToGrid w:val="0"/>
                        <w:sz w:val="20"/>
                        <w:szCs w:val="20"/>
                      </w:rPr>
                      <w:id w:val="-702482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2B88" w:rsidRPr="007433B1">
                        <w:rPr>
                          <w:rFonts w:ascii="Segoe UI Symbol" w:hAnsi="Segoe UI Symbol" w:cs="Segoe UI Symbol"/>
                          <w:snapToGrid w:val="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92B88" w:rsidRPr="007433B1">
                    <w:rPr>
                      <w:rFonts w:cs="Arial"/>
                      <w:snapToGrid w:val="0"/>
                      <w:sz w:val="20"/>
                      <w:szCs w:val="20"/>
                    </w:rPr>
                    <w:t xml:space="preserve">  </w:t>
                  </w:r>
                  <w:r w:rsidR="00F829B8" w:rsidRPr="007433B1">
                    <w:rPr>
                      <w:rFonts w:cs="Arial"/>
                      <w:snapToGrid w:val="0"/>
                      <w:sz w:val="20"/>
                      <w:szCs w:val="20"/>
                    </w:rPr>
                    <w:t xml:space="preserve">Das Objekt steht unter Denkmalschutz </w:t>
                  </w:r>
                </w:p>
              </w:tc>
            </w:tr>
          </w:tbl>
          <w:p w14:paraId="2F1202B1" w14:textId="77777777" w:rsidR="00592B88" w:rsidRDefault="00592B88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3D6DCB6D" w14:textId="77777777" w:rsidR="007433B1" w:rsidRDefault="007433B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60FE0096" w14:textId="77777777" w:rsidR="00592B88" w:rsidRPr="00F829B8" w:rsidRDefault="00F829B8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  <w:r w:rsidRPr="00F829B8">
              <w:rPr>
                <w:rFonts w:eastAsia="Times New Roman" w:cs="Arial"/>
                <w:b/>
                <w:bCs/>
                <w:noProof/>
                <w:snapToGrid w:val="0"/>
                <w:sz w:val="20"/>
                <w:szCs w:val="20"/>
                <w:lang w:eastAsia="de-DE"/>
              </w:rPr>
              <w:t xml:space="preserve">4.2 </w:t>
            </w:r>
            <w:r w:rsidRPr="00F829B8">
              <w:rPr>
                <w:rFonts w:eastAsia="Arial" w:cs="Arial"/>
                <w:b/>
                <w:color w:val="221F1F"/>
                <w:sz w:val="20"/>
                <w:szCs w:val="20"/>
                <w:lang w:eastAsia="de-DE"/>
              </w:rPr>
              <w:t>Einhaltung gesetzlicher Vorschriften</w:t>
            </w:r>
          </w:p>
          <w:p w14:paraId="0B6974DB" w14:textId="77777777" w:rsidR="00592B88" w:rsidRDefault="00592B88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67B49A6C" w14:textId="1B20270A" w:rsidR="00A17D28" w:rsidRDefault="00A17D28" w:rsidP="00A17D28">
            <w:pPr>
              <w:tabs>
                <w:tab w:val="left" w:pos="709"/>
              </w:tabs>
              <w:rPr>
                <w:rFonts w:cs="Futura LSA"/>
                <w:sz w:val="20"/>
                <w:szCs w:val="20"/>
              </w:rPr>
            </w:pPr>
            <w:r w:rsidRPr="00096C61">
              <w:rPr>
                <w:rFonts w:cs="Futura LSA"/>
                <w:sz w:val="20"/>
                <w:szCs w:val="20"/>
              </w:rPr>
              <w:t xml:space="preserve">Das unter Nr. 2.3 beschriebene Vorhaben </w:t>
            </w:r>
          </w:p>
          <w:p w14:paraId="3821EFDC" w14:textId="77777777" w:rsidR="007433B1" w:rsidRPr="00096C61" w:rsidRDefault="007433B1" w:rsidP="00A17D28">
            <w:pPr>
              <w:tabs>
                <w:tab w:val="left" w:pos="709"/>
              </w:tabs>
              <w:rPr>
                <w:rFonts w:cs="Futura LSA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643"/>
              <w:gridCol w:w="5049"/>
            </w:tblGrid>
            <w:tr w:rsidR="00A17D28" w:rsidRPr="00096C61" w14:paraId="6E8D4142" w14:textId="77777777" w:rsidTr="00A17D28">
              <w:tc>
                <w:tcPr>
                  <w:tcW w:w="9692" w:type="dxa"/>
                  <w:gridSpan w:val="2"/>
                </w:tcPr>
                <w:p w14:paraId="1695092A" w14:textId="2244F199" w:rsidR="00A17D28" w:rsidRPr="00096C61" w:rsidRDefault="003D5F70" w:rsidP="007433B1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969199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33B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17D28" w:rsidRPr="00096C61">
                    <w:rPr>
                      <w:sz w:val="20"/>
                      <w:szCs w:val="20"/>
                    </w:rPr>
                    <w:t xml:space="preserve">  ist anzeigefrei und genehmigungsfrei. </w:t>
                  </w:r>
                </w:p>
              </w:tc>
            </w:tr>
            <w:tr w:rsidR="00A17D28" w:rsidRPr="00096C61" w14:paraId="12FAF774" w14:textId="77777777" w:rsidTr="00A17D28">
              <w:tc>
                <w:tcPr>
                  <w:tcW w:w="4643" w:type="dxa"/>
                </w:tcPr>
                <w:p w14:paraId="3C0D793D" w14:textId="77777777" w:rsidR="00A17D28" w:rsidRPr="00096C61" w:rsidRDefault="003D5F70" w:rsidP="007433B1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961257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7D28" w:rsidRPr="00096C6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17D28" w:rsidRPr="00096C61">
                    <w:rPr>
                      <w:sz w:val="20"/>
                      <w:szCs w:val="20"/>
                    </w:rPr>
                    <w:t xml:space="preserve">  ist anzeigepflichtig.</w:t>
                  </w:r>
                </w:p>
              </w:tc>
              <w:tc>
                <w:tcPr>
                  <w:tcW w:w="5049" w:type="dxa"/>
                </w:tcPr>
                <w:p w14:paraId="6BF0E12A" w14:textId="77777777" w:rsidR="00A17D28" w:rsidRPr="00096C61" w:rsidRDefault="003D5F70" w:rsidP="007433B1">
                  <w:pPr>
                    <w:tabs>
                      <w:tab w:val="left" w:pos="709"/>
                    </w:tabs>
                    <w:spacing w:after="79"/>
                    <w:ind w:left="376" w:hanging="354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33943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7D28" w:rsidRPr="00096C6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17D28" w:rsidRPr="00096C61">
                    <w:rPr>
                      <w:sz w:val="20"/>
                      <w:szCs w:val="20"/>
                    </w:rPr>
                    <w:t xml:space="preserve">  Das Vorhaben wurde bei der/den zuständige/n Fachbehörde angezeigt.</w:t>
                  </w:r>
                </w:p>
              </w:tc>
            </w:tr>
            <w:tr w:rsidR="00A17D28" w:rsidRPr="00096C61" w14:paraId="684777E0" w14:textId="77777777" w:rsidTr="00A17D28">
              <w:tc>
                <w:tcPr>
                  <w:tcW w:w="4643" w:type="dxa"/>
                </w:tcPr>
                <w:p w14:paraId="40F3E5E5" w14:textId="77777777" w:rsidR="00A17D28" w:rsidRPr="00096C61" w:rsidRDefault="003D5F70" w:rsidP="007433B1">
                  <w:pPr>
                    <w:tabs>
                      <w:tab w:val="left" w:pos="709"/>
                    </w:tabs>
                    <w:spacing w:after="79"/>
                    <w:ind w:left="341" w:hanging="341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644475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7D28" w:rsidRPr="00096C6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17D28" w:rsidRPr="00096C61">
                    <w:rPr>
                      <w:sz w:val="20"/>
                      <w:szCs w:val="20"/>
                    </w:rPr>
                    <w:t xml:space="preserve">  bedarf einer oder mehrerer Genehmigung/en.</w:t>
                  </w:r>
                </w:p>
              </w:tc>
              <w:tc>
                <w:tcPr>
                  <w:tcW w:w="5049" w:type="dxa"/>
                </w:tcPr>
                <w:p w14:paraId="67C76A57" w14:textId="3B866288" w:rsidR="00A17D28" w:rsidRPr="00096C61" w:rsidRDefault="003D5F70" w:rsidP="007433B1">
                  <w:pPr>
                    <w:tabs>
                      <w:tab w:val="left" w:pos="709"/>
                    </w:tabs>
                    <w:spacing w:after="79"/>
                    <w:ind w:left="376" w:hanging="354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85020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7D28" w:rsidRPr="00096C6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17D28" w:rsidRPr="00096C61">
                    <w:rPr>
                      <w:sz w:val="20"/>
                      <w:szCs w:val="20"/>
                    </w:rPr>
                    <w:t xml:space="preserve">  Alle erforderlichen Genehmigungen wurden beantragt bzw. erteilt. </w:t>
                  </w:r>
                </w:p>
              </w:tc>
            </w:tr>
            <w:tr w:rsidR="00A17D28" w:rsidRPr="00096C61" w14:paraId="471E58B5" w14:textId="77777777" w:rsidTr="00A17D28">
              <w:tc>
                <w:tcPr>
                  <w:tcW w:w="9692" w:type="dxa"/>
                  <w:gridSpan w:val="2"/>
                </w:tcPr>
                <w:p w14:paraId="2D7EC237" w14:textId="77777777" w:rsidR="007433B1" w:rsidRDefault="00A17D28" w:rsidP="007433B1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  <w:r w:rsidRPr="00096C61">
                    <w:rPr>
                      <w:sz w:val="20"/>
                      <w:szCs w:val="20"/>
                    </w:rPr>
                    <w:t>Das Vorhaben wurde bei folgender/n Fachbehörde/n angezeigt:</w:t>
                  </w:r>
                </w:p>
                <w:p w14:paraId="18CEB846" w14:textId="72ED8468" w:rsidR="00A17D28" w:rsidRPr="00096C61" w:rsidRDefault="00A17D28" w:rsidP="007433B1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  <w:r w:rsidRPr="00096C61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1400629165"/>
                      <w:placeholder>
                        <w:docPart w:val="6FF34B5174D04A6D9D078C7D783DD52C"/>
                      </w:placeholder>
                      <w:showingPlcHdr/>
                    </w:sdtPr>
                    <w:sdtEndPr/>
                    <w:sdtContent>
                      <w:r w:rsidRPr="00096C61">
                        <w:rPr>
                          <w:rStyle w:val="Platzhaltertext"/>
                          <w:sz w:val="20"/>
                          <w:szCs w:val="20"/>
                        </w:rPr>
                        <w:t>Klicken Sie hier, um Text einzugeben.</w:t>
                      </w:r>
                    </w:sdtContent>
                  </w:sdt>
                </w:p>
                <w:p w14:paraId="4D801E7C" w14:textId="77777777" w:rsidR="00A17D28" w:rsidRPr="00096C61" w:rsidRDefault="00A17D28" w:rsidP="007433B1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</w:p>
              </w:tc>
            </w:tr>
            <w:tr w:rsidR="00A17D28" w:rsidRPr="00096C61" w14:paraId="2F633660" w14:textId="77777777" w:rsidTr="00A17D28">
              <w:tc>
                <w:tcPr>
                  <w:tcW w:w="9692" w:type="dxa"/>
                  <w:gridSpan w:val="2"/>
                </w:tcPr>
                <w:p w14:paraId="0CE9B45F" w14:textId="77777777" w:rsidR="00FD4175" w:rsidRDefault="00A17D28" w:rsidP="007433B1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  <w:r w:rsidRPr="00096C61">
                    <w:rPr>
                      <w:sz w:val="20"/>
                      <w:szCs w:val="20"/>
                    </w:rPr>
                    <w:t>Die Genehmigung des Vorhabens wurde bei/von folgender/n Fachbehörde/n beantragt/erteilt:</w:t>
                  </w:r>
                </w:p>
                <w:p w14:paraId="723DF38A" w14:textId="7CB96179" w:rsidR="00A17D28" w:rsidRPr="00096C61" w:rsidRDefault="00A17D28" w:rsidP="007433B1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  <w:r w:rsidRPr="00096C61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-1984311371"/>
                      <w:placeholder>
                        <w:docPart w:val="6FF34B5174D04A6D9D078C7D783DD52C"/>
                      </w:placeholder>
                      <w:showingPlcHdr/>
                    </w:sdtPr>
                    <w:sdtEndPr/>
                    <w:sdtContent>
                      <w:r w:rsidRPr="00096C61">
                        <w:rPr>
                          <w:rStyle w:val="Platzhaltertext"/>
                          <w:sz w:val="20"/>
                          <w:szCs w:val="20"/>
                        </w:rPr>
                        <w:t>Klicken Sie hier, um Text einzugeben.</w:t>
                      </w:r>
                    </w:sdtContent>
                  </w:sdt>
                  <w:r w:rsidRPr="00096C61">
                    <w:rPr>
                      <w:sz w:val="20"/>
                      <w:szCs w:val="20"/>
                    </w:rPr>
                    <w:t xml:space="preserve"> </w:t>
                  </w:r>
                </w:p>
                <w:p w14:paraId="1B661524" w14:textId="77777777" w:rsidR="00A17D28" w:rsidRDefault="00A17D28" w:rsidP="007433B1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</w:p>
                <w:p w14:paraId="3645CB17" w14:textId="77777777" w:rsidR="00E56741" w:rsidRDefault="00E56741" w:rsidP="007433B1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</w:p>
                <w:p w14:paraId="2E8CEFFF" w14:textId="77777777" w:rsidR="00E56741" w:rsidRDefault="00E56741" w:rsidP="007433B1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</w:p>
                <w:p w14:paraId="4DB4E287" w14:textId="77777777" w:rsidR="00E56741" w:rsidRPr="00096C61" w:rsidRDefault="00E56741" w:rsidP="007433B1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29D8D8" w14:textId="77777777" w:rsidR="00A17D28" w:rsidRPr="00096C61" w:rsidRDefault="00A17D28" w:rsidP="00A17D28">
            <w:pPr>
              <w:tabs>
                <w:tab w:val="left" w:pos="709"/>
              </w:tabs>
              <w:rPr>
                <w:rFonts w:cs="Futura LSA"/>
                <w:sz w:val="20"/>
                <w:szCs w:val="20"/>
              </w:rPr>
            </w:pPr>
          </w:p>
          <w:p w14:paraId="3C709363" w14:textId="77777777" w:rsidR="00A17D28" w:rsidRPr="00096C61" w:rsidRDefault="00A17D28" w:rsidP="00A17D28">
            <w:pPr>
              <w:tabs>
                <w:tab w:val="left" w:pos="709"/>
              </w:tabs>
              <w:rPr>
                <w:rFonts w:cs="Futura LSA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A17D28" w:rsidRPr="00096C61" w14:paraId="4C3EA41B" w14:textId="77777777" w:rsidTr="00A17D28">
              <w:tc>
                <w:tcPr>
                  <w:tcW w:w="9692" w:type="dxa"/>
                </w:tcPr>
                <w:p w14:paraId="45D30A4A" w14:textId="77777777" w:rsidR="00A17D28" w:rsidRPr="00096C61" w:rsidRDefault="003D5F70" w:rsidP="00FD4175">
                  <w:pPr>
                    <w:tabs>
                      <w:tab w:val="left" w:pos="709"/>
                    </w:tabs>
                    <w:spacing w:after="79"/>
                    <w:ind w:left="341" w:hanging="341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85121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7D28" w:rsidRPr="00096C6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17D28" w:rsidRPr="00096C61">
                    <w:rPr>
                      <w:sz w:val="20"/>
                      <w:szCs w:val="20"/>
                    </w:rPr>
                    <w:t xml:space="preserve">  Von dem unter Nr. 2.3 beschriebenen Vorhaben sind </w:t>
                  </w:r>
                  <w:r w:rsidR="00A17D28" w:rsidRPr="00096C61">
                    <w:rPr>
                      <w:b/>
                      <w:sz w:val="20"/>
                      <w:szCs w:val="20"/>
                    </w:rPr>
                    <w:t>keine</w:t>
                  </w:r>
                  <w:r w:rsidR="00A17D28" w:rsidRPr="00096C61">
                    <w:rPr>
                      <w:sz w:val="20"/>
                      <w:szCs w:val="20"/>
                    </w:rPr>
                    <w:t xml:space="preserve"> negativen Auswirkungen auf die Umwelt zu erwarten.</w:t>
                  </w:r>
                </w:p>
              </w:tc>
            </w:tr>
            <w:tr w:rsidR="00A17D28" w:rsidRPr="00096C61" w14:paraId="6A1F4BC2" w14:textId="77777777" w:rsidTr="00A17D28">
              <w:tc>
                <w:tcPr>
                  <w:tcW w:w="9692" w:type="dxa"/>
                </w:tcPr>
                <w:p w14:paraId="1A2A76E1" w14:textId="77777777" w:rsidR="00A17D28" w:rsidRPr="00096C61" w:rsidRDefault="003D5F70" w:rsidP="00FD4175">
                  <w:pPr>
                    <w:tabs>
                      <w:tab w:val="left" w:pos="709"/>
                    </w:tabs>
                    <w:spacing w:after="79"/>
                    <w:ind w:left="341" w:hanging="341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70289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7D28" w:rsidRPr="00096C6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17D28" w:rsidRPr="00096C61">
                    <w:rPr>
                      <w:sz w:val="20"/>
                      <w:szCs w:val="20"/>
                    </w:rPr>
                    <w:t xml:space="preserve">  Von dem unter Nr. 2.3 beschriebenen Vorhaben sind </w:t>
                  </w:r>
                  <w:r w:rsidR="00A17D28" w:rsidRPr="00096C61">
                    <w:rPr>
                      <w:b/>
                      <w:sz w:val="20"/>
                      <w:szCs w:val="20"/>
                    </w:rPr>
                    <w:t>geringe</w:t>
                  </w:r>
                  <w:r w:rsidR="00A17D28" w:rsidRPr="00096C61">
                    <w:rPr>
                      <w:sz w:val="20"/>
                      <w:szCs w:val="20"/>
                    </w:rPr>
                    <w:t xml:space="preserve"> Umweltbeeinträchtigungen zu erwarten.</w:t>
                  </w:r>
                </w:p>
              </w:tc>
            </w:tr>
            <w:tr w:rsidR="00A17D28" w:rsidRPr="00096C61" w14:paraId="19D5B458" w14:textId="77777777" w:rsidTr="00A17D28">
              <w:tc>
                <w:tcPr>
                  <w:tcW w:w="9692" w:type="dxa"/>
                </w:tcPr>
                <w:p w14:paraId="4DAA5041" w14:textId="77777777" w:rsidR="00A17D28" w:rsidRPr="00096C61" w:rsidRDefault="003D5F70" w:rsidP="00FD4175">
                  <w:pPr>
                    <w:tabs>
                      <w:tab w:val="left" w:pos="709"/>
                    </w:tabs>
                    <w:spacing w:after="79"/>
                    <w:ind w:left="341" w:hanging="341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959709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7D28" w:rsidRPr="00096C6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17D28" w:rsidRPr="00096C61">
                    <w:rPr>
                      <w:sz w:val="20"/>
                      <w:szCs w:val="20"/>
                    </w:rPr>
                    <w:t xml:space="preserve">  Von dem unter Nr. 2.3 beschriebenen Vorhaben </w:t>
                  </w:r>
                  <w:r w:rsidR="00A17D28" w:rsidRPr="00096C61">
                    <w:rPr>
                      <w:b/>
                      <w:sz w:val="20"/>
                      <w:szCs w:val="20"/>
                    </w:rPr>
                    <w:t>sind</w:t>
                  </w:r>
                  <w:r w:rsidR="00A17D28" w:rsidRPr="00096C61">
                    <w:rPr>
                      <w:sz w:val="20"/>
                      <w:szCs w:val="20"/>
                    </w:rPr>
                    <w:t xml:space="preserve"> Umweltbeeinträchtigungen zu erwarten. </w:t>
                  </w:r>
                </w:p>
              </w:tc>
            </w:tr>
            <w:tr w:rsidR="00A17D28" w:rsidRPr="00096C61" w14:paraId="6E0E03BD" w14:textId="77777777" w:rsidTr="00A17D28">
              <w:trPr>
                <w:trHeight w:val="1115"/>
              </w:trPr>
              <w:tc>
                <w:tcPr>
                  <w:tcW w:w="9692" w:type="dxa"/>
                </w:tcPr>
                <w:p w14:paraId="36744892" w14:textId="77777777" w:rsidR="00A17D28" w:rsidRDefault="00A17D28" w:rsidP="00FD4175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  <w:r w:rsidRPr="00096C61">
                    <w:rPr>
                      <w:sz w:val="20"/>
                      <w:szCs w:val="20"/>
                    </w:rPr>
                    <w:t xml:space="preserve">Sofern von dem Vorhaben Umweltbeeinträchtigungen ausgehen (auch geringe) ist eine ausführliche Darstellung von Art und Umfang der Beeinträchtigung erforderlich: </w:t>
                  </w:r>
                </w:p>
                <w:p w14:paraId="7A4C1AD1" w14:textId="77777777" w:rsidR="00A17D28" w:rsidRDefault="003D5F70" w:rsidP="00FD4175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521010760"/>
                      <w:placeholder>
                        <w:docPart w:val="E4C96616987B481CBD5A5748EEB3CF1C"/>
                      </w:placeholder>
                      <w:showingPlcHdr/>
                    </w:sdtPr>
                    <w:sdtEndPr/>
                    <w:sdtContent>
                      <w:r w:rsidR="00A17D28" w:rsidRPr="00096C61">
                        <w:rPr>
                          <w:rStyle w:val="Platzhaltertext"/>
                          <w:sz w:val="20"/>
                          <w:szCs w:val="20"/>
                        </w:rPr>
                        <w:t>Klicken Sie hier, um Text einzugeben.</w:t>
                      </w:r>
                    </w:sdtContent>
                  </w:sdt>
                  <w:r w:rsidR="00A17D28" w:rsidRPr="00096C61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4ADCA1F" w14:textId="77777777" w:rsidR="00E56741" w:rsidRDefault="00E56741" w:rsidP="00FD4175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</w:p>
                <w:p w14:paraId="2A2FED64" w14:textId="77777777" w:rsidR="00E56741" w:rsidRDefault="00E56741" w:rsidP="00FD4175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</w:p>
                <w:p w14:paraId="2610D026" w14:textId="77777777" w:rsidR="00E56741" w:rsidRPr="00096C61" w:rsidRDefault="00E56741" w:rsidP="00FD4175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AB263DF" w14:textId="77777777" w:rsidR="00A17D28" w:rsidRDefault="00A17D28" w:rsidP="00A17D28">
            <w:pPr>
              <w:tabs>
                <w:tab w:val="left" w:pos="709"/>
              </w:tabs>
              <w:rPr>
                <w:rFonts w:cs="Futura LSA"/>
              </w:rPr>
            </w:pPr>
          </w:p>
          <w:p w14:paraId="18AE1F61" w14:textId="77777777" w:rsidR="00592B88" w:rsidRDefault="00592B88" w:rsidP="00A17D28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</w:tc>
      </w:tr>
    </w:tbl>
    <w:p w14:paraId="11F24E97" w14:textId="77777777" w:rsidR="002129A0" w:rsidRDefault="002129A0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096C61" w14:paraId="0A22ED12" w14:textId="77777777" w:rsidTr="00096C61">
        <w:tc>
          <w:tcPr>
            <w:tcW w:w="9968" w:type="dxa"/>
          </w:tcPr>
          <w:p w14:paraId="17BDA9E2" w14:textId="77777777" w:rsidR="00096C61" w:rsidRDefault="00096C6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622B1153" w14:textId="77777777" w:rsidR="00096C61" w:rsidRPr="00096C61" w:rsidRDefault="00096C61" w:rsidP="00096C61">
            <w:pPr>
              <w:rPr>
                <w:rFonts w:eastAsia="Arial" w:cs="Arial"/>
                <w:b/>
                <w:color w:val="221F1F"/>
                <w:sz w:val="20"/>
                <w:szCs w:val="20"/>
              </w:rPr>
            </w:pPr>
            <w:r w:rsidRPr="00096C61">
              <w:rPr>
                <w:rFonts w:eastAsia="Arial" w:cs="Arial"/>
                <w:b/>
                <w:color w:val="221F1F"/>
                <w:sz w:val="20"/>
                <w:szCs w:val="20"/>
              </w:rPr>
              <w:t>5. Indikatoren/sonstige Angaben</w:t>
            </w:r>
          </w:p>
          <w:p w14:paraId="29448F45" w14:textId="77777777" w:rsidR="00096C61" w:rsidRPr="001A4547" w:rsidRDefault="00096C61" w:rsidP="00096C61">
            <w:pPr>
              <w:ind w:left="222"/>
              <w:rPr>
                <w:rFonts w:eastAsia="Arial" w:cs="Arial"/>
                <w:color w:val="221F1F"/>
                <w:sz w:val="20"/>
                <w:szCs w:val="20"/>
              </w:rPr>
            </w:pPr>
          </w:p>
          <w:p w14:paraId="4639160B" w14:textId="77777777" w:rsidR="00096C61" w:rsidRPr="001A4547" w:rsidRDefault="00096C61" w:rsidP="00096C61">
            <w:pPr>
              <w:ind w:left="222"/>
              <w:rPr>
                <w:rFonts w:eastAsia="Arial" w:cs="Arial"/>
                <w:color w:val="221F1F"/>
                <w:sz w:val="20"/>
                <w:szCs w:val="20"/>
              </w:rPr>
            </w:pPr>
            <w:r w:rsidRPr="001A4547">
              <w:rPr>
                <w:rFonts w:eastAsia="Arial" w:cs="Arial"/>
                <w:color w:val="221F1F"/>
                <w:sz w:val="20"/>
                <w:szCs w:val="20"/>
              </w:rPr>
              <w:t>Die Umsetzung dieses Vorhabens dient dem Schutz der Bevölkerung.</w:t>
            </w:r>
          </w:p>
          <w:p w14:paraId="170F84E2" w14:textId="77777777" w:rsidR="00096C61" w:rsidRPr="001A4547" w:rsidRDefault="00096C61" w:rsidP="00096C61">
            <w:pPr>
              <w:ind w:left="222"/>
              <w:rPr>
                <w:rFonts w:eastAsia="Arial" w:cs="Arial"/>
                <w:color w:val="221F1F"/>
                <w:sz w:val="20"/>
                <w:szCs w:val="20"/>
              </w:rPr>
            </w:pPr>
            <w:r w:rsidRPr="001A4547">
              <w:rPr>
                <w:rFonts w:eastAsia="Arial" w:cs="Arial"/>
                <w:color w:val="221F1F"/>
                <w:sz w:val="20"/>
                <w:szCs w:val="20"/>
              </w:rPr>
              <w:t>Teilen Sie mit, wieviel Einwohner durch die Umsetzung dieses Vorhabens geschützt werden können.</w:t>
            </w:r>
          </w:p>
          <w:p w14:paraId="49698042" w14:textId="77777777" w:rsidR="00096C61" w:rsidRPr="001A4547" w:rsidRDefault="00096C61" w:rsidP="00096C61">
            <w:pPr>
              <w:ind w:left="222"/>
              <w:rPr>
                <w:rFonts w:eastAsia="Arial" w:cs="Arial"/>
                <w:color w:val="221F1F"/>
                <w:sz w:val="20"/>
                <w:szCs w:val="20"/>
              </w:rPr>
            </w:pPr>
          </w:p>
          <w:p w14:paraId="6F6A399E" w14:textId="77777777" w:rsidR="00096C61" w:rsidRPr="001A4547" w:rsidRDefault="00096C61" w:rsidP="00096C61">
            <w:pPr>
              <w:ind w:left="313"/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  <w:r w:rsidRPr="001A4547">
              <w:rPr>
                <w:rFonts w:eastAsia="Arial" w:cs="Arial"/>
                <w:color w:val="221F1F"/>
                <w:sz w:val="20"/>
                <w:szCs w:val="20"/>
                <w:lang w:eastAsia="de-DE"/>
              </w:rPr>
              <w:t xml:space="preserve">Einwohnerzahl: </w:t>
            </w:r>
            <w:sdt>
              <w:sdtPr>
                <w:rPr>
                  <w:b/>
                  <w:sz w:val="20"/>
                  <w:szCs w:val="20"/>
                </w:rPr>
                <w:id w:val="430397468"/>
                <w:showingPlcHdr/>
              </w:sdtPr>
              <w:sdtEndPr/>
              <w:sdtContent>
                <w:r w:rsidRPr="001A4547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546A393E" w14:textId="77777777" w:rsidR="00096C61" w:rsidRDefault="00096C61" w:rsidP="00096C61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</w:tc>
      </w:tr>
    </w:tbl>
    <w:p w14:paraId="78ED9471" w14:textId="77777777" w:rsidR="00A17D28" w:rsidRDefault="00A17D28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6E4A525C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34468371" w14:textId="77777777" w:rsidR="00E56741" w:rsidRDefault="00E56741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8"/>
        <w:gridCol w:w="50"/>
      </w:tblGrid>
      <w:tr w:rsidR="00096C61" w14:paraId="32764120" w14:textId="77777777" w:rsidTr="00096C61">
        <w:tc>
          <w:tcPr>
            <w:tcW w:w="9968" w:type="dxa"/>
            <w:gridSpan w:val="2"/>
          </w:tcPr>
          <w:p w14:paraId="29B987BF" w14:textId="77777777" w:rsidR="00096C61" w:rsidRPr="00096C61" w:rsidRDefault="00096C61" w:rsidP="005B6D2B">
            <w:pPr>
              <w:rPr>
                <w:rFonts w:eastAsia="Times New Roman" w:cs="Arial"/>
                <w:b/>
                <w:bCs/>
                <w:noProof/>
                <w:snapToGrid w:val="0"/>
                <w:sz w:val="20"/>
                <w:szCs w:val="20"/>
                <w:lang w:eastAsia="de-DE"/>
              </w:rPr>
            </w:pPr>
            <w:r w:rsidRPr="00096C61">
              <w:rPr>
                <w:rFonts w:eastAsia="Times New Roman" w:cs="Arial"/>
                <w:b/>
                <w:bCs/>
                <w:noProof/>
                <w:snapToGrid w:val="0"/>
                <w:sz w:val="20"/>
                <w:szCs w:val="20"/>
                <w:lang w:eastAsia="de-DE"/>
              </w:rPr>
              <w:lastRenderedPageBreak/>
              <w:t>6. Anlagen</w:t>
            </w:r>
          </w:p>
          <w:p w14:paraId="4D9970AB" w14:textId="77777777" w:rsidR="00096C61" w:rsidRDefault="00096C6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12843880" w14:textId="77777777" w:rsidR="00096C61" w:rsidRPr="00E56741" w:rsidRDefault="00096C61" w:rsidP="00096C61">
            <w:pPr>
              <w:spacing w:after="40" w:line="259" w:lineRule="auto"/>
              <w:ind w:left="20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56741">
              <w:rPr>
                <w:rFonts w:eastAsia="Arial" w:cs="Arial"/>
                <w:color w:val="221F1F"/>
                <w:sz w:val="18"/>
                <w:szCs w:val="18"/>
              </w:rPr>
              <w:t>Diesem Antrag sind folgende Anlagen beigefügt:</w:t>
            </w:r>
          </w:p>
          <w:tbl>
            <w:tblPr>
              <w:tblW w:w="9438" w:type="dxa"/>
              <w:tblInd w:w="224" w:type="dxa"/>
              <w:tblCellMar>
                <w:top w:w="46" w:type="dxa"/>
                <w:left w:w="85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752"/>
              <w:gridCol w:w="8686"/>
            </w:tblGrid>
            <w:tr w:rsidR="00096C61" w:rsidRPr="00E56741" w14:paraId="112104D2" w14:textId="77777777" w:rsidTr="006D0568">
              <w:trPr>
                <w:trHeight w:val="283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75783AF2" w14:textId="77777777" w:rsidR="00096C61" w:rsidRPr="00E56741" w:rsidRDefault="00096C61" w:rsidP="00096C61">
                  <w:pPr>
                    <w:spacing w:after="0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5EE03398" w14:textId="77777777" w:rsidR="00096C61" w:rsidRPr="00E56741" w:rsidRDefault="00096C61" w:rsidP="00096C61">
                  <w:pPr>
                    <w:spacing w:after="0"/>
                    <w:rPr>
                      <w:rFonts w:eastAsia="Arial" w:cs="Arial"/>
                      <w:b/>
                      <w:color w:val="221F1F"/>
                      <w:sz w:val="18"/>
                      <w:szCs w:val="18"/>
                    </w:rPr>
                  </w:pPr>
                  <w:r w:rsidRPr="00E56741">
                    <w:rPr>
                      <w:rFonts w:eastAsia="Arial" w:cs="Arial"/>
                      <w:b/>
                      <w:color w:val="221F1F"/>
                      <w:sz w:val="18"/>
                      <w:szCs w:val="18"/>
                    </w:rPr>
                    <w:t>Anlagen</w:t>
                  </w:r>
                </w:p>
                <w:p w14:paraId="5A283BD6" w14:textId="77777777" w:rsidR="006C2DF4" w:rsidRPr="00E56741" w:rsidRDefault="006C2DF4" w:rsidP="00096C61">
                  <w:pPr>
                    <w:spacing w:after="0"/>
                    <w:rPr>
                      <w:rFonts w:eastAsia="Arial" w:cs="Arial"/>
                      <w:b/>
                      <w:color w:val="221F1F"/>
                      <w:sz w:val="18"/>
                      <w:szCs w:val="18"/>
                    </w:rPr>
                  </w:pPr>
                </w:p>
                <w:p w14:paraId="207A5BD0" w14:textId="55528D40" w:rsidR="006C2DF4" w:rsidRPr="00E56741" w:rsidRDefault="006C2DF4" w:rsidP="004C3EA7">
                  <w:pPr>
                    <w:spacing w:after="0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E56741">
                    <w:rPr>
                      <w:rFonts w:eastAsia="Calibri" w:cs="Arial"/>
                      <w:b/>
                      <w:color w:val="000000"/>
                      <w:sz w:val="18"/>
                      <w:szCs w:val="18"/>
                    </w:rPr>
                    <w:t xml:space="preserve">Hinweis: Die mit *) gekennzeichneten Anlagen </w:t>
                  </w:r>
                  <w:r w:rsidRPr="00E56741">
                    <w:rPr>
                      <w:rFonts w:eastAsia="Calibri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müssen zwingend zum 31.03.2022 </w:t>
                  </w:r>
                  <w:r w:rsidR="004C3EA7" w:rsidRPr="00E56741">
                    <w:rPr>
                      <w:rFonts w:eastAsia="Calibri" w:cs="Arial"/>
                      <w:b/>
                      <w:color w:val="000000"/>
                      <w:sz w:val="18"/>
                      <w:szCs w:val="18"/>
                    </w:rPr>
                    <w:t>eingereicht</w:t>
                  </w:r>
                  <w:r w:rsidRPr="00E56741">
                    <w:rPr>
                      <w:rFonts w:eastAsia="Calibri" w:cs="Arial"/>
                      <w:b/>
                      <w:color w:val="000000"/>
                      <w:sz w:val="18"/>
                      <w:szCs w:val="18"/>
                    </w:rPr>
                    <w:t xml:space="preserve"> werden!</w:t>
                  </w:r>
                </w:p>
              </w:tc>
            </w:tr>
            <w:tr w:rsidR="006D0568" w:rsidRPr="00E56741" w14:paraId="7AA6EF6F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3AC29FFD" w14:textId="77777777" w:rsidR="006D0568" w:rsidRPr="00E56741" w:rsidRDefault="003D5F70" w:rsidP="006D0568">
                  <w:pPr>
                    <w:spacing w:after="40"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31737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568" w:rsidRPr="00E5674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0568" w:rsidRPr="00E5674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vAlign w:val="center"/>
                </w:tcPr>
                <w:p w14:paraId="5780937C" w14:textId="45602430" w:rsidR="006D0568" w:rsidRPr="00E56741" w:rsidRDefault="006D0568" w:rsidP="009D18CB">
                  <w:pPr>
                    <w:spacing w:after="120" w:line="240" w:lineRule="auto"/>
                    <w:rPr>
                      <w:rFonts w:eastAsia="Calibri" w:cs="Arial"/>
                      <w:color w:val="000000"/>
                      <w:sz w:val="18"/>
                      <w:szCs w:val="18"/>
                    </w:rPr>
                  </w:pPr>
                  <w:r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>Stammdatenbogen</w:t>
                  </w:r>
                  <w:r w:rsidR="00EA1B55"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EA1B55" w:rsidRPr="00E56741">
                    <w:rPr>
                      <w:rFonts w:eastAsia="Calibri" w:cs="Arial"/>
                      <w:b/>
                      <w:color w:val="000000"/>
                      <w:sz w:val="18"/>
                      <w:szCs w:val="18"/>
                    </w:rPr>
                    <w:t>*)</w:t>
                  </w:r>
                  <w:r w:rsidRPr="00E56741">
                    <w:rPr>
                      <w:rFonts w:eastAsia="Arial" w:cs="Arial"/>
                      <w:color w:val="221F1F"/>
                      <w:sz w:val="18"/>
                      <w:szCs w:val="18"/>
                    </w:rPr>
                    <w:t xml:space="preserve">                      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1805584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5674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E56741">
                    <w:rPr>
                      <w:sz w:val="18"/>
                      <w:szCs w:val="18"/>
                    </w:rPr>
                    <w:t xml:space="preserve">  </w:t>
                  </w:r>
                  <w:r w:rsidRPr="00E56741">
                    <w:rPr>
                      <w:rFonts w:eastAsia="Arial" w:cs="Arial"/>
                      <w:color w:val="221F1F"/>
                      <w:sz w:val="18"/>
                      <w:szCs w:val="18"/>
                    </w:rPr>
                    <w:t>ggf. Kopie des Stammdatenbogens</w:t>
                  </w:r>
                </w:p>
              </w:tc>
            </w:tr>
            <w:tr w:rsidR="006D0568" w:rsidRPr="00E56741" w14:paraId="654B761F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713C6B09" w14:textId="77777777" w:rsidR="006D0568" w:rsidRPr="00E56741" w:rsidRDefault="003D5F70" w:rsidP="006D0568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67339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568" w:rsidRPr="00E5674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0568" w:rsidRPr="00E5674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35E31FE5" w14:textId="2CCF8BE5" w:rsidR="006D0568" w:rsidRPr="00E56741" w:rsidRDefault="006D0568" w:rsidP="009D18CB">
                  <w:pPr>
                    <w:spacing w:after="120" w:line="240" w:lineRule="auto"/>
                    <w:rPr>
                      <w:rFonts w:eastAsia="Calibri" w:cs="Arial"/>
                      <w:color w:val="000000"/>
                      <w:sz w:val="18"/>
                      <w:szCs w:val="18"/>
                    </w:rPr>
                  </w:pPr>
                  <w:r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>Anlage „Auswahlkriterien“</w:t>
                  </w:r>
                  <w:r w:rsidR="00EA1B55"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EA1B55" w:rsidRPr="00E56741">
                    <w:rPr>
                      <w:rFonts w:eastAsia="Calibri" w:cs="Arial"/>
                      <w:b/>
                      <w:color w:val="000000"/>
                      <w:sz w:val="18"/>
                      <w:szCs w:val="18"/>
                    </w:rPr>
                    <w:t>*)</w:t>
                  </w:r>
                </w:p>
              </w:tc>
            </w:tr>
            <w:tr w:rsidR="006D0568" w:rsidRPr="00E56741" w14:paraId="336677A8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1AFF6C9D" w14:textId="77777777" w:rsidR="006D0568" w:rsidRPr="00E56741" w:rsidRDefault="003D5F70" w:rsidP="006D0568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271430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568" w:rsidRPr="00E5674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0568" w:rsidRPr="00E5674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6CF9C4EA" w14:textId="3136A8FC" w:rsidR="00BA488E" w:rsidRPr="00E56741" w:rsidRDefault="006D0568" w:rsidP="009D18CB">
                  <w:pPr>
                    <w:spacing w:after="120"/>
                    <w:rPr>
                      <w:rFonts w:eastAsia="Calibri" w:cs="Arial"/>
                      <w:color w:val="000000"/>
                      <w:sz w:val="18"/>
                      <w:szCs w:val="18"/>
                    </w:rPr>
                  </w:pPr>
                  <w:r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 xml:space="preserve">Stellungnahme des Landkreises </w:t>
                  </w:r>
                  <w:r w:rsidR="00EA1B55" w:rsidRPr="00E56741">
                    <w:rPr>
                      <w:rFonts w:eastAsia="Calibri" w:cs="Arial"/>
                      <w:b/>
                      <w:color w:val="000000"/>
                      <w:sz w:val="18"/>
                      <w:szCs w:val="18"/>
                    </w:rPr>
                    <w:t>*)</w:t>
                  </w:r>
                </w:p>
                <w:p w14:paraId="53F68559" w14:textId="45043686" w:rsidR="006D0568" w:rsidRPr="00E56741" w:rsidRDefault="006D0568" w:rsidP="009D18CB">
                  <w:pPr>
                    <w:spacing w:after="120"/>
                    <w:rPr>
                      <w:rFonts w:eastAsia="Calibri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 xml:space="preserve">zur fachlichen Notwendigkeit, Zweckmäßigkeit und Dringlichkeit auf Grundlage der Risikoanalyse und Brandschutzbedarfsplanung </w:t>
                  </w:r>
                </w:p>
              </w:tc>
            </w:tr>
            <w:tr w:rsidR="006D0568" w:rsidRPr="00E56741" w14:paraId="508057DB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7D093714" w14:textId="77777777" w:rsidR="006D0568" w:rsidRPr="00E56741" w:rsidRDefault="003D5F70" w:rsidP="006D0568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032953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568" w:rsidRPr="00E5674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0568" w:rsidRPr="00E5674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6592EC4E" w14:textId="51662AAF" w:rsidR="006D0568" w:rsidRPr="00E56741" w:rsidRDefault="006D0568" w:rsidP="009D18CB">
                  <w:pPr>
                    <w:spacing w:after="120"/>
                    <w:rPr>
                      <w:rFonts w:eastAsia="Calibri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>Risikoanalyse und Brandschutzbedarfsplanung</w:t>
                  </w:r>
                  <w:r w:rsidR="00EA1B55"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EA1B55" w:rsidRPr="00E56741">
                    <w:rPr>
                      <w:rFonts w:eastAsia="Calibri" w:cs="Arial"/>
                      <w:b/>
                      <w:color w:val="000000"/>
                      <w:sz w:val="18"/>
                      <w:szCs w:val="18"/>
                    </w:rPr>
                    <w:t>*)</w:t>
                  </w:r>
                </w:p>
              </w:tc>
            </w:tr>
            <w:tr w:rsidR="00667E16" w:rsidRPr="00E56741" w14:paraId="1CF2B256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66B75F7F" w14:textId="77777777" w:rsidR="00667E16" w:rsidRPr="00E56741" w:rsidRDefault="003D5F70" w:rsidP="00667E16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81425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7E16" w:rsidRPr="00E5674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7E16" w:rsidRPr="00E5674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23D77D68" w14:textId="537E7A09" w:rsidR="00667E16" w:rsidRPr="00E56741" w:rsidRDefault="00667E16" w:rsidP="00667E16">
                  <w:pPr>
                    <w:spacing w:after="120"/>
                    <w:rPr>
                      <w:rFonts w:eastAsia="Arial" w:cs="Arial"/>
                      <w:color w:val="221F1F"/>
                      <w:sz w:val="18"/>
                      <w:szCs w:val="18"/>
                    </w:rPr>
                  </w:pPr>
                  <w:r w:rsidRPr="00E56741">
                    <w:rPr>
                      <w:rFonts w:eastAsia="Arial" w:cs="Arial"/>
                      <w:color w:val="221F1F"/>
                      <w:sz w:val="18"/>
                      <w:szCs w:val="18"/>
                    </w:rPr>
                    <w:t xml:space="preserve">sofern Nr. 2.3 nicht ausreichend: ergänzende ausführliche </w:t>
                  </w:r>
                  <w:proofErr w:type="spellStart"/>
                  <w:r w:rsidRPr="00E56741">
                    <w:rPr>
                      <w:rFonts w:eastAsia="Arial" w:cs="Arial"/>
                      <w:color w:val="221F1F"/>
                      <w:sz w:val="18"/>
                      <w:szCs w:val="18"/>
                    </w:rPr>
                    <w:t>Maßnahmebeschreibung</w:t>
                  </w:r>
                  <w:proofErr w:type="spellEnd"/>
                  <w:r w:rsidRPr="00E56741">
                    <w:rPr>
                      <w:rFonts w:eastAsia="Arial" w:cs="Arial"/>
                      <w:color w:val="221F1F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7E16" w:rsidRPr="00E56741" w14:paraId="09E09718" w14:textId="77777777" w:rsidTr="00BF20F0">
              <w:trPr>
                <w:trHeight w:val="3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25B03F85" w14:textId="77777777" w:rsidR="00667E16" w:rsidRPr="00E56741" w:rsidRDefault="003D5F70" w:rsidP="00667E16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726737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7E16" w:rsidRPr="00E5674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7E16" w:rsidRPr="00E5674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vAlign w:val="center"/>
                </w:tcPr>
                <w:p w14:paraId="2D85BDAB" w14:textId="77777777" w:rsidR="00667E16" w:rsidRPr="00E56741" w:rsidRDefault="00667E16" w:rsidP="00667E16">
                  <w:pPr>
                    <w:spacing w:after="120"/>
                    <w:rPr>
                      <w:rFonts w:eastAsia="Arial" w:cs="Arial"/>
                      <w:color w:val="221F1F"/>
                      <w:sz w:val="18"/>
                      <w:szCs w:val="18"/>
                    </w:rPr>
                  </w:pPr>
                  <w:r w:rsidRPr="00E56741">
                    <w:rPr>
                      <w:rFonts w:eastAsia="Arial" w:cs="Arial"/>
                      <w:color w:val="221F1F"/>
                      <w:sz w:val="18"/>
                      <w:szCs w:val="18"/>
                    </w:rPr>
                    <w:t>Haushaltsbegründende Unterlage für das Vorhaben</w:t>
                  </w:r>
                </w:p>
                <w:p w14:paraId="7581A695" w14:textId="1698D899" w:rsidR="00667E16" w:rsidRPr="00E56741" w:rsidRDefault="00667E16" w:rsidP="00667E16">
                  <w:pPr>
                    <w:spacing w:after="120"/>
                    <w:rPr>
                      <w:rFonts w:eastAsia="Calibri" w:cs="Arial"/>
                      <w:color w:val="000000"/>
                      <w:sz w:val="18"/>
                      <w:szCs w:val="18"/>
                    </w:rPr>
                  </w:pPr>
                  <w:r w:rsidRPr="00E56741">
                    <w:rPr>
                      <w:rFonts w:eastAsia="Arial" w:cs="Arial"/>
                      <w:color w:val="221F1F"/>
                      <w:sz w:val="18"/>
                      <w:szCs w:val="18"/>
                    </w:rPr>
                    <w:t>(</w:t>
                  </w:r>
                  <w:r w:rsidRPr="00E56741">
                    <w:rPr>
                      <w:rFonts w:eastAsia="Arial" w:cs="Arial"/>
                      <w:i/>
                      <w:color w:val="221F1F"/>
                      <w:sz w:val="18"/>
                      <w:szCs w:val="18"/>
                    </w:rPr>
                    <w:t xml:space="preserve">Beschluss zur Haushalts- /Nachtragshaushaltssatzung, Auszug aus dem </w:t>
                  </w:r>
                  <w:r w:rsidR="00F56B07" w:rsidRPr="00E56741">
                    <w:rPr>
                      <w:rFonts w:eastAsia="Arial" w:cs="Arial"/>
                      <w:i/>
                      <w:color w:val="221F1F"/>
                      <w:sz w:val="18"/>
                      <w:szCs w:val="18"/>
                    </w:rPr>
                    <w:t xml:space="preserve">genehmigten </w:t>
                  </w:r>
                  <w:r w:rsidRPr="00E56741">
                    <w:rPr>
                      <w:rFonts w:eastAsia="Arial" w:cs="Arial"/>
                      <w:i/>
                      <w:color w:val="221F1F"/>
                      <w:sz w:val="18"/>
                      <w:szCs w:val="18"/>
                    </w:rPr>
                    <w:t xml:space="preserve">Haushaltsplan für das laufende Jahr, Haushaltsauszüge </w:t>
                  </w:r>
                  <w:proofErr w:type="spellStart"/>
                  <w:r w:rsidRPr="00E56741">
                    <w:rPr>
                      <w:rFonts w:eastAsia="Arial" w:cs="Arial"/>
                      <w:i/>
                      <w:color w:val="221F1F"/>
                      <w:sz w:val="18"/>
                      <w:szCs w:val="18"/>
                    </w:rPr>
                    <w:t>bezügl</w:t>
                  </w:r>
                  <w:proofErr w:type="spellEnd"/>
                  <w:r w:rsidRPr="00E56741">
                    <w:rPr>
                      <w:rFonts w:eastAsia="Arial" w:cs="Arial"/>
                      <w:i/>
                      <w:color w:val="221F1F"/>
                      <w:sz w:val="18"/>
                      <w:szCs w:val="18"/>
                    </w:rPr>
                    <w:t>. der eingestellten Mittel)</w:t>
                  </w:r>
                </w:p>
              </w:tc>
            </w:tr>
            <w:tr w:rsidR="00667E16" w:rsidRPr="00E56741" w14:paraId="203727F3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08113C07" w14:textId="77777777" w:rsidR="00667E16" w:rsidRPr="00E56741" w:rsidRDefault="003D5F70" w:rsidP="00667E16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998307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7E16" w:rsidRPr="00E5674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7E16" w:rsidRPr="00E5674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272E3CC5" w14:textId="77777777" w:rsidR="00667E16" w:rsidRPr="00E56741" w:rsidRDefault="00667E16" w:rsidP="00667E16">
                  <w:pPr>
                    <w:spacing w:after="120"/>
                    <w:rPr>
                      <w:rFonts w:eastAsia="Calibri" w:cs="Arial"/>
                      <w:color w:val="000000"/>
                      <w:sz w:val="18"/>
                      <w:szCs w:val="18"/>
                    </w:rPr>
                  </w:pPr>
                  <w:r w:rsidRPr="00E56741">
                    <w:rPr>
                      <w:rFonts w:eastAsia="Arial" w:cs="Arial"/>
                      <w:color w:val="221F1F"/>
                      <w:sz w:val="18"/>
                      <w:szCs w:val="18"/>
                    </w:rPr>
                    <w:t>Nachweis der Eigentumsverhältnisse oder der Nutzungsberechtigung</w:t>
                  </w:r>
                </w:p>
                <w:p w14:paraId="4E013ABC" w14:textId="33DE29E8" w:rsidR="00667E16" w:rsidRPr="00E56741" w:rsidRDefault="00667E16" w:rsidP="00667E16">
                  <w:pPr>
                    <w:spacing w:after="120"/>
                    <w:rPr>
                      <w:rFonts w:eastAsia="Calibri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E56741">
                    <w:rPr>
                      <w:rFonts w:eastAsia="Arial" w:cs="Arial"/>
                      <w:color w:val="221F1F"/>
                      <w:sz w:val="18"/>
                      <w:szCs w:val="18"/>
                    </w:rPr>
                    <w:t>(</w:t>
                  </w:r>
                  <w:r w:rsidRPr="00E56741">
                    <w:rPr>
                      <w:rFonts w:eastAsia="Arial" w:cs="Arial"/>
                      <w:i/>
                      <w:color w:val="221F1F"/>
                      <w:sz w:val="18"/>
                      <w:szCs w:val="18"/>
                    </w:rPr>
                    <w:t>Grundbuchauszug, Nutzungs- oder Pachtvertrag</w:t>
                  </w:r>
                  <w:r w:rsidRPr="00E56741">
                    <w:rPr>
                      <w:rFonts w:eastAsia="Arial" w:cs="Arial"/>
                      <w:color w:val="221F1F"/>
                      <w:sz w:val="18"/>
                      <w:szCs w:val="18"/>
                    </w:rPr>
                    <w:t>)</w:t>
                  </w:r>
                </w:p>
              </w:tc>
            </w:tr>
            <w:tr w:rsidR="00667E16" w:rsidRPr="00E56741" w14:paraId="42DB2711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7F044D18" w14:textId="77777777" w:rsidR="00667E16" w:rsidRPr="00E56741" w:rsidRDefault="003D5F70" w:rsidP="00667E16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518124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7E16" w:rsidRPr="00E5674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7E16" w:rsidRPr="00E5674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630E9E48" w14:textId="6CFA890A" w:rsidR="00667E16" w:rsidRPr="00E56741" w:rsidRDefault="00667E16" w:rsidP="00667E16">
                  <w:pPr>
                    <w:spacing w:after="120"/>
                    <w:rPr>
                      <w:rFonts w:eastAsia="Calibri" w:cs="Arial"/>
                      <w:color w:val="000000"/>
                      <w:sz w:val="18"/>
                      <w:szCs w:val="18"/>
                    </w:rPr>
                  </w:pPr>
                  <w:r w:rsidRPr="00E56741">
                    <w:rPr>
                      <w:rFonts w:eastAsia="Arial" w:cs="Arial"/>
                      <w:color w:val="221F1F"/>
                      <w:sz w:val="18"/>
                      <w:szCs w:val="18"/>
                    </w:rPr>
                    <w:t>sofern zutreffend: Kopien der Bescheide oder Fördermittelzusagen von Dritten</w:t>
                  </w:r>
                </w:p>
              </w:tc>
            </w:tr>
            <w:tr w:rsidR="00667E16" w:rsidRPr="00E56741" w14:paraId="751A3453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6C769B21" w14:textId="100FC21E" w:rsidR="00667E16" w:rsidRPr="00E56741" w:rsidRDefault="00667E16" w:rsidP="00667E1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1D2A26AB" w14:textId="07B60D48" w:rsidR="00667E16" w:rsidRPr="00E56741" w:rsidRDefault="00667E16" w:rsidP="00667E16">
                  <w:pPr>
                    <w:spacing w:after="120"/>
                    <w:rPr>
                      <w:rFonts w:eastAsia="Calibri" w:cs="Arial"/>
                      <w:b/>
                      <w:color w:val="000000"/>
                      <w:sz w:val="18"/>
                      <w:szCs w:val="18"/>
                    </w:rPr>
                  </w:pPr>
                  <w:r w:rsidRPr="00E56741">
                    <w:rPr>
                      <w:rFonts w:eastAsia="Calibri" w:cs="Arial"/>
                      <w:b/>
                      <w:color w:val="000000"/>
                      <w:sz w:val="18"/>
                      <w:szCs w:val="18"/>
                    </w:rPr>
                    <w:t xml:space="preserve">Bauunterlagen gemäß </w:t>
                  </w:r>
                  <w:proofErr w:type="spellStart"/>
                  <w:r w:rsidRPr="00E56741">
                    <w:rPr>
                      <w:rFonts w:eastAsia="Calibri" w:cs="Arial"/>
                      <w:b/>
                      <w:color w:val="000000"/>
                      <w:sz w:val="18"/>
                      <w:szCs w:val="18"/>
                    </w:rPr>
                    <w:t>ZBau</w:t>
                  </w:r>
                  <w:proofErr w:type="spellEnd"/>
                  <w:r w:rsidRPr="00E56741">
                    <w:rPr>
                      <w:rFonts w:eastAsia="Calibri" w:cs="Arial"/>
                      <w:b/>
                      <w:color w:val="000000"/>
                      <w:sz w:val="18"/>
                      <w:szCs w:val="18"/>
                    </w:rPr>
                    <w:t xml:space="preserve"> Nr. 5.2 bis 5.5:</w:t>
                  </w:r>
                </w:p>
              </w:tc>
            </w:tr>
            <w:tr w:rsidR="00667E16" w:rsidRPr="00E56741" w14:paraId="1F90BE48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09565BED" w14:textId="77777777" w:rsidR="00667E16" w:rsidRPr="00E56741" w:rsidRDefault="003D5F70" w:rsidP="00667E16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2012251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7E16" w:rsidRPr="00E5674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7E16" w:rsidRPr="00E5674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1F96ADDB" w14:textId="26D92FB8" w:rsidR="00667E16" w:rsidRPr="00E56741" w:rsidRDefault="00667E16" w:rsidP="00667E16">
                  <w:pPr>
                    <w:spacing w:after="120"/>
                    <w:rPr>
                      <w:rFonts w:eastAsia="Calibri" w:cs="Arial"/>
                      <w:color w:val="000000"/>
                      <w:sz w:val="18"/>
                      <w:szCs w:val="18"/>
                    </w:rPr>
                  </w:pPr>
                  <w:r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>Bau- und Raumbedarfsplan für den beantragten Förderumfang</w:t>
                  </w:r>
                </w:p>
                <w:p w14:paraId="51114BAB" w14:textId="72986AD8" w:rsidR="00667E16" w:rsidRPr="00E56741" w:rsidRDefault="00667E16" w:rsidP="00667E16">
                  <w:pPr>
                    <w:spacing w:after="120"/>
                    <w:rPr>
                      <w:rFonts w:eastAsia="Calibri" w:cs="Arial"/>
                      <w:color w:val="000000"/>
                      <w:sz w:val="18"/>
                      <w:szCs w:val="18"/>
                    </w:rPr>
                  </w:pPr>
                  <w:r w:rsidRPr="00E56741">
                    <w:rPr>
                      <w:rFonts w:eastAsia="Arial" w:cs="Arial"/>
                      <w:i/>
                      <w:color w:val="221F1F"/>
                      <w:sz w:val="18"/>
                      <w:szCs w:val="18"/>
                    </w:rPr>
                    <w:t>(Raumnummer, Funktionsbezeichnung oder Fläche)</w:t>
                  </w:r>
                </w:p>
              </w:tc>
            </w:tr>
            <w:tr w:rsidR="00667E16" w:rsidRPr="00E56741" w14:paraId="696D46CD" w14:textId="77777777" w:rsidTr="00BF20F0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0EE09DDC" w14:textId="77777777" w:rsidR="00667E16" w:rsidRPr="00E56741" w:rsidRDefault="003D5F70" w:rsidP="00667E16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157451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7E16" w:rsidRPr="00E5674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7E16" w:rsidRPr="00E5674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5A14C242" w14:textId="269967AC" w:rsidR="00667E16" w:rsidRPr="00E56741" w:rsidRDefault="00667E16" w:rsidP="00667E16">
                  <w:pPr>
                    <w:spacing w:after="120"/>
                    <w:rPr>
                      <w:rFonts w:eastAsia="Calibri" w:cs="Arial"/>
                      <w:color w:val="000000"/>
                      <w:sz w:val="18"/>
                      <w:szCs w:val="18"/>
                    </w:rPr>
                  </w:pPr>
                  <w:r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>Übersichtsplan</w:t>
                  </w:r>
                </w:p>
              </w:tc>
            </w:tr>
            <w:tr w:rsidR="00667E16" w:rsidRPr="00E56741" w14:paraId="19CC433D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204204BC" w14:textId="77777777" w:rsidR="00667E16" w:rsidRPr="00E56741" w:rsidRDefault="003D5F70" w:rsidP="00667E16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96220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7E16" w:rsidRPr="00E5674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7E16" w:rsidRPr="00E5674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1FBC671B" w14:textId="662AE7F5" w:rsidR="00667E16" w:rsidRPr="00E56741" w:rsidRDefault="00667E16" w:rsidP="00667E16">
                  <w:pPr>
                    <w:spacing w:after="120"/>
                    <w:rPr>
                      <w:rFonts w:eastAsia="Calibri" w:cs="Arial"/>
                      <w:color w:val="000000"/>
                      <w:sz w:val="18"/>
                      <w:szCs w:val="18"/>
                    </w:rPr>
                  </w:pPr>
                  <w:r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>Lageplan des Bauvorhabens mit prüfbarer Darstellung der Erschließungs- und Außenanlagen</w:t>
                  </w:r>
                </w:p>
              </w:tc>
            </w:tr>
            <w:tr w:rsidR="00667E16" w:rsidRPr="00E56741" w14:paraId="68A26A8C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4C3C3920" w14:textId="77777777" w:rsidR="00667E16" w:rsidRPr="00E56741" w:rsidRDefault="003D5F70" w:rsidP="00667E16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311253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7E16" w:rsidRPr="00E5674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7E16" w:rsidRPr="00E5674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3D6862C8" w14:textId="17117DDE" w:rsidR="00667E16" w:rsidRPr="00E56741" w:rsidRDefault="00667E16" w:rsidP="00667E16">
                  <w:pPr>
                    <w:spacing w:after="120"/>
                    <w:rPr>
                      <w:rFonts w:eastAsia="Calibri" w:cs="Arial"/>
                      <w:color w:val="000000"/>
                      <w:sz w:val="18"/>
                      <w:szCs w:val="18"/>
                    </w:rPr>
                  </w:pPr>
                  <w:r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 xml:space="preserve">Entwurfszeichnungen, die Art und Umfang des Bauvorhabens prüfbar nachweisen </w:t>
                  </w:r>
                </w:p>
              </w:tc>
            </w:tr>
            <w:tr w:rsidR="00667E16" w:rsidRPr="00E56741" w14:paraId="51096CCF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39DE592C" w14:textId="77777777" w:rsidR="00667E16" w:rsidRPr="00E56741" w:rsidRDefault="003D5F70" w:rsidP="00667E16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848247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7E16" w:rsidRPr="00E5674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7E16" w:rsidRPr="00E5674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6CD11659" w14:textId="45F8D58D" w:rsidR="001E5C9D" w:rsidRPr="00E56741" w:rsidRDefault="001E5C9D" w:rsidP="00667E16">
                  <w:pPr>
                    <w:spacing w:after="120"/>
                    <w:rPr>
                      <w:rFonts w:eastAsia="Calibri" w:cs="Arial"/>
                      <w:color w:val="000000"/>
                      <w:sz w:val="18"/>
                      <w:szCs w:val="18"/>
                    </w:rPr>
                  </w:pPr>
                  <w:r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>Baugenehmigung</w:t>
                  </w:r>
                  <w:r w:rsidR="00667E16"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220FBE6F" w14:textId="041F515D" w:rsidR="00667E16" w:rsidRPr="00E56741" w:rsidRDefault="003D5F70" w:rsidP="001E5C9D">
                  <w:pPr>
                    <w:spacing w:after="120"/>
                    <w:rPr>
                      <w:rFonts w:eastAsia="Calibri" w:cs="Arial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i/>
                        <w:sz w:val="18"/>
                        <w:szCs w:val="18"/>
                      </w:rPr>
                      <w:id w:val="-904131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5C9D" w:rsidRPr="00E56741">
                        <w:rPr>
                          <w:rFonts w:ascii="MS Gothic" w:eastAsia="MS Gothic" w:hAnsi="MS Gothic" w:hint="eastAsia"/>
                          <w:i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E5C9D" w:rsidRPr="00E56741">
                    <w:rPr>
                      <w:i/>
                      <w:sz w:val="18"/>
                      <w:szCs w:val="18"/>
                    </w:rPr>
                    <w:t xml:space="preserve">  </w:t>
                  </w:r>
                  <w:r w:rsidR="001E5C9D" w:rsidRPr="00E56741">
                    <w:rPr>
                      <w:rFonts w:eastAsia="Calibri" w:cs="Arial"/>
                      <w:i/>
                      <w:color w:val="000000"/>
                      <w:sz w:val="18"/>
                      <w:szCs w:val="18"/>
                    </w:rPr>
                    <w:t>Bauvorbescheid</w:t>
                  </w:r>
                  <w:r w:rsidR="00667E16"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1E5C9D" w:rsidRPr="00E56741">
                    <w:rPr>
                      <w:rFonts w:eastAsia="Calibri" w:cs="Arial"/>
                      <w:i/>
                      <w:color w:val="000000"/>
                      <w:sz w:val="18"/>
                      <w:szCs w:val="18"/>
                    </w:rPr>
                    <w:t>sofern die Baugenehmigung noch nicht vorliegt</w:t>
                  </w:r>
                </w:p>
              </w:tc>
            </w:tr>
            <w:tr w:rsidR="001E5C9D" w:rsidRPr="00E56741" w14:paraId="7253A1D6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532582B8" w14:textId="0774FBC7" w:rsidR="001E5C9D" w:rsidRPr="00E56741" w:rsidRDefault="003D5F70" w:rsidP="00667E16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323199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5C9D" w:rsidRPr="00E5674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E5C9D" w:rsidRPr="00E5674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6B107706" w14:textId="77777777" w:rsidR="001E5C9D" w:rsidRPr="00E56741" w:rsidRDefault="001E5C9D" w:rsidP="00667E16">
                  <w:pPr>
                    <w:spacing w:after="120"/>
                    <w:rPr>
                      <w:rFonts w:eastAsia="Calibri" w:cs="Arial"/>
                      <w:color w:val="000000"/>
                      <w:sz w:val="18"/>
                      <w:szCs w:val="18"/>
                    </w:rPr>
                  </w:pPr>
                  <w:r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>Sonstige Genehmigungen</w:t>
                  </w:r>
                </w:p>
                <w:p w14:paraId="6114B43E" w14:textId="71B2FF83" w:rsidR="001E5C9D" w:rsidRPr="00E56741" w:rsidRDefault="001E5C9D" w:rsidP="00667E16">
                  <w:pPr>
                    <w:spacing w:after="120"/>
                    <w:rPr>
                      <w:rFonts w:eastAsia="Calibri" w:cs="Arial"/>
                      <w:color w:val="000000"/>
                      <w:sz w:val="18"/>
                      <w:szCs w:val="18"/>
                    </w:rPr>
                  </w:pPr>
                  <w:r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>________________________________________________</w:t>
                  </w:r>
                </w:p>
              </w:tc>
            </w:tr>
            <w:tr w:rsidR="00667E16" w:rsidRPr="00E56741" w14:paraId="6DB64CA1" w14:textId="77777777" w:rsidTr="00BF20F0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71A01BC9" w14:textId="77777777" w:rsidR="00667E16" w:rsidRPr="00E56741" w:rsidRDefault="003D5F70" w:rsidP="00667E16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420496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7E16" w:rsidRPr="00E5674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7E16" w:rsidRPr="00E5674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2656DF03" w14:textId="7D1B0AFE" w:rsidR="00667E16" w:rsidRPr="00E56741" w:rsidRDefault="00667E16" w:rsidP="00667E16">
                  <w:pPr>
                    <w:spacing w:after="120"/>
                    <w:rPr>
                      <w:rFonts w:eastAsia="Calibri" w:cs="Arial"/>
                      <w:color w:val="000000"/>
                      <w:sz w:val="18"/>
                      <w:szCs w:val="18"/>
                    </w:rPr>
                  </w:pPr>
                  <w:r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 xml:space="preserve">Erläuterungsbericht gemäß Nr. 5.3 </w:t>
                  </w:r>
                  <w:proofErr w:type="spellStart"/>
                  <w:r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>ZBau</w:t>
                  </w:r>
                  <w:proofErr w:type="spellEnd"/>
                  <w:r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7E16" w:rsidRPr="00E56741" w14:paraId="09FC218D" w14:textId="77777777" w:rsidTr="00BF20F0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05A6B4D4" w14:textId="77777777" w:rsidR="00667E16" w:rsidRPr="00E56741" w:rsidRDefault="003D5F70" w:rsidP="00667E16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050194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7E16" w:rsidRPr="00E5674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7E16" w:rsidRPr="00E5674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395D70E5" w14:textId="77777777" w:rsidR="00667E16" w:rsidRPr="00E56741" w:rsidRDefault="00667E16" w:rsidP="00667E16">
                  <w:pPr>
                    <w:spacing w:after="120"/>
                    <w:rPr>
                      <w:rFonts w:eastAsia="Calibri" w:cs="Arial"/>
                      <w:color w:val="000000"/>
                      <w:sz w:val="18"/>
                      <w:szCs w:val="18"/>
                    </w:rPr>
                  </w:pPr>
                  <w:r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 xml:space="preserve">Kostenberechnung nach DIN 276 mit Anlagen  gemäß Nr. 5.4.1 </w:t>
                  </w:r>
                  <w:proofErr w:type="spellStart"/>
                  <w:r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>ZBau</w:t>
                  </w:r>
                  <w:proofErr w:type="spellEnd"/>
                  <w:r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140B211" w14:textId="7865924F" w:rsidR="00EA1B55" w:rsidRPr="00E56741" w:rsidRDefault="003D5F70" w:rsidP="00EA1B55">
                  <w:pPr>
                    <w:spacing w:after="120"/>
                    <w:rPr>
                      <w:rFonts w:eastAsia="Calibri" w:cs="Arial"/>
                      <w:i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i/>
                        <w:sz w:val="18"/>
                        <w:szCs w:val="18"/>
                      </w:rPr>
                      <w:id w:val="8936201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6B07" w:rsidRPr="00E56741">
                        <w:rPr>
                          <w:rFonts w:ascii="MS Gothic" w:eastAsia="MS Gothic" w:hAnsi="MS Gothic" w:hint="eastAsia"/>
                          <w:i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r w:rsidR="00EA1B55" w:rsidRPr="00E56741">
                    <w:rPr>
                      <w:i/>
                      <w:sz w:val="18"/>
                      <w:szCs w:val="18"/>
                    </w:rPr>
                    <w:t xml:space="preserve">  </w:t>
                  </w:r>
                  <w:r w:rsidR="00EA1B55" w:rsidRPr="00E56741">
                    <w:rPr>
                      <w:rFonts w:eastAsia="Calibri" w:cs="Arial"/>
                      <w:i/>
                      <w:color w:val="000000"/>
                      <w:sz w:val="18"/>
                      <w:szCs w:val="18"/>
                    </w:rPr>
                    <w:t>Kostenschätzung</w:t>
                  </w:r>
                  <w:r w:rsidR="00EA1B55" w:rsidRPr="00E56741">
                    <w:rPr>
                      <w:rFonts w:eastAsia="Calibri"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="00EA1B55" w:rsidRPr="00E56741">
                    <w:rPr>
                      <w:rFonts w:eastAsia="Calibri" w:cs="Arial"/>
                      <w:b/>
                      <w:color w:val="000000"/>
                      <w:sz w:val="18"/>
                      <w:szCs w:val="18"/>
                    </w:rPr>
                    <w:t>*)</w:t>
                  </w:r>
                  <w:r w:rsidR="00EA1B55" w:rsidRPr="00E56741">
                    <w:rPr>
                      <w:rFonts w:eastAsia="Calibri" w:cs="Arial"/>
                      <w:i/>
                      <w:color w:val="000000"/>
                      <w:sz w:val="18"/>
                      <w:szCs w:val="18"/>
                    </w:rPr>
                    <w:t xml:space="preserve"> nach DIN 276, sofern die Kostenberechnung noch nicht vorliegt </w:t>
                  </w:r>
                </w:p>
              </w:tc>
            </w:tr>
            <w:tr w:rsidR="00667E16" w:rsidRPr="00E56741" w14:paraId="2313DA4F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289FDCDD" w14:textId="77777777" w:rsidR="00667E16" w:rsidRPr="00E56741" w:rsidRDefault="003D5F70" w:rsidP="00667E16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126145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7E16" w:rsidRPr="00E5674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7E16" w:rsidRPr="00E5674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5BA9FB20" w14:textId="3846FB11" w:rsidR="00667E16" w:rsidRPr="00E56741" w:rsidRDefault="00667E16" w:rsidP="00667E16">
                  <w:pPr>
                    <w:spacing w:after="120"/>
                    <w:rPr>
                      <w:rFonts w:eastAsia="Calibri" w:cs="Arial"/>
                      <w:color w:val="000000"/>
                      <w:sz w:val="18"/>
                      <w:szCs w:val="18"/>
                    </w:rPr>
                  </w:pPr>
                  <w:r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 xml:space="preserve">Flächen- und Rauminhaltsberechnungen gemäß Nr. 5.5 </w:t>
                  </w:r>
                  <w:proofErr w:type="spellStart"/>
                  <w:r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>ZBau</w:t>
                  </w:r>
                  <w:proofErr w:type="spellEnd"/>
                </w:p>
              </w:tc>
            </w:tr>
            <w:tr w:rsidR="00667E16" w:rsidRPr="00E56741" w14:paraId="01838C76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5904B164" w14:textId="523B6006" w:rsidR="00667E16" w:rsidRPr="00E56741" w:rsidRDefault="003D5F70" w:rsidP="00667E16">
                  <w:pPr>
                    <w:rPr>
                      <w:sz w:val="18"/>
                      <w:szCs w:val="18"/>
                      <w:highlight w:val="yellow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859620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7E16" w:rsidRPr="00E5674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67E16" w:rsidRPr="00E5674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47CDD6EE" w14:textId="77777777" w:rsidR="00667E16" w:rsidRPr="00E56741" w:rsidRDefault="00667E16" w:rsidP="00667E16">
                  <w:pPr>
                    <w:spacing w:after="120"/>
                    <w:rPr>
                      <w:rFonts w:cs="Arial"/>
                      <w:sz w:val="18"/>
                      <w:szCs w:val="18"/>
                    </w:rPr>
                  </w:pPr>
                  <w:r w:rsidRPr="00E56741">
                    <w:rPr>
                      <w:rFonts w:eastAsia="Calibri" w:cs="Arial"/>
                      <w:i/>
                      <w:color w:val="000000"/>
                      <w:sz w:val="18"/>
                      <w:szCs w:val="18"/>
                    </w:rPr>
                    <w:t>Sofern zutreffend:</w:t>
                  </w:r>
                  <w:r w:rsidRPr="00E56741">
                    <w:rPr>
                      <w:rFonts w:eastAsia="Calibri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56741">
                    <w:rPr>
                      <w:rFonts w:cs="Arial"/>
                      <w:i/>
                      <w:sz w:val="18"/>
                      <w:szCs w:val="18"/>
                    </w:rPr>
                    <w:t>Vorhaben, die bereits die Leistungsphase 7 abgeschlossen haben und der Zuschlag erteilt ist:</w:t>
                  </w:r>
                </w:p>
                <w:p w14:paraId="24162B30" w14:textId="7EA61AD4" w:rsidR="00667E16" w:rsidRPr="00E56741" w:rsidRDefault="00667E16" w:rsidP="00667E16">
                  <w:pPr>
                    <w:spacing w:after="120"/>
                    <w:rPr>
                      <w:rFonts w:eastAsia="Calibri" w:cs="Arial"/>
                      <w:color w:val="000000"/>
                      <w:sz w:val="18"/>
                      <w:szCs w:val="18"/>
                    </w:rPr>
                  </w:pPr>
                  <w:r w:rsidRPr="00E56741">
                    <w:rPr>
                      <w:rFonts w:cs="Arial"/>
                      <w:sz w:val="18"/>
                      <w:szCs w:val="18"/>
                    </w:rPr>
                    <w:t xml:space="preserve">Vergabeunterlagen mit Submissionsergebnis, </w:t>
                  </w:r>
                  <w:proofErr w:type="spellStart"/>
                  <w:r w:rsidRPr="00E56741">
                    <w:rPr>
                      <w:rFonts w:cs="Arial"/>
                      <w:sz w:val="18"/>
                      <w:szCs w:val="18"/>
                    </w:rPr>
                    <w:t>verpreistes</w:t>
                  </w:r>
                  <w:proofErr w:type="spellEnd"/>
                  <w:r w:rsidRPr="00E56741">
                    <w:rPr>
                      <w:rFonts w:cs="Arial"/>
                      <w:sz w:val="18"/>
                      <w:szCs w:val="18"/>
                    </w:rPr>
                    <w:t xml:space="preserve"> Leistungsverzeichnis des Bieters, der den Zuschlag erhalten ha</w:t>
                  </w:r>
                  <w:r w:rsidR="00EA1B55" w:rsidRPr="00E56741">
                    <w:rPr>
                      <w:rFonts w:cs="Arial"/>
                      <w:sz w:val="18"/>
                      <w:szCs w:val="18"/>
                    </w:rPr>
                    <w:t>ben</w:t>
                  </w:r>
                </w:p>
              </w:tc>
            </w:tr>
          </w:tbl>
          <w:p w14:paraId="0EE2EBA1" w14:textId="77777777" w:rsidR="00EA1B55" w:rsidRDefault="00EA1B55" w:rsidP="00162CA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</w:tc>
      </w:tr>
      <w:tr w:rsidR="006D0568" w14:paraId="1DFA299F" w14:textId="77777777" w:rsidTr="006D0568">
        <w:trPr>
          <w:gridAfter w:val="1"/>
          <w:wAfter w:w="50" w:type="dxa"/>
        </w:trPr>
        <w:tc>
          <w:tcPr>
            <w:tcW w:w="9918" w:type="dxa"/>
          </w:tcPr>
          <w:p w14:paraId="2F3968E6" w14:textId="77777777" w:rsidR="006D0568" w:rsidRDefault="006D0568" w:rsidP="006D0568">
            <w:pPr>
              <w:ind w:left="-113"/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  <w:r w:rsidRPr="006D0568">
              <w:rPr>
                <w:rFonts w:eastAsia="Times New Roman" w:cs="Arial"/>
                <w:b/>
                <w:bCs/>
                <w:noProof/>
                <w:snapToGrid w:val="0"/>
                <w:sz w:val="20"/>
                <w:szCs w:val="20"/>
                <w:lang w:eastAsia="de-DE"/>
              </w:rPr>
              <w:lastRenderedPageBreak/>
              <w:t>7. Erklärungen</w:t>
            </w:r>
          </w:p>
          <w:p w14:paraId="487A0BE8" w14:textId="77777777" w:rsidR="006D0568" w:rsidRDefault="006D0568" w:rsidP="006D0568">
            <w:pPr>
              <w:ind w:left="-113"/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0D27A0A5" w14:textId="77777777" w:rsidR="006D0568" w:rsidRPr="006D0568" w:rsidRDefault="003D5F70" w:rsidP="006D0568">
            <w:pPr>
              <w:spacing w:after="71" w:line="216" w:lineRule="auto"/>
              <w:ind w:left="682" w:hanging="4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eastAsia="Arial" w:cs="Arial"/>
                  <w:color w:val="221F1F"/>
                </w:rPr>
                <w:id w:val="19503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68">
                  <w:rPr>
                    <w:rFonts w:ascii="MS Gothic" w:eastAsia="MS Gothic" w:hAnsi="MS Gothic" w:cs="Arial" w:hint="eastAsia"/>
                    <w:color w:val="221F1F"/>
                  </w:rPr>
                  <w:t>☐</w:t>
                </w:r>
              </w:sdtContent>
            </w:sdt>
            <w:r w:rsidR="006D0568" w:rsidRPr="006D0568">
              <w:rPr>
                <w:rFonts w:eastAsia="Arial" w:cs="Arial"/>
                <w:color w:val="221F1F"/>
                <w:sz w:val="20"/>
                <w:szCs w:val="20"/>
              </w:rPr>
              <w:t xml:space="preserve">    Ich/Wir habe/n die nachfolgenden Erklärungen wahrheitsgemäß abgegeben und bestätige/n die Kenntnisnahme der unten genannten Hinweise.</w:t>
            </w:r>
          </w:p>
          <w:p w14:paraId="444A99DB" w14:textId="77777777" w:rsidR="006D0568" w:rsidRPr="006D0568" w:rsidRDefault="006D0568" w:rsidP="006D0568">
            <w:pPr>
              <w:spacing w:after="218" w:line="259" w:lineRule="auto"/>
              <w:ind w:left="20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b/>
                <w:color w:val="221F1F"/>
                <w:sz w:val="20"/>
                <w:szCs w:val="20"/>
              </w:rPr>
              <w:t>Erklärungen in Bezug auf den Antragsteller</w:t>
            </w:r>
          </w:p>
          <w:p w14:paraId="7CFD3E12" w14:textId="77777777" w:rsidR="006D0568" w:rsidRPr="006D0568" w:rsidRDefault="006D0568" w:rsidP="006D0568">
            <w:pPr>
              <w:spacing w:after="44" w:line="259" w:lineRule="auto"/>
              <w:ind w:left="20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Ich/Wir erkläre/n dass,</w:t>
            </w:r>
          </w:p>
          <w:p w14:paraId="1A433EBD" w14:textId="77777777" w:rsidR="006D0568" w:rsidRPr="006D0568" w:rsidRDefault="006D0568" w:rsidP="006D0568">
            <w:pPr>
              <w:numPr>
                <w:ilvl w:val="0"/>
                <w:numId w:val="4"/>
              </w:numPr>
              <w:spacing w:after="51" w:line="259" w:lineRule="auto"/>
              <w:ind w:hanging="2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die ordnungsgemäße Geschäftsführung gesichert ist,</w:t>
            </w:r>
          </w:p>
          <w:p w14:paraId="20CA986D" w14:textId="77777777" w:rsidR="006D0568" w:rsidRPr="006D0568" w:rsidRDefault="006D0568" w:rsidP="006D0568">
            <w:pPr>
              <w:numPr>
                <w:ilvl w:val="0"/>
                <w:numId w:val="4"/>
              </w:numPr>
              <w:spacing w:after="64" w:line="259" w:lineRule="auto"/>
              <w:ind w:hanging="2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die Gewähr einer ordnungsgemäßen Verwendung und Unterhaltung der geförderten Gegenstände gesichert ist,</w:t>
            </w:r>
          </w:p>
          <w:p w14:paraId="1746572E" w14:textId="77777777" w:rsidR="006D0568" w:rsidRPr="006D0568" w:rsidRDefault="006D0568" w:rsidP="006D0568">
            <w:pPr>
              <w:numPr>
                <w:ilvl w:val="0"/>
                <w:numId w:val="4"/>
              </w:numPr>
              <w:spacing w:after="64" w:line="259" w:lineRule="auto"/>
              <w:ind w:hanging="280"/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 xml:space="preserve">über mein/unser Vermögen/Unternehmen zum Zeitpunkt der Antragstellung kein Gesamtvollstreckungs-/Insolvenzverfahren eröffnet ist oder durch mich/uns beantragt wurde, </w:t>
            </w:r>
            <w:r w:rsidRPr="006D0568">
              <w:rPr>
                <w:rFonts w:eastAsia="Arial" w:cs="Arial"/>
                <w:color w:val="221F1F"/>
                <w:sz w:val="20"/>
                <w:szCs w:val="20"/>
                <w:lang w:eastAsia="de-DE"/>
              </w:rPr>
              <w:t>(nur bei Antragstellern ohne eigene Rechtspersönlichkeit:) die den Antrag unterzeichnende/n Person/en für die sachgerechte Verwendung der Zuwendung haftet/haften.</w:t>
            </w:r>
          </w:p>
          <w:p w14:paraId="008B416D" w14:textId="77777777" w:rsidR="006D0568" w:rsidRPr="006D0568" w:rsidRDefault="006D0568" w:rsidP="006D0568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7959B189" w14:textId="77777777" w:rsidR="006D0568" w:rsidRPr="006D0568" w:rsidRDefault="006D0568" w:rsidP="006D0568">
            <w:pPr>
              <w:spacing w:after="78" w:line="259" w:lineRule="auto"/>
              <w:ind w:left="2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b/>
                <w:color w:val="221F1F"/>
                <w:sz w:val="20"/>
                <w:szCs w:val="20"/>
              </w:rPr>
              <w:t>Erklärungen in Bezug auf den Antrag</w:t>
            </w:r>
          </w:p>
          <w:p w14:paraId="00FCC4CB" w14:textId="77777777" w:rsidR="006D0568" w:rsidRPr="006D0568" w:rsidRDefault="006D0568" w:rsidP="006D0568">
            <w:pPr>
              <w:spacing w:after="36" w:line="259" w:lineRule="auto"/>
              <w:ind w:left="204"/>
              <w:rPr>
                <w:rFonts w:eastAsia="Arial" w:cs="Arial"/>
                <w:color w:val="221F1F"/>
                <w:sz w:val="20"/>
                <w:szCs w:val="20"/>
              </w:rPr>
            </w:pPr>
          </w:p>
          <w:p w14:paraId="7C164DAC" w14:textId="77777777" w:rsidR="006D0568" w:rsidRPr="006D0568" w:rsidRDefault="006D0568" w:rsidP="006D0568">
            <w:pPr>
              <w:spacing w:after="36" w:line="259" w:lineRule="auto"/>
              <w:ind w:left="2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Mir/uns ist bekannt, dass</w:t>
            </w:r>
          </w:p>
          <w:p w14:paraId="7EAECCF2" w14:textId="77777777" w:rsidR="006D0568" w:rsidRPr="006D0568" w:rsidRDefault="006D0568" w:rsidP="006D0568">
            <w:pPr>
              <w:numPr>
                <w:ilvl w:val="0"/>
                <w:numId w:val="5"/>
              </w:numPr>
              <w:spacing w:after="56" w:line="235" w:lineRule="auto"/>
              <w:ind w:right="243" w:hanging="2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der Stammdatenbogen für Beihilfen und Fördermaßnahmen, die aus dem EGFL/ELER finanziert werden, einschließlich seiner erforderlichen Anlagen, unverzichtbarer Bestandteil des Förderantrags ist und Änderungen des Stammdatenbogens und des Förderantrags unverzüglich bei der zuständigen Behörde anzuzeigen sind,</w:t>
            </w:r>
          </w:p>
          <w:p w14:paraId="12F96943" w14:textId="77777777" w:rsidR="006D0568" w:rsidRPr="006D0568" w:rsidRDefault="006D0568" w:rsidP="006D0568">
            <w:pPr>
              <w:numPr>
                <w:ilvl w:val="0"/>
                <w:numId w:val="5"/>
              </w:numPr>
              <w:spacing w:after="42" w:line="308" w:lineRule="auto"/>
              <w:ind w:right="243" w:hanging="2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die Bewilligungsbehörde jederzeit weitere Unterlagen anfordern kann,</w:t>
            </w:r>
          </w:p>
          <w:p w14:paraId="0547E0DF" w14:textId="77777777" w:rsidR="006D0568" w:rsidRPr="006D0568" w:rsidRDefault="006D0568" w:rsidP="006D0568">
            <w:pPr>
              <w:numPr>
                <w:ilvl w:val="0"/>
                <w:numId w:val="5"/>
              </w:numPr>
              <w:spacing w:after="42" w:line="308" w:lineRule="auto"/>
              <w:ind w:right="243" w:hanging="2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alle Angaben im Antrag nachweisbar sein müssen.</w:t>
            </w:r>
          </w:p>
          <w:p w14:paraId="318A80F6" w14:textId="77777777" w:rsidR="006D0568" w:rsidRPr="006D0568" w:rsidRDefault="006D0568" w:rsidP="006D0568">
            <w:pPr>
              <w:spacing w:after="36" w:line="259" w:lineRule="auto"/>
              <w:ind w:left="204"/>
              <w:rPr>
                <w:rFonts w:eastAsia="Arial" w:cs="Arial"/>
                <w:color w:val="221F1F"/>
                <w:sz w:val="20"/>
                <w:szCs w:val="20"/>
              </w:rPr>
            </w:pPr>
          </w:p>
          <w:p w14:paraId="29822ED1" w14:textId="77777777" w:rsidR="006D0568" w:rsidRPr="006D0568" w:rsidRDefault="006D0568" w:rsidP="006D0568">
            <w:pPr>
              <w:spacing w:after="36" w:line="259" w:lineRule="auto"/>
              <w:ind w:left="2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Ich/Wir erkläre/n dass,</w:t>
            </w:r>
          </w:p>
          <w:p w14:paraId="024ACC6A" w14:textId="77777777" w:rsidR="006D0568" w:rsidRPr="006D0568" w:rsidRDefault="006D0568" w:rsidP="006D0568">
            <w:pPr>
              <w:numPr>
                <w:ilvl w:val="0"/>
                <w:numId w:val="5"/>
              </w:numPr>
              <w:spacing w:after="42" w:line="259" w:lineRule="auto"/>
              <w:ind w:right="243" w:hanging="2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b/>
                <w:color w:val="221F1F"/>
                <w:sz w:val="20"/>
                <w:szCs w:val="20"/>
              </w:rPr>
              <w:t>die Gesamtfinanzierung gesichert ist</w:t>
            </w: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,</w:t>
            </w:r>
          </w:p>
          <w:p w14:paraId="6C25A0ED" w14:textId="77777777" w:rsidR="006D0568" w:rsidRPr="006D0568" w:rsidRDefault="006D0568" w:rsidP="00790DAC">
            <w:pPr>
              <w:numPr>
                <w:ilvl w:val="0"/>
                <w:numId w:val="5"/>
              </w:numPr>
              <w:spacing w:after="58" w:line="233" w:lineRule="auto"/>
              <w:ind w:right="243" w:hanging="2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der Inhalt der Richtlinie/n RELE 2014-2020</w:t>
            </w:r>
            <w:r w:rsidRPr="006D0568">
              <w:rPr>
                <w:rFonts w:eastAsia="Arial" w:cs="Arial"/>
                <w:i/>
                <w:color w:val="221F1F"/>
                <w:sz w:val="20"/>
                <w:szCs w:val="20"/>
              </w:rPr>
              <w:t xml:space="preserve"> </w:t>
            </w: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in der jeweils gültigen Fassung mir/uns bekannt ist,</w:t>
            </w:r>
          </w:p>
          <w:p w14:paraId="7A9B91A1" w14:textId="77777777" w:rsidR="006D0568" w:rsidRPr="00790DAC" w:rsidRDefault="006D0568" w:rsidP="00790DAC">
            <w:pPr>
              <w:numPr>
                <w:ilvl w:val="0"/>
                <w:numId w:val="5"/>
              </w:numPr>
              <w:spacing w:after="56" w:line="259" w:lineRule="auto"/>
              <w:ind w:left="482" w:right="244" w:hanging="278"/>
              <w:rPr>
                <w:rFonts w:eastAsia="Arial" w:cs="Arial"/>
                <w:color w:val="221F1F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der Inhalt des Merkblatts Vergabe für private und öffentliche Antragsteller im Rahmen von ELER/EGFL</w:t>
            </w:r>
            <w:r>
              <w:rPr>
                <w:rFonts w:eastAsia="Arial" w:cs="Arial"/>
                <w:color w:val="221F1F"/>
                <w:sz w:val="20"/>
                <w:szCs w:val="20"/>
              </w:rPr>
              <w:t xml:space="preserve"> - </w:t>
            </w: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Förderprojekten bekannt ist,</w:t>
            </w:r>
          </w:p>
          <w:p w14:paraId="3D2ED3FC" w14:textId="77777777" w:rsidR="006D0568" w:rsidRPr="006D0568" w:rsidRDefault="006D0568" w:rsidP="006D0568">
            <w:pPr>
              <w:numPr>
                <w:ilvl w:val="0"/>
                <w:numId w:val="5"/>
              </w:numPr>
              <w:spacing w:after="52" w:line="259" w:lineRule="auto"/>
              <w:ind w:right="243" w:hanging="2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die im Zusammenhang mit der Umsetzung des Vorhabens erforderlichen Genehmigungen vorliegen bzw. beantragt werden und eventuelle Nebenbestimmungen beachtet werden,</w:t>
            </w:r>
          </w:p>
          <w:p w14:paraId="4887462F" w14:textId="77777777" w:rsidR="006D0568" w:rsidRPr="006D0568" w:rsidRDefault="006D0568" w:rsidP="006D0568">
            <w:pPr>
              <w:numPr>
                <w:ilvl w:val="0"/>
                <w:numId w:val="5"/>
              </w:numPr>
              <w:spacing w:after="95" w:line="259" w:lineRule="auto"/>
              <w:ind w:right="243" w:hanging="2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die in diesem Antrag, den dazugehörigen unverzichtbaren Bestandteilen sowie den beigefügten Anlagen gemachten Angaben vollständig und richtig sind.</w:t>
            </w:r>
          </w:p>
          <w:p w14:paraId="089C5889" w14:textId="77777777" w:rsidR="006D0568" w:rsidRPr="006D0568" w:rsidRDefault="006D0568" w:rsidP="006D0568">
            <w:pPr>
              <w:ind w:left="200"/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  <w:lang w:eastAsia="de-DE"/>
              </w:rPr>
              <w:t>Die Erklärung zum Datenschutz im Stammdatenbogen zur Kenntnis genommen und verstanden wurde.</w:t>
            </w:r>
          </w:p>
          <w:p w14:paraId="70FD42FA" w14:textId="77777777" w:rsidR="006D0568" w:rsidRPr="006D0568" w:rsidRDefault="006D0568" w:rsidP="006D0568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3EFF6E67" w14:textId="19133623" w:rsidR="006D0568" w:rsidRPr="006D0568" w:rsidRDefault="006D0568" w:rsidP="00344DC4">
            <w:pPr>
              <w:spacing w:after="32" w:line="242" w:lineRule="auto"/>
              <w:ind w:left="204" w:right="25"/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  <w:r w:rsidRPr="006D0568">
              <w:rPr>
                <w:rFonts w:eastAsia="Arial" w:cs="Arial"/>
                <w:color w:val="000000"/>
                <w:sz w:val="20"/>
                <w:szCs w:val="20"/>
              </w:rPr>
              <w:t>Mir/Uns ist bekannt, dass die in diesem Antrag</w:t>
            </w:r>
            <w:r w:rsidR="00790DAC">
              <w:rPr>
                <w:rFonts w:eastAsia="Arial" w:cs="Arial"/>
                <w:color w:val="000000"/>
                <w:sz w:val="20"/>
                <w:szCs w:val="20"/>
              </w:rPr>
              <w:t>,</w:t>
            </w:r>
            <w:r w:rsidRPr="006D0568">
              <w:rPr>
                <w:rFonts w:eastAsia="Arial" w:cs="Arial"/>
                <w:color w:val="000000"/>
                <w:sz w:val="20"/>
                <w:szCs w:val="20"/>
              </w:rPr>
              <w:t xml:space="preserve"> einschließlich dem Stammdatenbogen und in den beigefügten Unterlagen, enthaltenen Tatsachen/Angaben und Erklärungen, von denen die Gewährung oder das Belassen der Zuwendung abhängig ist, subventionserhebliche Tatsachen i. S. des § 264 des Strafgesetzbuches (StGB) sind und dass ich/wir nach § 1 des Subventionsgesetzes des Landes Sachsen-Anhalt (</w:t>
            </w:r>
            <w:proofErr w:type="spellStart"/>
            <w:r w:rsidRPr="006D0568">
              <w:rPr>
                <w:rFonts w:eastAsia="Arial" w:cs="Arial"/>
                <w:color w:val="000000"/>
                <w:sz w:val="20"/>
                <w:szCs w:val="20"/>
              </w:rPr>
              <w:t>SubvG</w:t>
            </w:r>
            <w:proofErr w:type="spellEnd"/>
            <w:r w:rsidRPr="006D0568">
              <w:rPr>
                <w:rFonts w:eastAsia="Arial" w:cs="Arial"/>
                <w:color w:val="000000"/>
                <w:sz w:val="20"/>
                <w:szCs w:val="20"/>
              </w:rPr>
              <w:t xml:space="preserve">-LSA vom 09.10.1992, </w:t>
            </w:r>
            <w:proofErr w:type="spellStart"/>
            <w:r w:rsidRPr="006D0568">
              <w:rPr>
                <w:rFonts w:eastAsia="Arial" w:cs="Arial"/>
                <w:color w:val="000000"/>
                <w:sz w:val="20"/>
                <w:szCs w:val="20"/>
              </w:rPr>
              <w:t>GVBl</w:t>
            </w:r>
            <w:proofErr w:type="spellEnd"/>
            <w:r w:rsidRPr="006D0568">
              <w:rPr>
                <w:rFonts w:eastAsia="Arial" w:cs="Arial"/>
                <w:color w:val="000000"/>
                <w:sz w:val="20"/>
                <w:szCs w:val="20"/>
              </w:rPr>
              <w:t xml:space="preserve">. LSA S. 724) i. V. m. § 2 Abs. 1 des </w:t>
            </w:r>
            <w:proofErr w:type="spellStart"/>
            <w:r w:rsidRPr="006D0568">
              <w:rPr>
                <w:rFonts w:eastAsia="Arial" w:cs="Arial"/>
                <w:color w:val="000000"/>
                <w:sz w:val="20"/>
                <w:szCs w:val="20"/>
              </w:rPr>
              <w:t>SubvG</w:t>
            </w:r>
            <w:proofErr w:type="spellEnd"/>
            <w:r w:rsidRPr="006D0568">
              <w:rPr>
                <w:rFonts w:eastAsia="Arial" w:cs="Arial"/>
                <w:color w:val="000000"/>
                <w:sz w:val="20"/>
                <w:szCs w:val="20"/>
              </w:rPr>
              <w:t xml:space="preserve"> vom 29.07.1976 (BGBl. I S. 2034) verpflichtet bin/sind, der bewilligenden Stelle </w:t>
            </w:r>
            <w:r w:rsidRPr="006D0568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unverzüglich </w:t>
            </w:r>
            <w:r w:rsidRPr="006D0568">
              <w:rPr>
                <w:rFonts w:eastAsia="Arial" w:cs="Arial"/>
                <w:color w:val="000000"/>
                <w:sz w:val="20"/>
                <w:szCs w:val="20"/>
              </w:rPr>
              <w:t>alle Tatsachen mitzuteilen, die für die Bewilligung, Gewährung, Rückforderung, Weitergewährung oder das Belassen der Zuwendung von Bedeutung sind.</w:t>
            </w:r>
            <w:r w:rsidR="00344DC4"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6D0568">
              <w:rPr>
                <w:rFonts w:eastAsia="Arial" w:cs="Arial"/>
                <w:color w:val="000000"/>
                <w:sz w:val="20"/>
                <w:szCs w:val="20"/>
                <w:lang w:eastAsia="de-DE"/>
              </w:rPr>
              <w:t>Mir/Uns ist ferner bekannt, dass die Nichtbeachtung dieser Verpflichtung eine Bestrafung wegen Subventionsbetruges (§ 264 StGB) nach sich ziehen kann</w:t>
            </w:r>
            <w:r w:rsidRPr="006D0568">
              <w:rPr>
                <w:rFonts w:eastAsia="Arial" w:cs="Arial"/>
                <w:color w:val="221F1F"/>
                <w:sz w:val="20"/>
                <w:szCs w:val="20"/>
                <w:lang w:eastAsia="de-DE"/>
              </w:rPr>
              <w:t>.</w:t>
            </w:r>
          </w:p>
          <w:p w14:paraId="40AF3E69" w14:textId="77777777" w:rsidR="006D0568" w:rsidRDefault="006D0568" w:rsidP="006D0568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</w:tc>
      </w:tr>
    </w:tbl>
    <w:p w14:paraId="211B8CAF" w14:textId="77777777" w:rsidR="006D0568" w:rsidRDefault="006D0568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38F0D9D6" w14:textId="77777777" w:rsidR="006D0568" w:rsidRDefault="006D0568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790DAC" w:rsidRPr="00E56741" w14:paraId="75F917FB" w14:textId="77777777" w:rsidTr="00790DAC">
        <w:trPr>
          <w:trHeight w:val="488"/>
        </w:trPr>
        <w:tc>
          <w:tcPr>
            <w:tcW w:w="4536" w:type="dxa"/>
            <w:shd w:val="pct5" w:color="auto" w:fill="auto"/>
          </w:tcPr>
          <w:sdt>
            <w:sdtPr>
              <w:rPr>
                <w:sz w:val="18"/>
                <w:szCs w:val="18"/>
              </w:rPr>
              <w:id w:val="-1924874577"/>
              <w:placeholder>
                <w:docPart w:val="26292C2BAC714D629AA42A57D0DCAEFC"/>
              </w:placeholder>
              <w:showingPlcHdr/>
            </w:sdtPr>
            <w:sdtEndPr/>
            <w:sdtContent>
              <w:p w14:paraId="6CDC17C8" w14:textId="77777777" w:rsidR="00790DAC" w:rsidRPr="00E56741" w:rsidRDefault="00790DAC" w:rsidP="00790DAC">
                <w:pPr>
                  <w:tabs>
                    <w:tab w:val="left" w:pos="709"/>
                  </w:tabs>
                  <w:rPr>
                    <w:sz w:val="18"/>
                    <w:szCs w:val="18"/>
                  </w:rPr>
                </w:pPr>
                <w:r w:rsidRPr="00E56741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5387" w:type="dxa"/>
            <w:shd w:val="clear" w:color="auto" w:fill="BFBFBF" w:themeFill="background1" w:themeFillShade="BF"/>
          </w:tcPr>
          <w:p w14:paraId="52893D14" w14:textId="77777777" w:rsidR="00790DAC" w:rsidRPr="00E56741" w:rsidRDefault="00790DAC" w:rsidP="00790DAC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</w:tr>
      <w:tr w:rsidR="00790DAC" w:rsidRPr="00E56741" w14:paraId="6CF44D09" w14:textId="77777777" w:rsidTr="00790DAC">
        <w:trPr>
          <w:trHeight w:val="488"/>
        </w:trPr>
        <w:tc>
          <w:tcPr>
            <w:tcW w:w="4536" w:type="dxa"/>
            <w:shd w:val="pct5" w:color="auto" w:fill="auto"/>
          </w:tcPr>
          <w:p w14:paraId="48ED5FFE" w14:textId="5DE46D60" w:rsidR="00790DAC" w:rsidRPr="00E56741" w:rsidRDefault="00790DAC" w:rsidP="00790DAC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E56741">
              <w:rPr>
                <w:sz w:val="18"/>
                <w:szCs w:val="18"/>
              </w:rPr>
              <w:t>Ort, Datum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5588676B" w14:textId="77777777" w:rsidR="00790DAC" w:rsidRPr="00E56741" w:rsidRDefault="00790DAC" w:rsidP="00790DAC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</w:tr>
      <w:tr w:rsidR="006D0568" w:rsidRPr="00E56741" w14:paraId="2AA91FF8" w14:textId="77777777" w:rsidTr="00F96E4F">
        <w:trPr>
          <w:trHeight w:val="488"/>
        </w:trPr>
        <w:tc>
          <w:tcPr>
            <w:tcW w:w="4536" w:type="dxa"/>
            <w:shd w:val="pct5" w:color="auto" w:fill="auto"/>
          </w:tcPr>
          <w:sdt>
            <w:sdtPr>
              <w:rPr>
                <w:sz w:val="18"/>
                <w:szCs w:val="18"/>
              </w:rPr>
              <w:id w:val="695505166"/>
              <w:placeholder>
                <w:docPart w:val="9D05DA3B102E443EA4E31E7B8C413C8D"/>
              </w:placeholder>
              <w:showingPlcHdr/>
            </w:sdtPr>
            <w:sdtEndPr/>
            <w:sdtContent>
              <w:p w14:paraId="0EA0A898" w14:textId="77777777" w:rsidR="006D0568" w:rsidRPr="00E56741" w:rsidRDefault="006D0568" w:rsidP="006D0568">
                <w:pPr>
                  <w:tabs>
                    <w:tab w:val="left" w:pos="709"/>
                  </w:tabs>
                  <w:rPr>
                    <w:sz w:val="18"/>
                    <w:szCs w:val="18"/>
                  </w:rPr>
                </w:pPr>
                <w:r w:rsidRPr="00E56741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5387" w:type="dxa"/>
            <w:shd w:val="clear" w:color="auto" w:fill="auto"/>
          </w:tcPr>
          <w:p w14:paraId="44707E46" w14:textId="77777777" w:rsidR="00F96E4F" w:rsidRPr="00E56741" w:rsidRDefault="00F96E4F" w:rsidP="006D0568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</w:tr>
      <w:tr w:rsidR="006D0568" w:rsidRPr="00E56741" w14:paraId="30EA4051" w14:textId="77777777" w:rsidTr="006D0568">
        <w:tc>
          <w:tcPr>
            <w:tcW w:w="4536" w:type="dxa"/>
          </w:tcPr>
          <w:p w14:paraId="609A5D1D" w14:textId="658C99F0" w:rsidR="006D0568" w:rsidRPr="00E56741" w:rsidRDefault="006D0568" w:rsidP="00790DAC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E56741">
              <w:rPr>
                <w:sz w:val="18"/>
                <w:szCs w:val="18"/>
              </w:rPr>
              <w:t xml:space="preserve">Name </w:t>
            </w:r>
            <w:r w:rsidR="00790DAC" w:rsidRPr="00E56741">
              <w:rPr>
                <w:sz w:val="18"/>
                <w:szCs w:val="18"/>
              </w:rPr>
              <w:t>des</w:t>
            </w:r>
            <w:r w:rsidRPr="00E56741">
              <w:rPr>
                <w:sz w:val="18"/>
                <w:szCs w:val="18"/>
              </w:rPr>
              <w:t xml:space="preserve"> </w:t>
            </w:r>
            <w:r w:rsidR="00790DAC" w:rsidRPr="00E56741">
              <w:rPr>
                <w:sz w:val="18"/>
                <w:szCs w:val="18"/>
              </w:rPr>
              <w:t>Ver</w:t>
            </w:r>
            <w:r w:rsidRPr="00E56741">
              <w:rPr>
                <w:sz w:val="18"/>
                <w:szCs w:val="18"/>
              </w:rPr>
              <w:t xml:space="preserve">tretungsberechtigten </w:t>
            </w:r>
            <w:r w:rsidR="00790DAC" w:rsidRPr="00E56741">
              <w:rPr>
                <w:sz w:val="18"/>
                <w:szCs w:val="18"/>
              </w:rPr>
              <w:t xml:space="preserve">des Antragstellers </w:t>
            </w:r>
            <w:r w:rsidRPr="00E56741">
              <w:rPr>
                <w:sz w:val="18"/>
                <w:szCs w:val="18"/>
              </w:rPr>
              <w:t xml:space="preserve">in Druckschrift </w:t>
            </w:r>
          </w:p>
        </w:tc>
        <w:tc>
          <w:tcPr>
            <w:tcW w:w="5387" w:type="dxa"/>
          </w:tcPr>
          <w:p w14:paraId="1CF2FD40" w14:textId="19A891D0" w:rsidR="006D0568" w:rsidRPr="00E56741" w:rsidRDefault="006D0568" w:rsidP="006D0568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E56741">
              <w:rPr>
                <w:sz w:val="18"/>
                <w:szCs w:val="18"/>
              </w:rPr>
              <w:t xml:space="preserve">Unterschrift </w:t>
            </w:r>
            <w:r w:rsidR="00F96E4F" w:rsidRPr="00E56741">
              <w:rPr>
                <w:sz w:val="18"/>
                <w:szCs w:val="18"/>
              </w:rPr>
              <w:t>des Vertretungsberechtigten des Antragstellers</w:t>
            </w:r>
          </w:p>
        </w:tc>
      </w:tr>
    </w:tbl>
    <w:p w14:paraId="25B22284" w14:textId="77777777" w:rsidR="006D0568" w:rsidRDefault="006D0568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sectPr w:rsidR="006D0568" w:rsidSect="00DF0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964" w:bottom="62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33408" w14:textId="77777777" w:rsidR="006F5BF9" w:rsidRDefault="006F5BF9" w:rsidP="00882E01">
      <w:pPr>
        <w:spacing w:after="0" w:line="240" w:lineRule="auto"/>
      </w:pPr>
      <w:r>
        <w:separator/>
      </w:r>
    </w:p>
  </w:endnote>
  <w:endnote w:type="continuationSeparator" w:id="0">
    <w:p w14:paraId="4CC92AE3" w14:textId="77777777" w:rsidR="006F5BF9" w:rsidRDefault="006F5BF9" w:rsidP="0088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S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68BBB" w14:textId="77777777" w:rsidR="006F5BF9" w:rsidRDefault="006F5B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04116" w14:textId="77777777" w:rsidR="006F5BF9" w:rsidRDefault="006F5BF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C83B8" w14:textId="77777777" w:rsidR="006F5BF9" w:rsidRDefault="006F5B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C8449" w14:textId="77777777" w:rsidR="006F5BF9" w:rsidRDefault="006F5BF9" w:rsidP="00882E01">
      <w:pPr>
        <w:spacing w:after="0" w:line="240" w:lineRule="auto"/>
      </w:pPr>
      <w:r>
        <w:separator/>
      </w:r>
    </w:p>
  </w:footnote>
  <w:footnote w:type="continuationSeparator" w:id="0">
    <w:p w14:paraId="0ADD2DF9" w14:textId="77777777" w:rsidR="006F5BF9" w:rsidRDefault="006F5BF9" w:rsidP="00882E01">
      <w:pPr>
        <w:spacing w:after="0" w:line="240" w:lineRule="auto"/>
      </w:pPr>
      <w:r>
        <w:continuationSeparator/>
      </w:r>
    </w:p>
  </w:footnote>
  <w:footnote w:id="1">
    <w:p w14:paraId="66B1975E" w14:textId="77777777" w:rsidR="006F5BF9" w:rsidRPr="006F02CB" w:rsidRDefault="006F5BF9" w:rsidP="00882E01">
      <w:pPr>
        <w:pStyle w:val="Funotentext"/>
        <w:rPr>
          <w:sz w:val="16"/>
        </w:rPr>
      </w:pPr>
      <w:r w:rsidRPr="006F02CB">
        <w:rPr>
          <w:rStyle w:val="Funotenzeichen"/>
        </w:rPr>
        <w:footnoteRef/>
      </w:r>
      <w:r w:rsidRPr="006F02CB">
        <w:t xml:space="preserve"> </w:t>
      </w:r>
      <w:r w:rsidRPr="006F02CB">
        <w:rPr>
          <w:sz w:val="16"/>
        </w:rPr>
        <w:t>Rechtsverbindlich sind nur die Angaben im aktuellen Stammdatenbogen.</w:t>
      </w:r>
    </w:p>
  </w:footnote>
  <w:footnote w:id="2">
    <w:p w14:paraId="4608DD58" w14:textId="77777777" w:rsidR="006F5BF9" w:rsidRPr="006F02CB" w:rsidRDefault="006F5BF9" w:rsidP="00882E01">
      <w:pPr>
        <w:pStyle w:val="Funotentext"/>
        <w:rPr>
          <w:sz w:val="16"/>
        </w:rPr>
      </w:pPr>
      <w:r w:rsidRPr="006F02CB">
        <w:rPr>
          <w:rStyle w:val="Funotenzeichen"/>
        </w:rPr>
        <w:footnoteRef/>
      </w:r>
      <w:r w:rsidRPr="006F02CB">
        <w:t xml:space="preserve"> </w:t>
      </w:r>
      <w:r w:rsidRPr="006F02CB">
        <w:rPr>
          <w:sz w:val="16"/>
        </w:rPr>
        <w:t>Verbindliche Erklärungen abgeben, darf nur der im Stammdatenbogen benannte Vertretungsberechtigte (oder Vollmachtnehmer).</w:t>
      </w:r>
    </w:p>
  </w:footnote>
  <w:footnote w:id="3">
    <w:p w14:paraId="5D205DE5" w14:textId="77777777" w:rsidR="006F5BF9" w:rsidRPr="005F6DDC" w:rsidRDefault="006F5BF9">
      <w:pPr>
        <w:pStyle w:val="Funotentext"/>
        <w:rPr>
          <w:rFonts w:ascii="Arial" w:hAnsi="Arial" w:cs="Arial"/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5F6DDC">
        <w:rPr>
          <w:rFonts w:ascii="Arial" w:hAnsi="Arial" w:cs="Arial"/>
          <w:sz w:val="16"/>
        </w:rPr>
        <w:t>Die beantragte Zuwendung ist nicht im Finanzierungsplan Nr. 3.3 dieses Antrages zu berücksichtigen</w:t>
      </w:r>
    </w:p>
  </w:footnote>
  <w:footnote w:id="4">
    <w:p w14:paraId="3DBF0DBB" w14:textId="77777777" w:rsidR="006F5BF9" w:rsidRDefault="006F5BF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F6DDC">
        <w:rPr>
          <w:rFonts w:ascii="Arial" w:hAnsi="Arial" w:cs="Arial"/>
          <w:sz w:val="16"/>
        </w:rPr>
        <w:t>Bescheide</w:t>
      </w:r>
      <w:r>
        <w:rPr>
          <w:rFonts w:ascii="Arial" w:hAnsi="Arial" w:cs="Arial"/>
          <w:sz w:val="16"/>
        </w:rPr>
        <w:t xml:space="preserve">/Förderzusagen </w:t>
      </w:r>
      <w:r w:rsidRPr="005F6DDC">
        <w:rPr>
          <w:rFonts w:ascii="Arial" w:hAnsi="Arial" w:cs="Arial"/>
          <w:sz w:val="16"/>
        </w:rPr>
        <w:t>in Kopie beifügen</w:t>
      </w:r>
    </w:p>
  </w:footnote>
  <w:footnote w:id="5">
    <w:p w14:paraId="657E9C38" w14:textId="77777777" w:rsidR="006F5BF9" w:rsidRPr="00833F67" w:rsidRDefault="006F5BF9" w:rsidP="00354ED9">
      <w:pPr>
        <w:pStyle w:val="Funotentext"/>
        <w:rPr>
          <w:rFonts w:ascii="Arial" w:hAnsi="Arial" w:cs="Arial"/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A54D0F">
        <w:rPr>
          <w:rFonts w:ascii="Arial" w:hAnsi="Arial" w:cs="Arial"/>
          <w:sz w:val="16"/>
        </w:rPr>
        <w:t xml:space="preserve">Nicht zuwendungsfähig sind Ausgaben gemäß RELE 2014-2020, Teil </w:t>
      </w:r>
      <w:r>
        <w:rPr>
          <w:rFonts w:ascii="Arial" w:hAnsi="Arial" w:cs="Arial"/>
          <w:sz w:val="16"/>
        </w:rPr>
        <w:t>G</w:t>
      </w:r>
      <w:r w:rsidRPr="00A54D0F">
        <w:rPr>
          <w:rFonts w:ascii="Arial" w:hAnsi="Arial" w:cs="Arial"/>
          <w:sz w:val="16"/>
        </w:rPr>
        <w:t xml:space="preserve"> Nr. 2.3</w:t>
      </w:r>
      <w:r>
        <w:rPr>
          <w:rFonts w:ascii="Arial" w:hAnsi="Arial" w:cs="Arial"/>
          <w:sz w:val="16"/>
        </w:rPr>
        <w:t>.</w:t>
      </w:r>
      <w:r w:rsidRPr="00A54D0F">
        <w:rPr>
          <w:rFonts w:ascii="Arial" w:hAnsi="Arial" w:cs="Arial"/>
          <w:sz w:val="16"/>
        </w:rPr>
        <w:t xml:space="preserve"> </w:t>
      </w:r>
    </w:p>
  </w:footnote>
  <w:footnote w:id="6">
    <w:p w14:paraId="453BEFA7" w14:textId="056D0FFB" w:rsidR="006F5BF9" w:rsidRPr="00EA1B55" w:rsidRDefault="006F5BF9" w:rsidP="00354ED9">
      <w:pPr>
        <w:pStyle w:val="Funotentext"/>
        <w:rPr>
          <w:rFonts w:ascii="Arial" w:hAnsi="Arial" w:cs="Arial"/>
          <w:strike/>
          <w:sz w:val="18"/>
          <w:szCs w:val="18"/>
        </w:rPr>
      </w:pPr>
      <w:r w:rsidRPr="00FC05CF">
        <w:rPr>
          <w:rStyle w:val="Funotenzeichen"/>
          <w:rFonts w:ascii="Arial" w:hAnsi="Arial" w:cs="Arial"/>
          <w:sz w:val="18"/>
          <w:szCs w:val="18"/>
        </w:rPr>
        <w:footnoteRef/>
      </w:r>
      <w:r w:rsidRPr="00FC05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8"/>
          <w:u w:val="single"/>
        </w:rPr>
        <w:t xml:space="preserve">Grundsätzlich sind </w:t>
      </w:r>
      <w:r w:rsidRPr="00A54D0F">
        <w:rPr>
          <w:rFonts w:ascii="Arial" w:hAnsi="Arial" w:cs="Arial"/>
          <w:sz w:val="16"/>
          <w:szCs w:val="18"/>
          <w:u w:val="single"/>
        </w:rPr>
        <w:t xml:space="preserve">zweckgebundene (projektbezogene) </w:t>
      </w:r>
      <w:r w:rsidRPr="00A54D0F">
        <w:rPr>
          <w:rFonts w:ascii="Arial" w:hAnsi="Arial" w:cs="Arial"/>
          <w:sz w:val="16"/>
          <w:szCs w:val="18"/>
        </w:rPr>
        <w:t>Fremdmittel (Spenden/Drittmittel/Zuschüsse) gemäß VV zu § 44 LHO als Vorweg</w:t>
      </w:r>
      <w:r>
        <w:rPr>
          <w:rFonts w:ascii="Arial" w:hAnsi="Arial" w:cs="Arial"/>
          <w:sz w:val="16"/>
          <w:szCs w:val="18"/>
        </w:rPr>
        <w:t>-</w:t>
      </w:r>
      <w:r w:rsidRPr="00A54D0F">
        <w:rPr>
          <w:rFonts w:ascii="Arial" w:hAnsi="Arial" w:cs="Arial"/>
          <w:sz w:val="16"/>
          <w:szCs w:val="18"/>
        </w:rPr>
        <w:t>abzug von der Gesamtinvestitionssumme abzusetzen und dürfen nicht al</w:t>
      </w:r>
      <w:r>
        <w:rPr>
          <w:rFonts w:ascii="Arial" w:hAnsi="Arial" w:cs="Arial"/>
          <w:sz w:val="16"/>
          <w:szCs w:val="18"/>
        </w:rPr>
        <w:t>s Eigenmittel angesetzt werden.</w:t>
      </w:r>
    </w:p>
  </w:footnote>
  <w:footnote w:id="7">
    <w:p w14:paraId="14253B3A" w14:textId="77777777" w:rsidR="006F5BF9" w:rsidRPr="00D30C60" w:rsidRDefault="006F5BF9" w:rsidP="002129A0">
      <w:pPr>
        <w:pStyle w:val="Funotentext"/>
        <w:rPr>
          <w:rFonts w:ascii="Arial" w:hAnsi="Arial" w:cs="Arial"/>
        </w:rPr>
      </w:pPr>
      <w:r w:rsidRPr="00FC05CF">
        <w:rPr>
          <w:rStyle w:val="Funotenzeichen"/>
          <w:rFonts w:ascii="Arial" w:hAnsi="Arial" w:cs="Arial"/>
          <w:sz w:val="18"/>
          <w:szCs w:val="18"/>
        </w:rPr>
        <w:footnoteRef/>
      </w:r>
      <w:r w:rsidRPr="00FC05CF">
        <w:rPr>
          <w:rFonts w:ascii="Arial" w:hAnsi="Arial" w:cs="Arial"/>
          <w:sz w:val="18"/>
          <w:szCs w:val="18"/>
        </w:rPr>
        <w:t xml:space="preserve"> </w:t>
      </w:r>
      <w:r w:rsidRPr="00AC6001">
        <w:rPr>
          <w:rFonts w:ascii="Arial" w:hAnsi="Arial" w:cs="Arial"/>
          <w:sz w:val="16"/>
          <w:szCs w:val="18"/>
        </w:rPr>
        <w:t xml:space="preserve">Unbare Eigenleistungen sind nicht </w:t>
      </w:r>
      <w:r>
        <w:rPr>
          <w:rFonts w:ascii="Arial" w:hAnsi="Arial" w:cs="Arial"/>
          <w:sz w:val="16"/>
          <w:szCs w:val="18"/>
        </w:rPr>
        <w:t>zuwendungs</w:t>
      </w:r>
      <w:r w:rsidRPr="00AC6001">
        <w:rPr>
          <w:rFonts w:ascii="Arial" w:hAnsi="Arial" w:cs="Arial"/>
          <w:sz w:val="16"/>
          <w:szCs w:val="18"/>
        </w:rPr>
        <w:t xml:space="preserve">fähig.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E6BE5" w14:textId="6B71ECB3" w:rsidR="006F5BF9" w:rsidRDefault="006F5B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6E7DF" w14:textId="0C927A8E" w:rsidR="006F5BF9" w:rsidRDefault="006F5BF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573C" w14:textId="7CE4AA9B" w:rsidR="006F5BF9" w:rsidRDefault="006F5B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EE1"/>
    <w:multiLevelType w:val="hybridMultilevel"/>
    <w:tmpl w:val="45F4094C"/>
    <w:lvl w:ilvl="0" w:tplc="EAF43D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D7023"/>
    <w:multiLevelType w:val="hybridMultilevel"/>
    <w:tmpl w:val="A1968C52"/>
    <w:lvl w:ilvl="0" w:tplc="B8AAC7BA">
      <w:start w:val="1"/>
      <w:numFmt w:val="bullet"/>
      <w:lvlText w:val="-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EC9BEE">
      <w:start w:val="1"/>
      <w:numFmt w:val="bullet"/>
      <w:lvlText w:val="o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5636B4">
      <w:start w:val="1"/>
      <w:numFmt w:val="bullet"/>
      <w:lvlText w:val="▪"/>
      <w:lvlJc w:val="left"/>
      <w:pPr>
        <w:ind w:left="206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44B7B6">
      <w:start w:val="1"/>
      <w:numFmt w:val="bullet"/>
      <w:lvlText w:val="•"/>
      <w:lvlJc w:val="left"/>
      <w:pPr>
        <w:ind w:left="278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C2072A">
      <w:start w:val="1"/>
      <w:numFmt w:val="bullet"/>
      <w:lvlText w:val="o"/>
      <w:lvlJc w:val="left"/>
      <w:pPr>
        <w:ind w:left="350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F0C3CC">
      <w:start w:val="1"/>
      <w:numFmt w:val="bullet"/>
      <w:lvlText w:val="▪"/>
      <w:lvlJc w:val="left"/>
      <w:pPr>
        <w:ind w:left="422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40C578">
      <w:start w:val="1"/>
      <w:numFmt w:val="bullet"/>
      <w:lvlText w:val="•"/>
      <w:lvlJc w:val="left"/>
      <w:pPr>
        <w:ind w:left="494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CA9B80">
      <w:start w:val="1"/>
      <w:numFmt w:val="bullet"/>
      <w:lvlText w:val="o"/>
      <w:lvlJc w:val="left"/>
      <w:pPr>
        <w:ind w:left="566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1AF72E">
      <w:start w:val="1"/>
      <w:numFmt w:val="bullet"/>
      <w:lvlText w:val="▪"/>
      <w:lvlJc w:val="left"/>
      <w:pPr>
        <w:ind w:left="638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5D5592"/>
    <w:multiLevelType w:val="hybridMultilevel"/>
    <w:tmpl w:val="8542D458"/>
    <w:lvl w:ilvl="0" w:tplc="976A221E">
      <w:start w:val="1"/>
      <w:numFmt w:val="upperRoman"/>
      <w:lvlText w:val="%1."/>
      <w:lvlJc w:val="left"/>
      <w:pPr>
        <w:ind w:left="953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673" w:hanging="360"/>
      </w:pPr>
    </w:lvl>
    <w:lvl w:ilvl="2" w:tplc="0407001B" w:tentative="1">
      <w:start w:val="1"/>
      <w:numFmt w:val="lowerRoman"/>
      <w:lvlText w:val="%3."/>
      <w:lvlJc w:val="right"/>
      <w:pPr>
        <w:ind w:left="2393" w:hanging="180"/>
      </w:pPr>
    </w:lvl>
    <w:lvl w:ilvl="3" w:tplc="0407000F" w:tentative="1">
      <w:start w:val="1"/>
      <w:numFmt w:val="decimal"/>
      <w:lvlText w:val="%4."/>
      <w:lvlJc w:val="left"/>
      <w:pPr>
        <w:ind w:left="3113" w:hanging="360"/>
      </w:pPr>
    </w:lvl>
    <w:lvl w:ilvl="4" w:tplc="04070019" w:tentative="1">
      <w:start w:val="1"/>
      <w:numFmt w:val="lowerLetter"/>
      <w:lvlText w:val="%5."/>
      <w:lvlJc w:val="left"/>
      <w:pPr>
        <w:ind w:left="3833" w:hanging="360"/>
      </w:pPr>
    </w:lvl>
    <w:lvl w:ilvl="5" w:tplc="0407001B" w:tentative="1">
      <w:start w:val="1"/>
      <w:numFmt w:val="lowerRoman"/>
      <w:lvlText w:val="%6."/>
      <w:lvlJc w:val="right"/>
      <w:pPr>
        <w:ind w:left="4553" w:hanging="180"/>
      </w:pPr>
    </w:lvl>
    <w:lvl w:ilvl="6" w:tplc="0407000F" w:tentative="1">
      <w:start w:val="1"/>
      <w:numFmt w:val="decimal"/>
      <w:lvlText w:val="%7."/>
      <w:lvlJc w:val="left"/>
      <w:pPr>
        <w:ind w:left="5273" w:hanging="360"/>
      </w:pPr>
    </w:lvl>
    <w:lvl w:ilvl="7" w:tplc="04070019" w:tentative="1">
      <w:start w:val="1"/>
      <w:numFmt w:val="lowerLetter"/>
      <w:lvlText w:val="%8."/>
      <w:lvlJc w:val="left"/>
      <w:pPr>
        <w:ind w:left="5993" w:hanging="360"/>
      </w:pPr>
    </w:lvl>
    <w:lvl w:ilvl="8" w:tplc="0407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3" w15:restartNumberingAfterBreak="0">
    <w:nsid w:val="4E491D43"/>
    <w:multiLevelType w:val="multilevel"/>
    <w:tmpl w:val="7D6630A0"/>
    <w:lvl w:ilvl="0">
      <w:start w:val="2"/>
      <w:numFmt w:val="decimal"/>
      <w:lvlText w:val="%1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64071A67"/>
    <w:multiLevelType w:val="hybridMultilevel"/>
    <w:tmpl w:val="451A50F0"/>
    <w:lvl w:ilvl="0" w:tplc="98A457BA">
      <w:start w:val="1"/>
      <w:numFmt w:val="bullet"/>
      <w:lvlText w:val="-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2C0B30">
      <w:start w:val="1"/>
      <w:numFmt w:val="bullet"/>
      <w:lvlText w:val="o"/>
      <w:lvlJc w:val="left"/>
      <w:pPr>
        <w:ind w:left="134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A62F68">
      <w:start w:val="1"/>
      <w:numFmt w:val="bullet"/>
      <w:lvlText w:val="▪"/>
      <w:lvlJc w:val="left"/>
      <w:pPr>
        <w:ind w:left="206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AC4D6">
      <w:start w:val="1"/>
      <w:numFmt w:val="bullet"/>
      <w:lvlText w:val="•"/>
      <w:lvlJc w:val="left"/>
      <w:pPr>
        <w:ind w:left="278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A2F7BA">
      <w:start w:val="1"/>
      <w:numFmt w:val="bullet"/>
      <w:lvlText w:val="o"/>
      <w:lvlJc w:val="left"/>
      <w:pPr>
        <w:ind w:left="350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2339C">
      <w:start w:val="1"/>
      <w:numFmt w:val="bullet"/>
      <w:lvlText w:val="▪"/>
      <w:lvlJc w:val="left"/>
      <w:pPr>
        <w:ind w:left="422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EECC6">
      <w:start w:val="1"/>
      <w:numFmt w:val="bullet"/>
      <w:lvlText w:val="•"/>
      <w:lvlJc w:val="left"/>
      <w:pPr>
        <w:ind w:left="494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502A86">
      <w:start w:val="1"/>
      <w:numFmt w:val="bullet"/>
      <w:lvlText w:val="o"/>
      <w:lvlJc w:val="left"/>
      <w:pPr>
        <w:ind w:left="566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3A00B4">
      <w:start w:val="1"/>
      <w:numFmt w:val="bullet"/>
      <w:lvlText w:val="▪"/>
      <w:lvlJc w:val="left"/>
      <w:pPr>
        <w:ind w:left="638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01"/>
    <w:rsid w:val="00083CDE"/>
    <w:rsid w:val="00093652"/>
    <w:rsid w:val="000941C6"/>
    <w:rsid w:val="00096C61"/>
    <w:rsid w:val="000A46D4"/>
    <w:rsid w:val="000E64B3"/>
    <w:rsid w:val="00132D48"/>
    <w:rsid w:val="00162CAB"/>
    <w:rsid w:val="00180FF5"/>
    <w:rsid w:val="00187BE3"/>
    <w:rsid w:val="001A4547"/>
    <w:rsid w:val="001D1C9C"/>
    <w:rsid w:val="001E0284"/>
    <w:rsid w:val="001E232F"/>
    <w:rsid w:val="001E5C9D"/>
    <w:rsid w:val="002129A0"/>
    <w:rsid w:val="002B6183"/>
    <w:rsid w:val="002B679D"/>
    <w:rsid w:val="002E54DE"/>
    <w:rsid w:val="002F531D"/>
    <w:rsid w:val="00316D44"/>
    <w:rsid w:val="00344DC4"/>
    <w:rsid w:val="00354ED9"/>
    <w:rsid w:val="003712E6"/>
    <w:rsid w:val="003A16C9"/>
    <w:rsid w:val="003D5F70"/>
    <w:rsid w:val="004552FF"/>
    <w:rsid w:val="00490214"/>
    <w:rsid w:val="004C3EA7"/>
    <w:rsid w:val="00576948"/>
    <w:rsid w:val="00592B88"/>
    <w:rsid w:val="005B6D2B"/>
    <w:rsid w:val="005F6DDC"/>
    <w:rsid w:val="005F79DA"/>
    <w:rsid w:val="00667E16"/>
    <w:rsid w:val="006C2DF4"/>
    <w:rsid w:val="006D0568"/>
    <w:rsid w:val="006F5BF9"/>
    <w:rsid w:val="007205A7"/>
    <w:rsid w:val="007433B1"/>
    <w:rsid w:val="00762296"/>
    <w:rsid w:val="00790DAC"/>
    <w:rsid w:val="007D2729"/>
    <w:rsid w:val="007E1DEF"/>
    <w:rsid w:val="008603C8"/>
    <w:rsid w:val="00882E01"/>
    <w:rsid w:val="00896768"/>
    <w:rsid w:val="00943FBD"/>
    <w:rsid w:val="00966BBA"/>
    <w:rsid w:val="009D18CB"/>
    <w:rsid w:val="00A17D28"/>
    <w:rsid w:val="00A8202E"/>
    <w:rsid w:val="00A91E15"/>
    <w:rsid w:val="00AD6E37"/>
    <w:rsid w:val="00AE6D2C"/>
    <w:rsid w:val="00B372E0"/>
    <w:rsid w:val="00B82934"/>
    <w:rsid w:val="00BA488E"/>
    <w:rsid w:val="00BF20F0"/>
    <w:rsid w:val="00C52A75"/>
    <w:rsid w:val="00C6345F"/>
    <w:rsid w:val="00C7091E"/>
    <w:rsid w:val="00D108CD"/>
    <w:rsid w:val="00DC00A6"/>
    <w:rsid w:val="00DF0501"/>
    <w:rsid w:val="00E265E3"/>
    <w:rsid w:val="00E547AA"/>
    <w:rsid w:val="00E56741"/>
    <w:rsid w:val="00E95CA8"/>
    <w:rsid w:val="00EA1B55"/>
    <w:rsid w:val="00F31C81"/>
    <w:rsid w:val="00F56B07"/>
    <w:rsid w:val="00F829B8"/>
    <w:rsid w:val="00F96E4F"/>
    <w:rsid w:val="00FD4175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0E4234"/>
  <w15:chartTrackingRefBased/>
  <w15:docId w15:val="{F1EDE2FC-370F-4486-884C-51660863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DF0501"/>
    <w:pPr>
      <w:spacing w:after="0" w:line="240" w:lineRule="auto"/>
    </w:pPr>
    <w:rPr>
      <w:rFonts w:asciiTheme="minorHAnsi" w:eastAsiaTheme="minorEastAsia" w:hAnsiTheme="minorHAnsi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F0501"/>
    <w:rPr>
      <w:color w:val="808080"/>
    </w:rPr>
  </w:style>
  <w:style w:type="paragraph" w:styleId="Funotentext">
    <w:name w:val="footnote text"/>
    <w:basedOn w:val="Standard"/>
    <w:link w:val="FunotentextZchn"/>
    <w:rsid w:val="0088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882E0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Unterpunkt">
    <w:name w:val="Unterpunkt"/>
    <w:rsid w:val="00882E01"/>
    <w:pPr>
      <w:spacing w:before="240" w:after="120" w:line="240" w:lineRule="auto"/>
      <w:ind w:left="113"/>
    </w:pPr>
    <w:rPr>
      <w:rFonts w:eastAsia="Times New Roman" w:cs="Arial"/>
      <w:b/>
      <w:bCs/>
      <w:noProof/>
      <w:sz w:val="20"/>
      <w:szCs w:val="20"/>
      <w:lang w:eastAsia="de-DE"/>
    </w:rPr>
  </w:style>
  <w:style w:type="character" w:styleId="Funotenzeichen">
    <w:name w:val="footnote reference"/>
    <w:rsid w:val="00882E01"/>
    <w:rPr>
      <w:vertAlign w:val="superscript"/>
    </w:rPr>
  </w:style>
  <w:style w:type="table" w:styleId="Tabellenraster">
    <w:name w:val="Table Grid"/>
    <w:basedOn w:val="NormaleTabelle"/>
    <w:rsid w:val="0088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180FF5"/>
    <w:pPr>
      <w:spacing w:after="0" w:line="240" w:lineRule="auto"/>
    </w:pPr>
    <w:rPr>
      <w:rFonts w:asciiTheme="minorHAnsi" w:eastAsiaTheme="minorEastAsia" w:hAnsiTheme="minorHAnsi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2129A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F6DD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F6DD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F6DDC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29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829B8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829B8"/>
    <w:rPr>
      <w:rFonts w:ascii="Calibri" w:eastAsia="Calibri" w:hAnsi="Calibri" w:cs="Calibri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9B8"/>
    <w:rPr>
      <w:rFonts w:ascii="Segoe UI" w:hAnsi="Segoe UI" w:cs="Segoe UI"/>
      <w:sz w:val="18"/>
      <w:szCs w:val="18"/>
    </w:rPr>
  </w:style>
  <w:style w:type="table" w:customStyle="1" w:styleId="TableGrid2">
    <w:name w:val="TableGrid2"/>
    <w:rsid w:val="006D0568"/>
    <w:pPr>
      <w:spacing w:after="0" w:line="240" w:lineRule="auto"/>
    </w:pPr>
    <w:rPr>
      <w:rFonts w:asciiTheme="minorHAnsi" w:eastAsiaTheme="minorEastAsia" w:hAnsiTheme="minorHAnsi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6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6BBA"/>
  </w:style>
  <w:style w:type="paragraph" w:styleId="Fuzeile">
    <w:name w:val="footer"/>
    <w:basedOn w:val="Standard"/>
    <w:link w:val="FuzeileZchn"/>
    <w:uiPriority w:val="99"/>
    <w:unhideWhenUsed/>
    <w:rsid w:val="0096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6BBA"/>
  </w:style>
  <w:style w:type="character" w:styleId="Hyperlink">
    <w:name w:val="Hyperlink"/>
    <w:basedOn w:val="Absatz-Standardschriftart"/>
    <w:uiPriority w:val="99"/>
    <w:unhideWhenUsed/>
    <w:rsid w:val="00083CDE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2934"/>
    <w:rPr>
      <w:rFonts w:ascii="Arial" w:eastAsiaTheme="minorHAnsi" w:hAnsi="Arial" w:cstheme="minorBidi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2934"/>
    <w:rPr>
      <w:rFonts w:ascii="Calibri" w:eastAsia="Calibri" w:hAnsi="Calibri" w:cs="Calibri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uerwehrinfrastruktur@alff.mule.sachsen-anhalt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B8941B9C6747E5B8A9EEEE21E74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E6657-868F-49EE-AA7B-FF3F734028AB}"/>
      </w:docPartPr>
      <w:docPartBody>
        <w:p w:rsidR="002A1636" w:rsidRDefault="002A1636" w:rsidP="002A1636">
          <w:pPr>
            <w:pStyle w:val="ADB8941B9C6747E5B8A9EEEE21E74E0C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7122319D604574919695B65E8EF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DB9B8-10C6-4414-920E-E31AC937E4F3}"/>
      </w:docPartPr>
      <w:docPartBody>
        <w:p w:rsidR="002A1636" w:rsidRDefault="002A1636" w:rsidP="002A1636">
          <w:pPr>
            <w:pStyle w:val="6F7122319D604574919695B65E8EFBED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3C95D7F33C4DC2A5056094D67FF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4A6F6-2224-4463-B587-A03DA08EA13E}"/>
      </w:docPartPr>
      <w:docPartBody>
        <w:p w:rsidR="002A1636" w:rsidRDefault="002A1636" w:rsidP="002A1636">
          <w:pPr>
            <w:pStyle w:val="543C95D7F33C4DC2A5056094D67FF854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282539E4084E57969DAABB65FA8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834CA-BE40-43A5-9462-A4284139B6A8}"/>
      </w:docPartPr>
      <w:docPartBody>
        <w:p w:rsidR="002A1636" w:rsidRDefault="002A1636" w:rsidP="002A1636">
          <w:pPr>
            <w:pStyle w:val="13282539E4084E57969DAABB65FA882A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3892390A134FE5A2937E97BDF48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7D1AF-AC63-4FF1-8FBE-370B7CB76B19}"/>
      </w:docPartPr>
      <w:docPartBody>
        <w:p w:rsidR="002A1636" w:rsidRDefault="002A1636" w:rsidP="002A1636">
          <w:pPr>
            <w:pStyle w:val="7B3892390A134FE5A2937E97BDF48C26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840351B21A4E6DBBCF2FF9DABF5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5EFC1-DE8F-46A4-B050-42E863B2B4B8}"/>
      </w:docPartPr>
      <w:docPartBody>
        <w:p w:rsidR="002A1636" w:rsidRDefault="002A1636" w:rsidP="002A1636">
          <w:pPr>
            <w:pStyle w:val="09840351B21A4E6DBBCF2FF9DABF5939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A09201ADDD4AFCAEF59A1D239EB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A31AE-AD33-46F8-B3E2-1919194BA8C2}"/>
      </w:docPartPr>
      <w:docPartBody>
        <w:p w:rsidR="002A1636" w:rsidRDefault="002A1636" w:rsidP="002A1636">
          <w:pPr>
            <w:pStyle w:val="26A09201ADDD4AFCAEF59A1D239EBDCD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663B766CCD44A9884B9BB34FE5C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4014E-E603-4844-9641-A165C56F4DD3}"/>
      </w:docPartPr>
      <w:docPartBody>
        <w:p w:rsidR="002A1636" w:rsidRDefault="002A1636" w:rsidP="002A1636">
          <w:pPr>
            <w:pStyle w:val="CB663B766CCD44A9884B9BB34FE5C8E2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C79947261D4418BD68CDAD934A0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2D3A3-54A0-465D-8E5A-EB5E43792C73}"/>
      </w:docPartPr>
      <w:docPartBody>
        <w:p w:rsidR="002A1636" w:rsidRDefault="002A1636" w:rsidP="002A1636">
          <w:pPr>
            <w:pStyle w:val="60C79947261D4418BD68CDAD934A061F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50657FDBCF40BD81DE187465D95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6F245-D2FE-446B-8A52-D9F1A92FFD30}"/>
      </w:docPartPr>
      <w:docPartBody>
        <w:p w:rsidR="002A1636" w:rsidRDefault="002A1636" w:rsidP="002A1636">
          <w:pPr>
            <w:pStyle w:val="4C50657FDBCF40BD81DE187465D95980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F34B5174D04A6D9D078C7D783DD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DF8E9-F3AC-441F-883A-716E8ADCF17D}"/>
      </w:docPartPr>
      <w:docPartBody>
        <w:p w:rsidR="002A1636" w:rsidRDefault="002A1636" w:rsidP="002A1636">
          <w:pPr>
            <w:pStyle w:val="6FF34B5174D04A6D9D078C7D783DD52C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C96616987B481CBD5A5748EEB3C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ABA3B-4324-433C-85EA-3798D763035A}"/>
      </w:docPartPr>
      <w:docPartBody>
        <w:p w:rsidR="002A1636" w:rsidRDefault="002A1636" w:rsidP="002A1636">
          <w:pPr>
            <w:pStyle w:val="E4C96616987B481CBD5A5748EEB3CF1C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05DA3B102E443EA4E31E7B8C413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21482-BE3A-4915-9B0E-06CA566F1B49}"/>
      </w:docPartPr>
      <w:docPartBody>
        <w:p w:rsidR="002A1636" w:rsidRDefault="002A1636" w:rsidP="002A1636">
          <w:pPr>
            <w:pStyle w:val="9D05DA3B102E443EA4E31E7B8C413C8D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B908555D034108A01D6A29C99EA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1ECFC-0508-4CD2-AC1A-CBDA0D583828}"/>
      </w:docPartPr>
      <w:docPartBody>
        <w:p w:rsidR="002A1636" w:rsidRDefault="002A1636" w:rsidP="002A1636">
          <w:pPr>
            <w:pStyle w:val="29B908555D034108A01D6A29C99EA74A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EF2F0A7DD24693B74B3300D1F64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257C7-6DD8-425F-A9D9-2F2377E42706}"/>
      </w:docPartPr>
      <w:docPartBody>
        <w:p w:rsidR="002A1636" w:rsidRDefault="002A1636" w:rsidP="002A1636">
          <w:pPr>
            <w:pStyle w:val="CBEF2F0A7DD24693B74B3300D1F6430D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DEA71BD9854DE997B79BB3345F3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6520D-8B88-4DBC-84B8-DE156F06EE34}"/>
      </w:docPartPr>
      <w:docPartBody>
        <w:p w:rsidR="00672E17" w:rsidRDefault="002A1636" w:rsidP="002A1636">
          <w:pPr>
            <w:pStyle w:val="C3DEA71BD9854DE997B79BB3345F316E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3F2AF52259450290CA6397633C3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01565-6595-43F6-8B4C-45B7908AF6E6}"/>
      </w:docPartPr>
      <w:docPartBody>
        <w:p w:rsidR="00672E17" w:rsidRDefault="002A1636" w:rsidP="002A1636">
          <w:pPr>
            <w:pStyle w:val="783F2AF52259450290CA6397633C3CB3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C45495FA384362B83A53109C2D9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FB51-364A-4C81-9363-9D5374BEB034}"/>
      </w:docPartPr>
      <w:docPartBody>
        <w:p w:rsidR="00672E17" w:rsidRDefault="002A1636" w:rsidP="002A1636">
          <w:pPr>
            <w:pStyle w:val="ADC45495FA384362B83A53109C2D9330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C3FD70E4B04F698EB77283A522B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F6CF4-56C5-4DD1-B55A-0D791D28B2A7}"/>
      </w:docPartPr>
      <w:docPartBody>
        <w:p w:rsidR="00672E17" w:rsidRDefault="002A1636" w:rsidP="002A1636">
          <w:pPr>
            <w:pStyle w:val="12C3FD70E4B04F698EB77283A522B562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0BAE381F6D438895DDAFF71A1D9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0A5C6-D28A-44C7-BA3F-EAD552A36D6E}"/>
      </w:docPartPr>
      <w:docPartBody>
        <w:p w:rsidR="00672E17" w:rsidRDefault="002A1636" w:rsidP="002A1636">
          <w:pPr>
            <w:pStyle w:val="2A0BAE381F6D438895DDAFF71A1D98B8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B5148B284B4F65B6924C0253DA1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61D94-FF49-4AA5-99C9-D2BFDBE89306}"/>
      </w:docPartPr>
      <w:docPartBody>
        <w:p w:rsidR="00672E17" w:rsidRDefault="002A1636" w:rsidP="002A1636">
          <w:pPr>
            <w:pStyle w:val="22B5148B284B4F65B6924C0253DA1167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BFF58CBF9C4A02A8B9C6FDADD90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86C8B-B210-4BC9-9ACF-522314512700}"/>
      </w:docPartPr>
      <w:docPartBody>
        <w:p w:rsidR="00672E17" w:rsidRDefault="002A1636" w:rsidP="002A1636">
          <w:pPr>
            <w:pStyle w:val="F2BFF58CBF9C4A02A8B9C6FDADD90FF1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7B0310112F4D9DA81F3539B28D4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96DB0-FC75-49A8-B3F7-CB9E4E8FC0B8}"/>
      </w:docPartPr>
      <w:docPartBody>
        <w:p w:rsidR="00672E17" w:rsidRDefault="002A1636" w:rsidP="002A1636">
          <w:pPr>
            <w:pStyle w:val="247B0310112F4D9DA81F3539B28D4FDA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C51ABA53874DBDB635A51E05F47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E9F7F-329F-4C36-901A-275C42BAAC2C}"/>
      </w:docPartPr>
      <w:docPartBody>
        <w:p w:rsidR="00672E17" w:rsidRDefault="002A1636" w:rsidP="002A1636">
          <w:pPr>
            <w:pStyle w:val="A8C51ABA53874DBDB635A51E05F47726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316438B0C24F99987C2CC0B8C2C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CC014-8C46-4552-B7F9-640B516DB278}"/>
      </w:docPartPr>
      <w:docPartBody>
        <w:p w:rsidR="00672E17" w:rsidRDefault="002A1636" w:rsidP="002A1636">
          <w:pPr>
            <w:pStyle w:val="C0316438B0C24F99987C2CC0B8C2CFC7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589B6A49DF4DBB9770A5E93AEBD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8B849-59E7-4D60-9D97-F036F46A5583}"/>
      </w:docPartPr>
      <w:docPartBody>
        <w:p w:rsidR="00672E17" w:rsidRDefault="002A1636" w:rsidP="002A1636">
          <w:pPr>
            <w:pStyle w:val="73589B6A49DF4DBB9770A5E93AEBD50E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12480EA47D4D5E8E9632DC950C6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9639D-9633-4CA2-AF93-DF1ED701BDA5}"/>
      </w:docPartPr>
      <w:docPartBody>
        <w:p w:rsidR="00672E17" w:rsidRDefault="002A1636" w:rsidP="002A1636">
          <w:pPr>
            <w:pStyle w:val="BC12480EA47D4D5E8E9632DC950C63E4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2BE342B52C4A24905DEFEDE7222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E23C0-9E19-499D-8C26-E6373D578DF6}"/>
      </w:docPartPr>
      <w:docPartBody>
        <w:p w:rsidR="00707CED" w:rsidRDefault="00707CED" w:rsidP="00707CED">
          <w:pPr>
            <w:pStyle w:val="932BE342B52C4A24905DEFEDE72223C3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292C2BAC714D629AA42A57D0DCA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9D23B-1EDE-450B-AD41-5A1A40933110}"/>
      </w:docPartPr>
      <w:docPartBody>
        <w:p w:rsidR="00707CED" w:rsidRDefault="00707CED" w:rsidP="00707CED">
          <w:pPr>
            <w:pStyle w:val="26292C2BAC714D629AA42A57D0DCAEFC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S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36"/>
    <w:rsid w:val="000575E4"/>
    <w:rsid w:val="002A1636"/>
    <w:rsid w:val="00316DD9"/>
    <w:rsid w:val="00561556"/>
    <w:rsid w:val="005F4AA3"/>
    <w:rsid w:val="00601884"/>
    <w:rsid w:val="00672E17"/>
    <w:rsid w:val="006F521C"/>
    <w:rsid w:val="0070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7CED"/>
    <w:rPr>
      <w:color w:val="808080"/>
    </w:rPr>
  </w:style>
  <w:style w:type="paragraph" w:customStyle="1" w:styleId="ADB8941B9C6747E5B8A9EEEE21E74E0C">
    <w:name w:val="ADB8941B9C6747E5B8A9EEEE21E74E0C"/>
    <w:rsid w:val="002A1636"/>
  </w:style>
  <w:style w:type="paragraph" w:customStyle="1" w:styleId="6F7122319D604574919695B65E8EFBED">
    <w:name w:val="6F7122319D604574919695B65E8EFBED"/>
    <w:rsid w:val="002A1636"/>
  </w:style>
  <w:style w:type="paragraph" w:customStyle="1" w:styleId="1A9FAE1C854C4B68845565F0CA1B4E78">
    <w:name w:val="1A9FAE1C854C4B68845565F0CA1B4E78"/>
    <w:rsid w:val="002A1636"/>
  </w:style>
  <w:style w:type="paragraph" w:customStyle="1" w:styleId="1462D4EA812C444B8C793E267567FDE3">
    <w:name w:val="1462D4EA812C444B8C793E267567FDE3"/>
    <w:rsid w:val="002A1636"/>
  </w:style>
  <w:style w:type="paragraph" w:customStyle="1" w:styleId="543C95D7F33C4DC2A5056094D67FF854">
    <w:name w:val="543C95D7F33C4DC2A5056094D67FF854"/>
    <w:rsid w:val="002A1636"/>
  </w:style>
  <w:style w:type="paragraph" w:customStyle="1" w:styleId="13282539E4084E57969DAABB65FA882A">
    <w:name w:val="13282539E4084E57969DAABB65FA882A"/>
    <w:rsid w:val="002A1636"/>
  </w:style>
  <w:style w:type="paragraph" w:customStyle="1" w:styleId="226ADF39ABDD4B6A86E7BB90B0D089DB">
    <w:name w:val="226ADF39ABDD4B6A86E7BB90B0D089DB"/>
    <w:rsid w:val="002A1636"/>
  </w:style>
  <w:style w:type="paragraph" w:customStyle="1" w:styleId="0FB7A928D78C441A8B7394E2D78F2865">
    <w:name w:val="0FB7A928D78C441A8B7394E2D78F2865"/>
    <w:rsid w:val="002A1636"/>
  </w:style>
  <w:style w:type="paragraph" w:customStyle="1" w:styleId="80BA95E6591A4770B33A02EDDDBE51DA">
    <w:name w:val="80BA95E6591A4770B33A02EDDDBE51DA"/>
    <w:rsid w:val="002A1636"/>
  </w:style>
  <w:style w:type="paragraph" w:customStyle="1" w:styleId="38B79F425F98400C8AEC209E257091C0">
    <w:name w:val="38B79F425F98400C8AEC209E257091C0"/>
    <w:rsid w:val="002A1636"/>
  </w:style>
  <w:style w:type="paragraph" w:customStyle="1" w:styleId="7B3892390A134FE5A2937E97BDF48C26">
    <w:name w:val="7B3892390A134FE5A2937E97BDF48C26"/>
    <w:rsid w:val="002A1636"/>
  </w:style>
  <w:style w:type="paragraph" w:customStyle="1" w:styleId="09840351B21A4E6DBBCF2FF9DABF5939">
    <w:name w:val="09840351B21A4E6DBBCF2FF9DABF5939"/>
    <w:rsid w:val="002A1636"/>
  </w:style>
  <w:style w:type="paragraph" w:customStyle="1" w:styleId="26A09201ADDD4AFCAEF59A1D239EBDCD">
    <w:name w:val="26A09201ADDD4AFCAEF59A1D239EBDCD"/>
    <w:rsid w:val="002A1636"/>
  </w:style>
  <w:style w:type="paragraph" w:customStyle="1" w:styleId="CB663B766CCD44A9884B9BB34FE5C8E2">
    <w:name w:val="CB663B766CCD44A9884B9BB34FE5C8E2"/>
    <w:rsid w:val="002A1636"/>
  </w:style>
  <w:style w:type="paragraph" w:customStyle="1" w:styleId="60C79947261D4418BD68CDAD934A061F">
    <w:name w:val="60C79947261D4418BD68CDAD934A061F"/>
    <w:rsid w:val="002A1636"/>
  </w:style>
  <w:style w:type="paragraph" w:customStyle="1" w:styleId="4C50657FDBCF40BD81DE187465D95980">
    <w:name w:val="4C50657FDBCF40BD81DE187465D95980"/>
    <w:rsid w:val="002A1636"/>
  </w:style>
  <w:style w:type="paragraph" w:customStyle="1" w:styleId="6FF34B5174D04A6D9D078C7D783DD52C">
    <w:name w:val="6FF34B5174D04A6D9D078C7D783DD52C"/>
    <w:rsid w:val="002A1636"/>
  </w:style>
  <w:style w:type="paragraph" w:customStyle="1" w:styleId="E4C96616987B481CBD5A5748EEB3CF1C">
    <w:name w:val="E4C96616987B481CBD5A5748EEB3CF1C"/>
    <w:rsid w:val="002A1636"/>
  </w:style>
  <w:style w:type="paragraph" w:customStyle="1" w:styleId="9D05DA3B102E443EA4E31E7B8C413C8D">
    <w:name w:val="9D05DA3B102E443EA4E31E7B8C413C8D"/>
    <w:rsid w:val="002A1636"/>
  </w:style>
  <w:style w:type="paragraph" w:customStyle="1" w:styleId="A37363CAEC884CB8A094E76E03F080FC">
    <w:name w:val="A37363CAEC884CB8A094E76E03F080FC"/>
    <w:rsid w:val="002A1636"/>
  </w:style>
  <w:style w:type="paragraph" w:customStyle="1" w:styleId="CF07415069D7458AB35FEC14C23CDD39">
    <w:name w:val="CF07415069D7458AB35FEC14C23CDD39"/>
    <w:rsid w:val="002A1636"/>
  </w:style>
  <w:style w:type="paragraph" w:customStyle="1" w:styleId="29B908555D034108A01D6A29C99EA74A">
    <w:name w:val="29B908555D034108A01D6A29C99EA74A"/>
    <w:rsid w:val="002A1636"/>
  </w:style>
  <w:style w:type="paragraph" w:customStyle="1" w:styleId="CBEF2F0A7DD24693B74B3300D1F6430D">
    <w:name w:val="CBEF2F0A7DD24693B74B3300D1F6430D"/>
    <w:rsid w:val="002A1636"/>
  </w:style>
  <w:style w:type="paragraph" w:customStyle="1" w:styleId="C3DEA71BD9854DE997B79BB3345F316E">
    <w:name w:val="C3DEA71BD9854DE997B79BB3345F316E"/>
    <w:rsid w:val="002A1636"/>
  </w:style>
  <w:style w:type="paragraph" w:customStyle="1" w:styleId="783F2AF52259450290CA6397633C3CB3">
    <w:name w:val="783F2AF52259450290CA6397633C3CB3"/>
    <w:rsid w:val="002A1636"/>
  </w:style>
  <w:style w:type="paragraph" w:customStyle="1" w:styleId="872FB5640C4941CDAC9F3970873C564E">
    <w:name w:val="872FB5640C4941CDAC9F3970873C564E"/>
    <w:rsid w:val="002A1636"/>
  </w:style>
  <w:style w:type="paragraph" w:customStyle="1" w:styleId="A8EDD4B3CBBF4AB1B2E29EC798F3995A">
    <w:name w:val="A8EDD4B3CBBF4AB1B2E29EC798F3995A"/>
    <w:rsid w:val="002A1636"/>
  </w:style>
  <w:style w:type="paragraph" w:customStyle="1" w:styleId="ADC45495FA384362B83A53109C2D9330">
    <w:name w:val="ADC45495FA384362B83A53109C2D9330"/>
    <w:rsid w:val="002A1636"/>
  </w:style>
  <w:style w:type="paragraph" w:customStyle="1" w:styleId="12C3FD70E4B04F698EB77283A522B562">
    <w:name w:val="12C3FD70E4B04F698EB77283A522B562"/>
    <w:rsid w:val="002A1636"/>
  </w:style>
  <w:style w:type="paragraph" w:customStyle="1" w:styleId="FE87AB863A0E45AE9981398486963B9A">
    <w:name w:val="FE87AB863A0E45AE9981398486963B9A"/>
    <w:rsid w:val="002A1636"/>
  </w:style>
  <w:style w:type="paragraph" w:customStyle="1" w:styleId="2A0BAE381F6D438895DDAFF71A1D98B8">
    <w:name w:val="2A0BAE381F6D438895DDAFF71A1D98B8"/>
    <w:rsid w:val="002A1636"/>
  </w:style>
  <w:style w:type="paragraph" w:customStyle="1" w:styleId="22B5148B284B4F65B6924C0253DA1167">
    <w:name w:val="22B5148B284B4F65B6924C0253DA1167"/>
    <w:rsid w:val="002A1636"/>
  </w:style>
  <w:style w:type="paragraph" w:customStyle="1" w:styleId="F2BFF58CBF9C4A02A8B9C6FDADD90FF1">
    <w:name w:val="F2BFF58CBF9C4A02A8B9C6FDADD90FF1"/>
    <w:rsid w:val="002A1636"/>
  </w:style>
  <w:style w:type="paragraph" w:customStyle="1" w:styleId="247B0310112F4D9DA81F3539B28D4FDA">
    <w:name w:val="247B0310112F4D9DA81F3539B28D4FDA"/>
    <w:rsid w:val="002A1636"/>
  </w:style>
  <w:style w:type="paragraph" w:customStyle="1" w:styleId="A8C51ABA53874DBDB635A51E05F47726">
    <w:name w:val="A8C51ABA53874DBDB635A51E05F47726"/>
    <w:rsid w:val="002A1636"/>
  </w:style>
  <w:style w:type="paragraph" w:customStyle="1" w:styleId="C0316438B0C24F99987C2CC0B8C2CFC7">
    <w:name w:val="C0316438B0C24F99987C2CC0B8C2CFC7"/>
    <w:rsid w:val="002A1636"/>
  </w:style>
  <w:style w:type="paragraph" w:customStyle="1" w:styleId="73589B6A49DF4DBB9770A5E93AEBD50E">
    <w:name w:val="73589B6A49DF4DBB9770A5E93AEBD50E"/>
    <w:rsid w:val="002A1636"/>
  </w:style>
  <w:style w:type="paragraph" w:customStyle="1" w:styleId="BC12480EA47D4D5E8E9632DC950C63E4">
    <w:name w:val="BC12480EA47D4D5E8E9632DC950C63E4"/>
    <w:rsid w:val="002A1636"/>
  </w:style>
  <w:style w:type="paragraph" w:customStyle="1" w:styleId="932BE342B52C4A24905DEFEDE72223C3">
    <w:name w:val="932BE342B52C4A24905DEFEDE72223C3"/>
    <w:rsid w:val="00707CED"/>
  </w:style>
  <w:style w:type="paragraph" w:customStyle="1" w:styleId="26292C2BAC714D629AA42A57D0DCAEFC">
    <w:name w:val="26292C2BAC714D629AA42A57D0DCAEFC"/>
    <w:rsid w:val="00707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7F28-255E-4B1A-8F2E-F63D57CE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750F822.dotm</Template>
  <TotalTime>0</TotalTime>
  <Pages>8</Pages>
  <Words>1832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Dommaschk, Anja</dc:creator>
  <cp:keywords/>
  <dc:description/>
  <cp:lastModifiedBy>Dommaschk, Anja</cp:lastModifiedBy>
  <cp:revision>14</cp:revision>
  <cp:lastPrinted>2021-12-14T06:37:00Z</cp:lastPrinted>
  <dcterms:created xsi:type="dcterms:W3CDTF">2021-12-07T12:04:00Z</dcterms:created>
  <dcterms:modified xsi:type="dcterms:W3CDTF">2021-12-14T06:38:00Z</dcterms:modified>
</cp:coreProperties>
</file>